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C7" w:rsidRDefault="00B910C7" w:rsidP="00EC7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научно-практической конференции НОУ, проведенной </w:t>
      </w:r>
    </w:p>
    <w:p w:rsidR="00B910C7" w:rsidRDefault="00B910C7" w:rsidP="00EC73B8">
      <w:pPr>
        <w:spacing w:after="0" w:line="240" w:lineRule="auto"/>
        <w:jc w:val="center"/>
        <w:rPr>
          <w:rFonts w:cs="Times New Roman"/>
          <w:vertAlign w:val="superscript"/>
        </w:rPr>
      </w:pPr>
      <w:r>
        <w:rPr>
          <w:rFonts w:ascii="Times New Roman" w:hAnsi="Times New Roman" w:cs="Times New Roman"/>
        </w:rPr>
        <w:t>в ЦРТДиЮ</w:t>
      </w:r>
    </w:p>
    <w:p w:rsidR="00B910C7" w:rsidRDefault="00B910C7" w:rsidP="00EC73B8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НПК НОУ 13.04.2017 г.</w:t>
      </w:r>
    </w:p>
    <w:p w:rsidR="00B910C7" w:rsidRDefault="00B910C7" w:rsidP="00EC73B8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обучающихся, принявших участие в НПК НОУ: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B910C7">
        <w:tc>
          <w:tcPr>
            <w:tcW w:w="2392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кл.</w:t>
            </w:r>
          </w:p>
        </w:tc>
        <w:tc>
          <w:tcPr>
            <w:tcW w:w="23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3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23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910C7">
        <w:tc>
          <w:tcPr>
            <w:tcW w:w="2392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B910C7" w:rsidRDefault="00B910C7" w:rsidP="00D85613">
      <w:pPr>
        <w:spacing w:after="0" w:line="240" w:lineRule="auto"/>
        <w:ind w:left="1728"/>
        <w:rPr>
          <w:rFonts w:ascii="Times New Roman" w:hAnsi="Times New Roman" w:cs="Times New Roman"/>
          <w:sz w:val="24"/>
          <w:szCs w:val="24"/>
        </w:rPr>
      </w:pPr>
    </w:p>
    <w:p w:rsidR="00B910C7" w:rsidRDefault="00B910C7" w:rsidP="00EC73B8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- научные руководители участников НПК НОУ: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7"/>
        <w:gridCol w:w="2267"/>
        <w:gridCol w:w="2690"/>
        <w:gridCol w:w="2972"/>
      </w:tblGrid>
      <w:tr w:rsidR="00B910C7">
        <w:tc>
          <w:tcPr>
            <w:tcW w:w="1668" w:type="dxa"/>
          </w:tcPr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преподаваемого предмета)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творческих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к НПК НОУ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участников НПК НОУ,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научным руководителем которых является педагог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И.И. 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С. А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Зыр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нова Мария Викторовна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 Татьяна Геннадьевна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Патрина Светлана Сергеевна 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10C7">
        <w:tc>
          <w:tcPr>
            <w:tcW w:w="1668" w:type="dxa"/>
          </w:tcPr>
          <w:p w:rsidR="00B910C7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Юрий Львович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Алексей Васильевич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10C7">
        <w:tc>
          <w:tcPr>
            <w:tcW w:w="1668" w:type="dxa"/>
          </w:tcPr>
          <w:p w:rsidR="00B910C7" w:rsidRPr="00907897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97">
              <w:rPr>
                <w:rFonts w:ascii="Times New Roman" w:hAnsi="Times New Roman" w:cs="Times New Roman"/>
                <w:sz w:val="24"/>
                <w:szCs w:val="24"/>
              </w:rPr>
              <w:t>Фатеева Алла Вячеславовна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Ирина Геннадьевна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Свинакова Валерия Васильевна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Андрюшина Светлана Альбертовна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Лозовик Валентина Михайловна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Франчук Светлана Геннадьевна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10C7">
        <w:tc>
          <w:tcPr>
            <w:tcW w:w="1668" w:type="dxa"/>
          </w:tcPr>
          <w:p w:rsidR="00B910C7" w:rsidRPr="00A74E1B" w:rsidRDefault="00B910C7" w:rsidP="00E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Диана Викторовна</w:t>
            </w:r>
          </w:p>
        </w:tc>
        <w:tc>
          <w:tcPr>
            <w:tcW w:w="2268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E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B910C7" w:rsidRDefault="00B910C7" w:rsidP="00EC73B8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НПК НОУ работали кафедры: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3"/>
        <w:gridCol w:w="2150"/>
        <w:gridCol w:w="2031"/>
        <w:gridCol w:w="1701"/>
        <w:gridCol w:w="1826"/>
      </w:tblGrid>
      <w:tr w:rsidR="00B910C7" w:rsidTr="00A2433E">
        <w:trPr>
          <w:trHeight w:val="612"/>
        </w:trPr>
        <w:tc>
          <w:tcPr>
            <w:tcW w:w="1863" w:type="dxa"/>
            <w:vMerge w:val="restart"/>
          </w:tcPr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кафедры</w:t>
            </w:r>
          </w:p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(отдела) </w:t>
            </w:r>
          </w:p>
        </w:tc>
        <w:tc>
          <w:tcPr>
            <w:tcW w:w="2150" w:type="dxa"/>
            <w:vMerge w:val="restart"/>
          </w:tcPr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обучающихся, принявших участие в работе кафедры  НПК </w:t>
            </w:r>
          </w:p>
        </w:tc>
        <w:tc>
          <w:tcPr>
            <w:tcW w:w="5558" w:type="dxa"/>
            <w:gridSpan w:val="3"/>
            <w:tcBorders>
              <w:bottom w:val="single" w:sz="4" w:space="0" w:color="auto"/>
            </w:tcBorders>
          </w:tcPr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B910C7" w:rsidTr="00A2433E">
        <w:trPr>
          <w:trHeight w:val="780"/>
        </w:trPr>
        <w:tc>
          <w:tcPr>
            <w:tcW w:w="0" w:type="auto"/>
            <w:vMerge/>
            <w:vAlign w:val="center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910C7" w:rsidRDefault="00B910C7" w:rsidP="00F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B910C7" w:rsidTr="00A2433E">
        <w:tc>
          <w:tcPr>
            <w:tcW w:w="1863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Физкультурно-спортивный</w:t>
            </w:r>
          </w:p>
        </w:tc>
        <w:tc>
          <w:tcPr>
            <w:tcW w:w="2150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Михайличенко Алина Алексеевна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 Степан Андреевич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Екатерина Александровна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 Ольга Дмитриевна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Петр Станиславович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 Виктор Кириллович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Филиппенко Самрат Евгеньевич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Бурлакова Екатерина Алексеевна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Бурлакова Дарья Алексеевна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Виолетта Евгеньевна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Дрюк Иван Станиславович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Штельмах Юлия Константиновна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Калганова Алесандра Сергеевна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исследователь»</w:t>
            </w:r>
          </w:p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Франчук Степан Викторович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B910C7" w:rsidTr="00A2433E">
        <w:tc>
          <w:tcPr>
            <w:tcW w:w="1863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Социально-педагогический</w:t>
            </w:r>
          </w:p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Валерия Евгеньевна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Сухотерина Вероника Игоревна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Кривоносов Никита Алексеевич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 w:rsidTr="00A2433E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Лиханова Полина Евгеньевна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Художественно-эстетический</w:t>
            </w:r>
          </w:p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0C7" w:rsidRDefault="00B910C7" w:rsidP="00F22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Мария Александровна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Сирота Сергей Игоревич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Пенега Юлия Константиновна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Парадеева Полина Юрьевна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Маковская Валерия Александровна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Кирилл Алексеевич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Софья Андреевна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Исайкина Юлия Юрьевна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Ангелина Александровна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Кирилл Витальевич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Шунькова Кира Юрьевна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Александр Валерьевич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 Владислав Николаевич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Юлия Александровна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 Григорьевич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Андрюшин Кирилл Александрович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Надежда Сергеевна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6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Валерия Алексеевна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Гарасим Алена Игоревна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</w:t>
            </w:r>
          </w:p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Ренке Юлия Евгеньевна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Ангелина Владимировна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Хибина Анастасия Владимировна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Юлия Александровна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проектирование</w:t>
            </w:r>
          </w:p>
        </w:tc>
        <w:tc>
          <w:tcPr>
            <w:tcW w:w="2150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Наталья Павловна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vMerge w:val="restart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проект</w:t>
            </w: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Шетникова Юлия Викторовна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Репп Полина Анатольевна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Бальчукова Екатерина Анатольевна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Сячина Дарья Викторовна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0C7">
        <w:tc>
          <w:tcPr>
            <w:tcW w:w="1863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Подшивайлова Софья Алексеевна</w:t>
            </w:r>
          </w:p>
        </w:tc>
        <w:tc>
          <w:tcPr>
            <w:tcW w:w="1701" w:type="dxa"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vMerge/>
          </w:tcPr>
          <w:p w:rsidR="00B910C7" w:rsidRDefault="00B910C7" w:rsidP="00F22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10C7" w:rsidRPr="00C70C37" w:rsidRDefault="00B910C7">
      <w:pPr>
        <w:rPr>
          <w:rFonts w:ascii="Times New Roman" w:hAnsi="Times New Roman" w:cs="Times New Roman"/>
          <w:sz w:val="24"/>
          <w:szCs w:val="24"/>
        </w:rPr>
      </w:pPr>
    </w:p>
    <w:p w:rsidR="00B910C7" w:rsidRPr="00C70C37" w:rsidRDefault="00B910C7">
      <w:pPr>
        <w:rPr>
          <w:rFonts w:ascii="Times New Roman" w:hAnsi="Times New Roman" w:cs="Times New Roman"/>
          <w:sz w:val="24"/>
          <w:szCs w:val="24"/>
        </w:rPr>
      </w:pPr>
      <w:r w:rsidRPr="00C70C37">
        <w:rPr>
          <w:rFonts w:ascii="Times New Roman" w:hAnsi="Times New Roman" w:cs="Times New Roman"/>
          <w:sz w:val="24"/>
          <w:szCs w:val="24"/>
        </w:rPr>
        <w:t xml:space="preserve">Директор ЦРТДиЮ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0C37">
        <w:rPr>
          <w:rFonts w:ascii="Times New Roman" w:hAnsi="Times New Roman" w:cs="Times New Roman"/>
          <w:sz w:val="24"/>
          <w:szCs w:val="24"/>
        </w:rPr>
        <w:t xml:space="preserve">   А.А. Федоренко</w:t>
      </w:r>
    </w:p>
    <w:p w:rsidR="00B910C7" w:rsidRPr="00C70C37" w:rsidRDefault="00B910C7">
      <w:pPr>
        <w:rPr>
          <w:rFonts w:ascii="Times New Roman" w:hAnsi="Times New Roman" w:cs="Times New Roman"/>
          <w:sz w:val="24"/>
          <w:szCs w:val="24"/>
        </w:rPr>
      </w:pPr>
    </w:p>
    <w:sectPr w:rsidR="00B910C7" w:rsidRPr="00C70C37" w:rsidSect="0020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2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3B8"/>
    <w:rsid w:val="000F0B54"/>
    <w:rsid w:val="001351AC"/>
    <w:rsid w:val="001C20FA"/>
    <w:rsid w:val="00206410"/>
    <w:rsid w:val="00275662"/>
    <w:rsid w:val="00333F60"/>
    <w:rsid w:val="00344EFD"/>
    <w:rsid w:val="006869BE"/>
    <w:rsid w:val="00853AEF"/>
    <w:rsid w:val="00907897"/>
    <w:rsid w:val="00926231"/>
    <w:rsid w:val="00982C6F"/>
    <w:rsid w:val="00A2433E"/>
    <w:rsid w:val="00A35A6F"/>
    <w:rsid w:val="00A74E1B"/>
    <w:rsid w:val="00B14DD8"/>
    <w:rsid w:val="00B910C7"/>
    <w:rsid w:val="00BE1702"/>
    <w:rsid w:val="00C70C37"/>
    <w:rsid w:val="00C833EF"/>
    <w:rsid w:val="00CD16F7"/>
    <w:rsid w:val="00D00021"/>
    <w:rsid w:val="00D85613"/>
    <w:rsid w:val="00DB636E"/>
    <w:rsid w:val="00EC73B8"/>
    <w:rsid w:val="00F2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B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EC7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526</Words>
  <Characters>3002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научно-практической конференции НОУ, проведенной </dc:title>
  <dc:subject/>
  <dc:creator>Grey Wolf</dc:creator>
  <cp:keywords/>
  <dc:description/>
  <cp:lastModifiedBy>админ</cp:lastModifiedBy>
  <cp:revision>2</cp:revision>
  <dcterms:created xsi:type="dcterms:W3CDTF">2017-04-17T09:26:00Z</dcterms:created>
  <dcterms:modified xsi:type="dcterms:W3CDTF">2017-04-17T09:26:00Z</dcterms:modified>
</cp:coreProperties>
</file>