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751" w:rsidRDefault="00BD3751" w:rsidP="005C658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C658C">
        <w:rPr>
          <w:rFonts w:ascii="Times New Roman" w:hAnsi="Times New Roman" w:cs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2pt;height:167.4pt">
            <v:imagedata r:id="rId5" o:title="" croptop="3544f" cropbottom="48405f" cropleft="7234f" cropright="8331f"/>
          </v:shape>
        </w:pict>
      </w:r>
    </w:p>
    <w:p w:rsidR="00BD3751" w:rsidRPr="00671BE2" w:rsidRDefault="00BD3751" w:rsidP="005C65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1BE2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BD3751" w:rsidRPr="00671BE2" w:rsidRDefault="00BD3751" w:rsidP="000624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1BE2">
        <w:rPr>
          <w:rFonts w:ascii="Times New Roman" w:hAnsi="Times New Roman" w:cs="Times New Roman"/>
          <w:b/>
          <w:bCs/>
          <w:sz w:val="24"/>
          <w:szCs w:val="24"/>
        </w:rPr>
        <w:t>о научно-практической конференции научного общества учащихся «Дискавери».</w:t>
      </w:r>
    </w:p>
    <w:p w:rsidR="00BD3751" w:rsidRPr="00671BE2" w:rsidRDefault="00BD3751" w:rsidP="000479B7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1BE2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BD3751" w:rsidRPr="00671BE2" w:rsidRDefault="00BD3751" w:rsidP="000479B7">
      <w:pPr>
        <w:jc w:val="both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>Научно-практическая конференция «Дискавери» (далее НПК «Дискавери») является высшим органом НОУ ЦРТДиЮ</w:t>
      </w:r>
    </w:p>
    <w:p w:rsidR="00BD3751" w:rsidRPr="00671BE2" w:rsidRDefault="00BD3751" w:rsidP="000479B7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1BE2">
        <w:rPr>
          <w:rFonts w:ascii="Times New Roman" w:hAnsi="Times New Roman" w:cs="Times New Roman"/>
          <w:b/>
          <w:bCs/>
          <w:sz w:val="24"/>
          <w:szCs w:val="24"/>
        </w:rPr>
        <w:t xml:space="preserve"> Цели и задачи НПК «Дискавери»:</w:t>
      </w:r>
    </w:p>
    <w:p w:rsidR="00BD3751" w:rsidRPr="00671BE2" w:rsidRDefault="00BD3751" w:rsidP="000479B7">
      <w:pPr>
        <w:tabs>
          <w:tab w:val="left" w:pos="1134"/>
        </w:tabs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>2.1. Цели НПК «Дискавери»:</w:t>
      </w:r>
    </w:p>
    <w:p w:rsidR="00BD3751" w:rsidRPr="00671BE2" w:rsidRDefault="00BD3751" w:rsidP="000479B7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>создание условий для самореализации учащихся, имеющих склонность к научно-исследовательской, учебно-исследовательской, проектной и опытно-экспериментальной деятельности;</w:t>
      </w:r>
    </w:p>
    <w:p w:rsidR="00BD3751" w:rsidRPr="00671BE2" w:rsidRDefault="00BD3751" w:rsidP="000479B7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 xml:space="preserve">подведение итогов научно-исследовательской, учебно-исследовательской, проектной и опытно-экспериментальной деятельности учащихся – членов НОУ «Дискавери» </w:t>
      </w:r>
    </w:p>
    <w:p w:rsidR="00BD3751" w:rsidRPr="00671BE2" w:rsidRDefault="00BD3751" w:rsidP="000479B7">
      <w:pPr>
        <w:tabs>
          <w:tab w:val="left" w:pos="1134"/>
        </w:tabs>
        <w:spacing w:after="0" w:line="240" w:lineRule="auto"/>
        <w:ind w:left="766" w:right="57"/>
        <w:jc w:val="both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>2.2. Задачи НПК «Дискавери»:</w:t>
      </w:r>
    </w:p>
    <w:p w:rsidR="00BD3751" w:rsidRPr="00671BE2" w:rsidRDefault="00BD3751" w:rsidP="000479B7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 xml:space="preserve">выявление обучающихся, способных к научной, учебно-исследовательской, проектной и опытно-экспериментальной деятельности; </w:t>
      </w:r>
    </w:p>
    <w:p w:rsidR="00BD3751" w:rsidRPr="00671BE2" w:rsidRDefault="00BD3751" w:rsidP="000479B7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>содействие формированию у участников НПК универсальных учебных действий: личностных, коммуникативных, познавательных и регулятивных;</w:t>
      </w:r>
    </w:p>
    <w:p w:rsidR="00BD3751" w:rsidRPr="00671BE2" w:rsidRDefault="00BD3751" w:rsidP="000479B7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>содействие профессиональному самоопределению участников НПК.</w:t>
      </w:r>
    </w:p>
    <w:p w:rsidR="00BD3751" w:rsidRPr="00671BE2" w:rsidRDefault="00BD3751" w:rsidP="000479B7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3751" w:rsidRPr="00671BE2" w:rsidRDefault="00BD3751" w:rsidP="000479B7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b/>
          <w:bCs/>
          <w:sz w:val="24"/>
          <w:szCs w:val="24"/>
        </w:rPr>
        <w:t>Участники конференции</w:t>
      </w:r>
    </w:p>
    <w:p w:rsidR="00BD3751" w:rsidRPr="00671BE2" w:rsidRDefault="00BD3751" w:rsidP="000479B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 xml:space="preserve">Принять участие в научно-практической конференции может любой член научного общества учащихся «Дискавери». </w:t>
      </w:r>
    </w:p>
    <w:p w:rsidR="00BD3751" w:rsidRPr="00671BE2" w:rsidRDefault="00BD3751" w:rsidP="000479B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>Участники НОУ имеют право участвовать в НПК НОУ «Дискавери» в заочной форме.</w:t>
      </w:r>
    </w:p>
    <w:p w:rsidR="00BD3751" w:rsidRPr="00671BE2" w:rsidRDefault="00BD3751" w:rsidP="000479B7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1BE2">
        <w:rPr>
          <w:rFonts w:ascii="Times New Roman" w:hAnsi="Times New Roman" w:cs="Times New Roman"/>
          <w:b/>
          <w:bCs/>
          <w:sz w:val="24"/>
          <w:szCs w:val="24"/>
        </w:rPr>
        <w:t>Порядок представления работ</w:t>
      </w:r>
    </w:p>
    <w:p w:rsidR="00BD3751" w:rsidRPr="00671BE2" w:rsidRDefault="00BD3751" w:rsidP="000479B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>Решение о представлении работ на конференцию принимается руководителями   отделов НОУ. Все работы, представляемые на конференцию, должны иметь рецензию руководителя.</w:t>
      </w:r>
    </w:p>
    <w:p w:rsidR="00BD3751" w:rsidRPr="00671BE2" w:rsidRDefault="00BD3751" w:rsidP="000479B7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>Заявка на участие представляется в оргкомитет за месяц до начала конференции.</w:t>
      </w:r>
    </w:p>
    <w:p w:rsidR="00BD3751" w:rsidRPr="00671BE2" w:rsidRDefault="00BD3751" w:rsidP="000479B7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1BE2">
        <w:rPr>
          <w:rFonts w:ascii="Times New Roman" w:hAnsi="Times New Roman" w:cs="Times New Roman"/>
          <w:b/>
          <w:bCs/>
          <w:sz w:val="24"/>
          <w:szCs w:val="24"/>
        </w:rPr>
        <w:t xml:space="preserve">Оргкомитет конференции </w:t>
      </w:r>
    </w:p>
    <w:p w:rsidR="00BD3751" w:rsidRPr="00671BE2" w:rsidRDefault="00BD3751" w:rsidP="000479B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>Для организации и проведения научно-практической конференции создается оргкомитет. Оргкомитет разрабатывает программу конференции, формирует жюри и список участников, организует награждение победителей.</w:t>
      </w:r>
    </w:p>
    <w:p w:rsidR="00BD3751" w:rsidRPr="00671BE2" w:rsidRDefault="00BD3751" w:rsidP="000479B7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1BE2">
        <w:rPr>
          <w:rFonts w:ascii="Times New Roman" w:hAnsi="Times New Roman" w:cs="Times New Roman"/>
          <w:b/>
          <w:bCs/>
          <w:sz w:val="24"/>
          <w:szCs w:val="24"/>
        </w:rPr>
        <w:t>Сроки проведения конференции</w:t>
      </w:r>
    </w:p>
    <w:p w:rsidR="00BD3751" w:rsidRPr="00671BE2" w:rsidRDefault="00BD3751" w:rsidP="000479B7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 xml:space="preserve"> Научно-практическая конференция  учащихся  проводится ежегодно, в марте-апреле (точная дата определяется оргкомитетом)</w:t>
      </w:r>
    </w:p>
    <w:p w:rsidR="00BD3751" w:rsidRPr="00671BE2" w:rsidRDefault="00BD3751" w:rsidP="000479B7">
      <w:pPr>
        <w:pStyle w:val="ListParagraph"/>
        <w:numPr>
          <w:ilvl w:val="0"/>
          <w:numId w:val="22"/>
        </w:numPr>
        <w:tabs>
          <w:tab w:val="left" w:pos="1134"/>
        </w:tabs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b/>
          <w:bCs/>
          <w:sz w:val="24"/>
          <w:szCs w:val="24"/>
        </w:rPr>
        <w:t xml:space="preserve">Порядок проведения конференции </w:t>
      </w:r>
    </w:p>
    <w:p w:rsidR="00BD3751" w:rsidRPr="00671BE2" w:rsidRDefault="00BD3751" w:rsidP="000479B7">
      <w:pPr>
        <w:pStyle w:val="ListParagraph"/>
        <w:tabs>
          <w:tab w:val="left" w:pos="1134"/>
        </w:tabs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>Работа организуется на общем заседании НОУ с приглашением всех желающих из числа педагогов и обучающихся Центра, родителей. Доклады участников НПК  заслушиваются  и оцениваются жюри, включающими не менее трех человек. В состав жюри входят представители администрации Центра, методисты.</w:t>
      </w:r>
    </w:p>
    <w:p w:rsidR="00BD3751" w:rsidRPr="00671BE2" w:rsidRDefault="00BD3751" w:rsidP="000479B7">
      <w:pPr>
        <w:tabs>
          <w:tab w:val="left" w:pos="1134"/>
        </w:tabs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>Члены жюри:</w:t>
      </w:r>
    </w:p>
    <w:p w:rsidR="00BD3751" w:rsidRPr="00671BE2" w:rsidRDefault="00BD3751" w:rsidP="000479B7">
      <w:pPr>
        <w:tabs>
          <w:tab w:val="left" w:pos="1134"/>
        </w:tabs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 xml:space="preserve">- осуществляют предварительную экспертизу творческих работ участников НПК, оценивают их в соответствии с требованиями (Приложение 1); </w:t>
      </w:r>
    </w:p>
    <w:p w:rsidR="00BD3751" w:rsidRPr="00671BE2" w:rsidRDefault="00BD3751" w:rsidP="000479B7">
      <w:pPr>
        <w:tabs>
          <w:tab w:val="left" w:pos="1134"/>
        </w:tabs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 xml:space="preserve">- оценивают качество защиты (устного доклада и мультимедийной презентации); </w:t>
      </w:r>
    </w:p>
    <w:p w:rsidR="00BD3751" w:rsidRPr="00671BE2" w:rsidRDefault="00BD3751" w:rsidP="000479B7">
      <w:pPr>
        <w:tabs>
          <w:tab w:val="left" w:pos="1134"/>
        </w:tabs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>- заполняют сводный протокол заседания НОУ;</w:t>
      </w:r>
    </w:p>
    <w:p w:rsidR="00BD3751" w:rsidRPr="00671BE2" w:rsidRDefault="00BD3751" w:rsidP="000479B7">
      <w:pPr>
        <w:tabs>
          <w:tab w:val="left" w:pos="1134"/>
        </w:tabs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 xml:space="preserve">- определяют победителей и призеров конференции. </w:t>
      </w:r>
    </w:p>
    <w:p w:rsidR="00BD3751" w:rsidRPr="00671BE2" w:rsidRDefault="00BD3751" w:rsidP="000479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3751" w:rsidRPr="00671BE2" w:rsidRDefault="00BD3751" w:rsidP="000479B7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1BE2">
        <w:rPr>
          <w:rFonts w:ascii="Times New Roman" w:hAnsi="Times New Roman" w:cs="Times New Roman"/>
          <w:b/>
          <w:bCs/>
          <w:sz w:val="24"/>
          <w:szCs w:val="24"/>
        </w:rPr>
        <w:t xml:space="preserve">Формы творческих работ учащихся </w:t>
      </w:r>
    </w:p>
    <w:p w:rsidR="00BD3751" w:rsidRPr="00671BE2" w:rsidRDefault="00BD3751" w:rsidP="000479B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>На конференцию представляются работы следующих видов:</w:t>
      </w:r>
    </w:p>
    <w:p w:rsidR="00BD3751" w:rsidRPr="00671BE2" w:rsidRDefault="00BD3751" w:rsidP="000479B7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1BE2">
        <w:rPr>
          <w:rFonts w:ascii="Times New Roman" w:hAnsi="Times New Roman" w:cs="Times New Roman"/>
          <w:sz w:val="24"/>
          <w:szCs w:val="24"/>
          <w:u w:val="single"/>
        </w:rPr>
        <w:t>Информационно-реферативные.</w:t>
      </w:r>
      <w:r w:rsidRPr="00671BE2">
        <w:rPr>
          <w:rFonts w:ascii="Times New Roman" w:hAnsi="Times New Roman" w:cs="Times New Roman"/>
          <w:sz w:val="24"/>
          <w:szCs w:val="24"/>
        </w:rPr>
        <w:t xml:space="preserve"> Это творческие работы, написанные на основе нескольких литературных источников с целью наиболее полного освещения какой-либо  проблемы; </w:t>
      </w:r>
    </w:p>
    <w:p w:rsidR="00BD3751" w:rsidRPr="00671BE2" w:rsidRDefault="00BD3751" w:rsidP="000479B7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1BE2">
        <w:rPr>
          <w:rFonts w:ascii="Times New Roman" w:hAnsi="Times New Roman" w:cs="Times New Roman"/>
          <w:sz w:val="24"/>
          <w:szCs w:val="24"/>
          <w:u w:val="single"/>
        </w:rPr>
        <w:t>Проблемно-реферативные.</w:t>
      </w:r>
      <w:r w:rsidRPr="00671BE2">
        <w:rPr>
          <w:rFonts w:ascii="Times New Roman" w:hAnsi="Times New Roman" w:cs="Times New Roman"/>
          <w:sz w:val="24"/>
          <w:szCs w:val="24"/>
        </w:rPr>
        <w:t xml:space="preserve">  Это творческие работы, написанные на основе нескольких литературных   источников, предполагающие сопоставление данных разных источников и на основе этого собственную трактовку поставленной проблемы. Хорошая работа  этого жанра, при наличии общепринятой структуры, вполне может считаться исследовательской;</w:t>
      </w:r>
    </w:p>
    <w:p w:rsidR="00BD3751" w:rsidRPr="00671BE2" w:rsidRDefault="00BD3751" w:rsidP="000479B7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1BE2">
        <w:rPr>
          <w:rFonts w:ascii="Times New Roman" w:hAnsi="Times New Roman" w:cs="Times New Roman"/>
          <w:sz w:val="24"/>
          <w:szCs w:val="24"/>
          <w:u w:val="single"/>
        </w:rPr>
        <w:t>Экспериментальные.</w:t>
      </w:r>
      <w:r w:rsidRPr="00671BE2">
        <w:rPr>
          <w:rFonts w:ascii="Times New Roman" w:hAnsi="Times New Roman" w:cs="Times New Roman"/>
          <w:sz w:val="24"/>
          <w:szCs w:val="24"/>
        </w:rPr>
        <w:t xml:space="preserve"> Это творческие работы, написанные на основе выполнения эксперимента, описанного в  науке и имеющего известный результат. Носят скорее иллюстративный характер, предполагают самостоятельную трактовку особенностей результата в зависимости от изменения исходных условий;  </w:t>
      </w:r>
    </w:p>
    <w:p w:rsidR="00BD3751" w:rsidRPr="00671BE2" w:rsidRDefault="00BD3751" w:rsidP="000479B7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1BE2">
        <w:rPr>
          <w:rFonts w:ascii="Times New Roman" w:hAnsi="Times New Roman" w:cs="Times New Roman"/>
          <w:sz w:val="24"/>
          <w:szCs w:val="24"/>
          <w:u w:val="single"/>
        </w:rPr>
        <w:t>Натуралистические (описательные).</w:t>
      </w:r>
      <w:r w:rsidRPr="00671BE2">
        <w:rPr>
          <w:rFonts w:ascii="Times New Roman" w:hAnsi="Times New Roman" w:cs="Times New Roman"/>
          <w:sz w:val="24"/>
          <w:szCs w:val="24"/>
        </w:rPr>
        <w:t xml:space="preserve"> Это творческие работы, направленные на наблюдение и качественное описание какого-либо явления по определенной, как правило, неизменной методике. Чаще всего выполняются на природных объектах. Критерием качества натуралистических работ является достоверность и объективность полученных результатов, максимальная полнота выявления необходимых сведений, при этом лаконичность в изложении второстепенных деталей. Натуралистические работы обычно включают диагностику натурного материала. Могут иметь элемент научной новизны. Отличительной   особенностью является отсутствие количественной методики исследования;</w:t>
      </w:r>
    </w:p>
    <w:p w:rsidR="00BD3751" w:rsidRPr="00671BE2" w:rsidRDefault="00BD3751" w:rsidP="000479B7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1BE2">
        <w:rPr>
          <w:rFonts w:ascii="Times New Roman" w:hAnsi="Times New Roman" w:cs="Times New Roman"/>
          <w:sz w:val="24"/>
          <w:szCs w:val="24"/>
          <w:u w:val="single"/>
        </w:rPr>
        <w:t>Исследовательские.</w:t>
      </w:r>
      <w:r w:rsidRPr="00671BE2">
        <w:rPr>
          <w:rFonts w:ascii="Times New Roman" w:hAnsi="Times New Roman" w:cs="Times New Roman"/>
          <w:sz w:val="24"/>
          <w:szCs w:val="24"/>
        </w:rPr>
        <w:t xml:space="preserve"> Это творческие работы, выполненные с помощью корректной с научной точки зрения методики, имеющие полученный с помощью этой методики собственный экспериментальный материал, на основании которого делается  анализ и выводы о характере исследуемого явления. Особенностью таких работ является  неопределенность  результата, который могут дать  исследования. Логика построения исследовательской деятельности включает формулировку проблемы исследования, выдвижение гипотезы (для решения этой проблемы) и последующую экспериментальную или модельную проверку выдвинутых предположений;</w:t>
      </w:r>
    </w:p>
    <w:p w:rsidR="00BD3751" w:rsidRPr="00671BE2" w:rsidRDefault="00BD3751" w:rsidP="000479B7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1BE2">
        <w:rPr>
          <w:rFonts w:ascii="Times New Roman" w:hAnsi="Times New Roman" w:cs="Times New Roman"/>
          <w:sz w:val="24"/>
          <w:szCs w:val="24"/>
          <w:u w:val="single"/>
        </w:rPr>
        <w:t>Проектные.</w:t>
      </w:r>
      <w:r w:rsidRPr="00671BE2">
        <w:rPr>
          <w:rFonts w:ascii="Times New Roman" w:hAnsi="Times New Roman" w:cs="Times New Roman"/>
          <w:sz w:val="24"/>
          <w:szCs w:val="24"/>
        </w:rPr>
        <w:t xml:space="preserve">  Это творческие работы, направленные на получение конкретного запланированного результата – продукта, обладающего определенными свойствами и необходимого для конкретного использования. Результат проекта должен быть точно соотнесен со всеми характеристиками, сформулированными в его замысле; </w:t>
      </w:r>
    </w:p>
    <w:p w:rsidR="00BD3751" w:rsidRPr="00671BE2" w:rsidRDefault="00BD3751" w:rsidP="000479B7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  <w:u w:val="single"/>
        </w:rPr>
        <w:t>Социальные проекты.</w:t>
      </w:r>
      <w:r w:rsidRPr="00671BE2">
        <w:rPr>
          <w:rFonts w:ascii="Times New Roman" w:hAnsi="Times New Roman" w:cs="Times New Roman"/>
          <w:sz w:val="24"/>
          <w:szCs w:val="24"/>
        </w:rPr>
        <w:t xml:space="preserve"> Это комплексные творческие работы, направленные на создание научно обоснованной и жизненно востребованной модели предлагаемых изменений в ближайшем социальном окружении с целью ее последующей реализации в процессе практической деятельности. Предпосылкой социального проектирования является вычленение актуальных проблем, значимых в перспективе развития общества. Результатом социального проектирования является создание реального (но не обязательно вещественного) «продукта», имеющего социальный эффект. </w:t>
      </w:r>
    </w:p>
    <w:p w:rsidR="00BD3751" w:rsidRPr="00671BE2" w:rsidRDefault="00BD3751" w:rsidP="000479B7">
      <w:pPr>
        <w:tabs>
          <w:tab w:val="left" w:pos="1134"/>
        </w:tabs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>Творческие работы, представляемые на НПК, могут быть индивидуальными и групповыми.</w:t>
      </w:r>
    </w:p>
    <w:p w:rsidR="00BD3751" w:rsidRPr="00671BE2" w:rsidRDefault="00BD3751" w:rsidP="000479B7">
      <w:pPr>
        <w:tabs>
          <w:tab w:val="left" w:pos="1134"/>
        </w:tabs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3751" w:rsidRPr="00671BE2" w:rsidRDefault="00BD3751" w:rsidP="000479B7">
      <w:pPr>
        <w:tabs>
          <w:tab w:val="left" w:pos="1134"/>
        </w:tabs>
        <w:ind w:left="57" w:right="57" w:firstLine="709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671BE2">
        <w:rPr>
          <w:rFonts w:ascii="Times New Roman" w:hAnsi="Times New Roman" w:cs="Times New Roman"/>
          <w:b/>
          <w:bCs/>
          <w:sz w:val="24"/>
          <w:szCs w:val="24"/>
        </w:rPr>
        <w:t>9. Требования к документам.</w:t>
      </w:r>
    </w:p>
    <w:p w:rsidR="00BD3751" w:rsidRPr="00671BE2" w:rsidRDefault="00BD3751" w:rsidP="000479B7">
      <w:pPr>
        <w:tabs>
          <w:tab w:val="left" w:pos="1134"/>
        </w:tabs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>Творческие работы, представляемые на НПК, принимаются на основании заявок  (Приложение 2).</w:t>
      </w:r>
    </w:p>
    <w:p w:rsidR="00BD3751" w:rsidRPr="00671BE2" w:rsidRDefault="00BD3751" w:rsidP="000479B7">
      <w:pPr>
        <w:tabs>
          <w:tab w:val="left" w:pos="1134"/>
        </w:tabs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 xml:space="preserve">Заявки подаются руководителю НОУ в бумажном и электронном видах не позднее, чем за неделю до проведения НПК, подписываются руководителями отделов НОУ. </w:t>
      </w:r>
    </w:p>
    <w:p w:rsidR="00BD3751" w:rsidRPr="00671BE2" w:rsidRDefault="00BD3751" w:rsidP="000479B7">
      <w:pPr>
        <w:tabs>
          <w:tab w:val="left" w:pos="1134"/>
        </w:tabs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 xml:space="preserve">К заявке прилагается пакет документов в файловой папке (отдельно на </w:t>
      </w:r>
      <w:r w:rsidRPr="00671BE2">
        <w:rPr>
          <w:rFonts w:ascii="Times New Roman" w:hAnsi="Times New Roman" w:cs="Times New Roman"/>
          <w:i/>
          <w:iCs/>
          <w:sz w:val="24"/>
          <w:szCs w:val="24"/>
          <w:u w:val="single"/>
        </w:rPr>
        <w:t>каждого</w:t>
      </w:r>
      <w:r w:rsidRPr="00671B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71BE2">
        <w:rPr>
          <w:rFonts w:ascii="Times New Roman" w:hAnsi="Times New Roman" w:cs="Times New Roman"/>
          <w:sz w:val="24"/>
          <w:szCs w:val="24"/>
        </w:rPr>
        <w:t xml:space="preserve">заявленного участника ). </w:t>
      </w:r>
    </w:p>
    <w:p w:rsidR="00BD3751" w:rsidRPr="00671BE2" w:rsidRDefault="00BD3751" w:rsidP="000479B7">
      <w:pPr>
        <w:tabs>
          <w:tab w:val="left" w:pos="1134"/>
        </w:tabs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>Документы должны быть оформлены в соответствии с требованиями (Приложение 3).</w:t>
      </w:r>
    </w:p>
    <w:p w:rsidR="00BD3751" w:rsidRPr="00671BE2" w:rsidRDefault="00BD3751" w:rsidP="000479B7">
      <w:pPr>
        <w:tabs>
          <w:tab w:val="left" w:pos="1134"/>
        </w:tabs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3751" w:rsidRPr="00671BE2" w:rsidRDefault="00BD3751" w:rsidP="000479B7">
      <w:pPr>
        <w:tabs>
          <w:tab w:val="left" w:pos="1134"/>
        </w:tabs>
        <w:ind w:left="57" w:right="5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1BE2">
        <w:rPr>
          <w:rFonts w:ascii="Times New Roman" w:hAnsi="Times New Roman" w:cs="Times New Roman"/>
          <w:b/>
          <w:bCs/>
          <w:sz w:val="24"/>
          <w:szCs w:val="24"/>
        </w:rPr>
        <w:t>10. Подведение итогов и награждение.</w:t>
      </w:r>
    </w:p>
    <w:p w:rsidR="00BD3751" w:rsidRPr="00671BE2" w:rsidRDefault="00BD3751" w:rsidP="000479B7">
      <w:pPr>
        <w:tabs>
          <w:tab w:val="left" w:pos="1134"/>
        </w:tabs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>По итогам НПК определяются победители и призеры.</w:t>
      </w:r>
    </w:p>
    <w:p w:rsidR="00BD3751" w:rsidRPr="00671BE2" w:rsidRDefault="00BD3751" w:rsidP="000479B7">
      <w:pPr>
        <w:tabs>
          <w:tab w:val="left" w:pos="1134"/>
        </w:tabs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>Победители и призеры НПК награждаются Почетными грамотами ЦРТДиЮ.</w:t>
      </w:r>
    </w:p>
    <w:p w:rsidR="00BD3751" w:rsidRPr="00671BE2" w:rsidRDefault="00BD3751" w:rsidP="000479B7">
      <w:pPr>
        <w:tabs>
          <w:tab w:val="left" w:pos="1134"/>
        </w:tabs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>По итогам НПК :</w:t>
      </w:r>
    </w:p>
    <w:p w:rsidR="00BD3751" w:rsidRPr="00671BE2" w:rsidRDefault="00BD3751" w:rsidP="000479B7">
      <w:pPr>
        <w:pStyle w:val="ListParagraph"/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>издается приказ директора ЦРТДиЮ;</w:t>
      </w:r>
    </w:p>
    <w:p w:rsidR="00BD3751" w:rsidRPr="00671BE2" w:rsidRDefault="00BD3751" w:rsidP="000479B7">
      <w:pPr>
        <w:pStyle w:val="ListParagraph"/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>пополняется банк данных творческих работ учащихся ЦРТДиЮ.</w:t>
      </w:r>
    </w:p>
    <w:p w:rsidR="00BD3751" w:rsidRPr="00671BE2" w:rsidRDefault="00BD3751" w:rsidP="0026008B">
      <w:pPr>
        <w:tabs>
          <w:tab w:val="left" w:pos="1134"/>
        </w:tabs>
        <w:ind w:left="57" w:right="57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D3751" w:rsidRPr="00671BE2" w:rsidRDefault="00BD3751" w:rsidP="0026008B">
      <w:pPr>
        <w:tabs>
          <w:tab w:val="left" w:pos="1134"/>
        </w:tabs>
        <w:ind w:left="57" w:right="57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D3751" w:rsidRPr="00671BE2" w:rsidRDefault="00BD3751" w:rsidP="0026008B">
      <w:pPr>
        <w:tabs>
          <w:tab w:val="left" w:pos="1134"/>
        </w:tabs>
        <w:ind w:left="57" w:right="57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1BE2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оценки творческой работы участника НПК </w:t>
      </w:r>
    </w:p>
    <w:p w:rsidR="00BD3751" w:rsidRPr="00671BE2" w:rsidRDefault="00BD3751" w:rsidP="0026008B">
      <w:pPr>
        <w:tabs>
          <w:tab w:val="left" w:pos="1134"/>
        </w:tabs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06"/>
        <w:gridCol w:w="6565"/>
      </w:tblGrid>
      <w:tr w:rsidR="00BD3751" w:rsidRPr="00671BE2">
        <w:tc>
          <w:tcPr>
            <w:tcW w:w="3006" w:type="dxa"/>
          </w:tcPr>
          <w:p w:rsidR="00BD3751" w:rsidRPr="00671BE2" w:rsidRDefault="00BD3751" w:rsidP="0022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6565" w:type="dxa"/>
          </w:tcPr>
          <w:p w:rsidR="00BD3751" w:rsidRPr="00671BE2" w:rsidRDefault="00BD3751" w:rsidP="0022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</w:tr>
      <w:tr w:rsidR="00BD3751" w:rsidRPr="00671BE2">
        <w:tc>
          <w:tcPr>
            <w:tcW w:w="3006" w:type="dxa"/>
          </w:tcPr>
          <w:p w:rsidR="00BD3751" w:rsidRPr="00671BE2" w:rsidRDefault="00BD3751" w:rsidP="0026008B">
            <w:pPr>
              <w:pStyle w:val="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E2">
              <w:rPr>
                <w:rFonts w:ascii="Times New Roman" w:hAnsi="Times New Roman" w:cs="Times New Roman"/>
                <w:sz w:val="24"/>
                <w:szCs w:val="24"/>
              </w:rPr>
              <w:t>Формулировка темы</w:t>
            </w:r>
          </w:p>
        </w:tc>
        <w:tc>
          <w:tcPr>
            <w:tcW w:w="6565" w:type="dxa"/>
          </w:tcPr>
          <w:p w:rsidR="00BD3751" w:rsidRPr="00671BE2" w:rsidRDefault="00BD3751" w:rsidP="00220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E2">
              <w:rPr>
                <w:rFonts w:ascii="Times New Roman" w:hAnsi="Times New Roman" w:cs="Times New Roman"/>
                <w:sz w:val="24"/>
                <w:szCs w:val="24"/>
              </w:rPr>
              <w:t>Формулирование темы грамотное, научное – 2 балла;</w:t>
            </w:r>
          </w:p>
          <w:p w:rsidR="00BD3751" w:rsidRPr="00671BE2" w:rsidRDefault="00BD3751" w:rsidP="00220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E2">
              <w:rPr>
                <w:rFonts w:ascii="Times New Roman" w:hAnsi="Times New Roman" w:cs="Times New Roman"/>
                <w:sz w:val="24"/>
                <w:szCs w:val="24"/>
              </w:rPr>
              <w:t>Формулировка темы носит прикладной характер – 1 балл</w:t>
            </w:r>
          </w:p>
        </w:tc>
      </w:tr>
      <w:tr w:rsidR="00BD3751" w:rsidRPr="00671BE2">
        <w:tc>
          <w:tcPr>
            <w:tcW w:w="3006" w:type="dxa"/>
          </w:tcPr>
          <w:p w:rsidR="00BD3751" w:rsidRPr="00671BE2" w:rsidRDefault="00BD3751" w:rsidP="0026008B">
            <w:pPr>
              <w:pStyle w:val="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E2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</w:p>
        </w:tc>
        <w:tc>
          <w:tcPr>
            <w:tcW w:w="6565" w:type="dxa"/>
          </w:tcPr>
          <w:p w:rsidR="00BD3751" w:rsidRPr="00671BE2" w:rsidRDefault="00BD3751" w:rsidP="0022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E2">
              <w:rPr>
                <w:rFonts w:ascii="Times New Roman" w:hAnsi="Times New Roman" w:cs="Times New Roman"/>
                <w:sz w:val="24"/>
                <w:szCs w:val="24"/>
              </w:rPr>
              <w:t>Актуальность исследования обоснована – 2 балла;</w:t>
            </w:r>
          </w:p>
          <w:p w:rsidR="00BD3751" w:rsidRPr="00671BE2" w:rsidRDefault="00BD3751" w:rsidP="0022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E2">
              <w:rPr>
                <w:rFonts w:ascii="Times New Roman" w:hAnsi="Times New Roman" w:cs="Times New Roman"/>
                <w:sz w:val="24"/>
                <w:szCs w:val="24"/>
              </w:rPr>
              <w:t>Актуальность исследования частично обоснована – 1 балл;</w:t>
            </w:r>
          </w:p>
          <w:p w:rsidR="00BD3751" w:rsidRPr="00671BE2" w:rsidRDefault="00BD3751" w:rsidP="0022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E2">
              <w:rPr>
                <w:rFonts w:ascii="Times New Roman" w:hAnsi="Times New Roman" w:cs="Times New Roman"/>
                <w:sz w:val="24"/>
                <w:szCs w:val="24"/>
              </w:rPr>
              <w:t>Актуальность не обоснована- 0 баллов</w:t>
            </w:r>
          </w:p>
        </w:tc>
      </w:tr>
      <w:tr w:rsidR="00BD3751" w:rsidRPr="00671BE2">
        <w:tc>
          <w:tcPr>
            <w:tcW w:w="3006" w:type="dxa"/>
          </w:tcPr>
          <w:p w:rsidR="00BD3751" w:rsidRPr="00671BE2" w:rsidRDefault="00BD3751" w:rsidP="0026008B">
            <w:pPr>
              <w:pStyle w:val="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E2">
              <w:rPr>
                <w:rFonts w:ascii="Times New Roman" w:hAnsi="Times New Roman" w:cs="Times New Roman"/>
                <w:sz w:val="24"/>
                <w:szCs w:val="24"/>
              </w:rPr>
              <w:t xml:space="preserve">Новизна </w:t>
            </w:r>
          </w:p>
        </w:tc>
        <w:tc>
          <w:tcPr>
            <w:tcW w:w="6565" w:type="dxa"/>
          </w:tcPr>
          <w:p w:rsidR="00BD3751" w:rsidRPr="00671BE2" w:rsidRDefault="00BD3751" w:rsidP="0022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E2">
              <w:rPr>
                <w:rFonts w:ascii="Times New Roman" w:hAnsi="Times New Roman" w:cs="Times New Roman"/>
                <w:sz w:val="24"/>
                <w:szCs w:val="24"/>
              </w:rPr>
              <w:t>Качественно новое знание, полученное в результате исследования, оригинальное решение задачи– 3 балла;</w:t>
            </w:r>
          </w:p>
          <w:p w:rsidR="00BD3751" w:rsidRPr="00671BE2" w:rsidRDefault="00BD3751" w:rsidP="0022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E2">
              <w:rPr>
                <w:rFonts w:ascii="Times New Roman" w:hAnsi="Times New Roman" w:cs="Times New Roman"/>
                <w:sz w:val="24"/>
                <w:szCs w:val="24"/>
              </w:rPr>
              <w:t>Новое представление или новое видение известной проблемы на основе анализа или обобщения – 2 балл;</w:t>
            </w:r>
          </w:p>
          <w:p w:rsidR="00BD3751" w:rsidRPr="00671BE2" w:rsidRDefault="00BD3751" w:rsidP="0022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E2">
              <w:rPr>
                <w:rFonts w:ascii="Times New Roman" w:hAnsi="Times New Roman" w:cs="Times New Roman"/>
                <w:sz w:val="24"/>
                <w:szCs w:val="24"/>
              </w:rPr>
              <w:t>Новое изложение, решение отдельных вопросов, частных сторон, частных задач – 1 балл</w:t>
            </w:r>
          </w:p>
        </w:tc>
      </w:tr>
      <w:tr w:rsidR="00BD3751" w:rsidRPr="00671BE2">
        <w:tc>
          <w:tcPr>
            <w:tcW w:w="3006" w:type="dxa"/>
          </w:tcPr>
          <w:p w:rsidR="00BD3751" w:rsidRPr="00671BE2" w:rsidRDefault="00BD3751" w:rsidP="0026008B">
            <w:pPr>
              <w:pStyle w:val="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E2">
              <w:rPr>
                <w:rFonts w:ascii="Times New Roman" w:hAnsi="Times New Roman" w:cs="Times New Roman"/>
                <w:sz w:val="24"/>
                <w:szCs w:val="24"/>
              </w:rPr>
              <w:t>Элемент исследования</w:t>
            </w:r>
          </w:p>
        </w:tc>
        <w:tc>
          <w:tcPr>
            <w:tcW w:w="6565" w:type="dxa"/>
          </w:tcPr>
          <w:p w:rsidR="00BD3751" w:rsidRPr="00671BE2" w:rsidRDefault="00BD3751" w:rsidP="0022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E2">
              <w:rPr>
                <w:rFonts w:ascii="Times New Roman" w:hAnsi="Times New Roman" w:cs="Times New Roman"/>
                <w:sz w:val="24"/>
                <w:szCs w:val="24"/>
              </w:rPr>
              <w:t>Полный цикл исследования, включающий подготовку плана, натурные наблюдения, или проведение эксперимента, обработку и анализ полученного материала, создание нового продукта – 7 баллов;</w:t>
            </w:r>
          </w:p>
          <w:p w:rsidR="00BD3751" w:rsidRPr="00671BE2" w:rsidRDefault="00BD3751" w:rsidP="0022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E2">
              <w:rPr>
                <w:rFonts w:ascii="Times New Roman" w:hAnsi="Times New Roman" w:cs="Times New Roman"/>
                <w:sz w:val="24"/>
                <w:szCs w:val="24"/>
              </w:rPr>
              <w:t>Исследование с привлечением первичных наблюдений, выполненных другими авторами, собственная обработка, анализ – 6 балла;</w:t>
            </w:r>
          </w:p>
          <w:p w:rsidR="00BD3751" w:rsidRPr="00671BE2" w:rsidRDefault="00BD3751" w:rsidP="0022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E2">
              <w:rPr>
                <w:rFonts w:ascii="Times New Roman" w:hAnsi="Times New Roman" w:cs="Times New Roman"/>
                <w:sz w:val="24"/>
                <w:szCs w:val="24"/>
              </w:rPr>
              <w:t>Исследование, проведенное на основе литературных источников, опубликованных работ и т.п. – 5 балла;</w:t>
            </w:r>
          </w:p>
          <w:p w:rsidR="00BD3751" w:rsidRPr="00671BE2" w:rsidRDefault="00BD3751" w:rsidP="0022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E2">
              <w:rPr>
                <w:rFonts w:ascii="Times New Roman" w:hAnsi="Times New Roman" w:cs="Times New Roman"/>
                <w:sz w:val="24"/>
                <w:szCs w:val="24"/>
              </w:rPr>
              <w:t>Реферативная работа со свертыванием известной информации, имеются элементы исследования или обобщения,– 4 балла;</w:t>
            </w:r>
          </w:p>
          <w:p w:rsidR="00BD3751" w:rsidRPr="00671BE2" w:rsidRDefault="00BD3751" w:rsidP="0022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E2">
              <w:rPr>
                <w:rFonts w:ascii="Times New Roman" w:hAnsi="Times New Roman" w:cs="Times New Roman"/>
                <w:sz w:val="24"/>
                <w:szCs w:val="24"/>
              </w:rPr>
              <w:t>Элементарная работа, изложение известных фактов, истин – 3 балл</w:t>
            </w:r>
          </w:p>
        </w:tc>
      </w:tr>
      <w:tr w:rsidR="00BD3751" w:rsidRPr="00671BE2">
        <w:tc>
          <w:tcPr>
            <w:tcW w:w="3006" w:type="dxa"/>
          </w:tcPr>
          <w:p w:rsidR="00BD3751" w:rsidRPr="00671BE2" w:rsidRDefault="00BD3751" w:rsidP="0026008B">
            <w:pPr>
              <w:pStyle w:val="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E2">
              <w:rPr>
                <w:rFonts w:ascii="Times New Roman" w:hAnsi="Times New Roman" w:cs="Times New Roman"/>
                <w:sz w:val="24"/>
                <w:szCs w:val="24"/>
              </w:rPr>
              <w:t>Достижения автора</w:t>
            </w:r>
          </w:p>
        </w:tc>
        <w:tc>
          <w:tcPr>
            <w:tcW w:w="6565" w:type="dxa"/>
          </w:tcPr>
          <w:p w:rsidR="00BD3751" w:rsidRPr="00671BE2" w:rsidRDefault="00BD3751" w:rsidP="0022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E2">
              <w:rPr>
                <w:rFonts w:ascii="Times New Roman" w:hAnsi="Times New Roman" w:cs="Times New Roman"/>
                <w:sz w:val="24"/>
                <w:szCs w:val="24"/>
              </w:rPr>
              <w:t>Собственная разработка отдельных вопросов, непосредственное участие в эксперименте, использование в работе аналитических методов – 4 балла;</w:t>
            </w:r>
          </w:p>
          <w:p w:rsidR="00BD3751" w:rsidRPr="00671BE2" w:rsidRDefault="00BD3751" w:rsidP="0022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E2">
              <w:rPr>
                <w:rFonts w:ascii="Times New Roman" w:hAnsi="Times New Roman" w:cs="Times New Roman"/>
                <w:sz w:val="24"/>
                <w:szCs w:val="24"/>
              </w:rPr>
              <w:t>Собственная постановка проблемы или задачи, выполнение анализа по заданию руководителя, глубокая проработка имеющихся источников – 3 балла;</w:t>
            </w:r>
          </w:p>
          <w:p w:rsidR="00BD3751" w:rsidRPr="00671BE2" w:rsidRDefault="00BD3751" w:rsidP="0022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E2">
              <w:rPr>
                <w:rFonts w:ascii="Times New Roman" w:hAnsi="Times New Roman" w:cs="Times New Roman"/>
                <w:sz w:val="24"/>
                <w:szCs w:val="24"/>
              </w:rPr>
              <w:t>Усвоение и ретрансляция знаний сверх учебной программы, достаточное представление о предыдущих достижениях – 2 балла;</w:t>
            </w:r>
          </w:p>
          <w:p w:rsidR="00BD3751" w:rsidRPr="00671BE2" w:rsidRDefault="00BD3751" w:rsidP="0022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E2">
              <w:rPr>
                <w:rFonts w:ascii="Times New Roman" w:hAnsi="Times New Roman" w:cs="Times New Roman"/>
                <w:sz w:val="24"/>
                <w:szCs w:val="24"/>
              </w:rPr>
              <w:t>Общее или слабое ориентирование в заданной области – 1 балл</w:t>
            </w:r>
          </w:p>
        </w:tc>
      </w:tr>
      <w:tr w:rsidR="00BD3751" w:rsidRPr="00671BE2">
        <w:tc>
          <w:tcPr>
            <w:tcW w:w="3006" w:type="dxa"/>
          </w:tcPr>
          <w:p w:rsidR="00BD3751" w:rsidRPr="00671BE2" w:rsidRDefault="00BD3751" w:rsidP="0026008B">
            <w:pPr>
              <w:pStyle w:val="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E2">
              <w:rPr>
                <w:rFonts w:ascii="Times New Roman" w:hAnsi="Times New Roman" w:cs="Times New Roman"/>
                <w:sz w:val="24"/>
                <w:szCs w:val="24"/>
              </w:rPr>
              <w:t>Эрудиция</w:t>
            </w:r>
          </w:p>
        </w:tc>
        <w:tc>
          <w:tcPr>
            <w:tcW w:w="6565" w:type="dxa"/>
          </w:tcPr>
          <w:p w:rsidR="00BD3751" w:rsidRPr="00671BE2" w:rsidRDefault="00BD3751" w:rsidP="0022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E2">
              <w:rPr>
                <w:rFonts w:ascii="Times New Roman" w:hAnsi="Times New Roman" w:cs="Times New Roman"/>
                <w:sz w:val="24"/>
                <w:szCs w:val="24"/>
              </w:rPr>
              <w:t>Знание основных положений в избранной и сопредельной областях знаний – 3 балла;</w:t>
            </w:r>
          </w:p>
          <w:p w:rsidR="00BD3751" w:rsidRPr="00671BE2" w:rsidRDefault="00BD3751" w:rsidP="0022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E2">
              <w:rPr>
                <w:rFonts w:ascii="Times New Roman" w:hAnsi="Times New Roman" w:cs="Times New Roman"/>
                <w:sz w:val="24"/>
                <w:szCs w:val="24"/>
              </w:rPr>
              <w:t>Хорошая или посредственная осведомленность в избранной области знаний – 2 балла;</w:t>
            </w:r>
          </w:p>
          <w:p w:rsidR="00BD3751" w:rsidRPr="00671BE2" w:rsidRDefault="00BD3751" w:rsidP="0022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E2">
              <w:rPr>
                <w:rFonts w:ascii="Times New Roman" w:hAnsi="Times New Roman" w:cs="Times New Roman"/>
                <w:sz w:val="24"/>
                <w:szCs w:val="24"/>
              </w:rPr>
              <w:t>Слабое представление об основах, истинах, достижениях в данной области – 1 балл</w:t>
            </w:r>
          </w:p>
        </w:tc>
      </w:tr>
      <w:tr w:rsidR="00BD3751" w:rsidRPr="00671BE2">
        <w:tc>
          <w:tcPr>
            <w:tcW w:w="3006" w:type="dxa"/>
          </w:tcPr>
          <w:p w:rsidR="00BD3751" w:rsidRPr="00671BE2" w:rsidRDefault="00BD3751" w:rsidP="0026008B">
            <w:pPr>
              <w:pStyle w:val="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E2">
              <w:rPr>
                <w:rFonts w:ascii="Times New Roman" w:hAnsi="Times New Roman" w:cs="Times New Roman"/>
                <w:sz w:val="24"/>
                <w:szCs w:val="24"/>
              </w:rPr>
              <w:t>Значимость исследования</w:t>
            </w:r>
          </w:p>
        </w:tc>
        <w:tc>
          <w:tcPr>
            <w:tcW w:w="6565" w:type="dxa"/>
          </w:tcPr>
          <w:p w:rsidR="00BD3751" w:rsidRPr="00671BE2" w:rsidRDefault="00BD3751" w:rsidP="0022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E2">
              <w:rPr>
                <w:rFonts w:ascii="Times New Roman" w:hAnsi="Times New Roman" w:cs="Times New Roman"/>
                <w:sz w:val="24"/>
                <w:szCs w:val="24"/>
              </w:rPr>
              <w:t>Работа может быть рекомендована для опубликования, использована в практической деятельности, представлена на региональную или российскую конференцию – 3 балла;</w:t>
            </w:r>
          </w:p>
          <w:p w:rsidR="00BD3751" w:rsidRPr="00671BE2" w:rsidRDefault="00BD3751" w:rsidP="0022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E2">
              <w:rPr>
                <w:rFonts w:ascii="Times New Roman" w:hAnsi="Times New Roman" w:cs="Times New Roman"/>
                <w:sz w:val="24"/>
                <w:szCs w:val="24"/>
              </w:rPr>
              <w:t>Может быть использована в учебно-исследовательской деятельности или учебном процессе школы – 2 балла;</w:t>
            </w:r>
          </w:p>
          <w:p w:rsidR="00BD3751" w:rsidRPr="00671BE2" w:rsidRDefault="00BD3751" w:rsidP="0022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E2">
              <w:rPr>
                <w:rFonts w:ascii="Times New Roman" w:hAnsi="Times New Roman" w:cs="Times New Roman"/>
                <w:sz w:val="24"/>
                <w:szCs w:val="24"/>
              </w:rPr>
              <w:t>Имеет значение только для автора, первым опытом научной деятельности – 1 балл</w:t>
            </w:r>
          </w:p>
        </w:tc>
      </w:tr>
      <w:tr w:rsidR="00BD3751" w:rsidRPr="00671BE2">
        <w:tc>
          <w:tcPr>
            <w:tcW w:w="3006" w:type="dxa"/>
          </w:tcPr>
          <w:p w:rsidR="00BD3751" w:rsidRPr="00671BE2" w:rsidRDefault="00BD3751" w:rsidP="0026008B">
            <w:pPr>
              <w:pStyle w:val="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E2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6565" w:type="dxa"/>
          </w:tcPr>
          <w:p w:rsidR="00BD3751" w:rsidRPr="00671BE2" w:rsidRDefault="00BD3751" w:rsidP="0022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E2">
              <w:rPr>
                <w:rFonts w:ascii="Times New Roman" w:hAnsi="Times New Roman" w:cs="Times New Roman"/>
                <w:sz w:val="24"/>
                <w:szCs w:val="24"/>
              </w:rPr>
              <w:t>Представлены графики, емкие таблицы, наглядные пособия, фотоматериалы и фотомонтажи, рисунки, схемы, карты, выполненные автором или авторами – 3 балла;</w:t>
            </w:r>
          </w:p>
          <w:p w:rsidR="00BD3751" w:rsidRPr="00671BE2" w:rsidRDefault="00BD3751" w:rsidP="0022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E2">
              <w:rPr>
                <w:rFonts w:ascii="Times New Roman" w:hAnsi="Times New Roman" w:cs="Times New Roman"/>
                <w:sz w:val="24"/>
                <w:szCs w:val="24"/>
              </w:rPr>
              <w:t>Иллюстрации выполнены с помощью копировальной техники, использованы оригиналы или копии из имеющихся изданий, работ других авторов – 2 балла;</w:t>
            </w:r>
          </w:p>
          <w:p w:rsidR="00BD3751" w:rsidRPr="00671BE2" w:rsidRDefault="00BD3751" w:rsidP="0022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E2">
              <w:rPr>
                <w:rFonts w:ascii="Times New Roman" w:hAnsi="Times New Roman" w:cs="Times New Roman"/>
                <w:sz w:val="24"/>
                <w:szCs w:val="24"/>
              </w:rPr>
              <w:t>Маловыразительные, малоинформативные пособия, экземпляры серийных полиграфических изданий, готовая продукция – 1 балл;</w:t>
            </w:r>
          </w:p>
          <w:p w:rsidR="00BD3751" w:rsidRPr="00671BE2" w:rsidRDefault="00BD3751" w:rsidP="0022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E2">
              <w:rPr>
                <w:rFonts w:ascii="Times New Roman" w:hAnsi="Times New Roman" w:cs="Times New Roman"/>
                <w:sz w:val="24"/>
                <w:szCs w:val="24"/>
              </w:rPr>
              <w:t>Иллюстрации отсутствуют – 0 баллов</w:t>
            </w:r>
          </w:p>
        </w:tc>
      </w:tr>
      <w:tr w:rsidR="00BD3751" w:rsidRPr="00671BE2">
        <w:tc>
          <w:tcPr>
            <w:tcW w:w="3006" w:type="dxa"/>
          </w:tcPr>
          <w:p w:rsidR="00BD3751" w:rsidRPr="00671BE2" w:rsidRDefault="00BD3751" w:rsidP="0026008B">
            <w:pPr>
              <w:pStyle w:val="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E2">
              <w:rPr>
                <w:rFonts w:ascii="Times New Roman" w:hAnsi="Times New Roman" w:cs="Times New Roman"/>
                <w:sz w:val="24"/>
                <w:szCs w:val="24"/>
              </w:rPr>
              <w:t>Структура исследовательской работы</w:t>
            </w:r>
          </w:p>
        </w:tc>
        <w:tc>
          <w:tcPr>
            <w:tcW w:w="6565" w:type="dxa"/>
          </w:tcPr>
          <w:p w:rsidR="00BD3751" w:rsidRPr="00671BE2" w:rsidRDefault="00BD3751" w:rsidP="0022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E2">
              <w:rPr>
                <w:rFonts w:ascii="Times New Roman" w:hAnsi="Times New Roman" w:cs="Times New Roman"/>
                <w:sz w:val="24"/>
                <w:szCs w:val="24"/>
              </w:rPr>
              <w:t>Имеется введение, обозначена цель, выдержана логика построения, объем и требования к оформлению – 3 балла;</w:t>
            </w:r>
          </w:p>
          <w:p w:rsidR="00BD3751" w:rsidRPr="00671BE2" w:rsidRDefault="00BD3751" w:rsidP="0022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E2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выполнены посредственно – 2 балла;</w:t>
            </w:r>
          </w:p>
          <w:p w:rsidR="00BD3751" w:rsidRPr="00671BE2" w:rsidRDefault="00BD3751" w:rsidP="0022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E2">
              <w:rPr>
                <w:rFonts w:ascii="Times New Roman" w:hAnsi="Times New Roman" w:cs="Times New Roman"/>
                <w:sz w:val="24"/>
                <w:szCs w:val="24"/>
              </w:rPr>
              <w:t>Отсутствуют стройность и последовательность изложения, слабо просматриваются цели, задачи, выводы – 1 балл</w:t>
            </w:r>
          </w:p>
        </w:tc>
      </w:tr>
      <w:tr w:rsidR="00BD3751" w:rsidRPr="00671BE2">
        <w:tc>
          <w:tcPr>
            <w:tcW w:w="3006" w:type="dxa"/>
          </w:tcPr>
          <w:p w:rsidR="00BD3751" w:rsidRPr="00671BE2" w:rsidRDefault="00BD3751" w:rsidP="0026008B">
            <w:pPr>
              <w:pStyle w:val="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E2">
              <w:rPr>
                <w:rFonts w:ascii="Times New Roman" w:hAnsi="Times New Roman" w:cs="Times New Roman"/>
                <w:sz w:val="24"/>
                <w:szCs w:val="24"/>
              </w:rPr>
              <w:t>Библиография</w:t>
            </w:r>
          </w:p>
        </w:tc>
        <w:tc>
          <w:tcPr>
            <w:tcW w:w="6565" w:type="dxa"/>
          </w:tcPr>
          <w:p w:rsidR="00BD3751" w:rsidRPr="00671BE2" w:rsidRDefault="00BD3751" w:rsidP="0022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E2">
              <w:rPr>
                <w:rFonts w:ascii="Times New Roman" w:hAnsi="Times New Roman" w:cs="Times New Roman"/>
                <w:sz w:val="24"/>
                <w:szCs w:val="24"/>
              </w:rPr>
              <w:t>Представлена достаточно полно, соответствует замыслу работы, использованы источники,  монографии, труды; представлены цитаты, имеются ссылки, соблюдены требования к перечню – 2 балла;</w:t>
            </w:r>
          </w:p>
          <w:p w:rsidR="00BD3751" w:rsidRPr="00671BE2" w:rsidRDefault="00BD3751" w:rsidP="0022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E2">
              <w:rPr>
                <w:rFonts w:ascii="Times New Roman" w:hAnsi="Times New Roman" w:cs="Times New Roman"/>
                <w:sz w:val="24"/>
                <w:szCs w:val="24"/>
              </w:rPr>
              <w:t>Число источников ограничено, используются работы популярного характера, изучены поверхностно – 1 балл</w:t>
            </w:r>
          </w:p>
        </w:tc>
      </w:tr>
    </w:tbl>
    <w:p w:rsidR="00BD3751" w:rsidRPr="00671BE2" w:rsidRDefault="00BD3751" w:rsidP="0026008B">
      <w:pPr>
        <w:tabs>
          <w:tab w:val="left" w:pos="1134"/>
        </w:tabs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3751" w:rsidRPr="00671BE2" w:rsidRDefault="00BD3751" w:rsidP="0026008B">
      <w:pPr>
        <w:tabs>
          <w:tab w:val="left" w:pos="1134"/>
        </w:tabs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3751" w:rsidRPr="00671BE2" w:rsidRDefault="00BD3751" w:rsidP="0026008B">
      <w:pPr>
        <w:tabs>
          <w:tab w:val="left" w:pos="1134"/>
        </w:tabs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3751" w:rsidRPr="00671BE2" w:rsidRDefault="00BD3751" w:rsidP="0026008B">
      <w:pPr>
        <w:tabs>
          <w:tab w:val="left" w:pos="1134"/>
        </w:tabs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3751" w:rsidRDefault="00BD3751" w:rsidP="0026008B">
      <w:pPr>
        <w:tabs>
          <w:tab w:val="left" w:pos="1134"/>
        </w:tabs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3751" w:rsidRDefault="00BD3751" w:rsidP="0026008B">
      <w:pPr>
        <w:tabs>
          <w:tab w:val="left" w:pos="1134"/>
        </w:tabs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3751" w:rsidRDefault="00BD3751" w:rsidP="0026008B">
      <w:pPr>
        <w:tabs>
          <w:tab w:val="left" w:pos="1134"/>
        </w:tabs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3751" w:rsidRDefault="00BD3751" w:rsidP="0026008B">
      <w:pPr>
        <w:tabs>
          <w:tab w:val="left" w:pos="1134"/>
        </w:tabs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3751" w:rsidRDefault="00BD3751" w:rsidP="0026008B">
      <w:pPr>
        <w:tabs>
          <w:tab w:val="left" w:pos="1134"/>
        </w:tabs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3751" w:rsidRDefault="00BD3751" w:rsidP="0026008B">
      <w:pPr>
        <w:tabs>
          <w:tab w:val="left" w:pos="1134"/>
        </w:tabs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3751" w:rsidRDefault="00BD3751" w:rsidP="0026008B">
      <w:pPr>
        <w:tabs>
          <w:tab w:val="left" w:pos="1134"/>
        </w:tabs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3751" w:rsidRDefault="00BD3751" w:rsidP="0026008B">
      <w:pPr>
        <w:tabs>
          <w:tab w:val="left" w:pos="1134"/>
        </w:tabs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3751" w:rsidRDefault="00BD3751" w:rsidP="0026008B">
      <w:pPr>
        <w:tabs>
          <w:tab w:val="left" w:pos="1134"/>
        </w:tabs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3751" w:rsidRDefault="00BD3751" w:rsidP="0026008B">
      <w:pPr>
        <w:tabs>
          <w:tab w:val="left" w:pos="1134"/>
        </w:tabs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3751" w:rsidRDefault="00BD3751" w:rsidP="0026008B">
      <w:pPr>
        <w:tabs>
          <w:tab w:val="left" w:pos="1134"/>
        </w:tabs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3751" w:rsidRDefault="00BD3751" w:rsidP="0026008B">
      <w:pPr>
        <w:tabs>
          <w:tab w:val="left" w:pos="1134"/>
        </w:tabs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3751" w:rsidRDefault="00BD3751" w:rsidP="0026008B">
      <w:pPr>
        <w:tabs>
          <w:tab w:val="left" w:pos="1134"/>
        </w:tabs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3751" w:rsidRDefault="00BD3751" w:rsidP="0026008B">
      <w:pPr>
        <w:tabs>
          <w:tab w:val="left" w:pos="1134"/>
        </w:tabs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3751" w:rsidRDefault="00BD3751" w:rsidP="0026008B">
      <w:pPr>
        <w:tabs>
          <w:tab w:val="left" w:pos="1134"/>
        </w:tabs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3751" w:rsidRDefault="00BD3751" w:rsidP="0026008B">
      <w:pPr>
        <w:tabs>
          <w:tab w:val="left" w:pos="1134"/>
        </w:tabs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3751" w:rsidRDefault="00BD3751" w:rsidP="0026008B">
      <w:pPr>
        <w:tabs>
          <w:tab w:val="left" w:pos="1134"/>
        </w:tabs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3751" w:rsidRDefault="00BD3751" w:rsidP="0026008B">
      <w:pPr>
        <w:tabs>
          <w:tab w:val="left" w:pos="1134"/>
        </w:tabs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3751" w:rsidRPr="00671BE2" w:rsidRDefault="00BD3751" w:rsidP="0026008B">
      <w:pPr>
        <w:tabs>
          <w:tab w:val="left" w:pos="1134"/>
        </w:tabs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3751" w:rsidRPr="00671BE2" w:rsidRDefault="00BD3751" w:rsidP="0026008B">
      <w:pPr>
        <w:tabs>
          <w:tab w:val="left" w:pos="1134"/>
        </w:tabs>
        <w:ind w:left="57" w:right="57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>Приложение 2</w:t>
      </w:r>
    </w:p>
    <w:p w:rsidR="00BD3751" w:rsidRPr="00671BE2" w:rsidRDefault="00BD3751" w:rsidP="0026008B">
      <w:pPr>
        <w:pStyle w:val="msonormalbullet2gif"/>
        <w:jc w:val="center"/>
        <w:rPr>
          <w:b/>
          <w:bCs/>
        </w:rPr>
      </w:pPr>
      <w:r w:rsidRPr="00671BE2">
        <w:rPr>
          <w:b/>
          <w:bCs/>
        </w:rPr>
        <w:t>Заявка на участие в НПК «Дискавери»</w:t>
      </w:r>
    </w:p>
    <w:p w:rsidR="00BD3751" w:rsidRPr="00671BE2" w:rsidRDefault="00BD3751" w:rsidP="0026008B">
      <w:pPr>
        <w:pStyle w:val="msonormalbullet2gif"/>
        <w:jc w:val="center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9"/>
        <w:gridCol w:w="844"/>
        <w:gridCol w:w="1566"/>
        <w:gridCol w:w="1046"/>
        <w:gridCol w:w="1351"/>
        <w:gridCol w:w="1011"/>
        <w:gridCol w:w="1640"/>
        <w:gridCol w:w="1640"/>
      </w:tblGrid>
      <w:tr w:rsidR="00BD3751" w:rsidRPr="00671BE2">
        <w:trPr>
          <w:cantSplit/>
          <w:trHeight w:val="1134"/>
        </w:trPr>
        <w:tc>
          <w:tcPr>
            <w:tcW w:w="651" w:type="dxa"/>
          </w:tcPr>
          <w:p w:rsidR="00BD3751" w:rsidRPr="00671BE2" w:rsidRDefault="00BD3751" w:rsidP="002204BE">
            <w:pPr>
              <w:pStyle w:val="msonormalbullet2gif"/>
              <w:spacing w:before="0" w:beforeAutospacing="0" w:after="0" w:afterAutospacing="0"/>
              <w:jc w:val="center"/>
            </w:pPr>
            <w:r w:rsidRPr="00671BE2">
              <w:t>№ п/п</w:t>
            </w:r>
          </w:p>
        </w:tc>
        <w:tc>
          <w:tcPr>
            <w:tcW w:w="682" w:type="dxa"/>
          </w:tcPr>
          <w:p w:rsidR="00BD3751" w:rsidRPr="00671BE2" w:rsidRDefault="00BD3751" w:rsidP="002204BE">
            <w:pPr>
              <w:pStyle w:val="msonormalbullet2gif"/>
              <w:spacing w:before="0" w:beforeAutospacing="0" w:after="0" w:afterAutospacing="0"/>
              <w:jc w:val="center"/>
            </w:pPr>
            <w:r w:rsidRPr="00671BE2">
              <w:t>Отдел</w:t>
            </w:r>
          </w:p>
        </w:tc>
        <w:tc>
          <w:tcPr>
            <w:tcW w:w="1134" w:type="dxa"/>
          </w:tcPr>
          <w:p w:rsidR="00BD3751" w:rsidRPr="00671BE2" w:rsidRDefault="00BD3751" w:rsidP="002204BE">
            <w:pPr>
              <w:pStyle w:val="msonormalbullet2gif"/>
              <w:spacing w:before="0" w:beforeAutospacing="0" w:after="0" w:afterAutospacing="0"/>
              <w:jc w:val="center"/>
            </w:pPr>
            <w:r w:rsidRPr="00671BE2">
              <w:t>Форма творческой работы (</w:t>
            </w:r>
            <w:r w:rsidRPr="00671BE2">
              <w:rPr>
                <w:u w:val="single"/>
              </w:rPr>
              <w:t>в соответствии с Положением о НПК)</w:t>
            </w:r>
          </w:p>
        </w:tc>
        <w:tc>
          <w:tcPr>
            <w:tcW w:w="1327" w:type="dxa"/>
          </w:tcPr>
          <w:p w:rsidR="00BD3751" w:rsidRPr="00671BE2" w:rsidRDefault="00BD3751" w:rsidP="002204BE">
            <w:pPr>
              <w:pStyle w:val="msonormalbullet2gif"/>
              <w:spacing w:before="0" w:beforeAutospacing="0" w:after="0" w:afterAutospacing="0"/>
              <w:jc w:val="center"/>
            </w:pPr>
            <w:r w:rsidRPr="00671BE2">
              <w:t>Тема работы</w:t>
            </w:r>
          </w:p>
        </w:tc>
        <w:tc>
          <w:tcPr>
            <w:tcW w:w="3118" w:type="dxa"/>
          </w:tcPr>
          <w:p w:rsidR="00BD3751" w:rsidRPr="00671BE2" w:rsidRDefault="00BD3751" w:rsidP="002204BE">
            <w:pPr>
              <w:pStyle w:val="msonormalbullet2gif"/>
              <w:spacing w:before="0" w:beforeAutospacing="0" w:after="0" w:afterAutospacing="0"/>
              <w:jc w:val="center"/>
            </w:pPr>
            <w:r w:rsidRPr="00671BE2">
              <w:t>Автор (ФИО)</w:t>
            </w:r>
          </w:p>
        </w:tc>
        <w:tc>
          <w:tcPr>
            <w:tcW w:w="989" w:type="dxa"/>
          </w:tcPr>
          <w:p w:rsidR="00BD3751" w:rsidRPr="00671BE2" w:rsidRDefault="00BD3751" w:rsidP="002204BE">
            <w:pPr>
              <w:pStyle w:val="msonormalbullet2gif"/>
              <w:spacing w:before="0" w:beforeAutospacing="0" w:after="0" w:afterAutospacing="0"/>
              <w:jc w:val="center"/>
            </w:pPr>
            <w:r w:rsidRPr="00671BE2">
              <w:t>Возраст</w:t>
            </w:r>
          </w:p>
        </w:tc>
        <w:tc>
          <w:tcPr>
            <w:tcW w:w="506" w:type="dxa"/>
          </w:tcPr>
          <w:p w:rsidR="00BD3751" w:rsidRPr="00671BE2" w:rsidRDefault="00BD3751" w:rsidP="002204BE">
            <w:pPr>
              <w:pStyle w:val="msonormalbullet2gif"/>
              <w:spacing w:before="0" w:beforeAutospacing="0" w:after="0" w:afterAutospacing="0"/>
              <w:jc w:val="center"/>
            </w:pPr>
            <w:r w:rsidRPr="00671BE2">
              <w:t xml:space="preserve">Объединение </w:t>
            </w:r>
          </w:p>
        </w:tc>
        <w:tc>
          <w:tcPr>
            <w:tcW w:w="989" w:type="dxa"/>
          </w:tcPr>
          <w:p w:rsidR="00BD3751" w:rsidRPr="00671BE2" w:rsidRDefault="00BD3751" w:rsidP="002204BE">
            <w:pPr>
              <w:pStyle w:val="msonormalbullet2gif"/>
              <w:spacing w:before="0" w:beforeAutospacing="0" w:after="0" w:afterAutospacing="0"/>
              <w:jc w:val="center"/>
            </w:pPr>
            <w:r w:rsidRPr="00671BE2">
              <w:t>Руководитель (ФИО, должность)</w:t>
            </w:r>
          </w:p>
        </w:tc>
      </w:tr>
      <w:tr w:rsidR="00BD3751" w:rsidRPr="00671BE2">
        <w:tc>
          <w:tcPr>
            <w:tcW w:w="651" w:type="dxa"/>
          </w:tcPr>
          <w:p w:rsidR="00BD3751" w:rsidRPr="00671BE2" w:rsidRDefault="00BD3751" w:rsidP="002204BE">
            <w:pPr>
              <w:pStyle w:val="msonormalbullet2gif"/>
              <w:spacing w:before="0" w:beforeAutospacing="0" w:after="0" w:afterAutospacing="0"/>
              <w:jc w:val="center"/>
            </w:pPr>
            <w:r w:rsidRPr="00671BE2">
              <w:t>1</w:t>
            </w:r>
          </w:p>
        </w:tc>
        <w:tc>
          <w:tcPr>
            <w:tcW w:w="682" w:type="dxa"/>
          </w:tcPr>
          <w:p w:rsidR="00BD3751" w:rsidRPr="00671BE2" w:rsidRDefault="00BD3751" w:rsidP="002204BE">
            <w:pPr>
              <w:pStyle w:val="msonormalbullet2gif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</w:tcPr>
          <w:p w:rsidR="00BD3751" w:rsidRPr="00671BE2" w:rsidRDefault="00BD3751" w:rsidP="002204BE">
            <w:pPr>
              <w:pStyle w:val="msonormalbullet2gif"/>
              <w:spacing w:before="0" w:beforeAutospacing="0" w:after="0" w:afterAutospacing="0"/>
              <w:jc w:val="center"/>
            </w:pPr>
          </w:p>
        </w:tc>
        <w:tc>
          <w:tcPr>
            <w:tcW w:w="1327" w:type="dxa"/>
          </w:tcPr>
          <w:p w:rsidR="00BD3751" w:rsidRPr="00671BE2" w:rsidRDefault="00BD3751" w:rsidP="002204BE">
            <w:pPr>
              <w:pStyle w:val="msonormalbullet2gif"/>
              <w:spacing w:before="0" w:beforeAutospacing="0" w:after="0" w:afterAutospacing="0"/>
              <w:jc w:val="center"/>
            </w:pPr>
          </w:p>
        </w:tc>
        <w:tc>
          <w:tcPr>
            <w:tcW w:w="3118" w:type="dxa"/>
          </w:tcPr>
          <w:p w:rsidR="00BD3751" w:rsidRPr="00671BE2" w:rsidRDefault="00BD3751" w:rsidP="002204BE">
            <w:pPr>
              <w:pStyle w:val="msonormalbullet2gif"/>
              <w:spacing w:before="0" w:beforeAutospacing="0" w:after="0" w:afterAutospacing="0"/>
              <w:jc w:val="center"/>
            </w:pPr>
          </w:p>
        </w:tc>
        <w:tc>
          <w:tcPr>
            <w:tcW w:w="989" w:type="dxa"/>
          </w:tcPr>
          <w:p w:rsidR="00BD3751" w:rsidRPr="00671BE2" w:rsidRDefault="00BD3751" w:rsidP="002204BE">
            <w:pPr>
              <w:pStyle w:val="msonormalbullet2gif"/>
              <w:spacing w:before="0" w:beforeAutospacing="0" w:after="0" w:afterAutospacing="0"/>
              <w:jc w:val="center"/>
            </w:pPr>
          </w:p>
        </w:tc>
        <w:tc>
          <w:tcPr>
            <w:tcW w:w="506" w:type="dxa"/>
          </w:tcPr>
          <w:p w:rsidR="00BD3751" w:rsidRPr="00671BE2" w:rsidRDefault="00BD3751" w:rsidP="002204BE">
            <w:pPr>
              <w:pStyle w:val="msonormalbullet2gif"/>
              <w:spacing w:before="0" w:beforeAutospacing="0" w:after="0" w:afterAutospacing="0"/>
              <w:jc w:val="center"/>
            </w:pPr>
          </w:p>
        </w:tc>
        <w:tc>
          <w:tcPr>
            <w:tcW w:w="989" w:type="dxa"/>
          </w:tcPr>
          <w:p w:rsidR="00BD3751" w:rsidRPr="00671BE2" w:rsidRDefault="00BD3751" w:rsidP="002204BE">
            <w:pPr>
              <w:pStyle w:val="msonormalbullet2gif"/>
              <w:spacing w:before="0" w:beforeAutospacing="0" w:after="0" w:afterAutospacing="0"/>
              <w:jc w:val="center"/>
            </w:pPr>
          </w:p>
        </w:tc>
      </w:tr>
      <w:tr w:rsidR="00BD3751" w:rsidRPr="00671BE2">
        <w:tc>
          <w:tcPr>
            <w:tcW w:w="651" w:type="dxa"/>
          </w:tcPr>
          <w:p w:rsidR="00BD3751" w:rsidRPr="00671BE2" w:rsidRDefault="00BD3751" w:rsidP="002204BE">
            <w:pPr>
              <w:pStyle w:val="msonormalbullet2gif"/>
              <w:spacing w:before="0" w:beforeAutospacing="0" w:after="0" w:afterAutospacing="0"/>
              <w:jc w:val="center"/>
            </w:pPr>
            <w:r w:rsidRPr="00671BE2">
              <w:t>2</w:t>
            </w:r>
          </w:p>
        </w:tc>
        <w:tc>
          <w:tcPr>
            <w:tcW w:w="682" w:type="dxa"/>
          </w:tcPr>
          <w:p w:rsidR="00BD3751" w:rsidRPr="00671BE2" w:rsidRDefault="00BD3751" w:rsidP="002204BE">
            <w:pPr>
              <w:pStyle w:val="msonormalbullet2gif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</w:tcPr>
          <w:p w:rsidR="00BD3751" w:rsidRPr="00671BE2" w:rsidRDefault="00BD3751" w:rsidP="002204BE">
            <w:pPr>
              <w:pStyle w:val="msonormalbullet2gif"/>
              <w:spacing w:before="0" w:beforeAutospacing="0" w:after="0" w:afterAutospacing="0"/>
              <w:jc w:val="center"/>
            </w:pPr>
          </w:p>
        </w:tc>
        <w:tc>
          <w:tcPr>
            <w:tcW w:w="1327" w:type="dxa"/>
          </w:tcPr>
          <w:p w:rsidR="00BD3751" w:rsidRPr="00671BE2" w:rsidRDefault="00BD3751" w:rsidP="002204BE">
            <w:pPr>
              <w:pStyle w:val="msonormalbullet2gif"/>
              <w:spacing w:before="0" w:beforeAutospacing="0" w:after="0" w:afterAutospacing="0"/>
              <w:jc w:val="center"/>
            </w:pPr>
          </w:p>
        </w:tc>
        <w:tc>
          <w:tcPr>
            <w:tcW w:w="3118" w:type="dxa"/>
          </w:tcPr>
          <w:p w:rsidR="00BD3751" w:rsidRPr="00671BE2" w:rsidRDefault="00BD3751" w:rsidP="002204BE">
            <w:pPr>
              <w:pStyle w:val="msonormalbullet2gif"/>
              <w:spacing w:before="0" w:beforeAutospacing="0" w:after="0" w:afterAutospacing="0"/>
              <w:jc w:val="center"/>
            </w:pPr>
          </w:p>
        </w:tc>
        <w:tc>
          <w:tcPr>
            <w:tcW w:w="989" w:type="dxa"/>
          </w:tcPr>
          <w:p w:rsidR="00BD3751" w:rsidRPr="00671BE2" w:rsidRDefault="00BD3751" w:rsidP="002204BE">
            <w:pPr>
              <w:pStyle w:val="msonormalbullet2gif"/>
              <w:spacing w:before="0" w:beforeAutospacing="0" w:after="0" w:afterAutospacing="0"/>
              <w:jc w:val="center"/>
            </w:pPr>
          </w:p>
        </w:tc>
        <w:tc>
          <w:tcPr>
            <w:tcW w:w="506" w:type="dxa"/>
          </w:tcPr>
          <w:p w:rsidR="00BD3751" w:rsidRPr="00671BE2" w:rsidRDefault="00BD3751" w:rsidP="002204BE">
            <w:pPr>
              <w:pStyle w:val="msonormalbullet2gif"/>
              <w:spacing w:before="0" w:beforeAutospacing="0" w:after="0" w:afterAutospacing="0"/>
              <w:jc w:val="center"/>
            </w:pPr>
          </w:p>
        </w:tc>
        <w:tc>
          <w:tcPr>
            <w:tcW w:w="989" w:type="dxa"/>
          </w:tcPr>
          <w:p w:rsidR="00BD3751" w:rsidRPr="00671BE2" w:rsidRDefault="00BD3751" w:rsidP="002204BE">
            <w:pPr>
              <w:pStyle w:val="msonormalbullet2gif"/>
              <w:spacing w:before="0" w:beforeAutospacing="0" w:after="0" w:afterAutospacing="0"/>
              <w:jc w:val="center"/>
            </w:pPr>
          </w:p>
        </w:tc>
      </w:tr>
      <w:tr w:rsidR="00BD3751" w:rsidRPr="00671BE2">
        <w:tc>
          <w:tcPr>
            <w:tcW w:w="651" w:type="dxa"/>
          </w:tcPr>
          <w:p w:rsidR="00BD3751" w:rsidRPr="00671BE2" w:rsidRDefault="00BD3751" w:rsidP="002204BE">
            <w:pPr>
              <w:pStyle w:val="msonormalbullet2gif"/>
              <w:spacing w:before="0" w:beforeAutospacing="0" w:after="0" w:afterAutospacing="0"/>
              <w:jc w:val="center"/>
            </w:pPr>
            <w:r w:rsidRPr="00671BE2">
              <w:t>…</w:t>
            </w:r>
          </w:p>
        </w:tc>
        <w:tc>
          <w:tcPr>
            <w:tcW w:w="682" w:type="dxa"/>
          </w:tcPr>
          <w:p w:rsidR="00BD3751" w:rsidRPr="00671BE2" w:rsidRDefault="00BD3751" w:rsidP="002204BE">
            <w:pPr>
              <w:pStyle w:val="msonormalbullet2gif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</w:tcPr>
          <w:p w:rsidR="00BD3751" w:rsidRPr="00671BE2" w:rsidRDefault="00BD3751" w:rsidP="002204BE">
            <w:pPr>
              <w:pStyle w:val="msonormalbullet2gif"/>
              <w:spacing w:before="0" w:beforeAutospacing="0" w:after="0" w:afterAutospacing="0"/>
              <w:jc w:val="center"/>
            </w:pPr>
          </w:p>
        </w:tc>
        <w:tc>
          <w:tcPr>
            <w:tcW w:w="1327" w:type="dxa"/>
          </w:tcPr>
          <w:p w:rsidR="00BD3751" w:rsidRPr="00671BE2" w:rsidRDefault="00BD3751" w:rsidP="002204BE">
            <w:pPr>
              <w:pStyle w:val="msonormalbullet2gif"/>
              <w:spacing w:before="0" w:beforeAutospacing="0" w:after="0" w:afterAutospacing="0"/>
              <w:jc w:val="center"/>
            </w:pPr>
          </w:p>
        </w:tc>
        <w:tc>
          <w:tcPr>
            <w:tcW w:w="3118" w:type="dxa"/>
          </w:tcPr>
          <w:p w:rsidR="00BD3751" w:rsidRPr="00671BE2" w:rsidRDefault="00BD3751" w:rsidP="002204BE">
            <w:pPr>
              <w:pStyle w:val="msonormalbullet2gif"/>
              <w:spacing w:before="0" w:beforeAutospacing="0" w:after="0" w:afterAutospacing="0"/>
              <w:jc w:val="center"/>
            </w:pPr>
          </w:p>
        </w:tc>
        <w:tc>
          <w:tcPr>
            <w:tcW w:w="989" w:type="dxa"/>
          </w:tcPr>
          <w:p w:rsidR="00BD3751" w:rsidRPr="00671BE2" w:rsidRDefault="00BD3751" w:rsidP="002204BE">
            <w:pPr>
              <w:pStyle w:val="msonormalbullet2gif"/>
              <w:spacing w:before="0" w:beforeAutospacing="0" w:after="0" w:afterAutospacing="0"/>
              <w:jc w:val="center"/>
            </w:pPr>
          </w:p>
        </w:tc>
        <w:tc>
          <w:tcPr>
            <w:tcW w:w="506" w:type="dxa"/>
          </w:tcPr>
          <w:p w:rsidR="00BD3751" w:rsidRPr="00671BE2" w:rsidRDefault="00BD3751" w:rsidP="002204BE">
            <w:pPr>
              <w:pStyle w:val="msonormalbullet2gif"/>
              <w:spacing w:before="0" w:beforeAutospacing="0" w:after="0" w:afterAutospacing="0"/>
              <w:jc w:val="center"/>
            </w:pPr>
          </w:p>
        </w:tc>
        <w:tc>
          <w:tcPr>
            <w:tcW w:w="989" w:type="dxa"/>
          </w:tcPr>
          <w:p w:rsidR="00BD3751" w:rsidRPr="00671BE2" w:rsidRDefault="00BD3751" w:rsidP="002204BE">
            <w:pPr>
              <w:pStyle w:val="msonormalbullet2gif"/>
              <w:spacing w:before="0" w:beforeAutospacing="0" w:after="0" w:afterAutospacing="0"/>
              <w:jc w:val="center"/>
            </w:pPr>
          </w:p>
        </w:tc>
      </w:tr>
    </w:tbl>
    <w:p w:rsidR="00BD3751" w:rsidRPr="00671BE2" w:rsidRDefault="00BD3751" w:rsidP="0026008B">
      <w:pPr>
        <w:pStyle w:val="msonormalbullet2gif"/>
        <w:jc w:val="both"/>
      </w:pPr>
      <w:r w:rsidRPr="00671BE2">
        <w:t>Руководитель отдела ______________/_</w:t>
      </w:r>
      <w:r w:rsidRPr="00671BE2">
        <w:rPr>
          <w:u w:val="single"/>
        </w:rPr>
        <w:t>(ФИО, должность)</w:t>
      </w:r>
    </w:p>
    <w:p w:rsidR="00BD3751" w:rsidRPr="00671BE2" w:rsidRDefault="00BD3751" w:rsidP="0026008B">
      <w:pPr>
        <w:pStyle w:val="msonormalbullet2gif"/>
        <w:jc w:val="both"/>
      </w:pPr>
    </w:p>
    <w:p w:rsidR="00BD3751" w:rsidRPr="00671BE2" w:rsidRDefault="00BD3751" w:rsidP="002641EE">
      <w:pPr>
        <w:pStyle w:val="msonormalbullet2gif"/>
        <w:jc w:val="both"/>
      </w:pPr>
      <w:r w:rsidRPr="00671BE2">
        <w:t xml:space="preserve">Дата                                                                </w:t>
      </w:r>
    </w:p>
    <w:p w:rsidR="00BD3751" w:rsidRPr="00671BE2" w:rsidRDefault="00BD3751" w:rsidP="0026008B">
      <w:pPr>
        <w:tabs>
          <w:tab w:val="left" w:pos="1134"/>
        </w:tabs>
        <w:ind w:left="57" w:right="57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D3751" w:rsidRPr="00671BE2" w:rsidRDefault="00BD3751" w:rsidP="0026008B">
      <w:pPr>
        <w:tabs>
          <w:tab w:val="left" w:pos="1134"/>
        </w:tabs>
        <w:ind w:left="57" w:right="57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D3751" w:rsidRPr="00671BE2" w:rsidRDefault="00BD3751" w:rsidP="0026008B">
      <w:pPr>
        <w:tabs>
          <w:tab w:val="left" w:pos="1134"/>
        </w:tabs>
        <w:ind w:left="57" w:right="57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D3751" w:rsidRPr="00671BE2" w:rsidRDefault="00BD3751" w:rsidP="0026008B">
      <w:pPr>
        <w:tabs>
          <w:tab w:val="left" w:pos="1134"/>
        </w:tabs>
        <w:ind w:left="57" w:right="57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D3751" w:rsidRPr="00671BE2" w:rsidRDefault="00BD3751" w:rsidP="0026008B">
      <w:pPr>
        <w:tabs>
          <w:tab w:val="left" w:pos="1134"/>
        </w:tabs>
        <w:ind w:left="57" w:right="57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D3751" w:rsidRPr="00671BE2" w:rsidRDefault="00BD3751" w:rsidP="0026008B">
      <w:pPr>
        <w:tabs>
          <w:tab w:val="left" w:pos="1134"/>
        </w:tabs>
        <w:ind w:left="57" w:right="57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D3751" w:rsidRPr="00671BE2" w:rsidRDefault="00BD3751" w:rsidP="0026008B">
      <w:pPr>
        <w:tabs>
          <w:tab w:val="left" w:pos="1134"/>
        </w:tabs>
        <w:ind w:left="57" w:right="57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D3751" w:rsidRPr="00671BE2" w:rsidRDefault="00BD3751" w:rsidP="0026008B">
      <w:pPr>
        <w:tabs>
          <w:tab w:val="left" w:pos="1134"/>
        </w:tabs>
        <w:ind w:left="57" w:right="57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D3751" w:rsidRPr="00671BE2" w:rsidRDefault="00BD3751" w:rsidP="002641EE">
      <w:pPr>
        <w:tabs>
          <w:tab w:val="left" w:pos="1134"/>
        </w:tabs>
        <w:ind w:right="57"/>
        <w:rPr>
          <w:rFonts w:ascii="Times New Roman" w:hAnsi="Times New Roman" w:cs="Times New Roman"/>
          <w:sz w:val="24"/>
          <w:szCs w:val="24"/>
        </w:rPr>
      </w:pPr>
    </w:p>
    <w:p w:rsidR="00BD3751" w:rsidRPr="00671BE2" w:rsidRDefault="00BD3751" w:rsidP="002641EE">
      <w:pPr>
        <w:tabs>
          <w:tab w:val="left" w:pos="1134"/>
        </w:tabs>
        <w:ind w:right="57"/>
        <w:rPr>
          <w:rFonts w:ascii="Times New Roman" w:hAnsi="Times New Roman" w:cs="Times New Roman"/>
          <w:sz w:val="24"/>
          <w:szCs w:val="24"/>
        </w:rPr>
      </w:pPr>
    </w:p>
    <w:p w:rsidR="00BD3751" w:rsidRDefault="00BD3751" w:rsidP="002641EE">
      <w:pPr>
        <w:tabs>
          <w:tab w:val="left" w:pos="1134"/>
        </w:tabs>
        <w:ind w:right="57"/>
        <w:rPr>
          <w:rFonts w:ascii="Times New Roman" w:hAnsi="Times New Roman" w:cs="Times New Roman"/>
          <w:sz w:val="24"/>
          <w:szCs w:val="24"/>
        </w:rPr>
      </w:pPr>
    </w:p>
    <w:p w:rsidR="00BD3751" w:rsidRDefault="00BD3751" w:rsidP="002641EE">
      <w:pPr>
        <w:tabs>
          <w:tab w:val="left" w:pos="1134"/>
        </w:tabs>
        <w:ind w:right="57"/>
        <w:rPr>
          <w:rFonts w:ascii="Times New Roman" w:hAnsi="Times New Roman" w:cs="Times New Roman"/>
          <w:sz w:val="24"/>
          <w:szCs w:val="24"/>
        </w:rPr>
      </w:pPr>
    </w:p>
    <w:p w:rsidR="00BD3751" w:rsidRDefault="00BD3751" w:rsidP="002641EE">
      <w:pPr>
        <w:tabs>
          <w:tab w:val="left" w:pos="1134"/>
        </w:tabs>
        <w:ind w:right="57"/>
        <w:rPr>
          <w:rFonts w:ascii="Times New Roman" w:hAnsi="Times New Roman" w:cs="Times New Roman"/>
          <w:sz w:val="24"/>
          <w:szCs w:val="24"/>
        </w:rPr>
      </w:pPr>
    </w:p>
    <w:p w:rsidR="00BD3751" w:rsidRDefault="00BD3751" w:rsidP="002641EE">
      <w:pPr>
        <w:tabs>
          <w:tab w:val="left" w:pos="1134"/>
        </w:tabs>
        <w:ind w:right="57"/>
        <w:rPr>
          <w:rFonts w:ascii="Times New Roman" w:hAnsi="Times New Roman" w:cs="Times New Roman"/>
          <w:sz w:val="24"/>
          <w:szCs w:val="24"/>
        </w:rPr>
      </w:pPr>
    </w:p>
    <w:p w:rsidR="00BD3751" w:rsidRDefault="00BD3751" w:rsidP="002641EE">
      <w:pPr>
        <w:tabs>
          <w:tab w:val="left" w:pos="1134"/>
        </w:tabs>
        <w:ind w:right="57"/>
        <w:rPr>
          <w:rFonts w:ascii="Times New Roman" w:hAnsi="Times New Roman" w:cs="Times New Roman"/>
          <w:sz w:val="24"/>
          <w:szCs w:val="24"/>
        </w:rPr>
      </w:pPr>
    </w:p>
    <w:p w:rsidR="00BD3751" w:rsidRPr="00671BE2" w:rsidRDefault="00BD3751" w:rsidP="002641EE">
      <w:pPr>
        <w:tabs>
          <w:tab w:val="left" w:pos="1134"/>
        </w:tabs>
        <w:ind w:right="57"/>
        <w:rPr>
          <w:rFonts w:ascii="Times New Roman" w:hAnsi="Times New Roman" w:cs="Times New Roman"/>
          <w:sz w:val="24"/>
          <w:szCs w:val="24"/>
        </w:rPr>
      </w:pPr>
    </w:p>
    <w:p w:rsidR="00BD3751" w:rsidRPr="00671BE2" w:rsidRDefault="00BD3751" w:rsidP="0026008B">
      <w:pPr>
        <w:tabs>
          <w:tab w:val="left" w:pos="1134"/>
        </w:tabs>
        <w:ind w:left="57" w:right="57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>Приложение 3</w:t>
      </w:r>
    </w:p>
    <w:p w:rsidR="00BD3751" w:rsidRPr="00671BE2" w:rsidRDefault="00BD3751" w:rsidP="0026008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D3751" w:rsidRPr="00671BE2" w:rsidRDefault="00BD3751" w:rsidP="0026008B">
      <w:pPr>
        <w:pStyle w:val="BodyText"/>
        <w:ind w:firstLine="709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>Требования</w:t>
      </w:r>
    </w:p>
    <w:p w:rsidR="00BD3751" w:rsidRPr="00671BE2" w:rsidRDefault="00BD3751" w:rsidP="0026008B">
      <w:pPr>
        <w:pStyle w:val="BodyText"/>
        <w:ind w:firstLine="709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 xml:space="preserve"> к документам, представляемым на НПК  </w:t>
      </w:r>
    </w:p>
    <w:p w:rsidR="00BD3751" w:rsidRPr="00671BE2" w:rsidRDefault="00BD3751" w:rsidP="0026008B">
      <w:pPr>
        <w:pStyle w:val="BodyText"/>
        <w:ind w:firstLine="709"/>
        <w:rPr>
          <w:rFonts w:ascii="Times New Roman" w:hAnsi="Times New Roman" w:cs="Times New Roman"/>
          <w:sz w:val="24"/>
          <w:szCs w:val="24"/>
        </w:rPr>
      </w:pPr>
    </w:p>
    <w:p w:rsidR="00BD3751" w:rsidRPr="00671BE2" w:rsidRDefault="00BD3751" w:rsidP="0026008B">
      <w:pPr>
        <w:pStyle w:val="Heading1"/>
        <w:numPr>
          <w:ilvl w:val="0"/>
          <w:numId w:val="14"/>
        </w:numPr>
        <w:tabs>
          <w:tab w:val="left" w:pos="1134"/>
          <w:tab w:val="left" w:pos="1701"/>
        </w:tabs>
        <w:ind w:left="57" w:right="57" w:firstLine="709"/>
        <w:jc w:val="both"/>
        <w:rPr>
          <w:sz w:val="24"/>
          <w:szCs w:val="24"/>
        </w:rPr>
      </w:pPr>
      <w:r w:rsidRPr="00671BE2">
        <w:rPr>
          <w:sz w:val="24"/>
          <w:szCs w:val="24"/>
        </w:rPr>
        <w:t>Общие требования.</w:t>
      </w:r>
    </w:p>
    <w:p w:rsidR="00BD3751" w:rsidRPr="00671BE2" w:rsidRDefault="00BD3751" w:rsidP="0026008B">
      <w:pPr>
        <w:tabs>
          <w:tab w:val="left" w:pos="1134"/>
          <w:tab w:val="left" w:pos="1701"/>
        </w:tabs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>1.1. Документы участника НПК предоставляются руководителю НОУ в бумажном и электронном видах не позднее, чем за неделю до начала конференции для прохождения  предварительной экспертизы членами жюри.</w:t>
      </w:r>
    </w:p>
    <w:p w:rsidR="00BD3751" w:rsidRPr="00671BE2" w:rsidRDefault="00BD3751" w:rsidP="0026008B">
      <w:pPr>
        <w:tabs>
          <w:tab w:val="left" w:pos="1134"/>
          <w:tab w:val="left" w:pos="1701"/>
        </w:tabs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>1.2. Документы оформляются в отдельной файловой папке. Для защиты участник НПК должен иметь тезисы своего выступления или копию творческой работы.</w:t>
      </w:r>
    </w:p>
    <w:p w:rsidR="00BD3751" w:rsidRPr="00671BE2" w:rsidRDefault="00BD3751" w:rsidP="0026008B">
      <w:pPr>
        <w:tabs>
          <w:tab w:val="left" w:pos="1134"/>
          <w:tab w:val="left" w:pos="1701"/>
        </w:tabs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>1.3. Содержимое папки:</w:t>
      </w:r>
    </w:p>
    <w:p w:rsidR="00BD3751" w:rsidRPr="00671BE2" w:rsidRDefault="00BD3751" w:rsidP="0026008B">
      <w:pPr>
        <w:tabs>
          <w:tab w:val="left" w:pos="1134"/>
          <w:tab w:val="left" w:pos="1701"/>
        </w:tabs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>- творческая работа;</w:t>
      </w:r>
    </w:p>
    <w:p w:rsidR="00BD3751" w:rsidRPr="00671BE2" w:rsidRDefault="00BD3751" w:rsidP="0026008B">
      <w:pPr>
        <w:tabs>
          <w:tab w:val="left" w:pos="1134"/>
          <w:tab w:val="left" w:pos="1701"/>
        </w:tabs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>- рецензия педагога или методиста на творческую работу (представляет отдельный документ и не  скрепляется с работой);</w:t>
      </w:r>
    </w:p>
    <w:p w:rsidR="00BD3751" w:rsidRPr="00671BE2" w:rsidRDefault="00BD3751" w:rsidP="0026008B">
      <w:pPr>
        <w:tabs>
          <w:tab w:val="left" w:pos="1134"/>
          <w:tab w:val="left" w:pos="1701"/>
        </w:tabs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 xml:space="preserve">- электронный диск (в конверте), на котором размещаются текст работы, приложения, рецензия, мультимедийная презентация доклада. </w:t>
      </w:r>
    </w:p>
    <w:p w:rsidR="00BD3751" w:rsidRPr="00671BE2" w:rsidRDefault="00BD3751" w:rsidP="0026008B">
      <w:pPr>
        <w:tabs>
          <w:tab w:val="left" w:pos="1134"/>
          <w:tab w:val="left" w:pos="1701"/>
        </w:tabs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>На диске указываются: тема творческой работы, полное имя автора, наименование ОУ (сокращенное), название населенного пункта, класс, ФИО научного руководителя, его должность.</w:t>
      </w:r>
    </w:p>
    <w:p w:rsidR="00BD3751" w:rsidRPr="00671BE2" w:rsidRDefault="00BD3751" w:rsidP="0026008B">
      <w:pPr>
        <w:widowControl w:val="0"/>
        <w:shd w:val="clear" w:color="auto" w:fill="FFFFFF"/>
        <w:tabs>
          <w:tab w:val="left" w:pos="1134"/>
          <w:tab w:val="left" w:pos="1701"/>
        </w:tabs>
        <w:autoSpaceDE w:val="0"/>
        <w:autoSpaceDN w:val="0"/>
        <w:adjustRightInd w:val="0"/>
        <w:ind w:right="57" w:firstLine="709"/>
        <w:jc w:val="both"/>
        <w:rPr>
          <w:rFonts w:ascii="Times New Roman" w:hAnsi="Times New Roman" w:cs="Times New Roman"/>
          <w:spacing w:val="-26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>1.4. Объем творческой работы не должен превышать 20 страниц, количество и объем приложений не регламентируется;</w:t>
      </w:r>
    </w:p>
    <w:p w:rsidR="00BD3751" w:rsidRPr="00671BE2" w:rsidRDefault="00BD3751" w:rsidP="0026008B">
      <w:pPr>
        <w:pStyle w:val="Heading2"/>
        <w:numPr>
          <w:ilvl w:val="0"/>
          <w:numId w:val="14"/>
        </w:numPr>
        <w:tabs>
          <w:tab w:val="left" w:pos="1134"/>
          <w:tab w:val="left" w:pos="1701"/>
        </w:tabs>
        <w:ind w:left="57" w:right="57" w:firstLine="709"/>
        <w:rPr>
          <w:sz w:val="24"/>
          <w:szCs w:val="24"/>
        </w:rPr>
      </w:pPr>
      <w:r w:rsidRPr="00671BE2">
        <w:rPr>
          <w:sz w:val="24"/>
          <w:szCs w:val="24"/>
        </w:rPr>
        <w:t>Требования к тексту творческой работы.</w:t>
      </w:r>
    </w:p>
    <w:p w:rsidR="00BD3751" w:rsidRPr="00671BE2" w:rsidRDefault="00BD3751" w:rsidP="0026008B">
      <w:pPr>
        <w:tabs>
          <w:tab w:val="left" w:pos="1134"/>
          <w:tab w:val="left" w:pos="1701"/>
        </w:tabs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 xml:space="preserve">            2.1. Работа оформляется на стандартных листах белой бумаги формата А4.</w:t>
      </w:r>
    </w:p>
    <w:p w:rsidR="00BD3751" w:rsidRPr="00671BE2" w:rsidRDefault="00BD3751" w:rsidP="0026008B">
      <w:pPr>
        <w:tabs>
          <w:tab w:val="left" w:pos="1134"/>
          <w:tab w:val="left" w:pos="1701"/>
        </w:tabs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 xml:space="preserve">2.2. Текст представляется в формате </w:t>
      </w:r>
      <w:r w:rsidRPr="00671BE2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671BE2">
        <w:rPr>
          <w:rFonts w:ascii="Times New Roman" w:hAnsi="Times New Roman" w:cs="Times New Roman"/>
          <w:sz w:val="24"/>
          <w:szCs w:val="24"/>
        </w:rPr>
        <w:t xml:space="preserve"> 97 – 2003.</w:t>
      </w:r>
    </w:p>
    <w:p w:rsidR="00BD3751" w:rsidRPr="00671BE2" w:rsidRDefault="00BD3751" w:rsidP="0026008B">
      <w:pPr>
        <w:shd w:val="clear" w:color="auto" w:fill="FFFFFF"/>
        <w:tabs>
          <w:tab w:val="left" w:pos="1134"/>
          <w:tab w:val="left" w:pos="1701"/>
        </w:tabs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>2.3. Параметры текстового редактора:</w:t>
      </w:r>
    </w:p>
    <w:p w:rsidR="00BD3751" w:rsidRPr="00671BE2" w:rsidRDefault="00BD3751" w:rsidP="0026008B">
      <w:pPr>
        <w:shd w:val="clear" w:color="auto" w:fill="FFFFFF"/>
        <w:tabs>
          <w:tab w:val="left" w:pos="1134"/>
          <w:tab w:val="left" w:pos="1701"/>
        </w:tabs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>- поля - верхнее, нижнее - 2.0 см, левое - 3,0 см, правое - 1.5 см;</w:t>
      </w:r>
    </w:p>
    <w:p w:rsidR="00BD3751" w:rsidRPr="00671BE2" w:rsidRDefault="00BD3751" w:rsidP="0026008B">
      <w:pPr>
        <w:shd w:val="clear" w:color="auto" w:fill="FFFFFF"/>
        <w:tabs>
          <w:tab w:val="left" w:pos="1134"/>
          <w:tab w:val="left" w:pos="1166"/>
          <w:tab w:val="left" w:pos="1701"/>
          <w:tab w:val="left" w:pos="4560"/>
        </w:tabs>
        <w:ind w:left="57" w:right="57"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 xml:space="preserve">- шрифт </w:t>
      </w:r>
      <w:r w:rsidRPr="00671BE2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671BE2">
        <w:rPr>
          <w:rFonts w:ascii="Times New Roman" w:hAnsi="Times New Roman" w:cs="Times New Roman"/>
          <w:sz w:val="24"/>
          <w:szCs w:val="24"/>
        </w:rPr>
        <w:t xml:space="preserve"> </w:t>
      </w:r>
      <w:r w:rsidRPr="00671BE2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671BE2">
        <w:rPr>
          <w:rFonts w:ascii="Times New Roman" w:hAnsi="Times New Roman" w:cs="Times New Roman"/>
          <w:sz w:val="24"/>
          <w:szCs w:val="24"/>
        </w:rPr>
        <w:t xml:space="preserve"> </w:t>
      </w:r>
      <w:r w:rsidRPr="00671BE2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671BE2">
        <w:rPr>
          <w:rFonts w:ascii="Times New Roman" w:hAnsi="Times New Roman" w:cs="Times New Roman"/>
          <w:sz w:val="24"/>
          <w:szCs w:val="24"/>
        </w:rPr>
        <w:t xml:space="preserve">, высота 14, </w:t>
      </w:r>
      <w:r w:rsidRPr="00671BE2">
        <w:rPr>
          <w:rFonts w:ascii="Times New Roman" w:hAnsi="Times New Roman" w:cs="Times New Roman"/>
          <w:spacing w:val="-3"/>
          <w:sz w:val="24"/>
          <w:szCs w:val="24"/>
        </w:rPr>
        <w:t>межстрочный интервал – одинарный;</w:t>
      </w:r>
    </w:p>
    <w:p w:rsidR="00BD3751" w:rsidRPr="00671BE2" w:rsidRDefault="00BD3751" w:rsidP="0026008B">
      <w:pPr>
        <w:shd w:val="clear" w:color="auto" w:fill="FFFFFF"/>
        <w:tabs>
          <w:tab w:val="left" w:pos="1134"/>
          <w:tab w:val="left" w:pos="1166"/>
          <w:tab w:val="left" w:pos="1701"/>
          <w:tab w:val="left" w:pos="4560"/>
        </w:tabs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pacing w:val="-3"/>
          <w:sz w:val="24"/>
          <w:szCs w:val="24"/>
        </w:rPr>
        <w:t xml:space="preserve">- заголовки – полужирным шрифтом </w:t>
      </w:r>
      <w:r w:rsidRPr="00671BE2">
        <w:rPr>
          <w:rFonts w:ascii="Times New Roman" w:hAnsi="Times New Roman" w:cs="Times New Roman"/>
          <w:b/>
          <w:bCs/>
          <w:sz w:val="24"/>
          <w:szCs w:val="24"/>
          <w:lang w:val="en-US"/>
        </w:rPr>
        <w:t>Times</w:t>
      </w:r>
      <w:r w:rsidRPr="00671B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1BE2">
        <w:rPr>
          <w:rFonts w:ascii="Times New Roman" w:hAnsi="Times New Roman" w:cs="Times New Roman"/>
          <w:b/>
          <w:bCs/>
          <w:sz w:val="24"/>
          <w:szCs w:val="24"/>
          <w:lang w:val="en-US"/>
        </w:rPr>
        <w:t>New</w:t>
      </w:r>
      <w:r w:rsidRPr="00671B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1BE2">
        <w:rPr>
          <w:rFonts w:ascii="Times New Roman" w:hAnsi="Times New Roman" w:cs="Times New Roman"/>
          <w:b/>
          <w:bCs/>
          <w:sz w:val="24"/>
          <w:szCs w:val="24"/>
          <w:lang w:val="en-US"/>
        </w:rPr>
        <w:t>Roman</w:t>
      </w:r>
      <w:r w:rsidRPr="00671BE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71BE2">
        <w:rPr>
          <w:rFonts w:ascii="Times New Roman" w:hAnsi="Times New Roman" w:cs="Times New Roman"/>
          <w:sz w:val="24"/>
          <w:szCs w:val="24"/>
        </w:rPr>
        <w:t xml:space="preserve"> высота 14;</w:t>
      </w:r>
    </w:p>
    <w:p w:rsidR="00BD3751" w:rsidRPr="00671BE2" w:rsidRDefault="00BD3751" w:rsidP="0026008B">
      <w:pPr>
        <w:shd w:val="clear" w:color="auto" w:fill="FFFFFF"/>
        <w:tabs>
          <w:tab w:val="left" w:pos="1134"/>
          <w:tab w:val="left" w:pos="1166"/>
          <w:tab w:val="left" w:pos="1701"/>
          <w:tab w:val="left" w:pos="4560"/>
        </w:tabs>
        <w:ind w:left="57" w:right="57"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>- выравнивание – по ширине, заголовки – по центру.</w:t>
      </w:r>
    </w:p>
    <w:p w:rsidR="00BD3751" w:rsidRPr="00671BE2" w:rsidRDefault="00BD3751" w:rsidP="0026008B">
      <w:pPr>
        <w:shd w:val="clear" w:color="auto" w:fill="FFFFFF"/>
        <w:tabs>
          <w:tab w:val="left" w:pos="1134"/>
          <w:tab w:val="left" w:pos="1701"/>
        </w:tabs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>2.4. Текст оформляется на одной стороне листа.</w:t>
      </w:r>
    </w:p>
    <w:p w:rsidR="00BD3751" w:rsidRPr="00671BE2" w:rsidRDefault="00BD3751" w:rsidP="0026008B">
      <w:pPr>
        <w:shd w:val="clear" w:color="auto" w:fill="FFFFFF"/>
        <w:tabs>
          <w:tab w:val="left" w:pos="1134"/>
          <w:tab w:val="left" w:pos="1701"/>
        </w:tabs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>2.5. Таблицы и рисунки (иллюстрации, графики, диаграммы, карты, фотографии и т.п.), иллюстрирующие содержание творческой работы, выносятся в Приложения.</w:t>
      </w:r>
    </w:p>
    <w:p w:rsidR="00BD3751" w:rsidRPr="00671BE2" w:rsidRDefault="00BD3751" w:rsidP="0026008B">
      <w:pPr>
        <w:shd w:val="clear" w:color="auto" w:fill="FFFFFF"/>
        <w:tabs>
          <w:tab w:val="left" w:pos="1134"/>
          <w:tab w:val="left" w:pos="1701"/>
        </w:tabs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>2.6. Нумерация страниц – внизу справа. Титульный лист и содержание включаются в общую нумерацию, но номер страницы на титульном листе и содержании не проставляется.</w:t>
      </w:r>
    </w:p>
    <w:p w:rsidR="00BD3751" w:rsidRPr="00671BE2" w:rsidRDefault="00BD3751" w:rsidP="0026008B">
      <w:pPr>
        <w:numPr>
          <w:ilvl w:val="0"/>
          <w:numId w:val="14"/>
        </w:numPr>
        <w:tabs>
          <w:tab w:val="left" w:pos="1134"/>
          <w:tab w:val="left" w:pos="1276"/>
          <w:tab w:val="left" w:pos="1701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1BE2">
        <w:rPr>
          <w:rFonts w:ascii="Times New Roman" w:hAnsi="Times New Roman" w:cs="Times New Roman"/>
          <w:b/>
          <w:bCs/>
          <w:sz w:val="24"/>
          <w:szCs w:val="24"/>
        </w:rPr>
        <w:t>Структура творческой работы</w:t>
      </w:r>
    </w:p>
    <w:p w:rsidR="00BD3751" w:rsidRPr="00671BE2" w:rsidRDefault="00BD3751" w:rsidP="0026008B">
      <w:pPr>
        <w:numPr>
          <w:ilvl w:val="0"/>
          <w:numId w:val="16"/>
        </w:numPr>
        <w:tabs>
          <w:tab w:val="left" w:pos="1276"/>
          <w:tab w:val="left" w:pos="1418"/>
          <w:tab w:val="left" w:pos="1701"/>
        </w:tabs>
        <w:spacing w:after="0" w:line="240" w:lineRule="auto"/>
        <w:ind w:left="709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>Титульный лист.</w:t>
      </w:r>
    </w:p>
    <w:p w:rsidR="00BD3751" w:rsidRPr="00671BE2" w:rsidRDefault="00BD3751" w:rsidP="0026008B">
      <w:pPr>
        <w:numPr>
          <w:ilvl w:val="0"/>
          <w:numId w:val="16"/>
        </w:numPr>
        <w:tabs>
          <w:tab w:val="left" w:pos="1276"/>
          <w:tab w:val="left" w:pos="1418"/>
          <w:tab w:val="left" w:pos="1701"/>
        </w:tabs>
        <w:spacing w:after="0" w:line="240" w:lineRule="auto"/>
        <w:ind w:left="709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>Содержание.</w:t>
      </w:r>
    </w:p>
    <w:p w:rsidR="00BD3751" w:rsidRPr="00671BE2" w:rsidRDefault="00BD3751" w:rsidP="0026008B">
      <w:pPr>
        <w:numPr>
          <w:ilvl w:val="0"/>
          <w:numId w:val="16"/>
        </w:numPr>
        <w:tabs>
          <w:tab w:val="left" w:pos="1276"/>
          <w:tab w:val="left" w:pos="1418"/>
          <w:tab w:val="left" w:pos="1701"/>
        </w:tabs>
        <w:spacing w:after="0" w:line="240" w:lineRule="auto"/>
        <w:ind w:left="709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>Введение.</w:t>
      </w:r>
    </w:p>
    <w:p w:rsidR="00BD3751" w:rsidRPr="00671BE2" w:rsidRDefault="00BD3751" w:rsidP="0026008B">
      <w:pPr>
        <w:numPr>
          <w:ilvl w:val="0"/>
          <w:numId w:val="16"/>
        </w:numPr>
        <w:tabs>
          <w:tab w:val="left" w:pos="1276"/>
          <w:tab w:val="left" w:pos="1418"/>
          <w:tab w:val="left" w:pos="1701"/>
        </w:tabs>
        <w:spacing w:after="0" w:line="240" w:lineRule="auto"/>
        <w:ind w:left="709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 xml:space="preserve">Основная часть. </w:t>
      </w:r>
    </w:p>
    <w:p w:rsidR="00BD3751" w:rsidRPr="00671BE2" w:rsidRDefault="00BD3751" w:rsidP="0026008B">
      <w:pPr>
        <w:numPr>
          <w:ilvl w:val="0"/>
          <w:numId w:val="16"/>
        </w:numPr>
        <w:tabs>
          <w:tab w:val="left" w:pos="1276"/>
          <w:tab w:val="left" w:pos="1418"/>
          <w:tab w:val="left" w:pos="1701"/>
        </w:tabs>
        <w:spacing w:after="0" w:line="240" w:lineRule="auto"/>
        <w:ind w:left="709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 xml:space="preserve">Заключение  </w:t>
      </w:r>
    </w:p>
    <w:p w:rsidR="00BD3751" w:rsidRPr="00671BE2" w:rsidRDefault="00BD3751" w:rsidP="0026008B">
      <w:pPr>
        <w:numPr>
          <w:ilvl w:val="0"/>
          <w:numId w:val="16"/>
        </w:numPr>
        <w:tabs>
          <w:tab w:val="left" w:pos="1276"/>
          <w:tab w:val="left" w:pos="1418"/>
          <w:tab w:val="left" w:pos="1701"/>
        </w:tabs>
        <w:spacing w:after="0" w:line="240" w:lineRule="auto"/>
        <w:ind w:left="709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 xml:space="preserve">Список литературы.  </w:t>
      </w:r>
    </w:p>
    <w:p w:rsidR="00BD3751" w:rsidRPr="00671BE2" w:rsidRDefault="00BD3751" w:rsidP="0026008B">
      <w:pPr>
        <w:numPr>
          <w:ilvl w:val="0"/>
          <w:numId w:val="16"/>
        </w:numPr>
        <w:tabs>
          <w:tab w:val="left" w:pos="1276"/>
          <w:tab w:val="left" w:pos="1418"/>
          <w:tab w:val="left" w:pos="1701"/>
        </w:tabs>
        <w:spacing w:after="0" w:line="240" w:lineRule="auto"/>
        <w:ind w:left="709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>Приложения (карты, схемы, графики, диаграммы, рисунки, фото и т.д.).</w:t>
      </w:r>
    </w:p>
    <w:p w:rsidR="00BD3751" w:rsidRPr="00671BE2" w:rsidRDefault="00BD3751" w:rsidP="0026008B">
      <w:pPr>
        <w:pStyle w:val="Heading3"/>
        <w:numPr>
          <w:ilvl w:val="0"/>
          <w:numId w:val="14"/>
        </w:numPr>
        <w:tabs>
          <w:tab w:val="left" w:pos="1134"/>
          <w:tab w:val="left" w:pos="1701"/>
        </w:tabs>
        <w:ind w:left="57" w:right="57" w:firstLine="709"/>
        <w:jc w:val="both"/>
        <w:rPr>
          <w:sz w:val="24"/>
          <w:szCs w:val="24"/>
        </w:rPr>
      </w:pPr>
      <w:r w:rsidRPr="00671BE2">
        <w:rPr>
          <w:sz w:val="24"/>
          <w:szCs w:val="24"/>
        </w:rPr>
        <w:t>Требования к оформлению разделов проектной работы.</w:t>
      </w:r>
    </w:p>
    <w:p w:rsidR="00BD3751" w:rsidRPr="00671BE2" w:rsidRDefault="00BD3751" w:rsidP="0026008B">
      <w:pPr>
        <w:pStyle w:val="Heading4"/>
        <w:tabs>
          <w:tab w:val="left" w:pos="1134"/>
          <w:tab w:val="left" w:pos="1701"/>
        </w:tabs>
        <w:ind w:left="57" w:right="57" w:firstLine="709"/>
        <w:rPr>
          <w:sz w:val="24"/>
          <w:szCs w:val="24"/>
        </w:rPr>
      </w:pPr>
      <w:r w:rsidRPr="00671BE2">
        <w:rPr>
          <w:sz w:val="24"/>
          <w:szCs w:val="24"/>
        </w:rPr>
        <w:t>1. Титульный лист</w:t>
      </w:r>
    </w:p>
    <w:p w:rsidR="00BD3751" w:rsidRPr="00671BE2" w:rsidRDefault="00BD3751" w:rsidP="0026008B">
      <w:pPr>
        <w:tabs>
          <w:tab w:val="left" w:pos="1134"/>
          <w:tab w:val="left" w:pos="1701"/>
        </w:tabs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 xml:space="preserve">Титульный лист оформляется по единым требованиям. </w:t>
      </w:r>
    </w:p>
    <w:p w:rsidR="00BD3751" w:rsidRPr="00671BE2" w:rsidRDefault="00BD3751" w:rsidP="0026008B">
      <w:pPr>
        <w:tabs>
          <w:tab w:val="left" w:pos="1134"/>
          <w:tab w:val="left" w:pos="1701"/>
        </w:tabs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>На нем должны быть указаны:</w:t>
      </w:r>
    </w:p>
    <w:p w:rsidR="00BD3751" w:rsidRPr="00671BE2" w:rsidRDefault="00BD3751" w:rsidP="0026008B">
      <w:pPr>
        <w:tabs>
          <w:tab w:val="left" w:pos="1134"/>
          <w:tab w:val="left" w:pos="1701"/>
        </w:tabs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 xml:space="preserve">- название </w:t>
      </w:r>
      <w:r w:rsidRPr="00671BE2">
        <w:rPr>
          <w:rFonts w:ascii="Times New Roman" w:hAnsi="Times New Roman" w:cs="Times New Roman"/>
          <w:spacing w:val="-5"/>
          <w:sz w:val="24"/>
          <w:szCs w:val="24"/>
        </w:rPr>
        <w:t xml:space="preserve">органа самоуправления, </w:t>
      </w:r>
      <w:r w:rsidRPr="00671BE2">
        <w:rPr>
          <w:rFonts w:ascii="Times New Roman" w:hAnsi="Times New Roman" w:cs="Times New Roman"/>
          <w:sz w:val="24"/>
          <w:szCs w:val="24"/>
        </w:rPr>
        <w:t>осуществляющего управление в сфере образования (вверху по центру);</w:t>
      </w:r>
    </w:p>
    <w:p w:rsidR="00BD3751" w:rsidRPr="00671BE2" w:rsidRDefault="00BD3751" w:rsidP="0026008B">
      <w:pPr>
        <w:tabs>
          <w:tab w:val="left" w:pos="1134"/>
          <w:tab w:val="left" w:pos="1701"/>
        </w:tabs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>-  тема творческой работы (по центру);</w:t>
      </w:r>
    </w:p>
    <w:p w:rsidR="00BD3751" w:rsidRPr="00671BE2" w:rsidRDefault="00BD3751" w:rsidP="0026008B">
      <w:pPr>
        <w:tabs>
          <w:tab w:val="left" w:pos="1134"/>
          <w:tab w:val="left" w:pos="1701"/>
        </w:tabs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>- сведения об авторе: фамилия, имя, отчество, класс, образовательное учреждение, населенный пункт (в правом нижнем углу);</w:t>
      </w:r>
    </w:p>
    <w:p w:rsidR="00BD3751" w:rsidRPr="00671BE2" w:rsidRDefault="00BD3751" w:rsidP="0026008B">
      <w:pPr>
        <w:tabs>
          <w:tab w:val="left" w:pos="1134"/>
          <w:tab w:val="left" w:pos="1701"/>
        </w:tabs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>- сведения об учителе – научном руководителе: фамилия, имя, отчество,  должность, место  работы (в правом нижнем углу);</w:t>
      </w:r>
    </w:p>
    <w:p w:rsidR="00BD3751" w:rsidRPr="00671BE2" w:rsidRDefault="00BD3751" w:rsidP="0026008B">
      <w:pPr>
        <w:tabs>
          <w:tab w:val="left" w:pos="1134"/>
          <w:tab w:val="left" w:pos="1701"/>
        </w:tabs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>- название населенного пункта  (места создания работы), год (внизу по центру).</w:t>
      </w:r>
    </w:p>
    <w:p w:rsidR="00BD3751" w:rsidRPr="00671BE2" w:rsidRDefault="00BD3751" w:rsidP="0026008B">
      <w:pPr>
        <w:tabs>
          <w:tab w:val="left" w:pos="1134"/>
          <w:tab w:val="left" w:pos="1701"/>
        </w:tabs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 xml:space="preserve">            Размер шрифта для обозначения темы проектной  работы – 14, </w:t>
      </w:r>
      <w:r w:rsidRPr="00671BE2">
        <w:rPr>
          <w:rFonts w:ascii="Times New Roman" w:hAnsi="Times New Roman" w:cs="Times New Roman"/>
          <w:b/>
          <w:bCs/>
          <w:sz w:val="24"/>
          <w:szCs w:val="24"/>
        </w:rPr>
        <w:t>полужирный.</w:t>
      </w:r>
    </w:p>
    <w:p w:rsidR="00BD3751" w:rsidRPr="00671BE2" w:rsidRDefault="00BD3751" w:rsidP="0026008B">
      <w:pPr>
        <w:tabs>
          <w:tab w:val="left" w:pos="1134"/>
          <w:tab w:val="left" w:pos="1701"/>
        </w:tabs>
        <w:ind w:left="57" w:right="57"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1B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Образец оформления титульного листа:</w:t>
      </w:r>
    </w:p>
    <w:p w:rsidR="00BD3751" w:rsidRPr="00671BE2" w:rsidRDefault="00BD3751" w:rsidP="0026008B">
      <w:pPr>
        <w:tabs>
          <w:tab w:val="left" w:pos="1134"/>
          <w:tab w:val="left" w:pos="1701"/>
        </w:tabs>
        <w:ind w:left="57" w:right="57"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850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05"/>
      </w:tblGrid>
      <w:tr w:rsidR="00BD3751" w:rsidRPr="00671BE2">
        <w:tc>
          <w:tcPr>
            <w:tcW w:w="8505" w:type="dxa"/>
          </w:tcPr>
          <w:p w:rsidR="00BD3751" w:rsidRPr="00671BE2" w:rsidRDefault="00BD3751" w:rsidP="002204BE">
            <w:pPr>
              <w:tabs>
                <w:tab w:val="left" w:pos="1134"/>
                <w:tab w:val="left" w:pos="1701"/>
              </w:tabs>
              <w:ind w:left="57" w:right="5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751" w:rsidRPr="00671BE2" w:rsidRDefault="00BD3751" w:rsidP="002641EE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671BE2">
              <w:rPr>
                <w:b w:val="0"/>
                <w:bCs w:val="0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Центр развития творчества детей и юношества</w:t>
            </w:r>
          </w:p>
          <w:p w:rsidR="00BD3751" w:rsidRPr="00671BE2" w:rsidRDefault="00BD3751" w:rsidP="002641EE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671BE2">
              <w:rPr>
                <w:b w:val="0"/>
                <w:bCs w:val="0"/>
                <w:sz w:val="24"/>
                <w:szCs w:val="24"/>
              </w:rPr>
              <w:t>городского поселения «Рабочий поселок Чегдомын»</w:t>
            </w:r>
          </w:p>
          <w:p w:rsidR="00BD3751" w:rsidRPr="00671BE2" w:rsidRDefault="00BD3751" w:rsidP="002641EE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671BE2">
              <w:rPr>
                <w:b w:val="0"/>
                <w:bCs w:val="0"/>
                <w:sz w:val="24"/>
                <w:szCs w:val="24"/>
              </w:rPr>
              <w:t>Верхнебуреинского муниципального района Хабаровского края</w:t>
            </w:r>
          </w:p>
          <w:p w:rsidR="00BD3751" w:rsidRPr="00671BE2" w:rsidRDefault="00BD3751" w:rsidP="002641EE">
            <w:pPr>
              <w:pStyle w:val="msonormalbullet2gif"/>
              <w:jc w:val="center"/>
            </w:pPr>
          </w:p>
          <w:p w:rsidR="00BD3751" w:rsidRPr="00671BE2" w:rsidRDefault="00BD3751" w:rsidP="00AC51C3">
            <w:pPr>
              <w:pStyle w:val="Heading2"/>
              <w:tabs>
                <w:tab w:val="left" w:pos="1134"/>
                <w:tab w:val="left" w:pos="1701"/>
              </w:tabs>
              <w:ind w:left="57" w:right="57" w:firstLine="709"/>
              <w:jc w:val="left"/>
              <w:rPr>
                <w:sz w:val="24"/>
                <w:szCs w:val="24"/>
              </w:rPr>
            </w:pPr>
            <w:r w:rsidRPr="00671BE2">
              <w:rPr>
                <w:sz w:val="24"/>
                <w:szCs w:val="24"/>
              </w:rPr>
              <w:t xml:space="preserve">   </w:t>
            </w:r>
          </w:p>
          <w:p w:rsidR="00BD3751" w:rsidRPr="00671BE2" w:rsidRDefault="00BD3751" w:rsidP="002204BE">
            <w:pPr>
              <w:pStyle w:val="Heading3"/>
              <w:tabs>
                <w:tab w:val="left" w:pos="1134"/>
                <w:tab w:val="left" w:pos="1701"/>
              </w:tabs>
              <w:ind w:left="57" w:right="57" w:firstLine="709"/>
              <w:rPr>
                <w:sz w:val="24"/>
                <w:szCs w:val="24"/>
              </w:rPr>
            </w:pPr>
            <w:r w:rsidRPr="00671BE2">
              <w:rPr>
                <w:sz w:val="24"/>
                <w:szCs w:val="24"/>
              </w:rPr>
              <w:t>Тема: «Влияние изменений погоды на здоровье учащихся»</w:t>
            </w:r>
          </w:p>
          <w:p w:rsidR="00BD3751" w:rsidRPr="00671BE2" w:rsidRDefault="00BD3751" w:rsidP="002204BE">
            <w:pPr>
              <w:tabs>
                <w:tab w:val="left" w:pos="1134"/>
                <w:tab w:val="left" w:pos="1701"/>
              </w:tabs>
              <w:ind w:left="57" w:right="5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751" w:rsidRPr="00671BE2" w:rsidRDefault="00BD3751" w:rsidP="002204BE">
            <w:pPr>
              <w:tabs>
                <w:tab w:val="left" w:pos="1134"/>
                <w:tab w:val="left" w:pos="1701"/>
              </w:tabs>
              <w:ind w:left="57" w:right="5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E2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работа </w:t>
            </w:r>
          </w:p>
          <w:p w:rsidR="00BD3751" w:rsidRPr="00671BE2" w:rsidRDefault="00BD3751" w:rsidP="002204BE">
            <w:pPr>
              <w:tabs>
                <w:tab w:val="left" w:pos="1134"/>
                <w:tab w:val="left" w:pos="1701"/>
              </w:tabs>
              <w:ind w:left="57" w:right="5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751" w:rsidRPr="00671BE2" w:rsidRDefault="00BD3751" w:rsidP="002204BE">
            <w:pPr>
              <w:tabs>
                <w:tab w:val="left" w:pos="1134"/>
                <w:tab w:val="left" w:pos="1701"/>
              </w:tabs>
              <w:ind w:left="57" w:right="5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751" w:rsidRPr="00671BE2" w:rsidRDefault="00BD3751" w:rsidP="002204BE">
            <w:pPr>
              <w:pStyle w:val="Heading1"/>
              <w:tabs>
                <w:tab w:val="left" w:pos="1134"/>
                <w:tab w:val="left" w:pos="1701"/>
              </w:tabs>
              <w:ind w:left="57" w:right="57" w:firstLine="709"/>
              <w:jc w:val="right"/>
              <w:rPr>
                <w:b w:val="0"/>
                <w:bCs w:val="0"/>
                <w:sz w:val="24"/>
                <w:szCs w:val="24"/>
              </w:rPr>
            </w:pPr>
            <w:r w:rsidRPr="00671BE2">
              <w:rPr>
                <w:sz w:val="24"/>
                <w:szCs w:val="24"/>
              </w:rPr>
              <w:t xml:space="preserve">                         </w:t>
            </w:r>
            <w:r w:rsidRPr="00671BE2">
              <w:rPr>
                <w:b w:val="0"/>
                <w:bCs w:val="0"/>
                <w:sz w:val="24"/>
                <w:szCs w:val="24"/>
              </w:rPr>
              <w:t xml:space="preserve">Выполнил: </w:t>
            </w:r>
          </w:p>
          <w:p w:rsidR="00BD3751" w:rsidRPr="00671BE2" w:rsidRDefault="00BD3751" w:rsidP="002204BE">
            <w:pPr>
              <w:pStyle w:val="Heading1"/>
              <w:tabs>
                <w:tab w:val="left" w:pos="1134"/>
                <w:tab w:val="left" w:pos="1701"/>
              </w:tabs>
              <w:ind w:left="57" w:right="57" w:firstLine="709"/>
              <w:jc w:val="right"/>
              <w:rPr>
                <w:b w:val="0"/>
                <w:bCs w:val="0"/>
                <w:sz w:val="24"/>
                <w:szCs w:val="24"/>
              </w:rPr>
            </w:pPr>
            <w:r w:rsidRPr="00671BE2">
              <w:rPr>
                <w:b w:val="0"/>
                <w:bCs w:val="0"/>
                <w:sz w:val="24"/>
                <w:szCs w:val="24"/>
              </w:rPr>
              <w:t xml:space="preserve">                                                      Петров Иван,  </w:t>
            </w:r>
          </w:p>
          <w:p w:rsidR="00BD3751" w:rsidRPr="00671BE2" w:rsidRDefault="00BD3751" w:rsidP="002204BE">
            <w:pPr>
              <w:pStyle w:val="Heading1"/>
              <w:tabs>
                <w:tab w:val="left" w:pos="1134"/>
                <w:tab w:val="left" w:pos="1701"/>
              </w:tabs>
              <w:ind w:left="57" w:right="57" w:firstLine="709"/>
              <w:jc w:val="right"/>
              <w:rPr>
                <w:b w:val="0"/>
                <w:bCs w:val="0"/>
                <w:sz w:val="24"/>
                <w:szCs w:val="24"/>
              </w:rPr>
            </w:pPr>
            <w:r w:rsidRPr="00671BE2">
              <w:rPr>
                <w:b w:val="0"/>
                <w:bCs w:val="0"/>
                <w:sz w:val="24"/>
                <w:szCs w:val="24"/>
              </w:rPr>
              <w:t xml:space="preserve">                                                    10 лет,</w:t>
            </w:r>
          </w:p>
          <w:p w:rsidR="00BD3751" w:rsidRPr="00671BE2" w:rsidRDefault="00BD3751" w:rsidP="002204BE">
            <w:pPr>
              <w:pStyle w:val="Heading1"/>
              <w:tabs>
                <w:tab w:val="left" w:pos="1134"/>
                <w:tab w:val="left" w:pos="1701"/>
              </w:tabs>
              <w:ind w:left="57" w:right="57" w:firstLine="709"/>
              <w:jc w:val="right"/>
              <w:rPr>
                <w:b w:val="0"/>
                <w:bCs w:val="0"/>
                <w:sz w:val="24"/>
                <w:szCs w:val="24"/>
              </w:rPr>
            </w:pPr>
            <w:r w:rsidRPr="00671BE2">
              <w:rPr>
                <w:b w:val="0"/>
                <w:bCs w:val="0"/>
                <w:sz w:val="24"/>
                <w:szCs w:val="24"/>
              </w:rPr>
              <w:t xml:space="preserve"> объединение «Почемучка»</w:t>
            </w:r>
          </w:p>
          <w:p w:rsidR="00BD3751" w:rsidRPr="00671BE2" w:rsidRDefault="00BD3751" w:rsidP="002204BE">
            <w:pPr>
              <w:tabs>
                <w:tab w:val="left" w:pos="1134"/>
                <w:tab w:val="left" w:pos="1701"/>
              </w:tabs>
              <w:ind w:left="57" w:right="57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1B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  <w:p w:rsidR="00BD3751" w:rsidRPr="00671BE2" w:rsidRDefault="00BD3751" w:rsidP="002204BE">
            <w:pPr>
              <w:tabs>
                <w:tab w:val="left" w:pos="1134"/>
                <w:tab w:val="left" w:pos="1701"/>
              </w:tabs>
              <w:ind w:left="57" w:right="57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1BE2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руководитель: </w:t>
            </w:r>
          </w:p>
          <w:p w:rsidR="00BD3751" w:rsidRPr="00671BE2" w:rsidRDefault="00BD3751" w:rsidP="002204BE">
            <w:pPr>
              <w:tabs>
                <w:tab w:val="left" w:pos="1134"/>
                <w:tab w:val="left" w:pos="1701"/>
              </w:tabs>
              <w:ind w:left="57" w:right="57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1B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Кузнецова Мария Ивановна - </w:t>
            </w:r>
          </w:p>
          <w:p w:rsidR="00BD3751" w:rsidRPr="00671BE2" w:rsidRDefault="00BD3751" w:rsidP="00AC51C3">
            <w:pPr>
              <w:tabs>
                <w:tab w:val="left" w:pos="1134"/>
                <w:tab w:val="left" w:pos="1701"/>
              </w:tabs>
              <w:ind w:left="57" w:right="57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1BE2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BD3751" w:rsidRPr="00671BE2" w:rsidRDefault="00BD3751" w:rsidP="002204BE">
            <w:pPr>
              <w:tabs>
                <w:tab w:val="left" w:pos="1134"/>
                <w:tab w:val="left" w:pos="1701"/>
              </w:tabs>
              <w:ind w:left="57" w:right="5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751" w:rsidRPr="00671BE2" w:rsidRDefault="00BD3751" w:rsidP="002204BE">
            <w:pPr>
              <w:tabs>
                <w:tab w:val="left" w:pos="1134"/>
                <w:tab w:val="left" w:pos="1701"/>
              </w:tabs>
              <w:ind w:left="57" w:right="5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E2">
              <w:rPr>
                <w:rFonts w:ascii="Times New Roman" w:hAnsi="Times New Roman" w:cs="Times New Roman"/>
                <w:sz w:val="24"/>
                <w:szCs w:val="24"/>
              </w:rPr>
              <w:t>п. Чегдомын</w:t>
            </w:r>
          </w:p>
          <w:p w:rsidR="00BD3751" w:rsidRPr="00671BE2" w:rsidRDefault="00BD3751" w:rsidP="002204BE">
            <w:pPr>
              <w:tabs>
                <w:tab w:val="left" w:pos="1134"/>
                <w:tab w:val="left" w:pos="1701"/>
              </w:tabs>
              <w:ind w:left="57" w:right="5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E2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  <w:p w:rsidR="00BD3751" w:rsidRPr="00671BE2" w:rsidRDefault="00BD3751" w:rsidP="002204BE">
            <w:pPr>
              <w:tabs>
                <w:tab w:val="left" w:pos="1134"/>
                <w:tab w:val="left" w:pos="1701"/>
              </w:tabs>
              <w:ind w:right="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BD3751" w:rsidRPr="00671BE2" w:rsidRDefault="00BD3751" w:rsidP="0026008B">
      <w:pPr>
        <w:tabs>
          <w:tab w:val="left" w:pos="1134"/>
          <w:tab w:val="left" w:pos="1701"/>
        </w:tabs>
        <w:ind w:left="57" w:right="57"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D3751" w:rsidRPr="00671BE2" w:rsidRDefault="00BD3751" w:rsidP="0026008B">
      <w:pPr>
        <w:tabs>
          <w:tab w:val="left" w:pos="1134"/>
          <w:tab w:val="left" w:pos="1701"/>
        </w:tabs>
        <w:ind w:left="57" w:right="57"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71BE2">
        <w:rPr>
          <w:rFonts w:ascii="Times New Roman" w:hAnsi="Times New Roman" w:cs="Times New Roman"/>
          <w:b/>
          <w:bCs/>
          <w:sz w:val="24"/>
          <w:szCs w:val="24"/>
          <w:u w:val="single"/>
        </w:rPr>
        <w:t>2. Содержание.</w:t>
      </w:r>
    </w:p>
    <w:p w:rsidR="00BD3751" w:rsidRPr="00671BE2" w:rsidRDefault="00BD3751" w:rsidP="0026008B">
      <w:pPr>
        <w:tabs>
          <w:tab w:val="left" w:pos="1134"/>
          <w:tab w:val="left" w:pos="1701"/>
        </w:tabs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>«Содержание» оформляется на втором листе работы и отражает основной материал творческой работы.</w:t>
      </w:r>
    </w:p>
    <w:p w:rsidR="00BD3751" w:rsidRPr="00671BE2" w:rsidRDefault="00BD3751" w:rsidP="0026008B">
      <w:pPr>
        <w:tabs>
          <w:tab w:val="left" w:pos="1134"/>
          <w:tab w:val="left" w:pos="1701"/>
        </w:tabs>
        <w:ind w:left="57" w:right="57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1B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Образец оформления содержания:</w:t>
      </w:r>
    </w:p>
    <w:p w:rsidR="00BD3751" w:rsidRPr="00671BE2" w:rsidRDefault="00BD3751" w:rsidP="0026008B">
      <w:pPr>
        <w:tabs>
          <w:tab w:val="left" w:pos="1134"/>
          <w:tab w:val="left" w:pos="1701"/>
        </w:tabs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>Введение</w:t>
      </w:r>
      <w:r w:rsidRPr="00671BE2">
        <w:rPr>
          <w:rFonts w:ascii="Times New Roman" w:hAnsi="Times New Roman" w:cs="Times New Roman"/>
          <w:sz w:val="24"/>
          <w:szCs w:val="24"/>
        </w:rPr>
        <w:tab/>
      </w:r>
      <w:r w:rsidRPr="00671BE2">
        <w:rPr>
          <w:rFonts w:ascii="Times New Roman" w:hAnsi="Times New Roman" w:cs="Times New Roman"/>
          <w:sz w:val="24"/>
          <w:szCs w:val="24"/>
        </w:rPr>
        <w:tab/>
      </w:r>
      <w:r w:rsidRPr="00671BE2">
        <w:rPr>
          <w:rFonts w:ascii="Times New Roman" w:hAnsi="Times New Roman" w:cs="Times New Roman"/>
          <w:sz w:val="24"/>
          <w:szCs w:val="24"/>
        </w:rPr>
        <w:tab/>
      </w:r>
      <w:r w:rsidRPr="00671BE2">
        <w:rPr>
          <w:rFonts w:ascii="Times New Roman" w:hAnsi="Times New Roman" w:cs="Times New Roman"/>
          <w:sz w:val="24"/>
          <w:szCs w:val="24"/>
        </w:rPr>
        <w:tab/>
      </w:r>
      <w:r w:rsidRPr="00671BE2">
        <w:rPr>
          <w:rFonts w:ascii="Times New Roman" w:hAnsi="Times New Roman" w:cs="Times New Roman"/>
          <w:sz w:val="24"/>
          <w:szCs w:val="24"/>
        </w:rPr>
        <w:tab/>
      </w:r>
      <w:r w:rsidRPr="00671BE2">
        <w:rPr>
          <w:rFonts w:ascii="Times New Roman" w:hAnsi="Times New Roman" w:cs="Times New Roman"/>
          <w:sz w:val="24"/>
          <w:szCs w:val="24"/>
        </w:rPr>
        <w:tab/>
      </w:r>
      <w:r w:rsidRPr="00671BE2">
        <w:rPr>
          <w:rFonts w:ascii="Times New Roman" w:hAnsi="Times New Roman" w:cs="Times New Roman"/>
          <w:sz w:val="24"/>
          <w:szCs w:val="24"/>
        </w:rPr>
        <w:tab/>
      </w:r>
      <w:r w:rsidRPr="00671BE2">
        <w:rPr>
          <w:rFonts w:ascii="Times New Roman" w:hAnsi="Times New Roman" w:cs="Times New Roman"/>
          <w:sz w:val="24"/>
          <w:szCs w:val="24"/>
        </w:rPr>
        <w:tab/>
      </w:r>
      <w:r w:rsidRPr="00671BE2">
        <w:rPr>
          <w:rFonts w:ascii="Times New Roman" w:hAnsi="Times New Roman" w:cs="Times New Roman"/>
          <w:sz w:val="24"/>
          <w:szCs w:val="24"/>
        </w:rPr>
        <w:tab/>
        <w:t xml:space="preserve">          стр.3</w:t>
      </w:r>
    </w:p>
    <w:p w:rsidR="00BD3751" w:rsidRPr="00671BE2" w:rsidRDefault="00BD3751" w:rsidP="0026008B">
      <w:pPr>
        <w:tabs>
          <w:tab w:val="left" w:pos="1134"/>
          <w:tab w:val="left" w:pos="1701"/>
        </w:tabs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>Основная часть</w:t>
      </w:r>
      <w:r w:rsidRPr="00671BE2">
        <w:rPr>
          <w:rFonts w:ascii="Times New Roman" w:hAnsi="Times New Roman" w:cs="Times New Roman"/>
          <w:sz w:val="24"/>
          <w:szCs w:val="24"/>
        </w:rPr>
        <w:tab/>
      </w:r>
    </w:p>
    <w:p w:rsidR="00BD3751" w:rsidRPr="00671BE2" w:rsidRDefault="00BD3751" w:rsidP="0026008B">
      <w:pPr>
        <w:numPr>
          <w:ilvl w:val="0"/>
          <w:numId w:val="15"/>
        </w:numPr>
        <w:tabs>
          <w:tab w:val="left" w:pos="1134"/>
          <w:tab w:val="left" w:pos="1701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>…                                                                                                                     стр.</w:t>
      </w:r>
    </w:p>
    <w:p w:rsidR="00BD3751" w:rsidRPr="00671BE2" w:rsidRDefault="00BD3751" w:rsidP="0026008B">
      <w:pPr>
        <w:numPr>
          <w:ilvl w:val="1"/>
          <w:numId w:val="15"/>
        </w:numPr>
        <w:tabs>
          <w:tab w:val="left" w:pos="1134"/>
          <w:tab w:val="left" w:pos="1701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>…                                                                                                                     стр.</w:t>
      </w:r>
    </w:p>
    <w:p w:rsidR="00BD3751" w:rsidRPr="00671BE2" w:rsidRDefault="00BD3751" w:rsidP="0026008B">
      <w:pPr>
        <w:numPr>
          <w:ilvl w:val="2"/>
          <w:numId w:val="15"/>
        </w:numPr>
        <w:tabs>
          <w:tab w:val="left" w:pos="1134"/>
          <w:tab w:val="left" w:pos="1701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>…                                                                                                            стр.</w:t>
      </w:r>
    </w:p>
    <w:p w:rsidR="00BD3751" w:rsidRPr="00671BE2" w:rsidRDefault="00BD3751" w:rsidP="0026008B">
      <w:pPr>
        <w:numPr>
          <w:ilvl w:val="2"/>
          <w:numId w:val="15"/>
        </w:numPr>
        <w:tabs>
          <w:tab w:val="left" w:pos="1134"/>
          <w:tab w:val="left" w:pos="1701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>…                                                                                                            стр.</w:t>
      </w:r>
    </w:p>
    <w:p w:rsidR="00BD3751" w:rsidRPr="00671BE2" w:rsidRDefault="00BD3751" w:rsidP="0026008B">
      <w:pPr>
        <w:numPr>
          <w:ilvl w:val="0"/>
          <w:numId w:val="15"/>
        </w:numPr>
        <w:tabs>
          <w:tab w:val="left" w:pos="1134"/>
          <w:tab w:val="left" w:pos="1701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>… и т.д.                                                                                                           стр.</w:t>
      </w:r>
    </w:p>
    <w:p w:rsidR="00BD3751" w:rsidRPr="00671BE2" w:rsidRDefault="00BD3751" w:rsidP="0026008B">
      <w:pPr>
        <w:tabs>
          <w:tab w:val="left" w:pos="1134"/>
          <w:tab w:val="left" w:pos="1701"/>
        </w:tabs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Pr="00671BE2">
        <w:rPr>
          <w:rFonts w:ascii="Times New Roman" w:hAnsi="Times New Roman" w:cs="Times New Roman"/>
          <w:sz w:val="24"/>
          <w:szCs w:val="24"/>
        </w:rPr>
        <w:tab/>
      </w:r>
      <w:r w:rsidRPr="00671BE2">
        <w:rPr>
          <w:rFonts w:ascii="Times New Roman" w:hAnsi="Times New Roman" w:cs="Times New Roman"/>
          <w:sz w:val="24"/>
          <w:szCs w:val="24"/>
        </w:rPr>
        <w:tab/>
      </w:r>
      <w:r w:rsidRPr="00671BE2">
        <w:rPr>
          <w:rFonts w:ascii="Times New Roman" w:hAnsi="Times New Roman" w:cs="Times New Roman"/>
          <w:sz w:val="24"/>
          <w:szCs w:val="24"/>
        </w:rPr>
        <w:tab/>
      </w:r>
      <w:r w:rsidRPr="00671BE2">
        <w:rPr>
          <w:rFonts w:ascii="Times New Roman" w:hAnsi="Times New Roman" w:cs="Times New Roman"/>
          <w:sz w:val="24"/>
          <w:szCs w:val="24"/>
        </w:rPr>
        <w:tab/>
      </w:r>
      <w:r w:rsidRPr="00671BE2">
        <w:rPr>
          <w:rFonts w:ascii="Times New Roman" w:hAnsi="Times New Roman" w:cs="Times New Roman"/>
          <w:sz w:val="24"/>
          <w:szCs w:val="24"/>
        </w:rPr>
        <w:tab/>
      </w:r>
      <w:r w:rsidRPr="00671BE2">
        <w:rPr>
          <w:rFonts w:ascii="Times New Roman" w:hAnsi="Times New Roman" w:cs="Times New Roman"/>
          <w:sz w:val="24"/>
          <w:szCs w:val="24"/>
        </w:rPr>
        <w:tab/>
      </w:r>
      <w:r w:rsidRPr="00671BE2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671BE2">
        <w:rPr>
          <w:rFonts w:ascii="Times New Roman" w:hAnsi="Times New Roman" w:cs="Times New Roman"/>
          <w:sz w:val="24"/>
          <w:szCs w:val="24"/>
        </w:rPr>
        <w:tab/>
        <w:t xml:space="preserve">          стр.</w:t>
      </w:r>
    </w:p>
    <w:p w:rsidR="00BD3751" w:rsidRPr="00671BE2" w:rsidRDefault="00BD3751" w:rsidP="0026008B">
      <w:pPr>
        <w:tabs>
          <w:tab w:val="left" w:pos="1134"/>
          <w:tab w:val="left" w:pos="1701"/>
        </w:tabs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>Список литературы</w:t>
      </w:r>
      <w:r w:rsidRPr="00671BE2">
        <w:rPr>
          <w:rFonts w:ascii="Times New Roman" w:hAnsi="Times New Roman" w:cs="Times New Roman"/>
          <w:sz w:val="24"/>
          <w:szCs w:val="24"/>
        </w:rPr>
        <w:tab/>
      </w:r>
      <w:r w:rsidRPr="00671BE2">
        <w:rPr>
          <w:rFonts w:ascii="Times New Roman" w:hAnsi="Times New Roman" w:cs="Times New Roman"/>
          <w:sz w:val="24"/>
          <w:szCs w:val="24"/>
        </w:rPr>
        <w:tab/>
      </w:r>
      <w:r w:rsidRPr="00671BE2">
        <w:rPr>
          <w:rFonts w:ascii="Times New Roman" w:hAnsi="Times New Roman" w:cs="Times New Roman"/>
          <w:sz w:val="24"/>
          <w:szCs w:val="24"/>
        </w:rPr>
        <w:tab/>
      </w:r>
      <w:r w:rsidRPr="00671BE2">
        <w:rPr>
          <w:rFonts w:ascii="Times New Roman" w:hAnsi="Times New Roman" w:cs="Times New Roman"/>
          <w:sz w:val="24"/>
          <w:szCs w:val="24"/>
        </w:rPr>
        <w:tab/>
      </w:r>
      <w:r w:rsidRPr="00671BE2">
        <w:rPr>
          <w:rFonts w:ascii="Times New Roman" w:hAnsi="Times New Roman" w:cs="Times New Roman"/>
          <w:sz w:val="24"/>
          <w:szCs w:val="24"/>
        </w:rPr>
        <w:tab/>
      </w:r>
      <w:r w:rsidRPr="00671BE2">
        <w:rPr>
          <w:rFonts w:ascii="Times New Roman" w:hAnsi="Times New Roman" w:cs="Times New Roman"/>
          <w:sz w:val="24"/>
          <w:szCs w:val="24"/>
        </w:rPr>
        <w:tab/>
      </w:r>
      <w:r w:rsidRPr="00671BE2">
        <w:rPr>
          <w:rFonts w:ascii="Times New Roman" w:hAnsi="Times New Roman" w:cs="Times New Roman"/>
          <w:sz w:val="24"/>
          <w:szCs w:val="24"/>
        </w:rPr>
        <w:tab/>
      </w:r>
      <w:r w:rsidRPr="00671BE2">
        <w:rPr>
          <w:rFonts w:ascii="Times New Roman" w:hAnsi="Times New Roman" w:cs="Times New Roman"/>
          <w:sz w:val="24"/>
          <w:szCs w:val="24"/>
        </w:rPr>
        <w:tab/>
        <w:t xml:space="preserve">          стр.</w:t>
      </w:r>
    </w:p>
    <w:p w:rsidR="00BD3751" w:rsidRPr="00671BE2" w:rsidRDefault="00BD3751" w:rsidP="0026008B">
      <w:pPr>
        <w:tabs>
          <w:tab w:val="left" w:pos="1134"/>
          <w:tab w:val="left" w:pos="1701"/>
        </w:tabs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>Приложения</w:t>
      </w:r>
      <w:r w:rsidRPr="00671BE2">
        <w:rPr>
          <w:rFonts w:ascii="Times New Roman" w:hAnsi="Times New Roman" w:cs="Times New Roman"/>
          <w:sz w:val="24"/>
          <w:szCs w:val="24"/>
        </w:rPr>
        <w:tab/>
      </w:r>
      <w:r w:rsidRPr="00671BE2">
        <w:rPr>
          <w:rFonts w:ascii="Times New Roman" w:hAnsi="Times New Roman" w:cs="Times New Roman"/>
          <w:sz w:val="24"/>
          <w:szCs w:val="24"/>
        </w:rPr>
        <w:tab/>
      </w:r>
      <w:r w:rsidRPr="00671BE2">
        <w:rPr>
          <w:rFonts w:ascii="Times New Roman" w:hAnsi="Times New Roman" w:cs="Times New Roman"/>
          <w:sz w:val="24"/>
          <w:szCs w:val="24"/>
        </w:rPr>
        <w:tab/>
      </w:r>
      <w:r w:rsidRPr="00671BE2">
        <w:rPr>
          <w:rFonts w:ascii="Times New Roman" w:hAnsi="Times New Roman" w:cs="Times New Roman"/>
          <w:sz w:val="24"/>
          <w:szCs w:val="24"/>
        </w:rPr>
        <w:tab/>
      </w:r>
      <w:r w:rsidRPr="00671BE2">
        <w:rPr>
          <w:rFonts w:ascii="Times New Roman" w:hAnsi="Times New Roman" w:cs="Times New Roman"/>
          <w:sz w:val="24"/>
          <w:szCs w:val="24"/>
        </w:rPr>
        <w:tab/>
      </w:r>
      <w:r w:rsidRPr="00671BE2">
        <w:rPr>
          <w:rFonts w:ascii="Times New Roman" w:hAnsi="Times New Roman" w:cs="Times New Roman"/>
          <w:sz w:val="24"/>
          <w:szCs w:val="24"/>
        </w:rPr>
        <w:tab/>
      </w:r>
      <w:r w:rsidRPr="00671BE2">
        <w:rPr>
          <w:rFonts w:ascii="Times New Roman" w:hAnsi="Times New Roman" w:cs="Times New Roman"/>
          <w:sz w:val="24"/>
          <w:szCs w:val="24"/>
        </w:rPr>
        <w:tab/>
      </w:r>
      <w:r w:rsidRPr="00671BE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71BE2">
        <w:rPr>
          <w:rFonts w:ascii="Times New Roman" w:hAnsi="Times New Roman" w:cs="Times New Roman"/>
          <w:sz w:val="24"/>
          <w:szCs w:val="24"/>
        </w:rPr>
        <w:tab/>
      </w:r>
    </w:p>
    <w:p w:rsidR="00BD3751" w:rsidRPr="00671BE2" w:rsidRDefault="00BD3751" w:rsidP="0026008B">
      <w:pPr>
        <w:tabs>
          <w:tab w:val="left" w:pos="1134"/>
          <w:tab w:val="left" w:pos="1701"/>
        </w:tabs>
        <w:ind w:left="57" w:right="57"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D3751" w:rsidRPr="00671BE2" w:rsidRDefault="00BD3751" w:rsidP="0026008B">
      <w:pPr>
        <w:tabs>
          <w:tab w:val="left" w:pos="1134"/>
          <w:tab w:val="left" w:pos="1701"/>
        </w:tabs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b/>
          <w:bCs/>
          <w:sz w:val="24"/>
          <w:szCs w:val="24"/>
          <w:u w:val="single"/>
        </w:rPr>
        <w:t>3.Введение</w:t>
      </w:r>
      <w:r w:rsidRPr="00671BE2">
        <w:rPr>
          <w:rFonts w:ascii="Times New Roman" w:hAnsi="Times New Roman" w:cs="Times New Roman"/>
          <w:sz w:val="24"/>
          <w:szCs w:val="24"/>
        </w:rPr>
        <w:t xml:space="preserve"> имеет цель ознакомить с сущностью излагаемого вопроса, с современным состоянием проблемы. Его задача – привлечь внимание к проблеме, теме работы.</w:t>
      </w:r>
    </w:p>
    <w:p w:rsidR="00BD3751" w:rsidRPr="00671BE2" w:rsidRDefault="00BD3751" w:rsidP="0026008B">
      <w:pPr>
        <w:tabs>
          <w:tab w:val="left" w:pos="1134"/>
          <w:tab w:val="left" w:pos="1701"/>
        </w:tabs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>В этом разделе дается краткая характеристика современного состояния проблемы или ее история, обосновывается актуальность выбранной темы, ее научное и практическое значение, формулируются цели и задачи исследования, конкретизируются объект и предмет исследования. Иллюстрации во «Введение» включать не следует.</w:t>
      </w:r>
    </w:p>
    <w:p w:rsidR="00BD3751" w:rsidRPr="00671BE2" w:rsidRDefault="00BD3751" w:rsidP="0026008B">
      <w:pPr>
        <w:tabs>
          <w:tab w:val="left" w:pos="1134"/>
          <w:tab w:val="left" w:pos="1701"/>
        </w:tabs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 xml:space="preserve">Рекомендуемый объем «Введения» – 1 страница. </w:t>
      </w:r>
    </w:p>
    <w:p w:rsidR="00BD3751" w:rsidRPr="00671BE2" w:rsidRDefault="00BD3751" w:rsidP="0026008B">
      <w:pPr>
        <w:tabs>
          <w:tab w:val="left" w:pos="1134"/>
          <w:tab w:val="left" w:pos="1701"/>
        </w:tabs>
        <w:ind w:left="57" w:right="57"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D3751" w:rsidRPr="00671BE2" w:rsidRDefault="00BD3751" w:rsidP="0026008B">
      <w:pPr>
        <w:tabs>
          <w:tab w:val="left" w:pos="1134"/>
          <w:tab w:val="left" w:pos="1701"/>
        </w:tabs>
        <w:ind w:left="57" w:right="57"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D3751" w:rsidRPr="00671BE2" w:rsidRDefault="00BD3751" w:rsidP="0026008B">
      <w:pPr>
        <w:tabs>
          <w:tab w:val="left" w:pos="1134"/>
          <w:tab w:val="left" w:pos="1701"/>
        </w:tabs>
        <w:ind w:left="57" w:right="5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1BE2">
        <w:rPr>
          <w:rFonts w:ascii="Times New Roman" w:hAnsi="Times New Roman" w:cs="Times New Roman"/>
          <w:b/>
          <w:bCs/>
          <w:sz w:val="24"/>
          <w:szCs w:val="24"/>
          <w:u w:val="single"/>
        </w:rPr>
        <w:t>4.Основная часть</w:t>
      </w:r>
      <w:r w:rsidRPr="00671BE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BD3751" w:rsidRPr="00671BE2" w:rsidRDefault="00BD3751" w:rsidP="0026008B">
      <w:pPr>
        <w:tabs>
          <w:tab w:val="left" w:pos="1134"/>
          <w:tab w:val="left" w:pos="1701"/>
        </w:tabs>
        <w:ind w:left="57" w:right="5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3751" w:rsidRPr="00671BE2" w:rsidRDefault="00BD3751" w:rsidP="0026008B">
      <w:pPr>
        <w:tabs>
          <w:tab w:val="left" w:pos="1134"/>
          <w:tab w:val="left" w:pos="1701"/>
        </w:tabs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>Основная часть должна развивать главную мысль, обозначенную во вступлении. В ней раскрывается тема, сообщаются основные сведения, предлагаются пути решения проблем.</w:t>
      </w:r>
    </w:p>
    <w:p w:rsidR="00BD3751" w:rsidRPr="00671BE2" w:rsidRDefault="00BD3751" w:rsidP="0026008B">
      <w:pPr>
        <w:tabs>
          <w:tab w:val="left" w:pos="1134"/>
          <w:tab w:val="left" w:pos="1701"/>
        </w:tabs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 xml:space="preserve">В этом разделе демонстрируется знание основных работ по исследуемому вопросу, а также умение работать с литературой, подбирать необходимые источники информации, проводить их анализ, сопоставление, сравнение. Заглавие основной части должно выражать основное содержание работы. </w:t>
      </w:r>
    </w:p>
    <w:p w:rsidR="00BD3751" w:rsidRPr="00671BE2" w:rsidRDefault="00BD3751" w:rsidP="0026008B">
      <w:pPr>
        <w:shd w:val="clear" w:color="auto" w:fill="FFFFFF"/>
        <w:tabs>
          <w:tab w:val="left" w:pos="709"/>
          <w:tab w:val="left" w:pos="1134"/>
          <w:tab w:val="left" w:pos="1701"/>
        </w:tabs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 xml:space="preserve">В тексте должны быть ссылки на используемые источники, которые оформляются следующим образом: Текст работы [1, с. 15], где 1- номер источника, с.15 – номер страницы. </w:t>
      </w:r>
    </w:p>
    <w:p w:rsidR="00BD3751" w:rsidRPr="00671BE2" w:rsidRDefault="00BD3751" w:rsidP="0026008B">
      <w:pPr>
        <w:tabs>
          <w:tab w:val="left" w:pos="1134"/>
          <w:tab w:val="left" w:pos="1701"/>
        </w:tabs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 xml:space="preserve">Необходимо сделать краткий вывод о степени изученности проблемы и перспективах дальнейших исследований. </w:t>
      </w:r>
    </w:p>
    <w:p w:rsidR="00BD3751" w:rsidRPr="00671BE2" w:rsidRDefault="00BD3751" w:rsidP="0026008B">
      <w:pPr>
        <w:tabs>
          <w:tab w:val="left" w:pos="1134"/>
          <w:tab w:val="left" w:pos="1701"/>
        </w:tabs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>Возможно и формирование собственной гипотезы. Определение ее новизны логически следует из идеи и содержания работы.</w:t>
      </w:r>
    </w:p>
    <w:p w:rsidR="00BD3751" w:rsidRPr="00671BE2" w:rsidRDefault="00BD3751" w:rsidP="0026008B">
      <w:pPr>
        <w:tabs>
          <w:tab w:val="left" w:pos="1134"/>
          <w:tab w:val="left" w:pos="1701"/>
        </w:tabs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>В описании организации исследования необходимо указать место и время его проведения, перечислить объекты и методы и методики проведения исследования, используемые приборы и инструменты, указать точность, с какой проводились измерения тех или иных параметров.</w:t>
      </w:r>
    </w:p>
    <w:p w:rsidR="00BD3751" w:rsidRPr="00671BE2" w:rsidRDefault="00BD3751" w:rsidP="0026008B">
      <w:pPr>
        <w:tabs>
          <w:tab w:val="left" w:pos="1134"/>
          <w:tab w:val="left" w:pos="1701"/>
        </w:tabs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 xml:space="preserve">Если проводилось анкетирование, тестирование, опросы, то прилагаются обобщенные их результатов. </w:t>
      </w:r>
    </w:p>
    <w:p w:rsidR="00BD3751" w:rsidRPr="00671BE2" w:rsidRDefault="00BD3751" w:rsidP="0026008B">
      <w:pPr>
        <w:tabs>
          <w:tab w:val="left" w:pos="1134"/>
          <w:tab w:val="left" w:pos="1701"/>
        </w:tabs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>Важно подробно изложить результаты работы, при необходимости иллюстрируя их таблицами, рисунками, графиками, диаграммами, фотографиями  и т.п., на которые в тексте делаются соответствующие ссылки.</w:t>
      </w:r>
    </w:p>
    <w:p w:rsidR="00BD3751" w:rsidRPr="00671BE2" w:rsidRDefault="00BD3751" w:rsidP="0026008B">
      <w:pPr>
        <w:tabs>
          <w:tab w:val="left" w:pos="1134"/>
          <w:tab w:val="left" w:pos="1701"/>
        </w:tabs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>Все сокращения в тексте должны быть расшифрованы.</w:t>
      </w:r>
    </w:p>
    <w:p w:rsidR="00BD3751" w:rsidRPr="00671BE2" w:rsidRDefault="00BD3751" w:rsidP="0026008B">
      <w:pPr>
        <w:tabs>
          <w:tab w:val="left" w:pos="1134"/>
          <w:tab w:val="left" w:pos="1701"/>
        </w:tabs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>Нумерация глав, разделов, подразделов, пунктов, рисунков, таблиц, формул, уравнений дается арабскими цифрами без знака "№".</w:t>
      </w:r>
    </w:p>
    <w:p w:rsidR="00BD3751" w:rsidRPr="00671BE2" w:rsidRDefault="00BD3751" w:rsidP="0026008B">
      <w:pPr>
        <w:tabs>
          <w:tab w:val="left" w:pos="1134"/>
          <w:tab w:val="left" w:pos="1701"/>
        </w:tabs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 xml:space="preserve">Номер главы ставят после слова "Глава". </w:t>
      </w:r>
    </w:p>
    <w:p w:rsidR="00BD3751" w:rsidRPr="00671BE2" w:rsidRDefault="00BD3751" w:rsidP="0026008B">
      <w:pPr>
        <w:tabs>
          <w:tab w:val="left" w:pos="1134"/>
          <w:tab w:val="left" w:pos="1701"/>
        </w:tabs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>Разделы нумеруют в пределах каждой главы. Номер раздела состоит из номера главы и порядкового номера раздела, разделенных точкой, например: "2.3" (третий раздел второй главы).</w:t>
      </w:r>
    </w:p>
    <w:p w:rsidR="00BD3751" w:rsidRPr="00671BE2" w:rsidRDefault="00BD3751" w:rsidP="0026008B">
      <w:pPr>
        <w:tabs>
          <w:tab w:val="left" w:pos="1134"/>
          <w:tab w:val="left" w:pos="1701"/>
        </w:tabs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>Подразделы нумеруют в пределах каждого раздела. Номер подраздела состоит из порядковых номеров главы, раздела, подраздела, разделенных точками, например: "1.3.2" (второй подраздел третьего раздела первой главы).</w:t>
      </w:r>
    </w:p>
    <w:p w:rsidR="00BD3751" w:rsidRPr="00671BE2" w:rsidRDefault="00BD3751" w:rsidP="0026008B">
      <w:pPr>
        <w:tabs>
          <w:tab w:val="left" w:pos="1134"/>
          <w:tab w:val="left" w:pos="1701"/>
        </w:tabs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3751" w:rsidRPr="00671BE2" w:rsidRDefault="00BD3751" w:rsidP="0026008B">
      <w:pPr>
        <w:tabs>
          <w:tab w:val="left" w:pos="1134"/>
          <w:tab w:val="left" w:pos="1701"/>
        </w:tabs>
        <w:ind w:left="57" w:right="5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1BE2">
        <w:rPr>
          <w:rFonts w:ascii="Times New Roman" w:hAnsi="Times New Roman" w:cs="Times New Roman"/>
          <w:b/>
          <w:bCs/>
          <w:sz w:val="24"/>
          <w:szCs w:val="24"/>
          <w:u w:val="single"/>
        </w:rPr>
        <w:t>5.Заключение.</w:t>
      </w:r>
      <w:r w:rsidRPr="00671B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D3751" w:rsidRPr="00671BE2" w:rsidRDefault="00BD3751" w:rsidP="0026008B">
      <w:pPr>
        <w:tabs>
          <w:tab w:val="left" w:pos="1134"/>
          <w:tab w:val="left" w:pos="1701"/>
        </w:tabs>
        <w:ind w:left="57" w:right="5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3751" w:rsidRPr="00671BE2" w:rsidRDefault="00BD3751" w:rsidP="0026008B">
      <w:pPr>
        <w:tabs>
          <w:tab w:val="left" w:pos="1134"/>
          <w:tab w:val="left" w:pos="1701"/>
        </w:tabs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>В заключении обычно:</w:t>
      </w:r>
    </w:p>
    <w:p w:rsidR="00BD3751" w:rsidRPr="00671BE2" w:rsidRDefault="00BD3751" w:rsidP="0026008B">
      <w:pPr>
        <w:tabs>
          <w:tab w:val="left" w:pos="1134"/>
          <w:tab w:val="left" w:pos="1701"/>
        </w:tabs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>- подводится итог исследования: достигнуты ли цели, решены ли задачи;</w:t>
      </w:r>
    </w:p>
    <w:p w:rsidR="00BD3751" w:rsidRPr="00671BE2" w:rsidRDefault="00BD3751" w:rsidP="0026008B">
      <w:pPr>
        <w:tabs>
          <w:tab w:val="left" w:pos="1134"/>
          <w:tab w:val="left" w:pos="1701"/>
        </w:tabs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>- формулируются выводы, суммируется сказанное;</w:t>
      </w:r>
    </w:p>
    <w:p w:rsidR="00BD3751" w:rsidRPr="00671BE2" w:rsidRDefault="00BD3751" w:rsidP="0026008B">
      <w:pPr>
        <w:tabs>
          <w:tab w:val="left" w:pos="1134"/>
          <w:tab w:val="left" w:pos="1701"/>
        </w:tabs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>- указываются практические пути реализации полученных выводов;</w:t>
      </w:r>
    </w:p>
    <w:p w:rsidR="00BD3751" w:rsidRPr="00671BE2" w:rsidRDefault="00BD3751" w:rsidP="0026008B">
      <w:pPr>
        <w:tabs>
          <w:tab w:val="left" w:pos="1134"/>
          <w:tab w:val="left" w:pos="1701"/>
        </w:tabs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>- намечаются новые задачи и проблемы.</w:t>
      </w:r>
    </w:p>
    <w:p w:rsidR="00BD3751" w:rsidRPr="00671BE2" w:rsidRDefault="00BD3751" w:rsidP="0026008B">
      <w:pPr>
        <w:tabs>
          <w:tab w:val="left" w:pos="1134"/>
          <w:tab w:val="left" w:pos="1701"/>
        </w:tabs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>Содержание выводов должно четко отражать позицию автора.</w:t>
      </w:r>
    </w:p>
    <w:p w:rsidR="00BD3751" w:rsidRPr="00671BE2" w:rsidRDefault="00BD3751" w:rsidP="0026008B">
      <w:pPr>
        <w:tabs>
          <w:tab w:val="left" w:pos="1134"/>
          <w:tab w:val="left" w:pos="1701"/>
        </w:tabs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3751" w:rsidRPr="00671BE2" w:rsidRDefault="00BD3751" w:rsidP="0026008B">
      <w:pPr>
        <w:tabs>
          <w:tab w:val="left" w:pos="1134"/>
          <w:tab w:val="left" w:pos="1701"/>
        </w:tabs>
        <w:ind w:left="57" w:right="5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1BE2">
        <w:rPr>
          <w:rFonts w:ascii="Times New Roman" w:hAnsi="Times New Roman" w:cs="Times New Roman"/>
          <w:b/>
          <w:bCs/>
          <w:sz w:val="24"/>
          <w:szCs w:val="24"/>
          <w:u w:val="single"/>
        </w:rPr>
        <w:t>6.Список литературы.</w:t>
      </w:r>
      <w:r w:rsidRPr="00671B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D3751" w:rsidRPr="00671BE2" w:rsidRDefault="00BD3751" w:rsidP="0026008B">
      <w:pPr>
        <w:tabs>
          <w:tab w:val="left" w:pos="1134"/>
          <w:tab w:val="left" w:pos="1701"/>
        </w:tabs>
        <w:ind w:left="57" w:right="5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3751" w:rsidRPr="00671BE2" w:rsidRDefault="00BD3751" w:rsidP="0026008B">
      <w:pPr>
        <w:tabs>
          <w:tab w:val="left" w:pos="1134"/>
          <w:tab w:val="left" w:pos="1701"/>
        </w:tabs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 xml:space="preserve">Имеются в виду те источники информации, которые имеют прямое отношение к работе и использованы в ней. При этом в самом тексте работы должны быть обозначены номера источников информации, под которыми они находятся в списке литературы, и на которые ссылается автор. Эти номера в тексте работы заключаются в квадратные скобки, рядом через запятую указываются страницы, которые использовались как источник информации, например: [1, с.18]. В списке литературы эти квадратные скобки не ставятся. Оформляется </w:t>
      </w:r>
      <w:r w:rsidRPr="00671BE2">
        <w:rPr>
          <w:rFonts w:ascii="Times New Roman" w:hAnsi="Times New Roman" w:cs="Times New Roman"/>
          <w:b/>
          <w:bCs/>
          <w:sz w:val="24"/>
          <w:szCs w:val="24"/>
        </w:rPr>
        <w:t xml:space="preserve">список </w:t>
      </w:r>
      <w:r w:rsidRPr="00671BE2">
        <w:rPr>
          <w:rFonts w:ascii="Times New Roman" w:hAnsi="Times New Roman" w:cs="Times New Roman"/>
          <w:sz w:val="24"/>
          <w:szCs w:val="24"/>
        </w:rPr>
        <w:t xml:space="preserve">использованной </w:t>
      </w:r>
      <w:r w:rsidRPr="00671BE2">
        <w:rPr>
          <w:rFonts w:ascii="Times New Roman" w:hAnsi="Times New Roman" w:cs="Times New Roman"/>
          <w:b/>
          <w:bCs/>
          <w:sz w:val="24"/>
          <w:szCs w:val="24"/>
        </w:rPr>
        <w:t>литературы</w:t>
      </w:r>
      <w:r w:rsidRPr="00671BE2">
        <w:rPr>
          <w:rFonts w:ascii="Times New Roman" w:hAnsi="Times New Roman" w:cs="Times New Roman"/>
          <w:sz w:val="24"/>
          <w:szCs w:val="24"/>
        </w:rPr>
        <w:t xml:space="preserve"> со всеми выходными данными. Он оформляется по алфавиту и имеет сквозную нумерацию арабскими цифрами.     </w:t>
      </w:r>
    </w:p>
    <w:p w:rsidR="00BD3751" w:rsidRPr="00671BE2" w:rsidRDefault="00BD3751" w:rsidP="0026008B">
      <w:pPr>
        <w:pStyle w:val="BodyTextIndent3"/>
        <w:tabs>
          <w:tab w:val="left" w:pos="1134"/>
          <w:tab w:val="left" w:pos="1701"/>
        </w:tabs>
        <w:ind w:left="57" w:right="57" w:firstLine="709"/>
        <w:jc w:val="both"/>
      </w:pPr>
      <w:r w:rsidRPr="00671BE2">
        <w:t xml:space="preserve">При составлении списка литературы следует руководствоваться требованиями  согласно ГОСТ п.п. 7.1 – 84:   </w:t>
      </w:r>
    </w:p>
    <w:p w:rsidR="00BD3751" w:rsidRPr="00671BE2" w:rsidRDefault="00BD3751" w:rsidP="0026008B">
      <w:pPr>
        <w:pStyle w:val="BodyText3"/>
        <w:tabs>
          <w:tab w:val="left" w:pos="993"/>
          <w:tab w:val="left" w:pos="1134"/>
          <w:tab w:val="left" w:pos="1701"/>
        </w:tabs>
        <w:ind w:left="57" w:right="57" w:firstLine="709"/>
        <w:rPr>
          <w:b/>
          <w:bCs/>
          <w:i/>
          <w:iCs/>
          <w:sz w:val="24"/>
          <w:szCs w:val="24"/>
          <w:lang w:val="ru-RU"/>
        </w:rPr>
      </w:pPr>
      <w:r w:rsidRPr="00671BE2">
        <w:rPr>
          <w:b/>
          <w:bCs/>
          <w:i/>
          <w:iCs/>
          <w:sz w:val="24"/>
          <w:szCs w:val="24"/>
          <w:lang w:val="ru-RU"/>
        </w:rPr>
        <w:t>Образец оформления:</w:t>
      </w:r>
    </w:p>
    <w:p w:rsidR="00BD3751" w:rsidRPr="00671BE2" w:rsidRDefault="00BD3751" w:rsidP="0026008B">
      <w:pPr>
        <w:numPr>
          <w:ilvl w:val="0"/>
          <w:numId w:val="13"/>
        </w:numPr>
        <w:tabs>
          <w:tab w:val="clear" w:pos="360"/>
          <w:tab w:val="num" w:pos="717"/>
          <w:tab w:val="left" w:pos="993"/>
          <w:tab w:val="left" w:pos="1134"/>
          <w:tab w:val="left" w:pos="1701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1BE2">
        <w:rPr>
          <w:rFonts w:ascii="Times New Roman" w:hAnsi="Times New Roman" w:cs="Times New Roman"/>
          <w:i/>
          <w:iCs/>
          <w:sz w:val="24"/>
          <w:szCs w:val="24"/>
          <w:u w:val="single"/>
        </w:rPr>
        <w:t>для книг</w:t>
      </w:r>
      <w:r w:rsidRPr="00671BE2">
        <w:rPr>
          <w:rFonts w:ascii="Times New Roman" w:hAnsi="Times New Roman" w:cs="Times New Roman"/>
          <w:i/>
          <w:iCs/>
          <w:sz w:val="24"/>
          <w:szCs w:val="24"/>
        </w:rPr>
        <w:t xml:space="preserve"> – фамилия и инициалы авторов, название книги, место издания, издательство, год издания, количество страниц. </w:t>
      </w:r>
    </w:p>
    <w:p w:rsidR="00BD3751" w:rsidRPr="00671BE2" w:rsidRDefault="00BD3751" w:rsidP="0026008B">
      <w:pPr>
        <w:tabs>
          <w:tab w:val="left" w:pos="993"/>
          <w:tab w:val="left" w:pos="1134"/>
          <w:tab w:val="left" w:pos="1701"/>
        </w:tabs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 xml:space="preserve"> Захаров Н.Н. Моделирование головных уборов. – М.: Просвещение, 1998. – 192 с.</w:t>
      </w:r>
    </w:p>
    <w:p w:rsidR="00BD3751" w:rsidRPr="00671BE2" w:rsidRDefault="00BD3751" w:rsidP="0026008B">
      <w:pPr>
        <w:numPr>
          <w:ilvl w:val="0"/>
          <w:numId w:val="13"/>
        </w:numPr>
        <w:tabs>
          <w:tab w:val="clear" w:pos="360"/>
          <w:tab w:val="num" w:pos="720"/>
          <w:tab w:val="left" w:pos="993"/>
          <w:tab w:val="left" w:pos="1134"/>
          <w:tab w:val="left" w:pos="1701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1BE2">
        <w:rPr>
          <w:rFonts w:ascii="Times New Roman" w:hAnsi="Times New Roman" w:cs="Times New Roman"/>
          <w:i/>
          <w:iCs/>
          <w:sz w:val="24"/>
          <w:szCs w:val="24"/>
          <w:u w:val="single"/>
        </w:rPr>
        <w:t>для статей</w:t>
      </w:r>
      <w:r w:rsidRPr="00671BE2">
        <w:rPr>
          <w:rFonts w:ascii="Times New Roman" w:hAnsi="Times New Roman" w:cs="Times New Roman"/>
          <w:i/>
          <w:iCs/>
          <w:sz w:val="24"/>
          <w:szCs w:val="24"/>
        </w:rPr>
        <w:t xml:space="preserve"> – фамилия и инициалы авторов, название статьи, название журнала, год и номер выпуска, страницы. </w:t>
      </w:r>
    </w:p>
    <w:p w:rsidR="00BD3751" w:rsidRPr="00671BE2" w:rsidRDefault="00BD3751" w:rsidP="0026008B">
      <w:pPr>
        <w:tabs>
          <w:tab w:val="left" w:pos="993"/>
          <w:tab w:val="left" w:pos="1134"/>
          <w:tab w:val="left" w:pos="1701"/>
        </w:tabs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 xml:space="preserve"> Поляков В.А.  Моделирование головных уборов / Школа и производство. – 1998 - №2. – с. 3-5.</w:t>
      </w:r>
    </w:p>
    <w:p w:rsidR="00BD3751" w:rsidRPr="00671BE2" w:rsidRDefault="00BD3751" w:rsidP="0026008B">
      <w:pPr>
        <w:tabs>
          <w:tab w:val="left" w:pos="993"/>
          <w:tab w:val="left" w:pos="1134"/>
          <w:tab w:val="left" w:pos="1701"/>
        </w:tabs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3751" w:rsidRPr="00671BE2" w:rsidRDefault="00BD3751" w:rsidP="0026008B">
      <w:pPr>
        <w:tabs>
          <w:tab w:val="left" w:pos="1134"/>
          <w:tab w:val="left" w:pos="1701"/>
        </w:tabs>
        <w:ind w:left="57" w:right="57"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71BE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7.Приложения </w:t>
      </w:r>
    </w:p>
    <w:p w:rsidR="00BD3751" w:rsidRPr="00671BE2" w:rsidRDefault="00BD3751" w:rsidP="0026008B">
      <w:pPr>
        <w:tabs>
          <w:tab w:val="left" w:pos="1134"/>
          <w:tab w:val="left" w:pos="1701"/>
        </w:tabs>
        <w:ind w:left="57" w:right="5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3751" w:rsidRPr="00671BE2" w:rsidRDefault="00BD3751" w:rsidP="0026008B">
      <w:pPr>
        <w:tabs>
          <w:tab w:val="left" w:pos="1134"/>
          <w:tab w:val="left" w:pos="1701"/>
        </w:tabs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 xml:space="preserve">Приложения могут быть представлены таблицами и иллюстрациями: картами, схемами, графиками, диаграммами, рисунками, фотографиями, которые оформляются на отдельных страницах. </w:t>
      </w:r>
    </w:p>
    <w:p w:rsidR="00BD3751" w:rsidRPr="00671BE2" w:rsidRDefault="00BD3751" w:rsidP="0026008B">
      <w:pPr>
        <w:tabs>
          <w:tab w:val="left" w:pos="1134"/>
          <w:tab w:val="left" w:pos="1701"/>
        </w:tabs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 xml:space="preserve">Все  таблицы и иллюстрации должны иметь названия и пояснения. </w:t>
      </w:r>
    </w:p>
    <w:p w:rsidR="00BD3751" w:rsidRPr="00671BE2" w:rsidRDefault="00BD3751" w:rsidP="0026008B">
      <w:pPr>
        <w:tabs>
          <w:tab w:val="left" w:pos="1134"/>
          <w:tab w:val="left" w:pos="1701"/>
        </w:tabs>
        <w:ind w:left="57" w:right="57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1B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Образец оформления:</w:t>
      </w:r>
    </w:p>
    <w:p w:rsidR="00BD3751" w:rsidRPr="00671BE2" w:rsidRDefault="00BD3751" w:rsidP="0026008B">
      <w:pPr>
        <w:tabs>
          <w:tab w:val="left" w:pos="1134"/>
          <w:tab w:val="left" w:pos="1701"/>
        </w:tabs>
        <w:ind w:left="57" w:right="57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>Рисунок №1</w:t>
      </w:r>
    </w:p>
    <w:p w:rsidR="00BD3751" w:rsidRPr="00671BE2" w:rsidRDefault="00BD3751" w:rsidP="0026008B">
      <w:pPr>
        <w:tabs>
          <w:tab w:val="left" w:pos="1134"/>
          <w:tab w:val="left" w:pos="1701"/>
        </w:tabs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>Зависимость температуры воздуха от высоты Солнца</w:t>
      </w:r>
    </w:p>
    <w:p w:rsidR="00BD3751" w:rsidRPr="00671BE2" w:rsidRDefault="00BD3751" w:rsidP="0026008B">
      <w:pPr>
        <w:tabs>
          <w:tab w:val="left" w:pos="1134"/>
          <w:tab w:val="left" w:pos="1701"/>
        </w:tabs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>в п. Чегдомын 21 марта 2011г.</w:t>
      </w:r>
    </w:p>
    <w:p w:rsidR="00BD3751" w:rsidRPr="00671BE2" w:rsidRDefault="00BD3751" w:rsidP="0026008B">
      <w:pPr>
        <w:tabs>
          <w:tab w:val="left" w:pos="1134"/>
          <w:tab w:val="left" w:pos="1701"/>
        </w:tabs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>(график)</w:t>
      </w:r>
    </w:p>
    <w:p w:rsidR="00BD3751" w:rsidRPr="00671BE2" w:rsidRDefault="00BD3751" w:rsidP="0026008B">
      <w:pPr>
        <w:tabs>
          <w:tab w:val="left" w:pos="1134"/>
          <w:tab w:val="left" w:pos="1701"/>
        </w:tabs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>(Пояснение)</w:t>
      </w:r>
    </w:p>
    <w:p w:rsidR="00BD3751" w:rsidRPr="00671BE2" w:rsidRDefault="00BD3751" w:rsidP="0026008B">
      <w:pPr>
        <w:tabs>
          <w:tab w:val="left" w:pos="1134"/>
          <w:tab w:val="left" w:pos="1701"/>
        </w:tabs>
        <w:ind w:left="57" w:right="57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>Таблица №1</w:t>
      </w:r>
    </w:p>
    <w:p w:rsidR="00BD3751" w:rsidRPr="00671BE2" w:rsidRDefault="00BD3751" w:rsidP="0026008B">
      <w:pPr>
        <w:tabs>
          <w:tab w:val="left" w:pos="1134"/>
          <w:tab w:val="left" w:pos="1701"/>
        </w:tabs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 xml:space="preserve">Зависимость количества осадков от преобладающих ветров </w:t>
      </w:r>
    </w:p>
    <w:p w:rsidR="00BD3751" w:rsidRPr="00671BE2" w:rsidRDefault="00BD3751" w:rsidP="0026008B">
      <w:pPr>
        <w:tabs>
          <w:tab w:val="left" w:pos="1134"/>
          <w:tab w:val="left" w:pos="1701"/>
        </w:tabs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>в п. Чегдомын в течение года</w:t>
      </w:r>
    </w:p>
    <w:p w:rsidR="00BD3751" w:rsidRPr="00671BE2" w:rsidRDefault="00BD3751" w:rsidP="0026008B">
      <w:pPr>
        <w:tabs>
          <w:tab w:val="left" w:pos="1134"/>
          <w:tab w:val="left" w:pos="1701"/>
        </w:tabs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>(таблица)</w:t>
      </w:r>
    </w:p>
    <w:p w:rsidR="00BD3751" w:rsidRPr="00671BE2" w:rsidRDefault="00BD3751" w:rsidP="0026008B">
      <w:pPr>
        <w:tabs>
          <w:tab w:val="left" w:pos="1134"/>
          <w:tab w:val="left" w:pos="1701"/>
        </w:tabs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>(Пояснение)</w:t>
      </w:r>
    </w:p>
    <w:p w:rsidR="00BD3751" w:rsidRPr="00671BE2" w:rsidRDefault="00BD3751" w:rsidP="0026008B">
      <w:pPr>
        <w:tabs>
          <w:tab w:val="left" w:pos="1134"/>
          <w:tab w:val="left" w:pos="1701"/>
        </w:tabs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 xml:space="preserve">Не допускается склейка иллюстраций буклетом. </w:t>
      </w:r>
    </w:p>
    <w:p w:rsidR="00BD3751" w:rsidRPr="00671BE2" w:rsidRDefault="00BD3751" w:rsidP="0026008B">
      <w:pPr>
        <w:shd w:val="clear" w:color="auto" w:fill="FFFFFF"/>
        <w:tabs>
          <w:tab w:val="left" w:pos="1134"/>
          <w:tab w:val="left" w:pos="1701"/>
        </w:tabs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 xml:space="preserve">В правом верхнем углу на всех листах каждого приложения </w:t>
      </w:r>
      <w:r w:rsidRPr="00671BE2">
        <w:rPr>
          <w:rFonts w:ascii="Times New Roman" w:hAnsi="Times New Roman" w:cs="Times New Roman"/>
          <w:spacing w:val="-4"/>
          <w:sz w:val="24"/>
          <w:szCs w:val="24"/>
        </w:rPr>
        <w:t xml:space="preserve">указывается его номер. Страницы каждого из приложений нумеруются </w:t>
      </w:r>
      <w:r w:rsidRPr="00671BE2">
        <w:rPr>
          <w:rFonts w:ascii="Times New Roman" w:hAnsi="Times New Roman" w:cs="Times New Roman"/>
          <w:sz w:val="24"/>
          <w:szCs w:val="24"/>
        </w:rPr>
        <w:t>отдельно, но на странице с перечнем приложений начало каждого приложения не указывается.</w:t>
      </w:r>
    </w:p>
    <w:p w:rsidR="00BD3751" w:rsidRPr="00671BE2" w:rsidRDefault="00BD3751" w:rsidP="0026008B">
      <w:pPr>
        <w:shd w:val="clear" w:color="auto" w:fill="FFFFFF"/>
        <w:tabs>
          <w:tab w:val="left" w:pos="1134"/>
          <w:tab w:val="left" w:pos="1701"/>
        </w:tabs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3751" w:rsidRPr="00671BE2" w:rsidRDefault="00BD3751" w:rsidP="0026008B">
      <w:pPr>
        <w:pStyle w:val="BodyTextIndent"/>
        <w:numPr>
          <w:ilvl w:val="0"/>
          <w:numId w:val="14"/>
        </w:numPr>
        <w:tabs>
          <w:tab w:val="left" w:pos="1134"/>
          <w:tab w:val="left" w:pos="1701"/>
        </w:tabs>
        <w:spacing w:line="240" w:lineRule="auto"/>
        <w:ind w:left="57" w:right="57" w:firstLine="709"/>
        <w:jc w:val="both"/>
        <w:rPr>
          <w:b/>
          <w:bCs/>
          <w:sz w:val="24"/>
          <w:szCs w:val="24"/>
          <w:lang w:val="ru-RU"/>
        </w:rPr>
      </w:pPr>
      <w:r w:rsidRPr="00671BE2">
        <w:rPr>
          <w:b/>
          <w:bCs/>
          <w:sz w:val="24"/>
          <w:szCs w:val="24"/>
          <w:lang w:val="ru-RU"/>
        </w:rPr>
        <w:t>Рецензия учителя – научного руководителя на  творческую работу.</w:t>
      </w:r>
    </w:p>
    <w:p w:rsidR="00BD3751" w:rsidRPr="00671BE2" w:rsidRDefault="00BD3751" w:rsidP="0026008B">
      <w:pPr>
        <w:pStyle w:val="BodyTextIndent"/>
        <w:tabs>
          <w:tab w:val="left" w:pos="1134"/>
          <w:tab w:val="left" w:pos="1701"/>
        </w:tabs>
        <w:spacing w:line="240" w:lineRule="auto"/>
        <w:ind w:left="57" w:right="57" w:firstLine="709"/>
        <w:jc w:val="both"/>
        <w:rPr>
          <w:sz w:val="24"/>
          <w:szCs w:val="24"/>
          <w:lang w:val="ru-RU"/>
        </w:rPr>
      </w:pPr>
      <w:r w:rsidRPr="00671BE2">
        <w:rPr>
          <w:sz w:val="24"/>
          <w:szCs w:val="24"/>
          <w:lang w:val="ru-RU"/>
        </w:rPr>
        <w:t xml:space="preserve">Рецензия может содержать: </w:t>
      </w:r>
    </w:p>
    <w:p w:rsidR="00BD3751" w:rsidRPr="00671BE2" w:rsidRDefault="00BD3751" w:rsidP="0026008B">
      <w:pPr>
        <w:pStyle w:val="BodyTextIndent"/>
        <w:tabs>
          <w:tab w:val="left" w:pos="1134"/>
          <w:tab w:val="left" w:pos="1701"/>
        </w:tabs>
        <w:spacing w:line="240" w:lineRule="auto"/>
        <w:ind w:left="57" w:right="57" w:firstLine="709"/>
        <w:jc w:val="both"/>
        <w:rPr>
          <w:sz w:val="24"/>
          <w:szCs w:val="24"/>
          <w:lang w:val="ru-RU"/>
        </w:rPr>
      </w:pPr>
      <w:r w:rsidRPr="00671BE2">
        <w:rPr>
          <w:sz w:val="24"/>
          <w:szCs w:val="24"/>
          <w:lang w:val="ru-RU"/>
        </w:rPr>
        <w:t xml:space="preserve">1. Предмет анализа. </w:t>
      </w:r>
    </w:p>
    <w:p w:rsidR="00BD3751" w:rsidRPr="00671BE2" w:rsidRDefault="00BD3751" w:rsidP="0026008B">
      <w:pPr>
        <w:pStyle w:val="BodyTextIndent"/>
        <w:tabs>
          <w:tab w:val="left" w:pos="1134"/>
          <w:tab w:val="left" w:pos="1701"/>
        </w:tabs>
        <w:spacing w:line="240" w:lineRule="auto"/>
        <w:ind w:left="57" w:right="57" w:firstLine="709"/>
        <w:jc w:val="both"/>
        <w:rPr>
          <w:sz w:val="24"/>
          <w:szCs w:val="24"/>
          <w:lang w:val="ru-RU"/>
        </w:rPr>
      </w:pPr>
      <w:r w:rsidRPr="00671BE2">
        <w:rPr>
          <w:sz w:val="24"/>
          <w:szCs w:val="24"/>
          <w:lang w:val="ru-RU"/>
        </w:rPr>
        <w:t xml:space="preserve">2. Актуальность темы. </w:t>
      </w:r>
    </w:p>
    <w:p w:rsidR="00BD3751" w:rsidRPr="00671BE2" w:rsidRDefault="00BD3751" w:rsidP="0026008B">
      <w:pPr>
        <w:pStyle w:val="BodyTextIndent"/>
        <w:tabs>
          <w:tab w:val="left" w:pos="1134"/>
          <w:tab w:val="left" w:pos="1701"/>
        </w:tabs>
        <w:spacing w:line="240" w:lineRule="auto"/>
        <w:ind w:left="57" w:right="57" w:firstLine="709"/>
        <w:jc w:val="both"/>
        <w:rPr>
          <w:sz w:val="24"/>
          <w:szCs w:val="24"/>
          <w:lang w:val="ru-RU"/>
        </w:rPr>
      </w:pPr>
      <w:r w:rsidRPr="00671BE2">
        <w:rPr>
          <w:sz w:val="24"/>
          <w:szCs w:val="24"/>
          <w:lang w:val="ru-RU"/>
        </w:rPr>
        <w:t>3. Краткое содержание работы.</w:t>
      </w:r>
    </w:p>
    <w:p w:rsidR="00BD3751" w:rsidRPr="00671BE2" w:rsidRDefault="00BD3751" w:rsidP="0026008B">
      <w:pPr>
        <w:pStyle w:val="BodyTextIndent"/>
        <w:tabs>
          <w:tab w:val="left" w:pos="1134"/>
          <w:tab w:val="left" w:pos="1701"/>
        </w:tabs>
        <w:spacing w:line="240" w:lineRule="auto"/>
        <w:ind w:left="57" w:right="57" w:firstLine="709"/>
        <w:jc w:val="both"/>
        <w:rPr>
          <w:sz w:val="24"/>
          <w:szCs w:val="24"/>
          <w:lang w:val="ru-RU"/>
        </w:rPr>
      </w:pPr>
      <w:r w:rsidRPr="00671BE2">
        <w:rPr>
          <w:sz w:val="24"/>
          <w:szCs w:val="24"/>
          <w:lang w:val="ru-RU"/>
        </w:rPr>
        <w:t xml:space="preserve">4. Общая оценка. </w:t>
      </w:r>
    </w:p>
    <w:p w:rsidR="00BD3751" w:rsidRPr="00671BE2" w:rsidRDefault="00BD3751" w:rsidP="0026008B">
      <w:pPr>
        <w:pStyle w:val="BodyTextIndent"/>
        <w:tabs>
          <w:tab w:val="left" w:pos="1134"/>
          <w:tab w:val="left" w:pos="1701"/>
        </w:tabs>
        <w:spacing w:line="240" w:lineRule="auto"/>
        <w:ind w:left="57" w:right="57" w:firstLine="709"/>
        <w:jc w:val="both"/>
        <w:rPr>
          <w:sz w:val="24"/>
          <w:szCs w:val="24"/>
          <w:lang w:val="ru-RU"/>
        </w:rPr>
      </w:pPr>
      <w:r w:rsidRPr="00671BE2">
        <w:rPr>
          <w:sz w:val="24"/>
          <w:szCs w:val="24"/>
          <w:lang w:val="ru-RU"/>
        </w:rPr>
        <w:t xml:space="preserve">5. Выводы о практической значимости работы. </w:t>
      </w:r>
    </w:p>
    <w:p w:rsidR="00BD3751" w:rsidRPr="00671BE2" w:rsidRDefault="00BD3751" w:rsidP="0026008B">
      <w:pPr>
        <w:pStyle w:val="BodyTextIndent"/>
        <w:tabs>
          <w:tab w:val="left" w:pos="1134"/>
          <w:tab w:val="left" w:pos="1701"/>
        </w:tabs>
        <w:spacing w:line="240" w:lineRule="auto"/>
        <w:ind w:left="57" w:right="57" w:firstLine="709"/>
        <w:jc w:val="both"/>
        <w:rPr>
          <w:sz w:val="24"/>
          <w:szCs w:val="24"/>
          <w:lang w:val="ru-RU"/>
        </w:rPr>
      </w:pPr>
      <w:r w:rsidRPr="00671BE2">
        <w:rPr>
          <w:sz w:val="24"/>
          <w:szCs w:val="24"/>
          <w:lang w:val="ru-RU"/>
        </w:rPr>
        <w:t xml:space="preserve"> Рецензия подписывается научным руководителем с указанием его должности, места работы.</w:t>
      </w:r>
    </w:p>
    <w:p w:rsidR="00BD3751" w:rsidRPr="00671BE2" w:rsidRDefault="00BD3751" w:rsidP="0026008B">
      <w:pPr>
        <w:pStyle w:val="BodyTextIndent"/>
        <w:tabs>
          <w:tab w:val="left" w:pos="1134"/>
          <w:tab w:val="left" w:pos="1701"/>
        </w:tabs>
        <w:spacing w:line="240" w:lineRule="auto"/>
        <w:ind w:left="57" w:right="57" w:firstLine="709"/>
        <w:jc w:val="both"/>
        <w:rPr>
          <w:sz w:val="24"/>
          <w:szCs w:val="24"/>
          <w:lang w:val="ru-RU"/>
        </w:rPr>
      </w:pPr>
    </w:p>
    <w:p w:rsidR="00BD3751" w:rsidRPr="00671BE2" w:rsidRDefault="00BD3751" w:rsidP="0026008B">
      <w:pPr>
        <w:numPr>
          <w:ilvl w:val="0"/>
          <w:numId w:val="14"/>
        </w:numPr>
        <w:tabs>
          <w:tab w:val="left" w:pos="1134"/>
          <w:tab w:val="left" w:pos="1701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1BE2">
        <w:rPr>
          <w:rFonts w:ascii="Times New Roman" w:hAnsi="Times New Roman" w:cs="Times New Roman"/>
          <w:b/>
          <w:bCs/>
          <w:sz w:val="24"/>
          <w:szCs w:val="24"/>
        </w:rPr>
        <w:t>Требования к защите творческой работы (докладу).</w:t>
      </w:r>
    </w:p>
    <w:p w:rsidR="00BD3751" w:rsidRPr="00671BE2" w:rsidRDefault="00BD3751" w:rsidP="0026008B">
      <w:pPr>
        <w:tabs>
          <w:tab w:val="left" w:pos="1134"/>
          <w:tab w:val="left" w:pos="1701"/>
        </w:tabs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>6.1. Время устной защиты (доклада) не должно превышать 10 минут.</w:t>
      </w:r>
    </w:p>
    <w:p w:rsidR="00BD3751" w:rsidRPr="00671BE2" w:rsidRDefault="00BD3751" w:rsidP="0026008B">
      <w:pPr>
        <w:tabs>
          <w:tab w:val="left" w:pos="1134"/>
          <w:tab w:val="left" w:pos="1701"/>
        </w:tabs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 xml:space="preserve">6.2. Устная защита сопровождается мультимедийной презентацией, объем которой не должен превышать 20 слайдов формата </w:t>
      </w:r>
      <w:r w:rsidRPr="00671BE2">
        <w:rPr>
          <w:rFonts w:ascii="Times New Roman" w:hAnsi="Times New Roman" w:cs="Times New Roman"/>
          <w:spacing w:val="-6"/>
          <w:sz w:val="24"/>
          <w:szCs w:val="24"/>
          <w:lang w:val="en-US"/>
        </w:rPr>
        <w:t>Power</w:t>
      </w:r>
      <w:r w:rsidRPr="00671B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71BE2">
        <w:rPr>
          <w:rFonts w:ascii="Times New Roman" w:hAnsi="Times New Roman" w:cs="Times New Roman"/>
          <w:spacing w:val="-6"/>
          <w:sz w:val="24"/>
          <w:szCs w:val="24"/>
          <w:lang w:val="en-US"/>
        </w:rPr>
        <w:t>Point</w:t>
      </w:r>
      <w:r w:rsidRPr="00671BE2">
        <w:rPr>
          <w:rFonts w:ascii="Times New Roman" w:hAnsi="Times New Roman" w:cs="Times New Roman"/>
          <w:spacing w:val="-6"/>
          <w:sz w:val="24"/>
          <w:szCs w:val="24"/>
        </w:rPr>
        <w:t xml:space="preserve"> 97 – 2003.</w:t>
      </w:r>
    </w:p>
    <w:p w:rsidR="00BD3751" w:rsidRPr="00671BE2" w:rsidRDefault="00BD3751" w:rsidP="0026008B">
      <w:pPr>
        <w:tabs>
          <w:tab w:val="left" w:pos="1134"/>
          <w:tab w:val="left" w:pos="1701"/>
        </w:tabs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BE2">
        <w:rPr>
          <w:rFonts w:ascii="Times New Roman" w:hAnsi="Times New Roman" w:cs="Times New Roman"/>
          <w:sz w:val="24"/>
          <w:szCs w:val="24"/>
        </w:rPr>
        <w:t>6.3. Автору работы по окончании выступления членами экспертной группы могут быть заданы вопросы по теме работы.</w:t>
      </w:r>
    </w:p>
    <w:p w:rsidR="00BD3751" w:rsidRPr="00671BE2" w:rsidRDefault="00BD3751" w:rsidP="0026008B">
      <w:pPr>
        <w:tabs>
          <w:tab w:val="left" w:pos="1134"/>
          <w:tab w:val="left" w:pos="1701"/>
        </w:tabs>
        <w:ind w:left="766" w:right="57" w:hanging="57"/>
        <w:jc w:val="both"/>
        <w:rPr>
          <w:rFonts w:ascii="Times New Roman" w:hAnsi="Times New Roman" w:cs="Times New Roman"/>
          <w:sz w:val="24"/>
          <w:szCs w:val="24"/>
        </w:rPr>
      </w:pPr>
    </w:p>
    <w:p w:rsidR="00BD3751" w:rsidRPr="00671BE2" w:rsidRDefault="00BD3751" w:rsidP="00382F1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BD3751" w:rsidRPr="00671BE2" w:rsidSect="00D24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B77"/>
    <w:multiLevelType w:val="hybridMultilevel"/>
    <w:tmpl w:val="31A606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7B6FE7"/>
    <w:multiLevelType w:val="hybridMultilevel"/>
    <w:tmpl w:val="A5DEAE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647234"/>
    <w:multiLevelType w:val="multilevel"/>
    <w:tmpl w:val="587AB42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5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9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2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6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0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7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72" w:hanging="2160"/>
      </w:pPr>
      <w:rPr>
        <w:rFonts w:cs="Times New Roman" w:hint="default"/>
      </w:rPr>
    </w:lvl>
  </w:abstractNum>
  <w:abstractNum w:abstractNumId="3">
    <w:nsid w:val="15E778C7"/>
    <w:multiLevelType w:val="hybridMultilevel"/>
    <w:tmpl w:val="E298A3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03267F"/>
    <w:multiLevelType w:val="hybridMultilevel"/>
    <w:tmpl w:val="075EFE6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1B72080"/>
    <w:multiLevelType w:val="hybridMultilevel"/>
    <w:tmpl w:val="14485994"/>
    <w:lvl w:ilvl="0" w:tplc="1E9A4998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24256B"/>
    <w:multiLevelType w:val="hybridMultilevel"/>
    <w:tmpl w:val="6B5E6446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">
    <w:nsid w:val="41AB7708"/>
    <w:multiLevelType w:val="hybridMultilevel"/>
    <w:tmpl w:val="6D663A0E"/>
    <w:lvl w:ilvl="0" w:tplc="04190005">
      <w:start w:val="1"/>
      <w:numFmt w:val="bullet"/>
      <w:lvlText w:val=""/>
      <w:lvlJc w:val="left"/>
      <w:pPr>
        <w:ind w:left="14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4CD29CA"/>
    <w:multiLevelType w:val="hybridMultilevel"/>
    <w:tmpl w:val="DF6A9A9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6C820ED"/>
    <w:multiLevelType w:val="hybridMultilevel"/>
    <w:tmpl w:val="CB10A6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4102410"/>
    <w:multiLevelType w:val="hybridMultilevel"/>
    <w:tmpl w:val="B25C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EF799E"/>
    <w:multiLevelType w:val="hybridMultilevel"/>
    <w:tmpl w:val="72081B2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E10FC4"/>
    <w:multiLevelType w:val="hybridMultilevel"/>
    <w:tmpl w:val="E87805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C6C35F5"/>
    <w:multiLevelType w:val="hybridMultilevel"/>
    <w:tmpl w:val="691E04E0"/>
    <w:lvl w:ilvl="0" w:tplc="04190005">
      <w:start w:val="1"/>
      <w:numFmt w:val="bullet"/>
      <w:lvlText w:val=""/>
      <w:lvlJc w:val="left"/>
      <w:pPr>
        <w:ind w:left="14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>
    <w:nsid w:val="73931452"/>
    <w:multiLevelType w:val="hybridMultilevel"/>
    <w:tmpl w:val="BCD4A104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5">
    <w:nsid w:val="74036BAC"/>
    <w:multiLevelType w:val="hybridMultilevel"/>
    <w:tmpl w:val="0360FA9A"/>
    <w:lvl w:ilvl="0" w:tplc="806C508C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3B043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C3C9D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2DE8A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1E8B4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0D4D8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4F451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FA492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D2052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4082A5A"/>
    <w:multiLevelType w:val="hybridMultilevel"/>
    <w:tmpl w:val="F1BEA6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B03767"/>
    <w:multiLevelType w:val="singleLevel"/>
    <w:tmpl w:val="6F30FB46"/>
    <w:lvl w:ilvl="0">
      <w:start w:val="19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EE15049"/>
    <w:multiLevelType w:val="hybridMultilevel"/>
    <w:tmpl w:val="A682496A"/>
    <w:lvl w:ilvl="0" w:tplc="D9EE1294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19">
    <w:nsid w:val="7F8D2A82"/>
    <w:multiLevelType w:val="hybridMultilevel"/>
    <w:tmpl w:val="F19A3E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FA23DE9"/>
    <w:multiLevelType w:val="hybridMultilevel"/>
    <w:tmpl w:val="62B89048"/>
    <w:lvl w:ilvl="0" w:tplc="C4E288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"/>
  </w:num>
  <w:num w:numId="3">
    <w:abstractNumId w:val="19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6"/>
  </w:num>
  <w:num w:numId="7">
    <w:abstractNumId w:val="18"/>
  </w:num>
  <w:num w:numId="8">
    <w:abstractNumId w:val="6"/>
  </w:num>
  <w:num w:numId="9">
    <w:abstractNumId w:val="14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17"/>
  </w:num>
  <w:num w:numId="14">
    <w:abstractNumId w:val="11"/>
  </w:num>
  <w:num w:numId="15">
    <w:abstractNumId w:val="2"/>
  </w:num>
  <w:num w:numId="16">
    <w:abstractNumId w:val="0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4"/>
  </w:num>
  <w:num w:numId="21">
    <w:abstractNumId w:val="8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DE6"/>
    <w:rsid w:val="00005D0E"/>
    <w:rsid w:val="000479B7"/>
    <w:rsid w:val="00062454"/>
    <w:rsid w:val="0009477E"/>
    <w:rsid w:val="00133DBF"/>
    <w:rsid w:val="001D236C"/>
    <w:rsid w:val="002204BE"/>
    <w:rsid w:val="0025495F"/>
    <w:rsid w:val="0026008B"/>
    <w:rsid w:val="00263D18"/>
    <w:rsid w:val="002641EE"/>
    <w:rsid w:val="002940BA"/>
    <w:rsid w:val="002D38A6"/>
    <w:rsid w:val="002F4FBF"/>
    <w:rsid w:val="003435FE"/>
    <w:rsid w:val="00382F1D"/>
    <w:rsid w:val="003A1D30"/>
    <w:rsid w:val="003E07F1"/>
    <w:rsid w:val="00401641"/>
    <w:rsid w:val="004E3192"/>
    <w:rsid w:val="005133B8"/>
    <w:rsid w:val="0052542E"/>
    <w:rsid w:val="005411DE"/>
    <w:rsid w:val="00590144"/>
    <w:rsid w:val="005A1AAE"/>
    <w:rsid w:val="005C658C"/>
    <w:rsid w:val="00610CB3"/>
    <w:rsid w:val="00671BE2"/>
    <w:rsid w:val="006C2892"/>
    <w:rsid w:val="006F0424"/>
    <w:rsid w:val="006F1AED"/>
    <w:rsid w:val="007063C8"/>
    <w:rsid w:val="007A1CDA"/>
    <w:rsid w:val="00807BDB"/>
    <w:rsid w:val="00914F28"/>
    <w:rsid w:val="00924124"/>
    <w:rsid w:val="00934097"/>
    <w:rsid w:val="00991557"/>
    <w:rsid w:val="009E426F"/>
    <w:rsid w:val="00A10D43"/>
    <w:rsid w:val="00A526B7"/>
    <w:rsid w:val="00AB00A3"/>
    <w:rsid w:val="00AC51C3"/>
    <w:rsid w:val="00AE123C"/>
    <w:rsid w:val="00B0214A"/>
    <w:rsid w:val="00B3197F"/>
    <w:rsid w:val="00B92AB8"/>
    <w:rsid w:val="00BD3751"/>
    <w:rsid w:val="00BE2498"/>
    <w:rsid w:val="00BF037E"/>
    <w:rsid w:val="00D24D97"/>
    <w:rsid w:val="00D86AD6"/>
    <w:rsid w:val="00D919D8"/>
    <w:rsid w:val="00D93DE6"/>
    <w:rsid w:val="00DB1DDB"/>
    <w:rsid w:val="00DE1C0E"/>
    <w:rsid w:val="00E1384E"/>
    <w:rsid w:val="00E21601"/>
    <w:rsid w:val="00E72F56"/>
    <w:rsid w:val="00EB7F5B"/>
    <w:rsid w:val="00ED1B05"/>
    <w:rsid w:val="00EE5834"/>
    <w:rsid w:val="00F47EF9"/>
    <w:rsid w:val="00F9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7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008B"/>
    <w:pPr>
      <w:keepNext/>
      <w:spacing w:after="0" w:line="240" w:lineRule="auto"/>
      <w:outlineLvl w:val="0"/>
    </w:pPr>
    <w:rPr>
      <w:rFonts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008B"/>
    <w:pPr>
      <w:keepNext/>
      <w:spacing w:after="0" w:line="240" w:lineRule="auto"/>
      <w:jc w:val="both"/>
      <w:outlineLvl w:val="1"/>
    </w:pPr>
    <w:rPr>
      <w:rFonts w:cs="Times New Roman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008B"/>
    <w:pPr>
      <w:keepNext/>
      <w:spacing w:after="0" w:line="240" w:lineRule="auto"/>
      <w:jc w:val="center"/>
      <w:outlineLvl w:val="2"/>
    </w:pPr>
    <w:rPr>
      <w:rFonts w:cs="Times New Roman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6008B"/>
    <w:pPr>
      <w:keepNext/>
      <w:spacing w:after="0" w:line="240" w:lineRule="auto"/>
      <w:jc w:val="both"/>
      <w:outlineLvl w:val="3"/>
    </w:pPr>
    <w:rPr>
      <w:rFonts w:cs="Times New Roman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008B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6008B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6008B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6008B"/>
    <w:rPr>
      <w:rFonts w:ascii="Times New Roman" w:hAnsi="Times New Roman" w:cs="Times New Roman"/>
      <w:b/>
      <w:bCs/>
      <w:sz w:val="20"/>
      <w:szCs w:val="20"/>
      <w:u w:val="single"/>
    </w:rPr>
  </w:style>
  <w:style w:type="paragraph" w:styleId="ListParagraph">
    <w:name w:val="List Paragraph"/>
    <w:basedOn w:val="Normal"/>
    <w:uiPriority w:val="99"/>
    <w:qFormat/>
    <w:rsid w:val="00D93DE6"/>
    <w:pPr>
      <w:ind w:left="720"/>
    </w:pPr>
  </w:style>
  <w:style w:type="paragraph" w:styleId="NormalWeb">
    <w:name w:val="Normal (Web)"/>
    <w:basedOn w:val="Normal"/>
    <w:uiPriority w:val="99"/>
    <w:rsid w:val="005411D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52542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Normal"/>
    <w:uiPriority w:val="99"/>
    <w:rsid w:val="0026008B"/>
    <w:pPr>
      <w:ind w:left="720"/>
    </w:pPr>
  </w:style>
  <w:style w:type="paragraph" w:customStyle="1" w:styleId="msonormalbullet2gif">
    <w:name w:val="msonormalbullet2.gif"/>
    <w:basedOn w:val="Normal"/>
    <w:uiPriority w:val="99"/>
    <w:rsid w:val="0026008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6008B"/>
    <w:pPr>
      <w:spacing w:after="0" w:line="240" w:lineRule="auto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6008B"/>
    <w:rPr>
      <w:rFonts w:ascii="Arial" w:hAnsi="Arial" w:cs="Arial"/>
      <w:b/>
      <w:bCs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26008B"/>
    <w:pPr>
      <w:spacing w:after="0" w:line="240" w:lineRule="auto"/>
      <w:jc w:val="both"/>
    </w:pPr>
    <w:rPr>
      <w:rFonts w:cs="Times New Roman"/>
      <w:sz w:val="28"/>
      <w:szCs w:val="28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6008B"/>
    <w:rPr>
      <w:rFonts w:ascii="Times New Roman" w:hAnsi="Times New Roman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26008B"/>
    <w:pPr>
      <w:spacing w:after="0" w:line="360" w:lineRule="auto"/>
      <w:ind w:firstLine="360"/>
    </w:pPr>
    <w:rPr>
      <w:rFonts w:cs="Times New Roman"/>
      <w:sz w:val="28"/>
      <w:szCs w:val="28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6008B"/>
    <w:rPr>
      <w:rFonts w:ascii="Times New Roman" w:hAnsi="Times New Roman" w:cs="Times New Roman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26008B"/>
    <w:pPr>
      <w:spacing w:after="0" w:line="240" w:lineRule="auto"/>
      <w:ind w:left="360"/>
    </w:pPr>
    <w:rPr>
      <w:rFonts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6008B"/>
    <w:rPr>
      <w:rFonts w:ascii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2641EE"/>
    <w:pPr>
      <w:spacing w:after="0" w:line="240" w:lineRule="auto"/>
      <w:jc w:val="center"/>
    </w:pPr>
    <w:rPr>
      <w:rFonts w:cs="Times New Roman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2641EE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50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14</Pages>
  <Words>2957</Words>
  <Characters>16861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Положение</dc:title>
  <dc:subject/>
  <dc:creator>SamLab.ws</dc:creator>
  <cp:keywords/>
  <dc:description/>
  <cp:lastModifiedBy>админ</cp:lastModifiedBy>
  <cp:revision>2</cp:revision>
  <cp:lastPrinted>2013-05-08T05:53:00Z</cp:lastPrinted>
  <dcterms:created xsi:type="dcterms:W3CDTF">2015-11-26T14:45:00Z</dcterms:created>
  <dcterms:modified xsi:type="dcterms:W3CDTF">2015-11-26T14:45:00Z</dcterms:modified>
</cp:coreProperties>
</file>