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B" w:rsidRDefault="00B33D2B">
      <w:pPr>
        <w:pStyle w:val="a"/>
        <w:tabs>
          <w:tab w:val="left" w:pos="9072"/>
        </w:tabs>
        <w:spacing w:after="0"/>
        <w:jc w:val="right"/>
      </w:pPr>
      <w:r>
        <w:rPr>
          <w:rFonts w:ascii="Times New Roman" w:hAnsi="Times New Roman"/>
        </w:rPr>
        <w:t>Директору ЦРТДиЮ</w:t>
      </w:r>
    </w:p>
    <w:p w:rsidR="00B33D2B" w:rsidRDefault="00B33D2B">
      <w:pPr>
        <w:pStyle w:val="a"/>
        <w:spacing w:after="0"/>
        <w:jc w:val="right"/>
      </w:pPr>
      <w:r>
        <w:rPr>
          <w:rFonts w:ascii="Times New Roman" w:hAnsi="Times New Roman"/>
        </w:rPr>
        <w:t xml:space="preserve">А.А. Федоренко </w:t>
      </w:r>
    </w:p>
    <w:p w:rsidR="00B33D2B" w:rsidRDefault="00B33D2B">
      <w:pPr>
        <w:pStyle w:val="a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родителя (законного представителя)</w:t>
      </w:r>
    </w:p>
    <w:p w:rsidR="00B33D2B" w:rsidRDefault="00B33D2B">
      <w:pPr>
        <w:pStyle w:val="a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B33D2B" w:rsidRDefault="00B33D2B">
      <w:pPr>
        <w:pStyle w:val="a"/>
        <w:spacing w:after="0"/>
        <w:jc w:val="right"/>
      </w:pPr>
      <w:r>
        <w:t>_______________________________</w:t>
      </w:r>
    </w:p>
    <w:p w:rsidR="00B33D2B" w:rsidRDefault="00B33D2B">
      <w:pPr>
        <w:pStyle w:val="a"/>
        <w:spacing w:after="0"/>
        <w:jc w:val="center"/>
        <w:rPr>
          <w:rFonts w:ascii="Times New Roman" w:hAnsi="Times New Roman"/>
        </w:rPr>
      </w:pPr>
    </w:p>
    <w:p w:rsidR="00B33D2B" w:rsidRDefault="00B33D2B">
      <w:pPr>
        <w:pStyle w:val="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B33D2B" w:rsidRDefault="00B33D2B">
      <w:pPr>
        <w:pStyle w:val="a"/>
        <w:spacing w:after="0"/>
        <w:jc w:val="center"/>
      </w:pPr>
    </w:p>
    <w:p w:rsidR="00B33D2B" w:rsidRDefault="00B33D2B">
      <w:pPr>
        <w:pStyle w:val="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_________________________________________________________</w:t>
      </w:r>
    </w:p>
    <w:p w:rsidR="00B33D2B" w:rsidRDefault="00B33D2B">
      <w:pPr>
        <w:pStyle w:val="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33D2B" w:rsidRPr="00BD08D5" w:rsidRDefault="00B33D2B">
      <w:pPr>
        <w:pStyle w:val="a"/>
        <w:spacing w:after="0"/>
        <w:jc w:val="center"/>
        <w:rPr>
          <w:rFonts w:ascii="Times New Roman" w:hAnsi="Times New Roman"/>
          <w:sz w:val="18"/>
          <w:szCs w:val="18"/>
        </w:rPr>
      </w:pPr>
      <w:r w:rsidRPr="00BD08D5">
        <w:rPr>
          <w:rFonts w:ascii="Times New Roman" w:hAnsi="Times New Roman"/>
        </w:rPr>
        <w:t>(</w:t>
      </w:r>
      <w:r w:rsidRPr="00BD08D5">
        <w:rPr>
          <w:rFonts w:ascii="Times New Roman" w:hAnsi="Times New Roman"/>
          <w:sz w:val="18"/>
          <w:szCs w:val="18"/>
        </w:rPr>
        <w:t>фамилия ,имя, отчество )</w:t>
      </w:r>
    </w:p>
    <w:p w:rsidR="00B33D2B" w:rsidRDefault="00B33D2B">
      <w:pPr>
        <w:pStyle w:val="a"/>
        <w:spacing w:after="0"/>
        <w:jc w:val="center"/>
      </w:pPr>
      <w:r>
        <w:rPr>
          <w:rFonts w:ascii="Times New Roman" w:hAnsi="Times New Roman"/>
        </w:rPr>
        <w:t xml:space="preserve">дата рождения ______________________ в объединение_______________________________ </w:t>
      </w:r>
    </w:p>
    <w:p w:rsidR="00B33D2B" w:rsidRDefault="00B33D2B">
      <w:pPr>
        <w:pStyle w:val="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для освоения  программы по направлению _______________________________________________________________________________</w:t>
      </w:r>
    </w:p>
    <w:p w:rsidR="00B33D2B" w:rsidRDefault="00B33D2B" w:rsidP="00BD08D5">
      <w:pPr>
        <w:pStyle w:val="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наименование направления)</w:t>
      </w:r>
    </w:p>
    <w:p w:rsidR="00B33D2B" w:rsidRDefault="00B33D2B">
      <w:pPr>
        <w:pStyle w:val="a"/>
        <w:spacing w:after="0"/>
      </w:pPr>
      <w:r>
        <w:rPr>
          <w:rFonts w:ascii="Times New Roman" w:hAnsi="Times New Roman"/>
        </w:rPr>
        <w:t>Сведения о родителях:</w:t>
      </w:r>
    </w:p>
    <w:p w:rsidR="00B33D2B" w:rsidRDefault="00B33D2B">
      <w:pPr>
        <w:pStyle w:val="a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Отец (Ф.И.О.) ______________________________________________________________________________________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место работы, телефон </w:t>
      </w:r>
      <w:r w:rsidRPr="00BD08D5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B33D2B" w:rsidRDefault="00B33D2B">
      <w:pPr>
        <w:pStyle w:val="a"/>
        <w:spacing w:after="0"/>
      </w:pPr>
      <w:r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B33D2B" w:rsidRDefault="00B33D2B">
      <w:pPr>
        <w:pStyle w:val="a"/>
        <w:spacing w:after="0"/>
      </w:pPr>
      <w:r>
        <w:rPr>
          <w:rFonts w:ascii="Times New Roman" w:hAnsi="Times New Roman"/>
        </w:rPr>
        <w:t>Мама (Ф.И.О.)</w:t>
      </w:r>
    </w:p>
    <w:p w:rsidR="00B33D2B" w:rsidRDefault="00B33D2B">
      <w:pPr>
        <w:pStyle w:val="a"/>
        <w:spacing w:after="0"/>
      </w:pP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место работы, телефон </w:t>
      </w: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</w:p>
    <w:p w:rsidR="00B33D2B" w:rsidRDefault="00B33D2B">
      <w:pPr>
        <w:pStyle w:val="a"/>
        <w:spacing w:after="0"/>
      </w:pPr>
      <w:r>
        <w:rPr>
          <w:rFonts w:ascii="Times New Roman" w:hAnsi="Times New Roman"/>
        </w:rPr>
        <w:t>Домашний адрес ______________________________________________________________________</w:t>
      </w:r>
    </w:p>
    <w:p w:rsidR="00B33D2B" w:rsidRDefault="00B33D2B">
      <w:pPr>
        <w:pStyle w:val="a"/>
        <w:spacing w:after="0"/>
      </w:pPr>
      <w:r>
        <w:t>_____________________________________________________________________________________</w:t>
      </w:r>
    </w:p>
    <w:p w:rsidR="00B33D2B" w:rsidRDefault="00B33D2B">
      <w:pPr>
        <w:pStyle w:val="a"/>
        <w:spacing w:after="0"/>
      </w:pPr>
    </w:p>
    <w:p w:rsidR="00B33D2B" w:rsidRDefault="00B33D2B">
      <w:pPr>
        <w:pStyle w:val="a"/>
        <w:spacing w:after="0"/>
      </w:pPr>
      <w:r>
        <w:t>_____________________________________________________________________________________</w:t>
      </w:r>
    </w:p>
    <w:p w:rsidR="00B33D2B" w:rsidRDefault="00B33D2B">
      <w:pPr>
        <w:pStyle w:val="a"/>
        <w:spacing w:after="0"/>
      </w:pPr>
    </w:p>
    <w:p w:rsidR="00B33D2B" w:rsidRDefault="00B33D2B">
      <w:pPr>
        <w:pStyle w:val="a"/>
        <w:spacing w:after="0"/>
      </w:pPr>
      <w:r>
        <w:t>_____________________________________________________________________________________</w:t>
      </w:r>
    </w:p>
    <w:p w:rsidR="00B33D2B" w:rsidRDefault="00B33D2B">
      <w:pPr>
        <w:pStyle w:val="a"/>
        <w:spacing w:after="0"/>
        <w:rPr>
          <w:rFonts w:ascii="Times New Roman" w:hAnsi="Times New Roman"/>
        </w:rPr>
      </w:pPr>
    </w:p>
    <w:p w:rsidR="00B33D2B" w:rsidRDefault="00B33D2B">
      <w:pPr>
        <w:pStyle w:val="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B33D2B" w:rsidRDefault="00B33D2B">
      <w:pPr>
        <w:pStyle w:val="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1.Копия свидетельства о рождении ребенка.</w:t>
      </w:r>
    </w:p>
    <w:p w:rsidR="00B33D2B" w:rsidRDefault="00B33D2B">
      <w:pPr>
        <w:pStyle w:val="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2.Медицинское заключение о состоянии здоровья ребенка.</w:t>
      </w:r>
    </w:p>
    <w:p w:rsidR="00B33D2B" w:rsidRPr="00386A26" w:rsidRDefault="00B33D2B">
      <w:pPr>
        <w:pStyle w:val="a"/>
        <w:spacing w:after="0"/>
        <w:rPr>
          <w:rFonts w:ascii="Times New Roman" w:hAnsi="Times New Roman"/>
        </w:rPr>
      </w:pPr>
    </w:p>
    <w:p w:rsidR="00B33D2B" w:rsidRDefault="00B33D2B">
      <w:pPr>
        <w:pStyle w:val="a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 на образовательную деятельность № 2679 от 29.05.2018,  правилами внутреннего распорядка для обучающихся, образовательной программой, режимом занятий и другими документами, регламентирующими  уставную деятельность  ЦРТДиЮ</w:t>
      </w:r>
    </w:p>
    <w:p w:rsidR="00B33D2B" w:rsidRPr="00612A07" w:rsidRDefault="00B33D2B">
      <w:pPr>
        <w:pStyle w:val="a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612A07">
        <w:rPr>
          <w:rFonts w:ascii="Times New Roman" w:hAnsi="Times New Roman"/>
          <w:b/>
        </w:rPr>
        <w:t>ознакомлены.</w:t>
      </w:r>
    </w:p>
    <w:p w:rsidR="00B33D2B" w:rsidRDefault="00B33D2B">
      <w:pPr>
        <w:pStyle w:val="a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сайта ЦРТДиЮ: </w:t>
      </w:r>
      <w:hyperlink r:id="rId6" w:history="1">
        <w:r w:rsidRPr="00CD0872">
          <w:rPr>
            <w:rStyle w:val="Hyperlink"/>
            <w:rFonts w:ascii="Times New Roman" w:hAnsi="Times New Roman"/>
            <w:lang w:val="en-US"/>
          </w:rPr>
          <w:t>http</w:t>
        </w:r>
        <w:r w:rsidRPr="00CD0872">
          <w:rPr>
            <w:rStyle w:val="Hyperlink"/>
            <w:rFonts w:ascii="Times New Roman" w:hAnsi="Times New Roman"/>
          </w:rPr>
          <w:t>://</w:t>
        </w:r>
        <w:r w:rsidRPr="00CD0872">
          <w:rPr>
            <w:rStyle w:val="Hyperlink"/>
            <w:rFonts w:ascii="Times New Roman" w:hAnsi="Times New Roman"/>
            <w:lang w:val="en-US"/>
          </w:rPr>
          <w:t>detstva</w:t>
        </w:r>
        <w:r w:rsidRPr="00CD0872">
          <w:rPr>
            <w:rStyle w:val="Hyperlink"/>
            <w:rFonts w:ascii="Times New Roman" w:hAnsi="Times New Roman"/>
          </w:rPr>
          <w:t>-</w:t>
        </w:r>
        <w:r w:rsidRPr="00CD0872">
          <w:rPr>
            <w:rStyle w:val="Hyperlink"/>
            <w:rFonts w:ascii="Times New Roman" w:hAnsi="Times New Roman"/>
            <w:lang w:val="en-US"/>
          </w:rPr>
          <w:t>gorod</w:t>
        </w:r>
        <w:r w:rsidRPr="00CD0872">
          <w:rPr>
            <w:rStyle w:val="Hyperlink"/>
            <w:rFonts w:ascii="Times New Roman" w:hAnsi="Times New Roman"/>
          </w:rPr>
          <w:t>.</w:t>
        </w:r>
        <w:r w:rsidRPr="00CD0872">
          <w:rPr>
            <w:rStyle w:val="Hyperlink"/>
            <w:rFonts w:ascii="Times New Roman" w:hAnsi="Times New Roman"/>
            <w:lang w:val="en-US"/>
          </w:rPr>
          <w:t>ippk</w:t>
        </w:r>
        <w:r w:rsidRPr="00683B2D">
          <w:rPr>
            <w:rStyle w:val="Hyperlink"/>
            <w:rFonts w:ascii="Times New Roman" w:hAnsi="Times New Roman"/>
          </w:rPr>
          <w:t>.</w:t>
        </w:r>
        <w:r w:rsidRPr="00CD0872">
          <w:rPr>
            <w:rStyle w:val="Hyperlink"/>
            <w:rFonts w:ascii="Times New Roman" w:hAnsi="Times New Roman"/>
            <w:lang w:val="en-US"/>
          </w:rPr>
          <w:t>ru</w:t>
        </w:r>
      </w:hyperlink>
      <w:r w:rsidRPr="00683B2D">
        <w:rPr>
          <w:rFonts w:ascii="Times New Roman" w:hAnsi="Times New Roman"/>
        </w:rPr>
        <w:t xml:space="preserve"> </w:t>
      </w:r>
    </w:p>
    <w:p w:rsidR="00B33D2B" w:rsidRPr="00683B2D" w:rsidRDefault="00B33D2B">
      <w:pPr>
        <w:pStyle w:val="a"/>
        <w:spacing w:after="0" w:line="100" w:lineRule="atLeast"/>
      </w:pPr>
      <w:r w:rsidRPr="00612A07">
        <w:rPr>
          <w:rFonts w:ascii="Times New Roman" w:hAnsi="Times New Roman"/>
          <w:b/>
        </w:rPr>
        <w:t>Даю согласие</w:t>
      </w:r>
      <w:r>
        <w:rPr>
          <w:rFonts w:ascii="Times New Roman" w:hAnsi="Times New Roman"/>
        </w:rPr>
        <w:t xml:space="preserve"> на размещение фотографий моего ребенка на официальных сайтах и в официальных изданиях.</w:t>
      </w:r>
    </w:p>
    <w:p w:rsidR="00B33D2B" w:rsidRDefault="00B33D2B">
      <w:pPr>
        <w:pStyle w:val="a"/>
        <w:spacing w:after="0"/>
      </w:pPr>
      <w:r w:rsidRPr="00612A07">
        <w:rPr>
          <w:rFonts w:ascii="Times New Roman" w:hAnsi="Times New Roman"/>
          <w:b/>
        </w:rPr>
        <w:t>Даю согласие</w:t>
      </w:r>
      <w:r>
        <w:rPr>
          <w:rFonts w:ascii="Times New Roman" w:hAnsi="Times New Roman"/>
        </w:rPr>
        <w:t xml:space="preserve"> на обработку персональных данных  моих и моего ребенка на период его обучения в ЦРТДиЮ.</w:t>
      </w:r>
    </w:p>
    <w:p w:rsidR="00B33D2B" w:rsidRDefault="00B33D2B">
      <w:pPr>
        <w:pStyle w:val="a"/>
        <w:spacing w:after="0"/>
      </w:pPr>
    </w:p>
    <w:p w:rsidR="00B33D2B" w:rsidRDefault="00B33D2B">
      <w:pPr>
        <w:pStyle w:val="a"/>
        <w:spacing w:after="0"/>
      </w:pPr>
    </w:p>
    <w:p w:rsidR="00B33D2B" w:rsidRDefault="00B33D2B">
      <w:pPr>
        <w:pStyle w:val="a"/>
        <w:spacing w:after="0"/>
      </w:pPr>
    </w:p>
    <w:p w:rsidR="00B33D2B" w:rsidRDefault="00B33D2B">
      <w:pPr>
        <w:pStyle w:val="a"/>
        <w:spacing w:after="0"/>
      </w:pPr>
      <w:r>
        <w:rPr>
          <w:rFonts w:ascii="Times New Roman" w:hAnsi="Times New Roman"/>
        </w:rPr>
        <w:t>Дата _______________________________                               Подпись _______________________</w:t>
      </w:r>
      <w:r>
        <w:t>_</w:t>
      </w:r>
    </w:p>
    <w:p w:rsidR="00B33D2B" w:rsidRDefault="00B33D2B" w:rsidP="00B44331">
      <w:pPr>
        <w:pStyle w:val="a"/>
        <w:tabs>
          <w:tab w:val="left" w:pos="7860"/>
        </w:tabs>
      </w:pPr>
      <w:bookmarkStart w:id="0" w:name="DDE_LINK"/>
      <w:bookmarkEnd w:id="0"/>
    </w:p>
    <w:p w:rsidR="00B33D2B" w:rsidRDefault="00B33D2B">
      <w:pPr>
        <w:pStyle w:val="a"/>
      </w:pPr>
    </w:p>
    <w:sectPr w:rsidR="00B33D2B" w:rsidSect="0002123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2B" w:rsidRDefault="00B33D2B" w:rsidP="00683B2D">
      <w:pPr>
        <w:spacing w:after="0" w:line="240" w:lineRule="auto"/>
      </w:pPr>
      <w:r>
        <w:separator/>
      </w:r>
    </w:p>
  </w:endnote>
  <w:endnote w:type="continuationSeparator" w:id="0">
    <w:p w:rsidR="00B33D2B" w:rsidRDefault="00B33D2B" w:rsidP="006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2B" w:rsidRDefault="00B33D2B" w:rsidP="00683B2D">
      <w:pPr>
        <w:spacing w:after="0" w:line="240" w:lineRule="auto"/>
      </w:pPr>
      <w:r>
        <w:separator/>
      </w:r>
    </w:p>
  </w:footnote>
  <w:footnote w:type="continuationSeparator" w:id="0">
    <w:p w:rsidR="00B33D2B" w:rsidRDefault="00B33D2B" w:rsidP="0068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B46"/>
    <w:rsid w:val="0002123A"/>
    <w:rsid w:val="001A6EB7"/>
    <w:rsid w:val="00386A26"/>
    <w:rsid w:val="004066C5"/>
    <w:rsid w:val="0044399F"/>
    <w:rsid w:val="004605BC"/>
    <w:rsid w:val="0055083C"/>
    <w:rsid w:val="00612A07"/>
    <w:rsid w:val="00622B46"/>
    <w:rsid w:val="0062511C"/>
    <w:rsid w:val="00683B2D"/>
    <w:rsid w:val="00703EA2"/>
    <w:rsid w:val="008849E2"/>
    <w:rsid w:val="008C3780"/>
    <w:rsid w:val="0098767C"/>
    <w:rsid w:val="00B33D2B"/>
    <w:rsid w:val="00B44331"/>
    <w:rsid w:val="00BD08D5"/>
    <w:rsid w:val="00C667C3"/>
    <w:rsid w:val="00CA740B"/>
    <w:rsid w:val="00CD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2123A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0">
    <w:name w:val="Заголовок"/>
    <w:basedOn w:val="a"/>
    <w:next w:val="BodyText"/>
    <w:uiPriority w:val="99"/>
    <w:rsid w:val="00021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021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CE0"/>
  </w:style>
  <w:style w:type="paragraph" w:styleId="List">
    <w:name w:val="List"/>
    <w:basedOn w:val="BodyText"/>
    <w:uiPriority w:val="99"/>
    <w:rsid w:val="0002123A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0212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7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02123A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B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B2D"/>
    <w:rPr>
      <w:rFonts w:cs="Times New Roman"/>
    </w:rPr>
  </w:style>
  <w:style w:type="character" w:styleId="Hyperlink">
    <w:name w:val="Hyperlink"/>
    <w:basedOn w:val="DefaultParagraphFont"/>
    <w:uiPriority w:val="99"/>
    <w:rsid w:val="00683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a-gorod.ip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345</Words>
  <Characters>1973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ЦРТДиЮ</dc:title>
  <dc:subject/>
  <dc:creator>Grey Wolf</dc:creator>
  <cp:keywords/>
  <dc:description/>
  <cp:lastModifiedBy>админ</cp:lastModifiedBy>
  <cp:revision>2</cp:revision>
  <cp:lastPrinted>2017-08-30T02:58:00Z</cp:lastPrinted>
  <dcterms:created xsi:type="dcterms:W3CDTF">2018-06-15T04:34:00Z</dcterms:created>
  <dcterms:modified xsi:type="dcterms:W3CDTF">2018-06-15T04:34:00Z</dcterms:modified>
</cp:coreProperties>
</file>