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F5" w:rsidRPr="00931E6E" w:rsidRDefault="008B31F5" w:rsidP="00621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6E">
        <w:rPr>
          <w:rFonts w:ascii="Times New Roman" w:hAnsi="Times New Roman" w:cs="Times New Roman"/>
          <w:b/>
          <w:sz w:val="24"/>
          <w:szCs w:val="24"/>
        </w:rPr>
        <w:t>Список  одаренных детей, занимающихся в объединениях ЦРТДиЮ (2018 г.)</w:t>
      </w:r>
    </w:p>
    <w:p w:rsidR="008B31F5" w:rsidRPr="00621A2B" w:rsidRDefault="008B31F5" w:rsidP="00621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1896"/>
        <w:gridCol w:w="2172"/>
        <w:gridCol w:w="2159"/>
        <w:gridCol w:w="2733"/>
      </w:tblGrid>
      <w:tr w:rsidR="008B31F5" w:rsidRPr="00621A2B" w:rsidTr="00621A2B">
        <w:tc>
          <w:tcPr>
            <w:tcW w:w="468" w:type="dxa"/>
          </w:tcPr>
          <w:p w:rsidR="008B31F5" w:rsidRPr="007C2042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6" w:type="dxa"/>
          </w:tcPr>
          <w:p w:rsidR="008B31F5" w:rsidRPr="007C2042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2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8B31F5" w:rsidRPr="007C2042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2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172" w:type="dxa"/>
          </w:tcPr>
          <w:p w:rsidR="008B31F5" w:rsidRPr="007C2042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8B31F5" w:rsidRPr="007C2042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59" w:type="dxa"/>
          </w:tcPr>
          <w:p w:rsidR="008B31F5" w:rsidRPr="007C2042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2">
              <w:rPr>
                <w:rFonts w:ascii="Times New Roman" w:hAnsi="Times New Roman" w:cs="Times New Roman"/>
                <w:b/>
                <w:sz w:val="24"/>
                <w:szCs w:val="24"/>
              </w:rPr>
              <w:t>Вид одаренности</w:t>
            </w:r>
          </w:p>
        </w:tc>
        <w:tc>
          <w:tcPr>
            <w:tcW w:w="2733" w:type="dxa"/>
          </w:tcPr>
          <w:p w:rsidR="008B31F5" w:rsidRPr="007C2042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42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(основания считать ребёнка одаренным)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6" w:type="dxa"/>
          </w:tcPr>
          <w:p w:rsidR="008B31F5" w:rsidRPr="00621A2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Захарова Варвара</w:t>
            </w:r>
          </w:p>
        </w:tc>
        <w:tc>
          <w:tcPr>
            <w:tcW w:w="2172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Вокальная студия «Свирель»</w:t>
            </w:r>
          </w:p>
        </w:tc>
        <w:tc>
          <w:tcPr>
            <w:tcW w:w="2159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733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программ,</w:t>
            </w:r>
          </w:p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и призер районных, </w:t>
            </w: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краевых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Всероссийских</w:t>
            </w: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6" w:type="dxa"/>
          </w:tcPr>
          <w:p w:rsidR="008B31F5" w:rsidRPr="00621A2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Серченя Андрей</w:t>
            </w:r>
          </w:p>
        </w:tc>
        <w:tc>
          <w:tcPr>
            <w:tcW w:w="2172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Вокальная студия «Свирель»</w:t>
            </w:r>
          </w:p>
        </w:tc>
        <w:tc>
          <w:tcPr>
            <w:tcW w:w="2159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733" w:type="dxa"/>
          </w:tcPr>
          <w:p w:rsidR="008B31F5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  <w:p w:rsidR="008B31F5" w:rsidRDefault="008B31F5" w:rsidP="007C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</w:t>
            </w:r>
          </w:p>
          <w:p w:rsidR="008B31F5" w:rsidRPr="00621A2B" w:rsidRDefault="008B31F5" w:rsidP="007C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6" w:type="dxa"/>
          </w:tcPr>
          <w:p w:rsidR="008B31F5" w:rsidRPr="00621A2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Белова Анжелика</w:t>
            </w:r>
          </w:p>
        </w:tc>
        <w:tc>
          <w:tcPr>
            <w:tcW w:w="2172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Вокальная студия «Свирель»</w:t>
            </w:r>
          </w:p>
        </w:tc>
        <w:tc>
          <w:tcPr>
            <w:tcW w:w="2159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733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8B31F5" w:rsidRPr="00621A2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 xml:space="preserve">Пронина Анастасия </w:t>
            </w:r>
          </w:p>
        </w:tc>
        <w:tc>
          <w:tcPr>
            <w:tcW w:w="2172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ИЗО студия «Колибри»</w:t>
            </w:r>
          </w:p>
        </w:tc>
        <w:tc>
          <w:tcPr>
            <w:tcW w:w="2159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733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районных, краевых и Всероссийских конкурсов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</w:tcPr>
          <w:p w:rsidR="008B31F5" w:rsidRPr="00621A2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Маркин Александр</w:t>
            </w:r>
          </w:p>
        </w:tc>
        <w:tc>
          <w:tcPr>
            <w:tcW w:w="2172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Театральная группа «Браво»</w:t>
            </w:r>
          </w:p>
        </w:tc>
        <w:tc>
          <w:tcPr>
            <w:tcW w:w="2159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733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программ,</w:t>
            </w:r>
          </w:p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Победитель районных конкурсов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6" w:type="dxa"/>
          </w:tcPr>
          <w:p w:rsidR="008B31F5" w:rsidRPr="00621A2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Киримов Сарган</w:t>
            </w:r>
          </w:p>
        </w:tc>
        <w:tc>
          <w:tcPr>
            <w:tcW w:w="2172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Театральная группа «Браво»</w:t>
            </w:r>
          </w:p>
        </w:tc>
        <w:tc>
          <w:tcPr>
            <w:tcW w:w="2159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733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программ,</w:t>
            </w:r>
          </w:p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Победитель районных конкурсов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6" w:type="dxa"/>
          </w:tcPr>
          <w:p w:rsidR="008B31F5" w:rsidRPr="00621A2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Поникаров Данила</w:t>
            </w:r>
          </w:p>
        </w:tc>
        <w:tc>
          <w:tcPr>
            <w:tcW w:w="2172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Театральная группа «Браво»</w:t>
            </w:r>
          </w:p>
        </w:tc>
        <w:tc>
          <w:tcPr>
            <w:tcW w:w="2159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733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программ,</w:t>
            </w:r>
          </w:p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Победитель районных конкурсов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6" w:type="dxa"/>
          </w:tcPr>
          <w:p w:rsidR="008B31F5" w:rsidRPr="00621A2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Касумова Нурана</w:t>
            </w:r>
          </w:p>
        </w:tc>
        <w:tc>
          <w:tcPr>
            <w:tcW w:w="2172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Театральная группа «Браво»</w:t>
            </w:r>
          </w:p>
        </w:tc>
        <w:tc>
          <w:tcPr>
            <w:tcW w:w="2159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733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программ,</w:t>
            </w:r>
          </w:p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Победитель районных конкурсов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8B31F5" w:rsidRPr="00621A2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Денисова Юлия</w:t>
            </w:r>
          </w:p>
        </w:tc>
        <w:tc>
          <w:tcPr>
            <w:tcW w:w="2172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Театральная группа «Браво»</w:t>
            </w:r>
          </w:p>
        </w:tc>
        <w:tc>
          <w:tcPr>
            <w:tcW w:w="2159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733" w:type="dxa"/>
          </w:tcPr>
          <w:p w:rsidR="008B31F5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</w:t>
            </w:r>
          </w:p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Победитель районных конкурсов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6" w:type="dxa"/>
          </w:tcPr>
          <w:p w:rsidR="008B31F5" w:rsidRPr="00621A2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Алексиевич Дарья</w:t>
            </w:r>
          </w:p>
        </w:tc>
        <w:tc>
          <w:tcPr>
            <w:tcW w:w="2172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«Овация»</w:t>
            </w:r>
          </w:p>
        </w:tc>
        <w:tc>
          <w:tcPr>
            <w:tcW w:w="2159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Хореографическая  одаренность</w:t>
            </w:r>
          </w:p>
        </w:tc>
        <w:tc>
          <w:tcPr>
            <w:tcW w:w="2733" w:type="dxa"/>
          </w:tcPr>
          <w:p w:rsidR="008B31F5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</w:t>
            </w:r>
          </w:p>
          <w:p w:rsidR="008B31F5" w:rsidRPr="00621A2B" w:rsidRDefault="008B31F5" w:rsidP="007C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районных, краевых и Всероссийских конкурсов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6" w:type="dxa"/>
          </w:tcPr>
          <w:p w:rsidR="008B31F5" w:rsidRPr="00621A2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Егорова Владлена</w:t>
            </w:r>
          </w:p>
        </w:tc>
        <w:tc>
          <w:tcPr>
            <w:tcW w:w="2172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«Овация»</w:t>
            </w:r>
          </w:p>
        </w:tc>
        <w:tc>
          <w:tcPr>
            <w:tcW w:w="2159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Хореографическая  одаренность</w:t>
            </w:r>
          </w:p>
        </w:tc>
        <w:tc>
          <w:tcPr>
            <w:tcW w:w="2733" w:type="dxa"/>
          </w:tcPr>
          <w:p w:rsidR="008B31F5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</w:t>
            </w:r>
          </w:p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районных, краевых и Всероссийских конкурсов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6" w:type="dxa"/>
          </w:tcPr>
          <w:p w:rsidR="008B31F5" w:rsidRPr="00621A2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Ренке Елизавета</w:t>
            </w:r>
          </w:p>
        </w:tc>
        <w:tc>
          <w:tcPr>
            <w:tcW w:w="2172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Объединение «Пчелка»</w:t>
            </w:r>
          </w:p>
        </w:tc>
        <w:tc>
          <w:tcPr>
            <w:tcW w:w="2159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одаренность</w:t>
            </w:r>
          </w:p>
        </w:tc>
        <w:tc>
          <w:tcPr>
            <w:tcW w:w="2733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районных, краевых и Всероссийских конкурсов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6" w:type="dxa"/>
          </w:tcPr>
          <w:p w:rsidR="008B31F5" w:rsidRPr="00621A2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Полунина Софья</w:t>
            </w:r>
          </w:p>
        </w:tc>
        <w:tc>
          <w:tcPr>
            <w:tcW w:w="2172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Объединение «Пчелка»</w:t>
            </w:r>
          </w:p>
        </w:tc>
        <w:tc>
          <w:tcPr>
            <w:tcW w:w="2159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одаренность</w:t>
            </w:r>
          </w:p>
        </w:tc>
        <w:tc>
          <w:tcPr>
            <w:tcW w:w="2733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 и победитель районных и В</w:t>
            </w: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сероссийских конкурсов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6" w:type="dxa"/>
          </w:tcPr>
          <w:p w:rsidR="008B31F5" w:rsidRPr="00621A2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Тимофеева Полина</w:t>
            </w:r>
          </w:p>
        </w:tc>
        <w:tc>
          <w:tcPr>
            <w:tcW w:w="2172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Объединение «Пчелка»</w:t>
            </w:r>
          </w:p>
        </w:tc>
        <w:tc>
          <w:tcPr>
            <w:tcW w:w="2159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одаренность</w:t>
            </w:r>
          </w:p>
        </w:tc>
        <w:tc>
          <w:tcPr>
            <w:tcW w:w="2733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 победитель районных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сероссийских конкурсов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8B31F5" w:rsidRPr="00621A2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Пономарева Ирина</w:t>
            </w:r>
          </w:p>
        </w:tc>
        <w:tc>
          <w:tcPr>
            <w:tcW w:w="2172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«Фантазия»</w:t>
            </w:r>
          </w:p>
        </w:tc>
        <w:tc>
          <w:tcPr>
            <w:tcW w:w="2159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Хореографическая одаренность</w:t>
            </w:r>
          </w:p>
        </w:tc>
        <w:tc>
          <w:tcPr>
            <w:tcW w:w="2733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программ,</w:t>
            </w:r>
          </w:p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 конкурсов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6" w:type="dxa"/>
          </w:tcPr>
          <w:p w:rsidR="008B31F5" w:rsidRPr="00621A2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Юрова София</w:t>
            </w:r>
          </w:p>
        </w:tc>
        <w:tc>
          <w:tcPr>
            <w:tcW w:w="2172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«Фантазия»</w:t>
            </w:r>
          </w:p>
        </w:tc>
        <w:tc>
          <w:tcPr>
            <w:tcW w:w="2159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Хореографическая одаренность</w:t>
            </w:r>
          </w:p>
        </w:tc>
        <w:tc>
          <w:tcPr>
            <w:tcW w:w="2733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программ,</w:t>
            </w:r>
          </w:p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и призер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краевых </w:t>
            </w: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6" w:type="dxa"/>
          </w:tcPr>
          <w:p w:rsidR="008B31F5" w:rsidRPr="00621A2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Король Софья</w:t>
            </w:r>
          </w:p>
        </w:tc>
        <w:tc>
          <w:tcPr>
            <w:tcW w:w="2172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«Фантазия»</w:t>
            </w:r>
          </w:p>
        </w:tc>
        <w:tc>
          <w:tcPr>
            <w:tcW w:w="2159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Хореографическая одаренность</w:t>
            </w:r>
          </w:p>
        </w:tc>
        <w:tc>
          <w:tcPr>
            <w:tcW w:w="2733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программ,</w:t>
            </w:r>
          </w:p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краевых</w:t>
            </w: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6" w:type="dxa"/>
          </w:tcPr>
          <w:p w:rsidR="008B31F5" w:rsidRPr="00621A2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Бадалян Екатерина</w:t>
            </w:r>
          </w:p>
        </w:tc>
        <w:tc>
          <w:tcPr>
            <w:tcW w:w="2172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«Фантазия»</w:t>
            </w:r>
          </w:p>
        </w:tc>
        <w:tc>
          <w:tcPr>
            <w:tcW w:w="2159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Хореографическая одаренность</w:t>
            </w:r>
          </w:p>
        </w:tc>
        <w:tc>
          <w:tcPr>
            <w:tcW w:w="2733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Участник концертных программ,</w:t>
            </w:r>
          </w:p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и призер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краевых конкурсов </w:t>
            </w: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6" w:type="dxa"/>
          </w:tcPr>
          <w:p w:rsidR="008B31F5" w:rsidRPr="00621A2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Пискунова Ксения</w:t>
            </w:r>
          </w:p>
        </w:tc>
        <w:tc>
          <w:tcPr>
            <w:tcW w:w="2172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«Мир в объективе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9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733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районных, краевых и Всероссийских конкурсов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6" w:type="dxa"/>
          </w:tcPr>
          <w:p w:rsidR="008B31F5" w:rsidRPr="00621A2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Диодорова Валерия</w:t>
            </w:r>
          </w:p>
        </w:tc>
        <w:tc>
          <w:tcPr>
            <w:tcW w:w="2172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«Мир в объективе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9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733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районных, краевых и Всероссийских конкурсов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6" w:type="dxa"/>
          </w:tcPr>
          <w:p w:rsidR="008B31F5" w:rsidRPr="00621A2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Пивоварчик</w:t>
            </w:r>
          </w:p>
          <w:p w:rsidR="008B31F5" w:rsidRPr="00621A2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172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«Мир в объективе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9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733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районных, краевых и Всероссийских конкурсов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6" w:type="dxa"/>
          </w:tcPr>
          <w:p w:rsidR="008B31F5" w:rsidRPr="00621A2B" w:rsidRDefault="008B31F5" w:rsidP="0062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Мерзаева Юлия</w:t>
            </w:r>
          </w:p>
        </w:tc>
        <w:tc>
          <w:tcPr>
            <w:tcW w:w="2172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«Мир в объективе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9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733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районных, краевых и Всероссийских конкурсов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6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Сухотерина Вероника</w:t>
            </w:r>
          </w:p>
        </w:tc>
        <w:tc>
          <w:tcPr>
            <w:tcW w:w="2172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Туристический клуб «Янкан»</w:t>
            </w:r>
          </w:p>
        </w:tc>
        <w:tc>
          <w:tcPr>
            <w:tcW w:w="2159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</w:t>
            </w: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спортивных, туристических соревнований. 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6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Феофанов Данил</w:t>
            </w:r>
          </w:p>
        </w:tc>
        <w:tc>
          <w:tcPr>
            <w:tcW w:w="2172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Церемониальный отряд "Звезда"</w:t>
            </w:r>
          </w:p>
        </w:tc>
        <w:tc>
          <w:tcPr>
            <w:tcW w:w="2159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Лидерская одаренность</w:t>
            </w:r>
          </w:p>
        </w:tc>
        <w:tc>
          <w:tcPr>
            <w:tcW w:w="2733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Участник районных героико-патриотических мероприятий, акций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6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 xml:space="preserve">Шаронова Татьяна </w:t>
            </w:r>
          </w:p>
        </w:tc>
        <w:tc>
          <w:tcPr>
            <w:tcW w:w="2172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бъединение «Волейбол»</w:t>
            </w:r>
          </w:p>
        </w:tc>
        <w:tc>
          <w:tcPr>
            <w:tcW w:w="2159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Призер районных соревнований по волейболу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6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 xml:space="preserve">Чаньчова Полина </w:t>
            </w:r>
          </w:p>
        </w:tc>
        <w:tc>
          <w:tcPr>
            <w:tcW w:w="2172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бъединение «Настольный теннис»</w:t>
            </w:r>
          </w:p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Победитель районного НОУ, всероссийских спортивных викторин и конкурсов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6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Виолетта </w:t>
            </w:r>
          </w:p>
        </w:tc>
        <w:tc>
          <w:tcPr>
            <w:tcW w:w="2172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бъединение «Настольный теннис»</w:t>
            </w:r>
          </w:p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Призер районных соревнований по настольному теннису, победитель районного НОУ, всероссийских спортивных викторин и конкурсов.</w:t>
            </w:r>
          </w:p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Победитель районных соревнований по настольному теннису.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6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 xml:space="preserve">Зимин Егор </w:t>
            </w:r>
          </w:p>
        </w:tc>
        <w:tc>
          <w:tcPr>
            <w:tcW w:w="2172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бъединение «Настольный теннис»</w:t>
            </w:r>
          </w:p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Призер районных соревнований по настольному теннису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6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 xml:space="preserve">Палкин Владислав </w:t>
            </w:r>
          </w:p>
        </w:tc>
        <w:tc>
          <w:tcPr>
            <w:tcW w:w="2172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бъединение «Настольный теннис»</w:t>
            </w:r>
          </w:p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Призер районных соревнований по настольному теннису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6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Керн Данила</w:t>
            </w:r>
          </w:p>
        </w:tc>
        <w:tc>
          <w:tcPr>
            <w:tcW w:w="2172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Объединение «Футбол»</w:t>
            </w:r>
          </w:p>
        </w:tc>
        <w:tc>
          <w:tcPr>
            <w:tcW w:w="2159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Призовые места в региональных соревнованиях по мини-футболу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6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Дрюк Иван</w:t>
            </w:r>
          </w:p>
        </w:tc>
        <w:tc>
          <w:tcPr>
            <w:tcW w:w="2172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Объединение «Футбол»</w:t>
            </w:r>
          </w:p>
        </w:tc>
        <w:tc>
          <w:tcPr>
            <w:tcW w:w="2159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Призер региональных соревнований по мини-футболу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6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Щуров Максим</w:t>
            </w:r>
          </w:p>
        </w:tc>
        <w:tc>
          <w:tcPr>
            <w:tcW w:w="2172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Объединение «Футбол»</w:t>
            </w:r>
          </w:p>
        </w:tc>
        <w:tc>
          <w:tcPr>
            <w:tcW w:w="2159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Призер региональных соревнований по мини-футболу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6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Чугаев Денис</w:t>
            </w:r>
          </w:p>
        </w:tc>
        <w:tc>
          <w:tcPr>
            <w:tcW w:w="2172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Объединение «Футбол»</w:t>
            </w:r>
          </w:p>
        </w:tc>
        <w:tc>
          <w:tcPr>
            <w:tcW w:w="2159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Призер региональных соревнований по мини-футболу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6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 Кирилл</w:t>
            </w:r>
          </w:p>
        </w:tc>
        <w:tc>
          <w:tcPr>
            <w:tcW w:w="2172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Туристический клуб «Янкан»</w:t>
            </w:r>
          </w:p>
        </w:tc>
        <w:tc>
          <w:tcPr>
            <w:tcW w:w="2159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</w:t>
            </w: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спортивных, туристических соревнований.</w:t>
            </w:r>
          </w:p>
        </w:tc>
      </w:tr>
      <w:tr w:rsidR="008B31F5" w:rsidRPr="00621A2B" w:rsidTr="008D7A45">
        <w:trPr>
          <w:trHeight w:val="2280"/>
        </w:trPr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6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 Никита</w:t>
            </w:r>
          </w:p>
        </w:tc>
        <w:tc>
          <w:tcPr>
            <w:tcW w:w="2172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Туристический клуб «Янкан»</w:t>
            </w:r>
          </w:p>
        </w:tc>
        <w:tc>
          <w:tcPr>
            <w:tcW w:w="2159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</w:t>
            </w: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спортивных, туристических соревнований.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6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Бруцкая Елена</w:t>
            </w:r>
          </w:p>
        </w:tc>
        <w:tc>
          <w:tcPr>
            <w:tcW w:w="2172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Туристический клуб «Янкан»</w:t>
            </w:r>
          </w:p>
        </w:tc>
        <w:tc>
          <w:tcPr>
            <w:tcW w:w="2159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</w:t>
            </w: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спортивных, туристических соревнований.</w:t>
            </w:r>
          </w:p>
        </w:tc>
      </w:tr>
      <w:tr w:rsidR="008B31F5" w:rsidRPr="00621A2B" w:rsidTr="00621A2B">
        <w:tc>
          <w:tcPr>
            <w:tcW w:w="468" w:type="dxa"/>
          </w:tcPr>
          <w:p w:rsidR="008B31F5" w:rsidRPr="00621A2B" w:rsidRDefault="008B31F5" w:rsidP="0062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96" w:type="dxa"/>
          </w:tcPr>
          <w:p w:rsidR="008B31F5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Чапайкина Анастасия</w:t>
            </w:r>
          </w:p>
        </w:tc>
        <w:tc>
          <w:tcPr>
            <w:tcW w:w="2172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Туристический клуб «Янкан»</w:t>
            </w:r>
          </w:p>
        </w:tc>
        <w:tc>
          <w:tcPr>
            <w:tcW w:w="2159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>Спортивная одаренность</w:t>
            </w:r>
          </w:p>
        </w:tc>
        <w:tc>
          <w:tcPr>
            <w:tcW w:w="2733" w:type="dxa"/>
          </w:tcPr>
          <w:p w:rsidR="008B31F5" w:rsidRPr="00621A2B" w:rsidRDefault="008B31F5" w:rsidP="007E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 призер районных</w:t>
            </w:r>
            <w:r w:rsidRPr="00621A2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спортивных, туристических соревнований.</w:t>
            </w:r>
          </w:p>
        </w:tc>
      </w:tr>
    </w:tbl>
    <w:p w:rsidR="008B31F5" w:rsidRPr="00621A2B" w:rsidRDefault="008B31F5" w:rsidP="00621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1F5" w:rsidRPr="00621A2B" w:rsidRDefault="008B31F5" w:rsidP="00621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1F5" w:rsidRPr="00621A2B" w:rsidRDefault="008B31F5" w:rsidP="0062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31F5" w:rsidRPr="00621A2B" w:rsidSect="0062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CB0"/>
    <w:rsid w:val="00165CB0"/>
    <w:rsid w:val="001B61D1"/>
    <w:rsid w:val="00277F9C"/>
    <w:rsid w:val="002D0251"/>
    <w:rsid w:val="002F630D"/>
    <w:rsid w:val="00396E06"/>
    <w:rsid w:val="003D6207"/>
    <w:rsid w:val="004658A8"/>
    <w:rsid w:val="00486474"/>
    <w:rsid w:val="005901FD"/>
    <w:rsid w:val="005B260E"/>
    <w:rsid w:val="00621A2B"/>
    <w:rsid w:val="006F50C2"/>
    <w:rsid w:val="007C2042"/>
    <w:rsid w:val="007E2EAB"/>
    <w:rsid w:val="0089011D"/>
    <w:rsid w:val="008B31F5"/>
    <w:rsid w:val="008D4188"/>
    <w:rsid w:val="008D7A45"/>
    <w:rsid w:val="00931E6E"/>
    <w:rsid w:val="00C774FB"/>
    <w:rsid w:val="00CD2223"/>
    <w:rsid w:val="00D91191"/>
    <w:rsid w:val="00E35F4D"/>
    <w:rsid w:val="00E36B63"/>
    <w:rsid w:val="00EA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798</Words>
  <Characters>4553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одаренных детей, занимающихся в объединениях ЦРТДиЮ (2018 г</dc:title>
  <dc:subject/>
  <dc:creator>Grey Wolf</dc:creator>
  <cp:keywords/>
  <dc:description/>
  <cp:lastModifiedBy>админ</cp:lastModifiedBy>
  <cp:revision>2</cp:revision>
  <cp:lastPrinted>2018-05-08T00:06:00Z</cp:lastPrinted>
  <dcterms:created xsi:type="dcterms:W3CDTF">2018-05-10T12:24:00Z</dcterms:created>
  <dcterms:modified xsi:type="dcterms:W3CDTF">2018-05-10T12:24:00Z</dcterms:modified>
</cp:coreProperties>
</file>