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A2" w:rsidRDefault="001B7BA2" w:rsidP="00F666CC">
      <w:pPr>
        <w:pStyle w:val="Standard"/>
        <w:jc w:val="center"/>
      </w:pPr>
      <w:r>
        <w:rPr>
          <w:rFonts w:cs="Times New Roman"/>
        </w:rPr>
        <w:t>ПРОТОКОЛ №</w:t>
      </w:r>
      <w:r>
        <w:rPr>
          <w:rFonts w:cs="Times New Roman"/>
          <w:lang w:val="ru-RU"/>
        </w:rPr>
        <w:t xml:space="preserve">2                                                                                            </w:t>
      </w:r>
    </w:p>
    <w:p w:rsidR="001B7BA2" w:rsidRDefault="001B7BA2" w:rsidP="00F666CC">
      <w:pPr>
        <w:pStyle w:val="Standard"/>
        <w:jc w:val="center"/>
      </w:pPr>
      <w:r>
        <w:rPr>
          <w:rFonts w:cs="Times New Roman"/>
          <w:lang w:val="ru-RU"/>
        </w:rPr>
        <w:t xml:space="preserve"> 05.05</w:t>
      </w:r>
      <w:r>
        <w:rPr>
          <w:rFonts w:cs="Times New Roman"/>
          <w:color w:val="000000"/>
        </w:rPr>
        <w:t>.2015  года.</w:t>
      </w:r>
    </w:p>
    <w:p w:rsidR="001B7BA2" w:rsidRDefault="001B7BA2" w:rsidP="00F666CC">
      <w:pPr>
        <w:pStyle w:val="Standard"/>
        <w:jc w:val="center"/>
      </w:pPr>
    </w:p>
    <w:p w:rsidR="001B7BA2" w:rsidRDefault="001B7BA2" w:rsidP="00F666CC">
      <w:pPr>
        <w:pStyle w:val="Standard"/>
        <w:jc w:val="center"/>
        <w:rPr>
          <w:rFonts w:cs="Times New Roman"/>
        </w:rPr>
      </w:pPr>
      <w:r>
        <w:rPr>
          <w:rFonts w:cs="Times New Roman"/>
        </w:rPr>
        <w:t>заседания   совета  Центра</w:t>
      </w:r>
    </w:p>
    <w:p w:rsidR="001B7BA2" w:rsidRDefault="001B7BA2" w:rsidP="00F666CC">
      <w:pPr>
        <w:pStyle w:val="Standard"/>
        <w:jc w:val="center"/>
      </w:pPr>
      <w:r>
        <w:rPr>
          <w:rFonts w:cs="Times New Roman"/>
        </w:rPr>
        <w:t xml:space="preserve">Муниципального  </w:t>
      </w:r>
      <w:r>
        <w:rPr>
          <w:rFonts w:cs="Times New Roman"/>
          <w:lang w:val="ru-RU"/>
        </w:rPr>
        <w:t xml:space="preserve">бюджетного </w:t>
      </w:r>
      <w:r>
        <w:rPr>
          <w:rFonts w:cs="Times New Roman"/>
        </w:rPr>
        <w:t xml:space="preserve"> учреждения</w:t>
      </w:r>
    </w:p>
    <w:p w:rsidR="001B7BA2" w:rsidRDefault="001B7BA2" w:rsidP="00F666CC">
      <w:pPr>
        <w:pStyle w:val="Standard"/>
        <w:jc w:val="center"/>
        <w:rPr>
          <w:rFonts w:cs="Times New Roman"/>
        </w:rPr>
      </w:pPr>
      <w:r>
        <w:rPr>
          <w:rFonts w:cs="Times New Roman"/>
        </w:rPr>
        <w:t>дополнительного образования</w:t>
      </w:r>
    </w:p>
    <w:p w:rsidR="001B7BA2" w:rsidRDefault="001B7BA2" w:rsidP="00F666CC">
      <w:pPr>
        <w:pStyle w:val="Standard"/>
        <w:jc w:val="center"/>
        <w:rPr>
          <w:rFonts w:cs="Times New Roman"/>
        </w:rPr>
      </w:pPr>
      <w:r>
        <w:rPr>
          <w:rFonts w:cs="Times New Roman"/>
        </w:rPr>
        <w:t>Центр развития творчества детей и юношества</w:t>
      </w:r>
    </w:p>
    <w:p w:rsidR="001B7BA2" w:rsidRDefault="001B7BA2" w:rsidP="00F666CC">
      <w:pPr>
        <w:pStyle w:val="Standard"/>
        <w:ind w:left="105" w:hanging="105"/>
        <w:jc w:val="center"/>
        <w:rPr>
          <w:rFonts w:cs="Times New Roman"/>
        </w:rPr>
      </w:pPr>
      <w:r>
        <w:rPr>
          <w:rFonts w:cs="Times New Roman"/>
        </w:rPr>
        <w:t>городского поселения «Рабочий поселок Чегдомын»</w:t>
      </w:r>
    </w:p>
    <w:p w:rsidR="001B7BA2" w:rsidRDefault="001B7BA2" w:rsidP="00F666CC">
      <w:pPr>
        <w:pStyle w:val="Standard"/>
        <w:jc w:val="center"/>
        <w:rPr>
          <w:rFonts w:cs="Times New Roman"/>
        </w:rPr>
      </w:pPr>
      <w:r>
        <w:rPr>
          <w:rFonts w:cs="Times New Roman"/>
        </w:rPr>
        <w:t>Верхнебуреинского муниципального района</w:t>
      </w:r>
    </w:p>
    <w:p w:rsidR="001B7BA2" w:rsidRDefault="001B7BA2" w:rsidP="00F666CC">
      <w:pPr>
        <w:pStyle w:val="Standard"/>
        <w:jc w:val="center"/>
        <w:rPr>
          <w:rFonts w:cs="Times New Roman"/>
        </w:rPr>
      </w:pPr>
      <w:r>
        <w:rPr>
          <w:rFonts w:cs="Times New Roman"/>
        </w:rPr>
        <w:t>Хабаровского края</w:t>
      </w:r>
    </w:p>
    <w:p w:rsidR="001B7BA2" w:rsidRDefault="001B7BA2" w:rsidP="00F666CC">
      <w:pPr>
        <w:pStyle w:val="Standard"/>
        <w:jc w:val="both"/>
      </w:pPr>
    </w:p>
    <w:p w:rsidR="001B7BA2" w:rsidRDefault="001B7BA2" w:rsidP="005C5E68">
      <w:pPr>
        <w:pStyle w:val="Standard"/>
        <w:jc w:val="both"/>
      </w:pPr>
    </w:p>
    <w:p w:rsidR="001B7BA2" w:rsidRDefault="001B7BA2" w:rsidP="005C5E68">
      <w:pPr>
        <w:pStyle w:val="Standard"/>
        <w:jc w:val="both"/>
        <w:rPr>
          <w:rFonts w:cs="Times New Roman"/>
        </w:rPr>
      </w:pPr>
      <w:r>
        <w:rPr>
          <w:rFonts w:cs="Times New Roman"/>
        </w:rPr>
        <w:t>Присутствовали:</w:t>
      </w:r>
    </w:p>
    <w:p w:rsidR="001B7BA2" w:rsidRDefault="001B7BA2" w:rsidP="005C5E68">
      <w:pPr>
        <w:pStyle w:val="Standard"/>
        <w:jc w:val="both"/>
      </w:pPr>
    </w:p>
    <w:tbl>
      <w:tblPr>
        <w:tblW w:w="9566" w:type="dxa"/>
        <w:tblInd w:w="-540" w:type="dxa"/>
        <w:tblLayout w:type="fixed"/>
        <w:tblCellMar>
          <w:left w:w="10" w:type="dxa"/>
          <w:right w:w="10" w:type="dxa"/>
        </w:tblCellMar>
        <w:tblLook w:val="0000"/>
      </w:tblPr>
      <w:tblGrid>
        <w:gridCol w:w="4783"/>
        <w:gridCol w:w="4783"/>
      </w:tblGrid>
      <w:tr w:rsidR="001B7BA2" w:rsidTr="00623E4E">
        <w:tc>
          <w:tcPr>
            <w:tcW w:w="478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1B7BA2" w:rsidRDefault="001B7BA2" w:rsidP="00623E4E">
            <w:pPr>
              <w:pStyle w:val="Standard"/>
              <w:jc w:val="both"/>
              <w:rPr>
                <w:rFonts w:cs="Times New Roman"/>
              </w:rPr>
            </w:pPr>
            <w:r>
              <w:rPr>
                <w:rFonts w:cs="Times New Roman"/>
              </w:rPr>
              <w:t>Козлитина А.А</w:t>
            </w:r>
          </w:p>
          <w:p w:rsidR="001B7BA2" w:rsidRDefault="001B7BA2" w:rsidP="00623E4E">
            <w:pPr>
              <w:pStyle w:val="Standard"/>
              <w:jc w:val="both"/>
              <w:rPr>
                <w:rFonts w:cs="Times New Roman"/>
              </w:rPr>
            </w:pPr>
            <w:r>
              <w:rPr>
                <w:rFonts w:cs="Times New Roman"/>
              </w:rPr>
              <w:t xml:space="preserve">Федоренко А.А .                           </w:t>
            </w:r>
          </w:p>
          <w:p w:rsidR="001B7BA2" w:rsidRDefault="001B7BA2" w:rsidP="00623E4E">
            <w:pPr>
              <w:pStyle w:val="Standard"/>
              <w:jc w:val="both"/>
              <w:rPr>
                <w:rFonts w:cs="Times New Roman"/>
              </w:rPr>
            </w:pPr>
            <w:r>
              <w:rPr>
                <w:rFonts w:cs="Times New Roman"/>
              </w:rPr>
              <w:t xml:space="preserve">Король Е.Н..                           </w:t>
            </w:r>
          </w:p>
          <w:p w:rsidR="001B7BA2" w:rsidRDefault="001B7BA2" w:rsidP="00623E4E">
            <w:pPr>
              <w:pStyle w:val="Standard"/>
              <w:jc w:val="both"/>
              <w:rPr>
                <w:rFonts w:cs="Times New Roman"/>
              </w:rPr>
            </w:pPr>
            <w:r>
              <w:rPr>
                <w:rFonts w:cs="Times New Roman"/>
              </w:rPr>
              <w:t xml:space="preserve">Андросюк Е.В   </w:t>
            </w:r>
          </w:p>
          <w:p w:rsidR="001B7BA2" w:rsidRDefault="001B7BA2" w:rsidP="00623E4E">
            <w:pPr>
              <w:pStyle w:val="Standard"/>
              <w:jc w:val="both"/>
              <w:rPr>
                <w:rFonts w:cs="Times New Roman"/>
                <w:lang w:val="ru-RU"/>
              </w:rPr>
            </w:pPr>
            <w:r>
              <w:rPr>
                <w:rFonts w:cs="Times New Roman"/>
                <w:lang w:val="ru-RU"/>
              </w:rPr>
              <w:t>Бадалян М.Н.</w:t>
            </w:r>
          </w:p>
          <w:p w:rsidR="001B7BA2" w:rsidRDefault="001B7BA2" w:rsidP="00623E4E">
            <w:pPr>
              <w:pStyle w:val="Standard"/>
              <w:jc w:val="both"/>
              <w:rPr>
                <w:rFonts w:cs="Times New Roman"/>
              </w:rPr>
            </w:pPr>
            <w:r>
              <w:rPr>
                <w:rFonts w:cs="Times New Roman"/>
              </w:rPr>
              <w:t xml:space="preserve">       </w:t>
            </w:r>
          </w:p>
        </w:tc>
        <w:tc>
          <w:tcPr>
            <w:tcW w:w="478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1B7BA2" w:rsidRDefault="001B7BA2" w:rsidP="00623E4E">
            <w:pPr>
              <w:pStyle w:val="Standard"/>
              <w:jc w:val="both"/>
              <w:rPr>
                <w:rFonts w:cs="Times New Roman"/>
              </w:rPr>
            </w:pPr>
            <w:r>
              <w:rPr>
                <w:rFonts w:cs="Times New Roman"/>
              </w:rPr>
              <w:t>Захарова О.В.</w:t>
            </w:r>
          </w:p>
          <w:p w:rsidR="001B7BA2" w:rsidRDefault="001B7BA2" w:rsidP="00623E4E">
            <w:pPr>
              <w:pStyle w:val="Standard"/>
              <w:jc w:val="both"/>
              <w:rPr>
                <w:rFonts w:cs="Times New Roman"/>
              </w:rPr>
            </w:pPr>
            <w:r>
              <w:rPr>
                <w:rFonts w:cs="Times New Roman"/>
              </w:rPr>
              <w:t xml:space="preserve">Кудрина А.В.                         </w:t>
            </w:r>
          </w:p>
          <w:p w:rsidR="001B7BA2" w:rsidRDefault="001B7BA2" w:rsidP="00623E4E">
            <w:pPr>
              <w:pStyle w:val="Standard"/>
              <w:jc w:val="both"/>
              <w:rPr>
                <w:rFonts w:cs="Times New Roman"/>
              </w:rPr>
            </w:pPr>
            <w:r>
              <w:rPr>
                <w:rFonts w:cs="Times New Roman"/>
              </w:rPr>
              <w:t>Подгорнова Н.А</w:t>
            </w:r>
          </w:p>
          <w:p w:rsidR="001B7BA2" w:rsidRDefault="001B7BA2" w:rsidP="00623E4E">
            <w:pPr>
              <w:pStyle w:val="Standard"/>
              <w:jc w:val="both"/>
              <w:rPr>
                <w:rFonts w:cs="Times New Roman"/>
              </w:rPr>
            </w:pPr>
            <w:r>
              <w:rPr>
                <w:rFonts w:cs="Times New Roman"/>
              </w:rPr>
              <w:t>Патрина С.С.</w:t>
            </w:r>
          </w:p>
          <w:p w:rsidR="001B7BA2" w:rsidRDefault="001B7BA2" w:rsidP="00623E4E">
            <w:pPr>
              <w:pStyle w:val="Standard"/>
              <w:jc w:val="both"/>
              <w:rPr>
                <w:rFonts w:cs="Times New Roman"/>
              </w:rPr>
            </w:pPr>
            <w:r>
              <w:rPr>
                <w:rFonts w:cs="Times New Roman"/>
              </w:rPr>
              <w:t>Пронина А.</w:t>
            </w:r>
          </w:p>
          <w:p w:rsidR="001B7BA2" w:rsidRDefault="001B7BA2" w:rsidP="00623E4E">
            <w:pPr>
              <w:pStyle w:val="Standard"/>
              <w:jc w:val="both"/>
            </w:pPr>
          </w:p>
        </w:tc>
      </w:tr>
    </w:tbl>
    <w:p w:rsidR="001B7BA2" w:rsidRDefault="001B7BA2" w:rsidP="005C5E68">
      <w:pPr>
        <w:pStyle w:val="Standard"/>
        <w:jc w:val="both"/>
      </w:pPr>
      <w:r>
        <w:rPr>
          <w:rFonts w:cs="Times New Roman"/>
          <w:lang w:val="ru-RU"/>
        </w:rPr>
        <w:t>Повестка:</w:t>
      </w:r>
    </w:p>
    <w:p w:rsidR="001B7BA2" w:rsidRDefault="001B7BA2" w:rsidP="005C5E68">
      <w:pPr>
        <w:pStyle w:val="Standard"/>
        <w:jc w:val="both"/>
        <w:rPr>
          <w:rFonts w:cs="Times New Roman"/>
          <w:lang w:val="ru-RU"/>
        </w:rPr>
      </w:pPr>
    </w:p>
    <w:p w:rsidR="001B7BA2" w:rsidRDefault="001B7BA2" w:rsidP="00463724">
      <w:pPr>
        <w:pStyle w:val="Standard"/>
        <w:numPr>
          <w:ilvl w:val="0"/>
          <w:numId w:val="1"/>
        </w:numPr>
        <w:jc w:val="both"/>
        <w:textAlignment w:val="baseline"/>
        <w:rPr>
          <w:rFonts w:cs="Times New Roman"/>
          <w:lang w:val="ru-RU"/>
        </w:rPr>
      </w:pPr>
      <w:r>
        <w:rPr>
          <w:rFonts w:cs="Times New Roman"/>
          <w:lang w:val="ru-RU"/>
        </w:rPr>
        <w:t xml:space="preserve"> Отчет о деятельности ЦРТДиЮ за 2013-2014г.</w:t>
      </w:r>
    </w:p>
    <w:p w:rsidR="001B7BA2" w:rsidRDefault="001B7BA2" w:rsidP="00463724">
      <w:pPr>
        <w:pStyle w:val="Standard"/>
        <w:numPr>
          <w:ilvl w:val="0"/>
          <w:numId w:val="1"/>
        </w:numPr>
        <w:jc w:val="both"/>
        <w:textAlignment w:val="baseline"/>
        <w:rPr>
          <w:rFonts w:cs="Times New Roman"/>
          <w:lang w:val="ru-RU"/>
        </w:rPr>
      </w:pPr>
      <w:r>
        <w:rPr>
          <w:rFonts w:cs="Times New Roman"/>
          <w:lang w:val="ru-RU"/>
        </w:rPr>
        <w:t>Программа «Лето 2015»</w:t>
      </w:r>
    </w:p>
    <w:p w:rsidR="001B7BA2" w:rsidRDefault="001B7BA2" w:rsidP="00463724">
      <w:pPr>
        <w:pStyle w:val="Standard"/>
        <w:numPr>
          <w:ilvl w:val="0"/>
          <w:numId w:val="1"/>
        </w:numPr>
        <w:jc w:val="both"/>
        <w:textAlignment w:val="baseline"/>
        <w:rPr>
          <w:rFonts w:cs="Times New Roman"/>
          <w:lang w:val="ru-RU"/>
        </w:rPr>
      </w:pPr>
      <w:r>
        <w:rPr>
          <w:rFonts w:cs="Times New Roman"/>
          <w:lang w:val="ru-RU"/>
        </w:rPr>
        <w:t>Подготовка ЦРТДиЮ к новому учебному году.</w:t>
      </w:r>
    </w:p>
    <w:p w:rsidR="001B7BA2" w:rsidRDefault="001B7BA2" w:rsidP="00463724">
      <w:pPr>
        <w:pStyle w:val="Standard"/>
        <w:numPr>
          <w:ilvl w:val="0"/>
          <w:numId w:val="1"/>
        </w:numPr>
        <w:jc w:val="both"/>
        <w:textAlignment w:val="baseline"/>
      </w:pPr>
      <w:r w:rsidRPr="005C5E68">
        <w:rPr>
          <w:rFonts w:cs="Times New Roman"/>
          <w:lang w:val="ru-RU"/>
        </w:rPr>
        <w:t xml:space="preserve">Согласование </w:t>
      </w:r>
      <w:r>
        <w:t xml:space="preserve"> Положения о ЗОЛ «Сокол»</w:t>
      </w:r>
    </w:p>
    <w:p w:rsidR="001B7BA2" w:rsidRDefault="001B7BA2" w:rsidP="005C5E68">
      <w:pPr>
        <w:pStyle w:val="Standard"/>
        <w:ind w:left="720"/>
        <w:jc w:val="both"/>
        <w:textAlignment w:val="baseline"/>
      </w:pPr>
    </w:p>
    <w:p w:rsidR="001B7BA2" w:rsidRDefault="001B7BA2" w:rsidP="005C5E68">
      <w:pPr>
        <w:pStyle w:val="Standard"/>
        <w:ind w:left="720"/>
        <w:jc w:val="both"/>
        <w:textAlignment w:val="baseline"/>
      </w:pPr>
    </w:p>
    <w:p w:rsidR="001B7BA2" w:rsidRPr="005C5E68" w:rsidRDefault="001B7BA2" w:rsidP="005C5E68">
      <w:pPr>
        <w:pStyle w:val="Standard"/>
        <w:ind w:left="720"/>
        <w:textAlignment w:val="baseline"/>
        <w:rPr>
          <w:lang w:val="ru-RU"/>
        </w:rPr>
      </w:pPr>
      <w:r w:rsidRPr="005C5E68">
        <w:rPr>
          <w:lang w:val="ru-RU"/>
        </w:rPr>
        <w:t xml:space="preserve">По певому вопросу слушали Федоренко А.А. онаа представила </w:t>
      </w:r>
      <w:r w:rsidRPr="005C5E68">
        <w:rPr>
          <w:bCs/>
          <w:sz w:val="28"/>
          <w:szCs w:val="28"/>
          <w:lang w:val="ru-RU"/>
        </w:rPr>
        <w:t xml:space="preserve">Отчет о результатах самообследования </w:t>
      </w:r>
      <w:r>
        <w:rPr>
          <w:bCs/>
          <w:sz w:val="28"/>
          <w:szCs w:val="28"/>
          <w:lang w:val="ru-RU"/>
        </w:rPr>
        <w:t xml:space="preserve">деятельности  ЦРТДиЮ за </w:t>
      </w:r>
      <w:r w:rsidRPr="005C5E68">
        <w:rPr>
          <w:lang w:val="ru-RU"/>
        </w:rPr>
        <w:t>2014-2015 уч.год.</w:t>
      </w:r>
    </w:p>
    <w:p w:rsidR="001B7BA2" w:rsidRPr="005C5E68" w:rsidRDefault="001B7BA2" w:rsidP="005C5E68">
      <w:pPr>
        <w:pStyle w:val="Standard"/>
        <w:shd w:val="clear" w:color="auto" w:fill="FFFFFF"/>
        <w:ind w:firstLine="709"/>
        <w:jc w:val="both"/>
      </w:pPr>
      <w:r w:rsidRPr="005C5E68">
        <w:t xml:space="preserve"> </w:t>
      </w:r>
    </w:p>
    <w:p w:rsidR="001B7BA2" w:rsidRDefault="001B7BA2" w:rsidP="005C5E68">
      <w:pPr>
        <w:pStyle w:val="Standard"/>
        <w:autoSpaceDE w:val="0"/>
        <w:spacing w:after="120"/>
        <w:rPr>
          <w:b/>
          <w:color w:val="000080"/>
        </w:rPr>
      </w:pPr>
    </w:p>
    <w:p w:rsidR="001B7BA2" w:rsidRPr="008C0BA4" w:rsidRDefault="001B7BA2" w:rsidP="005C5E68">
      <w:pPr>
        <w:pStyle w:val="Standard"/>
        <w:autoSpaceDE w:val="0"/>
        <w:spacing w:after="120"/>
        <w:jc w:val="center"/>
        <w:rPr>
          <w:b/>
          <w:color w:val="000080"/>
        </w:rPr>
      </w:pPr>
      <w:r w:rsidRPr="008C0BA4">
        <w:rPr>
          <w:b/>
          <w:color w:val="000080"/>
        </w:rPr>
        <w:t>Характеристика контингента обучающихся</w:t>
      </w:r>
    </w:p>
    <w:p w:rsidR="001B7BA2" w:rsidRDefault="001B7BA2" w:rsidP="005C5E68">
      <w:pPr>
        <w:pStyle w:val="Standard"/>
        <w:jc w:val="center"/>
        <w:rPr>
          <w:b/>
        </w:rPr>
      </w:pPr>
    </w:p>
    <w:tbl>
      <w:tblPr>
        <w:tblW w:w="9050" w:type="dxa"/>
        <w:tblInd w:w="753" w:type="dxa"/>
        <w:tblLayout w:type="fixed"/>
        <w:tblCellMar>
          <w:left w:w="10" w:type="dxa"/>
          <w:right w:w="10" w:type="dxa"/>
        </w:tblCellMar>
        <w:tblLook w:val="00A0"/>
      </w:tblPr>
      <w:tblGrid>
        <w:gridCol w:w="5650"/>
        <w:gridCol w:w="3400"/>
      </w:tblGrid>
      <w:tr w:rsidR="001B7BA2" w:rsidTr="00623E4E">
        <w:trPr>
          <w:trHeight w:val="427"/>
        </w:trPr>
        <w:tc>
          <w:tcPr>
            <w:tcW w:w="9050" w:type="dxa"/>
            <w:gridSpan w:val="2"/>
            <w:tcBorders>
              <w:top w:val="single" w:sz="8"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rsidR="001B7BA2" w:rsidRDefault="001B7BA2" w:rsidP="00623E4E">
            <w:pPr>
              <w:pStyle w:val="Standard"/>
              <w:snapToGrid w:val="0"/>
              <w:jc w:val="center"/>
              <w:rPr>
                <w:b/>
                <w:color w:val="000000"/>
              </w:rPr>
            </w:pPr>
            <w:r>
              <w:rPr>
                <w:b/>
                <w:color w:val="000000"/>
              </w:rPr>
              <w:t>Состав обучающихся.  Социальная характеристика</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Анализируемые позиции</w:t>
            </w:r>
          </w:p>
        </w:tc>
        <w:tc>
          <w:tcPr>
            <w:tcW w:w="3400"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1B7BA2" w:rsidRDefault="001B7BA2" w:rsidP="00623E4E">
            <w:pPr>
              <w:pStyle w:val="Standard"/>
              <w:snapToGrid w:val="0"/>
              <w:jc w:val="center"/>
              <w:rPr>
                <w:color w:val="000000"/>
              </w:rPr>
            </w:pPr>
            <w:r>
              <w:rPr>
                <w:color w:val="000000"/>
              </w:rPr>
              <w:t>Количество</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Число обучающихся</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snapToGrid w:val="0"/>
              <w:jc w:val="center"/>
              <w:rPr>
                <w:color w:val="000000"/>
              </w:rPr>
            </w:pPr>
            <w:r>
              <w:rPr>
                <w:color w:val="000000"/>
              </w:rPr>
              <w:t>1</w:t>
            </w:r>
            <w:r w:rsidRPr="001205C6">
              <w:rPr>
                <w:color w:val="000000"/>
                <w:lang w:val="ru-RU"/>
              </w:rPr>
              <w:t>667</w:t>
            </w:r>
            <w:r>
              <w:rPr>
                <w:color w:val="000000"/>
              </w:rPr>
              <w:t xml:space="preserve"> че</w:t>
            </w:r>
            <w:r>
              <w:rPr>
                <w:rFonts w:cs="Times New Roman"/>
                <w:color w:val="000000"/>
              </w:rPr>
              <w:t>л</w:t>
            </w:r>
            <w:r>
              <w:rPr>
                <w:color w:val="000000"/>
              </w:rPr>
              <w:t>овек</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widowControl/>
              <w:rPr>
                <w:rFonts w:cs="Times New Roman"/>
                <w:color w:val="000000"/>
              </w:rPr>
            </w:pPr>
            <w:r>
              <w:rPr>
                <w:rFonts w:cs="Times New Roman"/>
                <w:color w:val="000000"/>
              </w:rPr>
              <w:t>Детей дошкольного возраста (3 - 7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widowControl/>
              <w:jc w:val="center"/>
              <w:rPr>
                <w:rFonts w:cs="Times New Roman"/>
                <w:color w:val="000000"/>
              </w:rPr>
            </w:pPr>
            <w:r>
              <w:rPr>
                <w:rFonts w:cs="Times New Roman"/>
                <w:color w:val="000000"/>
              </w:rPr>
              <w:t>68/4%</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widowControl/>
              <w:rPr>
                <w:rFonts w:cs="Times New Roman"/>
                <w:color w:val="000000"/>
              </w:rPr>
            </w:pPr>
            <w:r>
              <w:rPr>
                <w:rFonts w:cs="Times New Roman"/>
                <w:color w:val="000000"/>
              </w:rPr>
              <w:t>Детей младшего школьного возраста (7 - 11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widowControl/>
              <w:jc w:val="center"/>
              <w:rPr>
                <w:rFonts w:cs="Times New Roman"/>
                <w:color w:val="000000"/>
              </w:rPr>
            </w:pPr>
            <w:r>
              <w:rPr>
                <w:rFonts w:cs="Times New Roman"/>
                <w:color w:val="000000"/>
              </w:rPr>
              <w:t>645/39%</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widowControl/>
              <w:rPr>
                <w:rFonts w:cs="Times New Roman"/>
                <w:color w:val="000000"/>
              </w:rPr>
            </w:pPr>
            <w:r>
              <w:rPr>
                <w:rFonts w:cs="Times New Roman"/>
                <w:color w:val="000000"/>
              </w:rPr>
              <w:t>Детей среднего школьного возраста (11 - 15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widowControl/>
              <w:jc w:val="center"/>
              <w:rPr>
                <w:rFonts w:cs="Times New Roman"/>
                <w:color w:val="000000"/>
              </w:rPr>
            </w:pPr>
            <w:r>
              <w:rPr>
                <w:rFonts w:cs="Times New Roman"/>
                <w:color w:val="000000"/>
              </w:rPr>
              <w:t>475/28%</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widowControl/>
              <w:rPr>
                <w:rFonts w:cs="Times New Roman"/>
                <w:color w:val="000000"/>
              </w:rPr>
            </w:pPr>
            <w:r>
              <w:rPr>
                <w:rFonts w:cs="Times New Roman"/>
                <w:color w:val="000000"/>
              </w:rPr>
              <w:t>Детей старшего школьного возраста (15 - 17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widowControl/>
              <w:jc w:val="center"/>
              <w:rPr>
                <w:rFonts w:cs="Times New Roman"/>
                <w:color w:val="000000"/>
              </w:rPr>
            </w:pPr>
            <w:r>
              <w:rPr>
                <w:rFonts w:cs="Times New Roman"/>
                <w:color w:val="000000"/>
              </w:rPr>
              <w:t>479/29%</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Опекаемых</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snapToGrid w:val="0"/>
              <w:jc w:val="center"/>
              <w:rPr>
                <w:color w:val="000000"/>
              </w:rPr>
            </w:pPr>
            <w:r>
              <w:rPr>
                <w:color w:val="000000"/>
              </w:rPr>
              <w:t xml:space="preserve">   2.7%</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Детей-инвалидов</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snapToGrid w:val="0"/>
              <w:jc w:val="center"/>
              <w:rPr>
                <w:color w:val="000000"/>
              </w:rPr>
            </w:pPr>
            <w:r>
              <w:rPr>
                <w:color w:val="000000"/>
              </w:rPr>
              <w:t>26/1,5 %</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Состоят на внутришкольном  учете</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snapToGrid w:val="0"/>
              <w:jc w:val="center"/>
              <w:rPr>
                <w:color w:val="000000"/>
              </w:rPr>
            </w:pPr>
            <w:r>
              <w:rPr>
                <w:color w:val="000000"/>
              </w:rPr>
              <w:t>8</w:t>
            </w:r>
          </w:p>
        </w:tc>
      </w:tr>
      <w:tr w:rsidR="001B7BA2" w:rsidTr="00623E4E">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Многодетных семей</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1B7BA2" w:rsidRDefault="001B7BA2" w:rsidP="00623E4E">
            <w:pPr>
              <w:pStyle w:val="Standard"/>
              <w:snapToGrid w:val="0"/>
              <w:jc w:val="center"/>
              <w:rPr>
                <w:color w:val="000000"/>
              </w:rPr>
            </w:pPr>
            <w:r>
              <w:rPr>
                <w:color w:val="000000"/>
              </w:rPr>
              <w:t>4.3%</w:t>
            </w:r>
          </w:p>
        </w:tc>
      </w:tr>
      <w:tr w:rsidR="001B7BA2" w:rsidTr="00623E4E">
        <w:tc>
          <w:tcPr>
            <w:tcW w:w="5650" w:type="dxa"/>
            <w:tcBorders>
              <w:top w:val="single" w:sz="4" w:space="0" w:color="000000"/>
              <w:left w:val="single" w:sz="8" w:space="0" w:color="000000"/>
              <w:bottom w:val="single" w:sz="8" w:space="0" w:color="000000"/>
            </w:tcBorders>
            <w:tcMar>
              <w:top w:w="0" w:type="dxa"/>
              <w:left w:w="108" w:type="dxa"/>
              <w:bottom w:w="0" w:type="dxa"/>
              <w:right w:w="108" w:type="dxa"/>
            </w:tcMar>
          </w:tcPr>
          <w:p w:rsidR="001B7BA2" w:rsidRDefault="001B7BA2" w:rsidP="00623E4E">
            <w:pPr>
              <w:pStyle w:val="Standard"/>
              <w:snapToGrid w:val="0"/>
              <w:rPr>
                <w:color w:val="000000"/>
              </w:rPr>
            </w:pPr>
            <w:r>
              <w:rPr>
                <w:color w:val="000000"/>
              </w:rPr>
              <w:t>Неполные семьи</w:t>
            </w:r>
          </w:p>
        </w:tc>
        <w:tc>
          <w:tcPr>
            <w:tcW w:w="340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tcPr>
          <w:p w:rsidR="001B7BA2" w:rsidRDefault="001B7BA2" w:rsidP="00623E4E">
            <w:pPr>
              <w:pStyle w:val="Standard"/>
              <w:snapToGrid w:val="0"/>
              <w:jc w:val="center"/>
              <w:rPr>
                <w:color w:val="000000"/>
              </w:rPr>
            </w:pPr>
            <w:r>
              <w:rPr>
                <w:color w:val="000000"/>
              </w:rPr>
              <w:t>18,00%</w:t>
            </w:r>
          </w:p>
        </w:tc>
      </w:tr>
    </w:tbl>
    <w:p w:rsidR="001B7BA2" w:rsidRDefault="001B7BA2" w:rsidP="005C5E68">
      <w:pPr>
        <w:pStyle w:val="Standard"/>
        <w:autoSpaceDE w:val="0"/>
        <w:jc w:val="center"/>
        <w:rPr>
          <w:b/>
          <w:color w:val="000080"/>
          <w:sz w:val="28"/>
          <w:szCs w:val="28"/>
          <w:lang w:val="ru-RU"/>
        </w:rPr>
      </w:pPr>
    </w:p>
    <w:p w:rsidR="001B7BA2" w:rsidRPr="005C5E68" w:rsidRDefault="001B7BA2" w:rsidP="005C5E68">
      <w:pPr>
        <w:pStyle w:val="Textbody"/>
        <w:ind w:firstLine="709"/>
        <w:rPr>
          <w:b/>
          <w:bCs/>
          <w:i/>
          <w:iCs/>
          <w:color w:val="000080"/>
          <w:lang w:val="ru-RU"/>
        </w:rPr>
      </w:pPr>
      <w:r>
        <w:rPr>
          <w:b/>
          <w:bCs/>
          <w:i/>
          <w:iCs/>
          <w:color w:val="000080"/>
          <w:lang w:val="ru-RU"/>
        </w:rPr>
        <w:t xml:space="preserve"> </w:t>
      </w:r>
      <w:r w:rsidRPr="008C0BA4">
        <w:rPr>
          <w:b/>
          <w:color w:val="000080"/>
        </w:rPr>
        <w:t>Программное обеспечение образовательного процесса ЦРТДиЮ</w:t>
      </w:r>
    </w:p>
    <w:p w:rsidR="001B7BA2" w:rsidRDefault="001B7BA2" w:rsidP="005C5E68">
      <w:pPr>
        <w:pStyle w:val="Standard"/>
        <w:jc w:val="both"/>
      </w:pPr>
      <w:r>
        <w:rPr>
          <w:color w:val="000000"/>
        </w:rPr>
        <w:t xml:space="preserve">      Согласно Закону «Об образовании </w:t>
      </w:r>
      <w:r>
        <w:rPr>
          <w:color w:val="000000"/>
          <w:lang w:val="ru-RU"/>
        </w:rPr>
        <w:t>в</w:t>
      </w:r>
      <w:r>
        <w:rPr>
          <w:color w:val="000000"/>
        </w:rPr>
        <w:t xml:space="preserve"> </w:t>
      </w:r>
      <w:r>
        <w:rPr>
          <w:color w:val="000000"/>
          <w:lang w:val="ru-RU"/>
        </w:rPr>
        <w:t>Российской Федерации</w:t>
      </w:r>
      <w:r>
        <w:rPr>
          <w:color w:val="000000"/>
        </w:rPr>
        <w:t>»  содержание образования в конкретном образовательном учреждении определяется образовательными программами, разрабатываемыми, принимаемыми и реализуемыми этим образовательным учреждением самостоятельно. В учреждении допол</w:t>
      </w:r>
      <w:r>
        <w:t>нительного образования, в том числе и в ЦРТДиЮ, разработка и реализация программ осуществляется в соответствии с Примерными требованиями к программам дополнительного образования детей.</w:t>
      </w:r>
    </w:p>
    <w:p w:rsidR="001B7BA2" w:rsidRDefault="001B7BA2" w:rsidP="005C5E68">
      <w:pPr>
        <w:pStyle w:val="Standard"/>
        <w:jc w:val="both"/>
      </w:pPr>
      <w:r>
        <w:t xml:space="preserve">     В настоящее время  в ЦРТДиЮ реализуются  34  образовательные программы различных видов деятельности. Все программы модифицированные.   Основное внимание педагогического коллектива  сосредоточено на создании условий для свободного выбора каждым ребёнком образовательной области, профиля программы и времени её освоения. Содержание образовательного процесса ЦРТДиЮ определяется положениями комплексной образовательной программы «Успех». Цели и задачи всех программ согласуются с целями и задачами деятельности Центра, в то же время каждая программа содержит элементы новизны и отражает индивидуальность педагога и детей, занимающихся в объединении.</w:t>
      </w:r>
    </w:p>
    <w:p w:rsidR="001B7BA2" w:rsidRDefault="001B7BA2" w:rsidP="005C5E68">
      <w:pPr>
        <w:pStyle w:val="Standard"/>
        <w:jc w:val="both"/>
      </w:pPr>
      <w:r>
        <w:t xml:space="preserve">    Программы Центра показывают, как с учётом конкретных условий  в ЦРТДиЮ создается нетрадиционная </w:t>
      </w:r>
      <w:r>
        <w:rPr>
          <w:lang w:val="ru-RU"/>
        </w:rPr>
        <w:t xml:space="preserve">четырехступенчатая </w:t>
      </w:r>
      <w:r>
        <w:t>модель непрерывного дополнительного образования.</w:t>
      </w:r>
    </w:p>
    <w:p w:rsidR="001B7BA2" w:rsidRDefault="001B7BA2" w:rsidP="005C5E68">
      <w:pPr>
        <w:pStyle w:val="Standard"/>
        <w:jc w:val="both"/>
      </w:pPr>
      <w:r>
        <w:t xml:space="preserve">    Программы Центра открыты для реализации индивидуальных образовательных маршрутов каждого обучающегося с учетом интересов детей и их родителей. Это дает возможность не только обучающимся адаптироваться к условиям образовательной системы, но и  проектировать условия дополнительного образования с учетом индивидуальных особенностей детей.  Дифференцированный подход к образованию в программах выражается не только в поуровневой дифференциации обучения ( по вертикали), но и по горизонталям, т.е. внутри каждой группы предусмотрены задания разного уровня сложности, в зависимости от уровня продвижения обучающегося и его способностей.</w:t>
      </w:r>
    </w:p>
    <w:p w:rsidR="001B7BA2" w:rsidRDefault="001B7BA2" w:rsidP="005C5E68">
      <w:pPr>
        <w:pStyle w:val="Standard"/>
        <w:jc w:val="both"/>
      </w:pPr>
      <w:r>
        <w:t xml:space="preserve">    Интеграция в каждом курсе обеспечивается гармоничным сочетанием нескольких смежных дисциплин. Например, в театральной студии «Сказка»- актерское мастерство, тренинг, изготовление кукол и декораций, постановка спектаклей; в вокальной студии «Свирель»- вокал, актерское мастерство, хореография; в театральной группе «Браво» - сценическая речь, сценическое движение, тренинг; в секции волейбола- спортивная игра, волейбол, общая физическая подготовка, Церемониальный отряд «Звезда» занимается основами строевой подготовки, изучает государственную символику, участвует в общественной жизни поселка и района,  и т.д. </w:t>
      </w:r>
      <w:r>
        <w:rPr>
          <w:lang w:val="ru-RU"/>
        </w:rPr>
        <w:t>Каждая программа предусматривает часы на  проектную деятельность.</w:t>
      </w:r>
      <w:r>
        <w:t xml:space="preserve"> Все это дает возможность организовать деятельность объединений   насыщенной , разнообразной ,  результативной </w:t>
      </w:r>
      <w:r>
        <w:rPr>
          <w:lang w:val="ru-RU"/>
        </w:rPr>
        <w:t>и социально-значимой</w:t>
      </w:r>
      <w:r>
        <w:t>.</w:t>
      </w:r>
      <w:r w:rsidRPr="00BA4263">
        <w:t xml:space="preserve"> </w:t>
      </w:r>
      <w:r>
        <w:t>Одним из важнейших направлений развития системы дополнительного образования является постоянное обновление содержания дополнительного образования детей на основе разработки научных подходов  организации образовательного процесса, экспертизы программно-методического обеспечения, разработки программ нового поколения.</w:t>
      </w:r>
    </w:p>
    <w:p w:rsidR="001B7BA2" w:rsidRDefault="001B7BA2" w:rsidP="005C5E68">
      <w:pPr>
        <w:pStyle w:val="Standard"/>
        <w:jc w:val="both"/>
      </w:pPr>
      <w:r>
        <w:t xml:space="preserve">     Постоянному совершенствованию программного обеспечения способствует проведение всероссийских конкурсов  авторских образовательных программ дополнительного образования, по итогам которых  издаются сборники  образовательных программ дополнительного образования детей по различным направлениям творческой и интеллектуальной деятельности. В ЦРТДиЮ  12 программ разных направленностей  были представлены для участия в данном конкурсе. Две программы </w:t>
      </w:r>
      <w:r>
        <w:rPr>
          <w:lang w:val="ru-RU"/>
        </w:rPr>
        <w:t>, из ныне реализующихся,</w:t>
      </w:r>
      <w:r>
        <w:t xml:space="preserve"> – театральной студии «Сказка» и программа «ШАГ» (для детей с ограниченными возможностями) – стали Дипломантами </w:t>
      </w:r>
      <w:r>
        <w:rPr>
          <w:lang w:val="ru-RU"/>
        </w:rPr>
        <w:t>Всероссийского конкурса</w:t>
      </w:r>
      <w:r>
        <w:t>.</w:t>
      </w:r>
    </w:p>
    <w:p w:rsidR="001B7BA2" w:rsidRDefault="001B7BA2" w:rsidP="005C5E68">
      <w:pPr>
        <w:pStyle w:val="Standard"/>
        <w:jc w:val="both"/>
      </w:pPr>
    </w:p>
    <w:p w:rsidR="001B7BA2" w:rsidRPr="008C0BA4" w:rsidRDefault="001B7BA2" w:rsidP="005C5E68">
      <w:pPr>
        <w:pStyle w:val="Standard"/>
        <w:jc w:val="both"/>
        <w:rPr>
          <w:color w:val="000080"/>
        </w:rPr>
      </w:pPr>
      <w:r w:rsidRPr="008C0BA4">
        <w:rPr>
          <w:b/>
          <w:color w:val="000080"/>
        </w:rPr>
        <w:t>.4 Характеристика учебного плана ЦРТДиЮ</w:t>
      </w:r>
    </w:p>
    <w:p w:rsidR="001B7BA2" w:rsidRDefault="001B7BA2" w:rsidP="005C5E68">
      <w:pPr>
        <w:pStyle w:val="Standard"/>
        <w:jc w:val="both"/>
      </w:pPr>
      <w:r>
        <w:t xml:space="preserve">Учебный план Муниципального образовательного учреждения дополнительного образования детей ЦРТДиЮ разработан в соответствии с </w:t>
      </w:r>
      <w:r>
        <w:rPr>
          <w:lang w:val="ru-RU"/>
        </w:rPr>
        <w:t>ФЗ</w:t>
      </w:r>
      <w:r>
        <w:t xml:space="preserve">  «Об образовании </w:t>
      </w:r>
      <w:r>
        <w:rPr>
          <w:lang w:val="ru-RU"/>
        </w:rPr>
        <w:t>в Российской Федерации</w:t>
      </w:r>
      <w:r>
        <w:t>», Уставом Центра, Программой развития Центра.</w:t>
      </w:r>
    </w:p>
    <w:p w:rsidR="001B7BA2" w:rsidRDefault="001B7BA2" w:rsidP="005C5E68">
      <w:pPr>
        <w:pStyle w:val="Standard"/>
        <w:jc w:val="both"/>
      </w:pPr>
      <w:r>
        <w:t>В плане отражены: специфика многопрофильного учреждения дополнительного образования, интересы детей и родителей, направленность деятельности педагогов.</w:t>
      </w:r>
    </w:p>
    <w:p w:rsidR="001B7BA2" w:rsidRDefault="001B7BA2" w:rsidP="005C5E68">
      <w:pPr>
        <w:pStyle w:val="Standard"/>
        <w:jc w:val="both"/>
      </w:pPr>
      <w:r>
        <w:t xml:space="preserve">   Учебный план определяет продолжительность учебного года в объеме 36 учебных недель для всех объединений, не включая летний период  проведения мероприятий, выездных практических занятий (экспедиций, соревнований и т.д.), оздоровительных, профильных  лагерей.</w:t>
      </w:r>
    </w:p>
    <w:p w:rsidR="001B7BA2" w:rsidRDefault="001B7BA2" w:rsidP="005C5E68">
      <w:pPr>
        <w:pStyle w:val="Standard"/>
        <w:jc w:val="both"/>
      </w:pPr>
      <w:r>
        <w:t xml:space="preserve">   Учебное время, отведенное в плане в количестве </w:t>
      </w:r>
      <w:r>
        <w:rPr>
          <w:color w:val="800000"/>
        </w:rPr>
        <w:t>584</w:t>
      </w:r>
      <w:r>
        <w:rPr>
          <w:color w:val="FF0000"/>
        </w:rPr>
        <w:t xml:space="preserve"> </w:t>
      </w:r>
      <w:r>
        <w:t>часов, суммируется из количества часов по направленностям деятельности ЦРТДиЮ:</w:t>
      </w:r>
    </w:p>
    <w:p w:rsidR="001B7BA2" w:rsidRDefault="001B7BA2" w:rsidP="005C5E68">
      <w:pPr>
        <w:pStyle w:val="Standard"/>
        <w:jc w:val="both"/>
      </w:pPr>
      <w:r>
        <w:t xml:space="preserve">-   художественно-эстетическая направленность </w:t>
      </w:r>
      <w:r>
        <w:rPr>
          <w:color w:val="000000"/>
        </w:rPr>
        <w:t>– 315 часов;</w:t>
      </w:r>
    </w:p>
    <w:p w:rsidR="001B7BA2" w:rsidRDefault="001B7BA2" w:rsidP="005C5E68">
      <w:pPr>
        <w:pStyle w:val="Standard"/>
        <w:jc w:val="both"/>
        <w:rPr>
          <w:color w:val="000000"/>
        </w:rPr>
      </w:pPr>
      <w:r>
        <w:rPr>
          <w:color w:val="000000"/>
        </w:rPr>
        <w:t>-   физкультурно-спортивная направленность – 134 часов;</w:t>
      </w:r>
    </w:p>
    <w:p w:rsidR="001B7BA2" w:rsidRDefault="001B7BA2" w:rsidP="005C5E68">
      <w:pPr>
        <w:pStyle w:val="Standard"/>
        <w:jc w:val="both"/>
        <w:rPr>
          <w:color w:val="000000"/>
        </w:rPr>
      </w:pPr>
      <w:r>
        <w:rPr>
          <w:color w:val="000000"/>
        </w:rPr>
        <w:t>-   культурологическая направленность -  18 часа;</w:t>
      </w:r>
    </w:p>
    <w:p w:rsidR="001B7BA2" w:rsidRDefault="001B7BA2" w:rsidP="005C5E68">
      <w:pPr>
        <w:pStyle w:val="Standard"/>
        <w:jc w:val="both"/>
        <w:rPr>
          <w:color w:val="000000"/>
        </w:rPr>
      </w:pPr>
      <w:r>
        <w:rPr>
          <w:color w:val="000000"/>
        </w:rPr>
        <w:t>-   эколого-биологическая направленность – 12 часа;</w:t>
      </w:r>
    </w:p>
    <w:p w:rsidR="001B7BA2" w:rsidRDefault="001B7BA2" w:rsidP="005C5E68">
      <w:pPr>
        <w:pStyle w:val="Standard"/>
        <w:jc w:val="both"/>
        <w:rPr>
          <w:color w:val="000000"/>
        </w:rPr>
      </w:pPr>
      <w:r>
        <w:rPr>
          <w:color w:val="000000"/>
        </w:rPr>
        <w:t>-   туристско-краеведческая направленность – 78часов;</w:t>
      </w:r>
    </w:p>
    <w:p w:rsidR="001B7BA2" w:rsidRDefault="001B7BA2" w:rsidP="005C5E68">
      <w:pPr>
        <w:pStyle w:val="Standard"/>
        <w:jc w:val="both"/>
        <w:rPr>
          <w:color w:val="000000"/>
        </w:rPr>
      </w:pPr>
      <w:r>
        <w:rPr>
          <w:color w:val="000000"/>
        </w:rPr>
        <w:t>-  социально-педагогическая направленность -  10 часа;</w:t>
      </w:r>
    </w:p>
    <w:p w:rsidR="001B7BA2" w:rsidRDefault="001B7BA2" w:rsidP="005C5E68">
      <w:pPr>
        <w:pStyle w:val="Standard"/>
        <w:jc w:val="both"/>
        <w:rPr>
          <w:color w:val="000000"/>
        </w:rPr>
      </w:pPr>
      <w:r>
        <w:rPr>
          <w:color w:val="000000"/>
        </w:rPr>
        <w:t>-  военно-патриотическая направленность – 41 часов;</w:t>
      </w:r>
    </w:p>
    <w:p w:rsidR="001B7BA2" w:rsidRDefault="001B7BA2" w:rsidP="005C5E68">
      <w:pPr>
        <w:pStyle w:val="Standard"/>
        <w:jc w:val="both"/>
        <w:rPr>
          <w:color w:val="000000"/>
        </w:rPr>
      </w:pPr>
      <w:r>
        <w:rPr>
          <w:color w:val="000000"/>
        </w:rPr>
        <w:t>-</w:t>
      </w:r>
      <w:r>
        <w:rPr>
          <w:color w:val="000000"/>
          <w:lang w:val="ru-RU"/>
        </w:rPr>
        <w:t>техническая направленность -27часов.</w:t>
      </w:r>
    </w:p>
    <w:p w:rsidR="001B7BA2" w:rsidRDefault="001B7BA2" w:rsidP="005C5E68">
      <w:pPr>
        <w:pStyle w:val="Standard"/>
        <w:jc w:val="both"/>
      </w:pPr>
      <w:r>
        <w:rPr>
          <w:color w:val="000000"/>
        </w:rPr>
        <w:t xml:space="preserve">   Каждое направление   предусматривает </w:t>
      </w:r>
      <w:r>
        <w:rPr>
          <w:color w:val="000000"/>
          <w:lang w:val="ru-RU"/>
        </w:rPr>
        <w:t>четыре</w:t>
      </w:r>
      <w:r>
        <w:rPr>
          <w:color w:val="000000"/>
        </w:rPr>
        <w:t xml:space="preserve"> </w:t>
      </w:r>
      <w:r>
        <w:t>ступеней обучения :</w:t>
      </w:r>
    </w:p>
    <w:p w:rsidR="001B7BA2" w:rsidRDefault="001B7BA2" w:rsidP="005C5E68">
      <w:pPr>
        <w:pStyle w:val="Standard"/>
        <w:jc w:val="both"/>
      </w:pPr>
      <w:r>
        <w:t>- 1 ступень  - подготовительная</w:t>
      </w:r>
    </w:p>
    <w:p w:rsidR="001B7BA2" w:rsidRDefault="001B7BA2" w:rsidP="005C5E68">
      <w:pPr>
        <w:pStyle w:val="Standard"/>
        <w:jc w:val="both"/>
      </w:pPr>
      <w:r>
        <w:t>- 2ступень – ориентирующая</w:t>
      </w:r>
    </w:p>
    <w:p w:rsidR="001B7BA2" w:rsidRDefault="001B7BA2" w:rsidP="005C5E68">
      <w:pPr>
        <w:pStyle w:val="Standard"/>
        <w:jc w:val="both"/>
      </w:pPr>
      <w:r>
        <w:t>- 3 ступень -  самоопределение</w:t>
      </w:r>
    </w:p>
    <w:p w:rsidR="001B7BA2" w:rsidRDefault="001B7BA2" w:rsidP="005C5E68">
      <w:pPr>
        <w:pStyle w:val="Standard"/>
        <w:jc w:val="both"/>
      </w:pPr>
      <w:r>
        <w:t>- 4 ступень – профессионально-ориентирующая</w:t>
      </w:r>
    </w:p>
    <w:p w:rsidR="001B7BA2" w:rsidRDefault="001B7BA2" w:rsidP="005C5E68">
      <w:pPr>
        <w:pStyle w:val="Standard"/>
        <w:jc w:val="both"/>
      </w:pPr>
      <w:r>
        <w:t xml:space="preserve">     На каждой ступени обучения часы определяются в соответствии с программами обучения детей  и нагрузкой педагогов по тарификации. Учебный план составлен с учетом возрастных и физиологических особенностей детей, определяет максимально возможную нагрузку детей разного возраста.</w:t>
      </w:r>
    </w:p>
    <w:p w:rsidR="001B7BA2" w:rsidRDefault="001B7BA2" w:rsidP="005C5E68">
      <w:pPr>
        <w:pStyle w:val="Standard"/>
        <w:jc w:val="both"/>
      </w:pPr>
      <w:r>
        <w:t xml:space="preserve">   Продолжительность учебной недели составляет 5 дней.</w:t>
      </w:r>
    </w:p>
    <w:p w:rsidR="001B7BA2" w:rsidRDefault="001B7BA2" w:rsidP="005C5E68">
      <w:pPr>
        <w:pStyle w:val="Standard"/>
        <w:jc w:val="both"/>
      </w:pPr>
      <w:r>
        <w:t xml:space="preserve">   Продолжительность занятия в объединениях  на 1 ступени обучения  составляет 30 минут, на следующих – 45 минут. Для  более рационального использования учебного времени на 3,4 ступенях обучения в некоторых объединениях  предусмотрены  объединенные занятия продолжительностью1ч.30мин (2 учебных часа) и  2 часа15 мин (3 учебных часа). Средняя наполняемость групп 12 человек. В спортивных объединениях допускается наполняемость групп до 15 человек.</w:t>
      </w:r>
    </w:p>
    <w:p w:rsidR="001B7BA2" w:rsidRDefault="001B7BA2" w:rsidP="005C5E68">
      <w:pPr>
        <w:pStyle w:val="Standard"/>
        <w:jc w:val="both"/>
      </w:pPr>
      <w:r>
        <w:t xml:space="preserve">   Начало занятий 15 сентября.</w:t>
      </w:r>
    </w:p>
    <w:p w:rsidR="001B7BA2" w:rsidRDefault="001B7BA2" w:rsidP="005C5E68">
      <w:pPr>
        <w:pStyle w:val="Standard"/>
        <w:jc w:val="both"/>
      </w:pPr>
      <w:r>
        <w:t xml:space="preserve">   Для обеспечения  выполнения задач обучения и воспитания детей с ограниченными возможностями, а также детей, обучающихся на </w:t>
      </w:r>
      <w:r>
        <w:rPr>
          <w:lang w:val="ru-RU"/>
        </w:rPr>
        <w:t>3и4</w:t>
      </w:r>
      <w:r>
        <w:t xml:space="preserve">  ступенях обучения в учебные планы введены часы индивидуальных занятий.</w:t>
      </w:r>
    </w:p>
    <w:p w:rsidR="001B7BA2" w:rsidRDefault="001B7BA2" w:rsidP="005C5E68">
      <w:pPr>
        <w:pStyle w:val="Standard"/>
        <w:jc w:val="both"/>
      </w:pPr>
      <w:r>
        <w:t>Учебный план обсуждается на педсовете Центра (сентябрь). Для эффективной реализации учебного плана администрацией проводится систематическая работа по его отслеживанию. Ежемесячно завучем осуществляется контроль за ведением журналов посещаемости объединений детьми с целью изучения полноты реализации программ, а также сохранности контингента учащихся. Наполняемость детских объединений учащимися также отслеживается путём ежемесячного посещения занятий в соответствии с планом проверок.  Результаты проверок обсуждаются на совещаниях при директоре и педагогических советах Центра.</w:t>
      </w:r>
    </w:p>
    <w:p w:rsidR="001B7BA2" w:rsidRDefault="001B7BA2" w:rsidP="005C5E68">
      <w:pPr>
        <w:pStyle w:val="Standard"/>
        <w:jc w:val="both"/>
      </w:pPr>
      <w:r>
        <w:t xml:space="preserve">  Учебный план ЦРТДиЮ наряду с календарно-тематическими планами и расписанием занятий регламентируют образовательный процесс учреждения.  </w:t>
      </w:r>
    </w:p>
    <w:p w:rsidR="001B7BA2" w:rsidRDefault="001B7BA2" w:rsidP="005C5E68">
      <w:pPr>
        <w:pStyle w:val="Standard"/>
        <w:jc w:val="both"/>
        <w:rPr>
          <w:b/>
          <w:color w:val="000080"/>
        </w:rPr>
      </w:pPr>
    </w:p>
    <w:p w:rsidR="001B7BA2" w:rsidRDefault="001B7BA2" w:rsidP="005C5E68">
      <w:pPr>
        <w:pStyle w:val="Standard"/>
        <w:jc w:val="both"/>
        <w:rPr>
          <w:b/>
          <w:color w:val="000080"/>
          <w:lang w:val="ru-RU"/>
        </w:rPr>
      </w:pPr>
    </w:p>
    <w:p w:rsidR="001B7BA2" w:rsidRPr="008C0BA4" w:rsidRDefault="001B7BA2" w:rsidP="005C5E68">
      <w:pPr>
        <w:pStyle w:val="Standard"/>
        <w:jc w:val="both"/>
        <w:rPr>
          <w:b/>
          <w:color w:val="000080"/>
        </w:rPr>
      </w:pPr>
      <w:r w:rsidRPr="008C0BA4">
        <w:rPr>
          <w:b/>
          <w:color w:val="000080"/>
        </w:rPr>
        <w:t>2.5 Характеристика системы оценки качества освоения программ дополнительного образования</w:t>
      </w:r>
    </w:p>
    <w:p w:rsidR="001B7BA2" w:rsidRDefault="001B7BA2" w:rsidP="005C5E68">
      <w:pPr>
        <w:pStyle w:val="Standard"/>
        <w:jc w:val="both"/>
      </w:pPr>
      <w:r>
        <w:t xml:space="preserve">    Для отслеживания эффективности деятельности объединений Центра  мы осуществляем мониторинг по трём  направлениям: развитие, воспитание, обучение. В ЦРТДиЮ разработано Положение об итоговой аттестации воспитанников детских объединений, на его основе педагоги  разработали свои положения об итоговой аттестации, где более подробно и конкретно описывается весь процесс аттестации учащихся отдельно взятого объединения. В зависимости от поставленных задач производится выбор диагностического инструментария.</w:t>
      </w:r>
    </w:p>
    <w:p w:rsidR="001B7BA2" w:rsidRDefault="001B7BA2" w:rsidP="005C5E68">
      <w:pPr>
        <w:pStyle w:val="Standard"/>
        <w:jc w:val="both"/>
      </w:pPr>
      <w:r>
        <w:t xml:space="preserve">   Система отслеживания результатов образовательной деятельности  в Центре включает в себя:</w:t>
      </w:r>
    </w:p>
    <w:p w:rsidR="001B7BA2" w:rsidRDefault="001B7BA2" w:rsidP="00463724">
      <w:pPr>
        <w:pStyle w:val="Standard"/>
        <w:numPr>
          <w:ilvl w:val="0"/>
          <w:numId w:val="53"/>
        </w:numPr>
        <w:tabs>
          <w:tab w:val="left" w:pos="284"/>
        </w:tabs>
        <w:jc w:val="both"/>
        <w:textAlignment w:val="baseline"/>
      </w:pPr>
      <w:r>
        <w:t>Вводный контроль – это предварительное выявление уровня подготовленности и доминирующих мотивов детей к выбранному виду деятельности . Вводный контроль проводится в начале учебного года при наборе детей в объединения.</w:t>
      </w:r>
    </w:p>
    <w:p w:rsidR="001B7BA2" w:rsidRDefault="001B7BA2" w:rsidP="00463724">
      <w:pPr>
        <w:pStyle w:val="Standard"/>
        <w:numPr>
          <w:ilvl w:val="0"/>
          <w:numId w:val="5"/>
        </w:numPr>
        <w:tabs>
          <w:tab w:val="left" w:pos="284"/>
        </w:tabs>
        <w:jc w:val="both"/>
        <w:textAlignment w:val="baseline"/>
      </w:pPr>
      <w:r>
        <w:t xml:space="preserve">Промежуточный контроль- осуществляется в процессе усвоения учебного материала по теме, </w:t>
      </w:r>
      <w:r>
        <w:rPr>
          <w:lang w:val="ru-RU"/>
        </w:rPr>
        <w:t>разделу</w:t>
      </w:r>
      <w:r>
        <w:t>. В рамках этого контроля проводится повторная проверка (параллельно с изучением нового материала идет повторение пройденного), периодическая проверка (для наблюдения за усвоением взаимосвязей между структурными элементами образовательных программ, для ликвидации пробелов в знаниях и умениях). Этот вид контроля проводится в конце первого полугодия и в течение всего учебного года по мере необходимости.</w:t>
      </w:r>
    </w:p>
    <w:p w:rsidR="001B7BA2" w:rsidRDefault="001B7BA2" w:rsidP="005C5E68">
      <w:pPr>
        <w:pStyle w:val="Standard"/>
        <w:tabs>
          <w:tab w:val="left" w:pos="284"/>
        </w:tabs>
        <w:jc w:val="both"/>
      </w:pPr>
      <w:r>
        <w:t>В конце второго и последующих годов обучения отслеживается творческий потенциал обучающихся, уровень развития познавательных потребностей, самооценки. Кроме того, применяется  диагностика сформированности детских коллективов, изучается микроклимат в коллективах, выявляется  уровень развития самоуправления в группах.</w:t>
      </w:r>
    </w:p>
    <w:p w:rsidR="001B7BA2" w:rsidRDefault="001B7BA2" w:rsidP="005C5E68">
      <w:pPr>
        <w:pStyle w:val="Standard"/>
        <w:tabs>
          <w:tab w:val="left" w:pos="284"/>
        </w:tabs>
        <w:jc w:val="both"/>
      </w:pPr>
      <w:r>
        <w:t>3.    Итоговый контроль - осуществляется в конце учебного года для проверки знаний,      умений и навыков по образовательным программам, для перевода обучающихся с одного этапа обучения на следующий и сертификации выпускников ЦРТДиЮ. В соответствии с результатами  контроля определяется насколько достигнуты результаты программы каждым ребёнком, полнота выполнения образовательных программ.</w:t>
      </w:r>
    </w:p>
    <w:p w:rsidR="001B7BA2" w:rsidRDefault="001B7BA2" w:rsidP="005C5E68">
      <w:pPr>
        <w:pStyle w:val="Standard"/>
        <w:jc w:val="both"/>
      </w:pPr>
      <w:r>
        <w:t xml:space="preserve">   Каждый педагог в своем объединении выявляет результаты образовательной деятельности детей  на различных возрастных этапах  самоопределения, определяет параметры результативности на основании содержания своей образовательной программы и в соответствии со своим  Положением об итоговой аттестации.</w:t>
      </w:r>
    </w:p>
    <w:p w:rsidR="001B7BA2" w:rsidRDefault="001B7BA2" w:rsidP="005C5E68">
      <w:pPr>
        <w:pStyle w:val="Standard"/>
        <w:jc w:val="both"/>
      </w:pPr>
      <w:r>
        <w:t xml:space="preserve">    Педагоги используют различные формы подведения итогов по образовательным программам: зачеты, тестирование, спортивные тесты ( развитие гибкости, стройности, физической подготовки), соревнования, конкурсы, экзамены, выставки, фестивали, концерты.</w:t>
      </w:r>
    </w:p>
    <w:p w:rsidR="001B7BA2" w:rsidRDefault="001B7BA2" w:rsidP="005C5E68">
      <w:pPr>
        <w:pStyle w:val="Standard"/>
        <w:jc w:val="both"/>
      </w:pPr>
      <w:r>
        <w:t xml:space="preserve">   Основные показатели результатов обучения  по образовательным программам педагогов Центра включают  в себя :</w:t>
      </w:r>
    </w:p>
    <w:p w:rsidR="001B7BA2" w:rsidRDefault="001B7BA2" w:rsidP="005C5E68">
      <w:pPr>
        <w:pStyle w:val="Standard"/>
        <w:jc w:val="both"/>
      </w:pPr>
      <w:r>
        <w:t xml:space="preserve">  - практическую подготовку обучающихся (что за определённый промежуток времени ребёнок должен научиться делать);</w:t>
      </w:r>
    </w:p>
    <w:p w:rsidR="001B7BA2" w:rsidRDefault="001B7BA2" w:rsidP="005C5E68">
      <w:pPr>
        <w:pStyle w:val="Standard"/>
        <w:jc w:val="both"/>
      </w:pPr>
      <w:r>
        <w:t xml:space="preserve">  - теоретическую подготовку обучающихся (какой объем знаний в результате обучения он должен усвоить за определенный промежуток времени);</w:t>
      </w:r>
    </w:p>
    <w:p w:rsidR="001B7BA2" w:rsidRDefault="001B7BA2" w:rsidP="005C5E68">
      <w:pPr>
        <w:pStyle w:val="Standard"/>
        <w:jc w:val="both"/>
      </w:pPr>
      <w:r>
        <w:t xml:space="preserve">  - предметные достижения за данный промежуток времени ( призовые места в выставках, конкурсах, соревнованиях);</w:t>
      </w:r>
    </w:p>
    <w:p w:rsidR="001B7BA2" w:rsidRDefault="001B7BA2" w:rsidP="005C5E68">
      <w:pPr>
        <w:pStyle w:val="Standard"/>
        <w:jc w:val="both"/>
      </w:pPr>
      <w:r>
        <w:t xml:space="preserve">  - личностное развитие обучающихся.</w:t>
      </w:r>
    </w:p>
    <w:p w:rsidR="001B7BA2" w:rsidRDefault="001B7BA2" w:rsidP="005C5E68">
      <w:pPr>
        <w:pStyle w:val="Standard"/>
        <w:jc w:val="both"/>
      </w:pPr>
      <w:r>
        <w:t>Оценка полученных детьми  знаний и умений производится по системам, которые каждый педагог подробно раскрывает в своих Положениях об  аттестации и в программных требованиях. В большинстве случаев это баллы, количество которых соответствует уровням –  низкий, средний, высокий.</w:t>
      </w:r>
    </w:p>
    <w:p w:rsidR="001B7BA2" w:rsidRDefault="001B7BA2" w:rsidP="005C5E68">
      <w:pPr>
        <w:pStyle w:val="Standard"/>
        <w:jc w:val="both"/>
      </w:pPr>
      <w:r>
        <w:t xml:space="preserve">   Для фиксации полученных результатов образовательной деятельности в объединениях разработаны сводные карты развития по группам, которые заполняют педагоги.</w:t>
      </w:r>
    </w:p>
    <w:p w:rsidR="001B7BA2" w:rsidRDefault="001B7BA2" w:rsidP="005C5E68">
      <w:pPr>
        <w:pStyle w:val="Standard"/>
        <w:jc w:val="both"/>
      </w:pPr>
      <w:r>
        <w:t>Начиная со второго  года обучения, воспитанники начинают формировать свое портфолио, где фиксируют все выполненные работы, свои успехи и достижения по итогам участия в конкурсах, смотрах, выставках, концертах, соревнованиях, по полученным грамотам, дипломам.</w:t>
      </w:r>
    </w:p>
    <w:p w:rsidR="001B7BA2" w:rsidRDefault="001B7BA2" w:rsidP="005C5E68">
      <w:pPr>
        <w:pStyle w:val="Standard"/>
        <w:jc w:val="both"/>
      </w:pPr>
      <w:r>
        <w:t xml:space="preserve">    Результаты аттестации обучающихся анализируются педагогами и администрацией по следующим параметрам:</w:t>
      </w:r>
    </w:p>
    <w:p w:rsidR="001B7BA2" w:rsidRDefault="001B7BA2" w:rsidP="00463724">
      <w:pPr>
        <w:pStyle w:val="Standard"/>
        <w:numPr>
          <w:ilvl w:val="0"/>
          <w:numId w:val="54"/>
        </w:numPr>
        <w:tabs>
          <w:tab w:val="left" w:pos="284"/>
        </w:tabs>
        <w:jc w:val="both"/>
        <w:textAlignment w:val="baseline"/>
      </w:pPr>
      <w:r>
        <w:t>Количество обучающихся, полностью освоивших образовательную программу; освоивших программу в достаточной степени; слабо освоивших или не освоивших программу.</w:t>
      </w:r>
    </w:p>
    <w:p w:rsidR="001B7BA2" w:rsidRDefault="001B7BA2" w:rsidP="00463724">
      <w:pPr>
        <w:pStyle w:val="Standard"/>
        <w:numPr>
          <w:ilvl w:val="0"/>
          <w:numId w:val="6"/>
        </w:numPr>
        <w:tabs>
          <w:tab w:val="left" w:pos="284"/>
        </w:tabs>
        <w:jc w:val="both"/>
        <w:textAlignment w:val="baseline"/>
      </w:pPr>
      <w:r>
        <w:t>Количество детей, переведённых или не переведённых на следующий этап обучения.</w:t>
      </w:r>
    </w:p>
    <w:p w:rsidR="001B7BA2" w:rsidRDefault="001B7BA2" w:rsidP="005C5E68">
      <w:pPr>
        <w:pStyle w:val="Standard"/>
        <w:ind w:left="240"/>
        <w:jc w:val="both"/>
      </w:pPr>
      <w:r>
        <w:t xml:space="preserve"> Создавшаяся, достаточно гибкая  система аттестации учащихся ЦРТДиЮ позволяет вносить  определенные изменения в образовательный процесс, использовать вариативные формы аттестации учащихся, что программирует детей на обязательный положительный результат, делает процесс самого обучения привлекательным и посильным.</w:t>
      </w:r>
    </w:p>
    <w:p w:rsidR="001B7BA2" w:rsidRDefault="001B7BA2" w:rsidP="005C5E68">
      <w:pPr>
        <w:pStyle w:val="Standard"/>
        <w:jc w:val="both"/>
        <w:rPr>
          <w:color w:val="000080"/>
        </w:rPr>
      </w:pPr>
    </w:p>
    <w:p w:rsidR="001B7BA2" w:rsidRDefault="001B7BA2" w:rsidP="005C5E68">
      <w:pPr>
        <w:pStyle w:val="Textbodyindent"/>
        <w:spacing w:after="0"/>
        <w:ind w:left="240"/>
        <w:rPr>
          <w:b/>
          <w:color w:val="000080"/>
        </w:rPr>
      </w:pPr>
      <w:r>
        <w:rPr>
          <w:b/>
          <w:color w:val="000080"/>
        </w:rPr>
        <w:t xml:space="preserve"> </w:t>
      </w:r>
    </w:p>
    <w:p w:rsidR="001B7BA2" w:rsidRDefault="001B7BA2" w:rsidP="005C5E68">
      <w:pPr>
        <w:pStyle w:val="Textbodyindent"/>
        <w:spacing w:after="0"/>
        <w:ind w:left="240"/>
        <w:rPr>
          <w:b/>
          <w:color w:val="000080"/>
          <w:sz w:val="28"/>
          <w:szCs w:val="28"/>
          <w:lang w:val="ru-RU"/>
        </w:rPr>
      </w:pPr>
      <w:r>
        <w:rPr>
          <w:b/>
          <w:color w:val="000080"/>
          <w:sz w:val="28"/>
          <w:szCs w:val="28"/>
        </w:rPr>
        <w:t xml:space="preserve"> </w:t>
      </w:r>
    </w:p>
    <w:p w:rsidR="001B7BA2" w:rsidRPr="008C0BA4" w:rsidRDefault="001B7BA2" w:rsidP="005C5E68">
      <w:pPr>
        <w:pStyle w:val="Textbodyindent"/>
        <w:spacing w:after="0"/>
        <w:ind w:left="240"/>
        <w:jc w:val="center"/>
        <w:rPr>
          <w:color w:val="000080"/>
        </w:rPr>
      </w:pPr>
      <w:r w:rsidRPr="008C0BA4">
        <w:rPr>
          <w:b/>
          <w:color w:val="000080"/>
          <w:sz w:val="28"/>
          <w:szCs w:val="28"/>
        </w:rPr>
        <w:t>ИННОВАЦИОННАЯ  ДЕЯТЕЛЬНОСТЬ ЦРТДиЮ</w:t>
      </w:r>
    </w:p>
    <w:p w:rsidR="001B7BA2" w:rsidRDefault="001B7BA2" w:rsidP="005C5E68">
      <w:pPr>
        <w:pStyle w:val="Textbodyindent"/>
        <w:spacing w:after="0"/>
        <w:ind w:left="0" w:firstLine="709"/>
        <w:rPr>
          <w:b/>
          <w:color w:val="008000"/>
        </w:rPr>
      </w:pPr>
    </w:p>
    <w:p w:rsidR="001B7BA2" w:rsidRPr="00BA4263" w:rsidRDefault="001B7BA2" w:rsidP="005C5E68">
      <w:pPr>
        <w:pStyle w:val="Textbody"/>
        <w:jc w:val="both"/>
        <w:rPr>
          <w:color w:val="000000"/>
        </w:rPr>
      </w:pPr>
      <w:r w:rsidRPr="00BA4263">
        <w:rPr>
          <w:color w:val="000000"/>
        </w:rPr>
        <w:t>Инновационная деятельность в сфере образования – предмет активного обсуждения в педагогической науке, где термин «инновации» используется многозначно и довольно размыто.  Инновационная деятельность  понимается нами как  условие повышения качества дополнительного образования, а, следовательно, возможность повысить конкурентоспособность конкретного учреждения на рынке образовательных услуг. </w:t>
      </w:r>
    </w:p>
    <w:p w:rsidR="001B7BA2" w:rsidRPr="00BA4263" w:rsidRDefault="001B7BA2" w:rsidP="005C5E68">
      <w:pPr>
        <w:pStyle w:val="Textbody"/>
        <w:spacing w:after="0"/>
        <w:jc w:val="both"/>
        <w:rPr>
          <w:b/>
          <w:bCs/>
          <w:color w:val="000000"/>
        </w:rPr>
      </w:pPr>
    </w:p>
    <w:tbl>
      <w:tblPr>
        <w:tblW w:w="10365" w:type="dxa"/>
        <w:tblInd w:w="-214" w:type="dxa"/>
        <w:tblLayout w:type="fixed"/>
        <w:tblCellMar>
          <w:left w:w="10" w:type="dxa"/>
          <w:right w:w="10" w:type="dxa"/>
        </w:tblCellMar>
        <w:tblLook w:val="00A0"/>
      </w:tblPr>
      <w:tblGrid>
        <w:gridCol w:w="5636"/>
        <w:gridCol w:w="4729"/>
      </w:tblGrid>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BA4263" w:rsidRDefault="001B7BA2" w:rsidP="00623E4E">
            <w:pPr>
              <w:pStyle w:val="ListParagraph"/>
              <w:ind w:left="82"/>
              <w:jc w:val="center"/>
              <w:rPr>
                <w:b/>
                <w:bCs/>
                <w:color w:val="000000"/>
              </w:rPr>
            </w:pPr>
            <w:r w:rsidRPr="00BA4263">
              <w:rPr>
                <w:b/>
                <w:bCs/>
                <w:color w:val="000000"/>
              </w:rPr>
              <w:t>Направления инновационного процесса</w:t>
            </w:r>
          </w:p>
        </w:tc>
        <w:tc>
          <w:tcPr>
            <w:tcW w:w="47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BA4263" w:rsidRDefault="001B7BA2" w:rsidP="00623E4E">
            <w:pPr>
              <w:pStyle w:val="51"/>
              <w:spacing w:before="0"/>
              <w:ind w:left="128"/>
              <w:jc w:val="center"/>
              <w:rPr>
                <w:rFonts w:ascii="Times New Roman" w:hAnsi="Times New Roman"/>
                <w:b/>
                <w:bCs/>
                <w:color w:val="000000"/>
              </w:rPr>
            </w:pPr>
            <w:r w:rsidRPr="00BA4263">
              <w:rPr>
                <w:rFonts w:ascii="Times New Roman" w:hAnsi="Times New Roman"/>
                <w:b/>
                <w:bCs/>
                <w:color w:val="000000"/>
              </w:rPr>
              <w:t>Краткая характеристика</w:t>
            </w:r>
          </w:p>
          <w:p w:rsidR="001B7BA2" w:rsidRPr="00BA4263" w:rsidRDefault="001B7BA2" w:rsidP="00623E4E">
            <w:pPr>
              <w:pStyle w:val="Standard"/>
              <w:ind w:left="-3" w:right="642"/>
              <w:rPr>
                <w:color w:val="000000"/>
              </w:rPr>
            </w:pP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 xml:space="preserve">Дифференциация образовательного процесса  - создание разноуровневых  дополнительных образовательных программ </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Диагностика и обучение обучающихся по уровню образования</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Обновление программного материала</w:t>
            </w:r>
          </w:p>
          <w:p w:rsidR="001B7BA2" w:rsidRPr="00BA4263" w:rsidRDefault="001B7BA2" w:rsidP="00623E4E">
            <w:pPr>
              <w:pStyle w:val="Standard"/>
              <w:jc w:val="both"/>
              <w:rPr>
                <w:color w:val="000000"/>
              </w:rPr>
            </w:pP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Разработка дополнительных образовательных программ</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Интеграция учебных программ в  объединении</w:t>
            </w:r>
          </w:p>
          <w:p w:rsidR="001B7BA2" w:rsidRPr="00BA4263" w:rsidRDefault="001B7BA2" w:rsidP="00623E4E">
            <w:pPr>
              <w:pStyle w:val="Standard"/>
              <w:jc w:val="both"/>
              <w:rPr>
                <w:color w:val="000000"/>
              </w:rPr>
            </w:pP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Согласование учебного материала по предметам, по срокам, понятийному и знаковому аппарату</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Учебно-исследовательская, проектная деятельность обучающихся</w:t>
            </w:r>
          </w:p>
          <w:p w:rsidR="001B7BA2" w:rsidRPr="00BA4263" w:rsidRDefault="001B7BA2" w:rsidP="00623E4E">
            <w:pPr>
              <w:pStyle w:val="Standard"/>
              <w:jc w:val="both"/>
              <w:rPr>
                <w:color w:val="000000"/>
              </w:rPr>
            </w:pP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Сопровождение проектной и исследовательской деятельности учащихся педагогами (научными руководителями проектов)</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Совершенствование методической работы</w:t>
            </w:r>
          </w:p>
          <w:p w:rsidR="001B7BA2" w:rsidRPr="00BA4263" w:rsidRDefault="001B7BA2" w:rsidP="00623E4E">
            <w:pPr>
              <w:pStyle w:val="Standard"/>
              <w:jc w:val="both"/>
              <w:rPr>
                <w:color w:val="000000"/>
              </w:rPr>
            </w:pPr>
          </w:p>
          <w:p w:rsidR="001B7BA2" w:rsidRPr="00BA4263" w:rsidRDefault="001B7BA2" w:rsidP="00623E4E">
            <w:pPr>
              <w:pStyle w:val="Standard"/>
              <w:jc w:val="both"/>
              <w:rPr>
                <w:color w:val="000000"/>
              </w:rPr>
            </w:pPr>
          </w:p>
          <w:p w:rsidR="001B7BA2" w:rsidRPr="00BA4263" w:rsidRDefault="001B7BA2" w:rsidP="00623E4E">
            <w:pPr>
              <w:pStyle w:val="Standard"/>
              <w:jc w:val="both"/>
              <w:rPr>
                <w:color w:val="000000"/>
              </w:rPr>
            </w:pP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Организация и работа проблемно - целевых групп, обмен опытом, повышение профессионального мастерства педагогов, разработка занятий с использованием новых технологий.</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jc w:val="both"/>
              <w:rPr>
                <w:color w:val="000000"/>
                <w:lang w:val="ru-RU"/>
              </w:rPr>
            </w:pPr>
            <w:r w:rsidRPr="00BA4263">
              <w:rPr>
                <w:color w:val="000000"/>
              </w:rPr>
              <w:t>Организация научно-практической,</w:t>
            </w:r>
          </w:p>
          <w:p w:rsidR="001B7BA2" w:rsidRPr="00BA4263" w:rsidRDefault="001B7BA2" w:rsidP="00623E4E">
            <w:pPr>
              <w:pStyle w:val="Standard"/>
              <w:jc w:val="both"/>
              <w:rPr>
                <w:color w:val="000000"/>
              </w:rPr>
            </w:pPr>
            <w:r w:rsidRPr="00BA4263">
              <w:rPr>
                <w:color w:val="000000"/>
              </w:rPr>
              <w:t xml:space="preserve"> исследовательской деятельности педагогов</w:t>
            </w:r>
          </w:p>
          <w:p w:rsidR="001B7BA2" w:rsidRPr="00BA4263" w:rsidRDefault="001B7BA2" w:rsidP="00623E4E">
            <w:pPr>
              <w:pStyle w:val="Standard"/>
              <w:jc w:val="both"/>
              <w:rPr>
                <w:color w:val="000000"/>
              </w:rPr>
            </w:pP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Проведение мастер-классов, семинаров, научно-практических конференций, участие в профессиональных конкурсах</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Работа с одаренными детьми</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Организация и проведение научно-практических конференций, конкурсов, соревнований. фестивалей; участие в мероприятиях  разного  уровня</w:t>
            </w:r>
          </w:p>
          <w:p w:rsidR="001B7BA2" w:rsidRPr="00BA4263" w:rsidRDefault="001B7BA2" w:rsidP="00623E4E">
            <w:pPr>
              <w:pStyle w:val="Standard"/>
              <w:ind w:left="35"/>
              <w:jc w:val="both"/>
              <w:rPr>
                <w:color w:val="000000"/>
              </w:rPr>
            </w:pP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Использование инновационных технологий в управлении Центром</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5A7622" w:rsidRDefault="001B7BA2" w:rsidP="00623E4E">
            <w:pPr>
              <w:pStyle w:val="Standard"/>
              <w:ind w:left="35"/>
              <w:jc w:val="both"/>
              <w:rPr>
                <w:color w:val="000000"/>
              </w:rPr>
            </w:pPr>
            <w:r w:rsidRPr="00BA4263">
              <w:rPr>
                <w:color w:val="000000"/>
              </w:rPr>
              <w:t>Работа Совета Центра  как органа государственно-общественного управления, размещение публичного  доклада   перед общественностью на  сайте ЦРТДиЮ</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Использование информационных технологий в учебно-воспитательном процессе</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5A7622" w:rsidRDefault="001B7BA2" w:rsidP="00623E4E">
            <w:pPr>
              <w:pStyle w:val="Standard"/>
              <w:ind w:left="35"/>
              <w:jc w:val="both"/>
              <w:rPr>
                <w:color w:val="000000"/>
                <w:lang w:val="ru-RU"/>
              </w:rPr>
            </w:pPr>
            <w:r w:rsidRPr="00BA4263">
              <w:rPr>
                <w:color w:val="000000"/>
              </w:rPr>
              <w:t>Выпуск силами обучающихся  и педагогов  газеты «Непоседы»,  буклетов, разработка ЦОР и т.д.</w:t>
            </w:r>
          </w:p>
        </w:tc>
      </w:tr>
      <w:tr w:rsidR="001B7BA2" w:rsidRPr="00BA4263" w:rsidTr="00623E4E">
        <w:trPr>
          <w:trHeight w:val="911"/>
        </w:trPr>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Создание и использования портфолио обучающихся и педагогов</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5A7622" w:rsidRDefault="001B7BA2" w:rsidP="00623E4E">
            <w:pPr>
              <w:pStyle w:val="Standard"/>
              <w:ind w:left="35"/>
              <w:jc w:val="both"/>
              <w:rPr>
                <w:color w:val="000000"/>
              </w:rPr>
            </w:pPr>
            <w:r w:rsidRPr="00BA4263">
              <w:rPr>
                <w:color w:val="000000"/>
              </w:rPr>
              <w:t>Стимулирование обучающихся и педагогов  на непрерывность образовательного процесса, на активное участие в жизнедеятельности Центра</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Грантовая  деятельность</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Привлечение внебюджетных средств  и деловых партнеров для реализации программ ЦРТДиЮ</w:t>
            </w:r>
          </w:p>
          <w:p w:rsidR="001B7BA2" w:rsidRPr="00BA4263" w:rsidRDefault="001B7BA2" w:rsidP="00623E4E">
            <w:pPr>
              <w:pStyle w:val="Standard"/>
              <w:ind w:left="35"/>
              <w:jc w:val="both"/>
              <w:rPr>
                <w:color w:val="000000"/>
              </w:rPr>
            </w:pP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Распространение передового педагогического опыта через сайт учреждения</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Создание «Методической копилки» на сайте образовательного учреждения</w:t>
            </w:r>
          </w:p>
        </w:tc>
      </w:tr>
      <w:tr w:rsidR="001B7BA2" w:rsidRPr="00BA4263" w:rsidTr="00623E4E">
        <w:tc>
          <w:tcPr>
            <w:tcW w:w="5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color w:val="000000"/>
              </w:rPr>
            </w:pPr>
            <w:r w:rsidRPr="00BA4263">
              <w:rPr>
                <w:color w:val="000000"/>
              </w:rPr>
              <w:t>Деятельность в составе краевого инновационного комплекса</w:t>
            </w:r>
          </w:p>
        </w:tc>
        <w:tc>
          <w:tcPr>
            <w:tcW w:w="4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ind w:left="35"/>
              <w:jc w:val="both"/>
              <w:rPr>
                <w:color w:val="000000"/>
              </w:rPr>
            </w:pPr>
            <w:r w:rsidRPr="00BA4263">
              <w:rPr>
                <w:color w:val="000000"/>
              </w:rPr>
              <w:t>Реализация проекта краевой инновационной площадки</w:t>
            </w:r>
          </w:p>
        </w:tc>
      </w:tr>
    </w:tbl>
    <w:p w:rsidR="001B7BA2" w:rsidRDefault="001B7BA2" w:rsidP="005C5E68">
      <w:pPr>
        <w:pStyle w:val="Textbodyindent"/>
        <w:spacing w:after="0"/>
        <w:ind w:left="0" w:firstLine="709"/>
        <w:jc w:val="both"/>
        <w:rPr>
          <w:color w:val="000000"/>
          <w:lang w:val="ru-RU"/>
        </w:rPr>
      </w:pPr>
    </w:p>
    <w:p w:rsidR="001B7BA2" w:rsidRPr="00BA4263" w:rsidRDefault="001B7BA2" w:rsidP="005C5E68">
      <w:pPr>
        <w:pStyle w:val="Textbodyindent"/>
        <w:spacing w:after="0"/>
        <w:ind w:left="0" w:firstLine="709"/>
        <w:jc w:val="both"/>
      </w:pPr>
      <w:r w:rsidRPr="00BA4263">
        <w:rPr>
          <w:color w:val="000000"/>
        </w:rPr>
        <w:t xml:space="preserve">Большое внимание ЦРТДиЮ уделяет работе муниципальной экспериментальной площадки, которая действует с 2012 года  по теме  </w:t>
      </w:r>
      <w:r w:rsidRPr="00BA4263">
        <w:rPr>
          <w:b/>
          <w:bCs/>
          <w:color w:val="000000"/>
        </w:rPr>
        <w:t>«Интеграция начального общего и дополнительного образования через реализацию программ  внеурочной деятельности» (</w:t>
      </w:r>
      <w:hyperlink r:id="rId5" w:history="1">
        <w:r w:rsidRPr="00BA4263">
          <w:rPr>
            <w:rStyle w:val="Internetlink"/>
            <w:color w:val="000000"/>
          </w:rPr>
          <w:t>http://gorod-detstva.ippk.ru/eksperiment.htm</w:t>
        </w:r>
      </w:hyperlink>
      <w:r w:rsidRPr="00BA4263">
        <w:rPr>
          <w:bCs/>
          <w:color w:val="000000"/>
        </w:rPr>
        <w:t xml:space="preserve">). </w:t>
      </w:r>
      <w:r w:rsidRPr="00BA4263">
        <w:rPr>
          <w:rFonts w:cs="Times New Roman"/>
          <w:bCs/>
          <w:color w:val="000000"/>
        </w:rPr>
        <w:t xml:space="preserve"> </w:t>
      </w:r>
      <w:r w:rsidRPr="00BA4263">
        <w:rPr>
          <w:rFonts w:cs="Times New Roman"/>
          <w:b/>
          <w:bCs/>
          <w:color w:val="000000"/>
        </w:rPr>
        <w:t xml:space="preserve"> </w:t>
      </w:r>
    </w:p>
    <w:p w:rsidR="001B7BA2" w:rsidRPr="00BA4263" w:rsidRDefault="001B7BA2" w:rsidP="005C5E68">
      <w:pPr>
        <w:pStyle w:val="Standard"/>
        <w:jc w:val="both"/>
        <w:rPr>
          <w:rFonts w:cs="Times New Roman"/>
          <w:bCs/>
          <w:color w:val="000000"/>
        </w:rPr>
      </w:pPr>
      <w:r w:rsidRPr="00BA4263">
        <w:rPr>
          <w:rFonts w:cs="Times New Roman"/>
          <w:bCs/>
          <w:color w:val="000000"/>
        </w:rPr>
        <w:t>За время проведения эксперимента с 06.11.2012года нами проделана следующая работа:</w:t>
      </w:r>
    </w:p>
    <w:p w:rsidR="001B7BA2" w:rsidRPr="00BA4263" w:rsidRDefault="001B7BA2" w:rsidP="00463724">
      <w:pPr>
        <w:pStyle w:val="Standard"/>
        <w:numPr>
          <w:ilvl w:val="0"/>
          <w:numId w:val="55"/>
        </w:numPr>
        <w:jc w:val="both"/>
        <w:textAlignment w:val="baseline"/>
        <w:rPr>
          <w:color w:val="000000"/>
        </w:rPr>
      </w:pPr>
      <w:r w:rsidRPr="00BA4263">
        <w:rPr>
          <w:rFonts w:cs="Times New Roman"/>
          <w:color w:val="000000"/>
        </w:rPr>
        <w:t xml:space="preserve">ндарта начального общего образования «, зарегистрирован </w:t>
      </w:r>
      <w:r w:rsidRPr="00BA4263">
        <w:rPr>
          <w:rFonts w:cs="Times New Roman"/>
          <w:bCs/>
          <w:color w:val="000000"/>
        </w:rPr>
        <w:t xml:space="preserve">Минюстом России 22.12.2009 г.,  </w:t>
      </w:r>
      <w:r w:rsidRPr="00BA4263">
        <w:rPr>
          <w:rFonts w:cs="Times New Roman"/>
          <w:color w:val="000000"/>
        </w:rPr>
        <w:t>рег. № 17785; Приказ Министерства образованиизучены  документы и методическая литература по организации внеурочной деятельности; (Закон РФ «Об образовании»; Приказ Министерства образования и науки РФ от 06-10о2009 г. №373м»Об утверждении и введении в действие  Федерального государственного образовательного стая и науки РФ от 26.11.2010 г. № 1241 « Об утверждении требовани», утвержденный приказом министерства образования и науки РФ от 06.10.2009 г., № 373, зарегистрирован Минюстом России 04.02.2011 г., рег №и19707;   Министерство образования и науки Хабаровского края, « Внеурочная и воспитательная деятельность образовательного учреждения в условиях введения и реализации ФГОС общего образования», ХК ИРО, 2012 г.; Методические рекомендации «Моделируем внеурочную деятельностьобучающихся» Просвещение 2013 г.);</w:t>
      </w:r>
    </w:p>
    <w:p w:rsidR="001B7BA2" w:rsidRPr="00BA4263" w:rsidRDefault="001B7BA2" w:rsidP="005C5E68">
      <w:pPr>
        <w:pStyle w:val="Standard"/>
        <w:ind w:left="720"/>
        <w:jc w:val="both"/>
        <w:rPr>
          <w:rFonts w:cs="Times New Roman"/>
          <w:color w:val="000000"/>
        </w:rPr>
      </w:pPr>
    </w:p>
    <w:p w:rsidR="001B7BA2" w:rsidRPr="00BA4263" w:rsidRDefault="001B7BA2" w:rsidP="005C5E68">
      <w:pPr>
        <w:pStyle w:val="Standard"/>
        <w:rPr>
          <w:color w:val="000000"/>
        </w:rPr>
      </w:pPr>
      <w:r w:rsidRPr="00BA4263">
        <w:rPr>
          <w:rFonts w:cs="Times New Roman"/>
          <w:color w:val="000000"/>
        </w:rPr>
        <w:t xml:space="preserve">2. разработаны нормативные документы по организации экспериментальной площадки: </w:t>
      </w:r>
      <w:r w:rsidRPr="00BA4263">
        <w:rPr>
          <w:rFonts w:cs="Times New Roman"/>
          <w:b/>
          <w:color w:val="000000"/>
        </w:rPr>
        <w:t xml:space="preserve"> </w:t>
      </w:r>
    </w:p>
    <w:p w:rsidR="001B7BA2" w:rsidRPr="00BA4263" w:rsidRDefault="001B7BA2" w:rsidP="00463724">
      <w:pPr>
        <w:pStyle w:val="ListParagraph"/>
        <w:numPr>
          <w:ilvl w:val="0"/>
          <w:numId w:val="56"/>
        </w:numPr>
        <w:tabs>
          <w:tab w:val="left" w:pos="284"/>
        </w:tabs>
        <w:contextualSpacing w:val="0"/>
        <w:jc w:val="both"/>
        <w:rPr>
          <w:color w:val="000000"/>
        </w:rPr>
      </w:pPr>
      <w:r w:rsidRPr="00BA4263">
        <w:rPr>
          <w:color w:val="000000"/>
        </w:rPr>
        <w:t xml:space="preserve"> Приказ    от 16.11.12  №90а "Об организации  Муниципальной экспериментальной площадки,  действующей на базе ЦРТДиЮ;</w:t>
      </w:r>
    </w:p>
    <w:p w:rsidR="001B7BA2" w:rsidRPr="00BA4263" w:rsidRDefault="001B7BA2" w:rsidP="00463724">
      <w:pPr>
        <w:pStyle w:val="ListParagraph"/>
        <w:numPr>
          <w:ilvl w:val="0"/>
          <w:numId w:val="43"/>
        </w:numPr>
        <w:tabs>
          <w:tab w:val="left" w:pos="284"/>
        </w:tabs>
        <w:contextualSpacing w:val="0"/>
        <w:jc w:val="both"/>
        <w:rPr>
          <w:color w:val="000000"/>
        </w:rPr>
      </w:pPr>
      <w:r w:rsidRPr="00BA4263">
        <w:rPr>
          <w:color w:val="000000"/>
        </w:rPr>
        <w:t>Приказ   от 17.11.12 №90б "О создании проблемно-целевой группы по теме эксперимента";</w:t>
      </w:r>
    </w:p>
    <w:p w:rsidR="001B7BA2" w:rsidRPr="00BA4263" w:rsidRDefault="001B7BA2" w:rsidP="00463724">
      <w:pPr>
        <w:pStyle w:val="Standard"/>
        <w:numPr>
          <w:ilvl w:val="0"/>
          <w:numId w:val="43"/>
        </w:numPr>
        <w:tabs>
          <w:tab w:val="left" w:pos="284"/>
        </w:tabs>
        <w:textAlignment w:val="baseline"/>
        <w:rPr>
          <w:rFonts w:cs="Times New Roman"/>
          <w:color w:val="000000"/>
        </w:rPr>
      </w:pPr>
      <w:r w:rsidRPr="00BA4263">
        <w:rPr>
          <w:rFonts w:cs="Times New Roman"/>
          <w:color w:val="000000"/>
        </w:rPr>
        <w:t>создана программа эксперимента;</w:t>
      </w:r>
    </w:p>
    <w:p w:rsidR="001B7BA2" w:rsidRPr="00BA4263" w:rsidRDefault="001B7BA2" w:rsidP="00463724">
      <w:pPr>
        <w:pStyle w:val="Standard"/>
        <w:numPr>
          <w:ilvl w:val="0"/>
          <w:numId w:val="43"/>
        </w:numPr>
        <w:tabs>
          <w:tab w:val="left" w:pos="284"/>
        </w:tabs>
        <w:textAlignment w:val="baseline"/>
        <w:rPr>
          <w:color w:val="000000"/>
        </w:rPr>
      </w:pPr>
      <w:r w:rsidRPr="00BA4263">
        <w:rPr>
          <w:rFonts w:cs="Times New Roman"/>
          <w:b/>
          <w:color w:val="000000"/>
        </w:rPr>
        <w:t xml:space="preserve"> </w:t>
      </w:r>
      <w:r w:rsidRPr="00BA4263">
        <w:rPr>
          <w:rFonts w:cs="Times New Roman"/>
          <w:color w:val="000000"/>
        </w:rPr>
        <w:t>план реализации программы эксперимента по этапам;</w:t>
      </w:r>
    </w:p>
    <w:p w:rsidR="001B7BA2" w:rsidRPr="00BA4263" w:rsidRDefault="001B7BA2" w:rsidP="00463724">
      <w:pPr>
        <w:pStyle w:val="Standard"/>
        <w:numPr>
          <w:ilvl w:val="0"/>
          <w:numId w:val="43"/>
        </w:numPr>
        <w:tabs>
          <w:tab w:val="left" w:pos="284"/>
        </w:tabs>
        <w:textAlignment w:val="baseline"/>
        <w:rPr>
          <w:rFonts w:cs="Times New Roman"/>
          <w:color w:val="000000"/>
        </w:rPr>
      </w:pPr>
      <w:r w:rsidRPr="00BA4263">
        <w:rPr>
          <w:rFonts w:cs="Times New Roman"/>
          <w:color w:val="000000"/>
        </w:rPr>
        <w:t xml:space="preserve"> план работы экспериментальной площадки на 2012-2013 учебный год;</w:t>
      </w:r>
    </w:p>
    <w:p w:rsidR="001B7BA2" w:rsidRPr="00BA4263" w:rsidRDefault="001B7BA2" w:rsidP="00463724">
      <w:pPr>
        <w:pStyle w:val="Standard"/>
        <w:numPr>
          <w:ilvl w:val="0"/>
          <w:numId w:val="43"/>
        </w:numPr>
        <w:tabs>
          <w:tab w:val="left" w:pos="284"/>
        </w:tabs>
        <w:textAlignment w:val="baseline"/>
        <w:rPr>
          <w:color w:val="000000"/>
        </w:rPr>
      </w:pPr>
      <w:r w:rsidRPr="00BA4263">
        <w:rPr>
          <w:rFonts w:cs="Times New Roman"/>
          <w:b/>
          <w:color w:val="000000"/>
        </w:rPr>
        <w:t xml:space="preserve"> </w:t>
      </w:r>
      <w:r w:rsidRPr="00BA4263">
        <w:rPr>
          <w:rFonts w:cs="Times New Roman"/>
          <w:color w:val="000000"/>
        </w:rPr>
        <w:t>план работы проблемно-целевой группы по теме эксперимента на 2012-2013 уч.год.</w:t>
      </w:r>
    </w:p>
    <w:p w:rsidR="001B7BA2" w:rsidRPr="00BA4263" w:rsidRDefault="001B7BA2" w:rsidP="00463724">
      <w:pPr>
        <w:pStyle w:val="Standard"/>
        <w:numPr>
          <w:ilvl w:val="0"/>
          <w:numId w:val="43"/>
        </w:numPr>
        <w:tabs>
          <w:tab w:val="left" w:pos="284"/>
        </w:tabs>
        <w:textAlignment w:val="baseline"/>
        <w:rPr>
          <w:rFonts w:cs="Times New Roman"/>
          <w:color w:val="000000"/>
        </w:rPr>
      </w:pPr>
      <w:r w:rsidRPr="00BA4263">
        <w:rPr>
          <w:rFonts w:cs="Times New Roman"/>
          <w:color w:val="000000"/>
        </w:rPr>
        <w:t>положения:  о педагоге-экспериментаторе, о проблемно-целевой группе;</w:t>
      </w:r>
    </w:p>
    <w:p w:rsidR="001B7BA2" w:rsidRPr="00BA4263" w:rsidRDefault="001B7BA2" w:rsidP="00463724">
      <w:pPr>
        <w:pStyle w:val="Standard"/>
        <w:numPr>
          <w:ilvl w:val="0"/>
          <w:numId w:val="43"/>
        </w:numPr>
        <w:tabs>
          <w:tab w:val="left" w:pos="284"/>
        </w:tabs>
        <w:textAlignment w:val="baseline"/>
        <w:rPr>
          <w:color w:val="000000"/>
        </w:rPr>
      </w:pPr>
      <w:r w:rsidRPr="00BA4263">
        <w:rPr>
          <w:rFonts w:cs="Times New Roman"/>
          <w:b/>
          <w:color w:val="000000"/>
        </w:rPr>
        <w:t xml:space="preserve"> </w:t>
      </w:r>
      <w:r w:rsidRPr="00BA4263">
        <w:rPr>
          <w:rFonts w:cs="Times New Roman"/>
          <w:color w:val="000000"/>
        </w:rPr>
        <w:t>договор</w:t>
      </w:r>
      <w:r w:rsidRPr="00BA4263">
        <w:rPr>
          <w:rFonts w:cs="Times New Roman"/>
          <w:b/>
          <w:color w:val="000000"/>
        </w:rPr>
        <w:t xml:space="preserve"> </w:t>
      </w:r>
      <w:r w:rsidRPr="00BA4263">
        <w:rPr>
          <w:rFonts w:cs="Times New Roman"/>
          <w:color w:val="000000"/>
        </w:rPr>
        <w:t>о совместной деятельности с Муниципальным  казенным учреждением отдел образования Верхнебуреинского муниципального  района  Хабаровского края;</w:t>
      </w:r>
    </w:p>
    <w:p w:rsidR="001B7BA2" w:rsidRPr="00BA4263" w:rsidRDefault="001B7BA2" w:rsidP="00463724">
      <w:pPr>
        <w:pStyle w:val="Standard"/>
        <w:numPr>
          <w:ilvl w:val="0"/>
          <w:numId w:val="43"/>
        </w:numPr>
        <w:tabs>
          <w:tab w:val="left" w:pos="284"/>
        </w:tabs>
        <w:textAlignment w:val="baseline"/>
        <w:rPr>
          <w:rFonts w:cs="Times New Roman"/>
          <w:color w:val="000000"/>
        </w:rPr>
      </w:pPr>
      <w:r w:rsidRPr="00BA4263">
        <w:rPr>
          <w:rFonts w:cs="Times New Roman"/>
          <w:color w:val="000000"/>
        </w:rPr>
        <w:t xml:space="preserve"> договоры о сотрудничестве с учреждениями общего образования;</w:t>
      </w:r>
    </w:p>
    <w:p w:rsidR="001B7BA2" w:rsidRPr="00BA4263" w:rsidRDefault="001B7BA2" w:rsidP="005C5E68">
      <w:pPr>
        <w:pStyle w:val="Standard"/>
        <w:jc w:val="both"/>
        <w:rPr>
          <w:rFonts w:cs="Times New Roman"/>
          <w:color w:val="000000"/>
        </w:rPr>
      </w:pPr>
      <w:r w:rsidRPr="00BA4263">
        <w:rPr>
          <w:rFonts w:cs="Times New Roman"/>
          <w:color w:val="000000"/>
        </w:rPr>
        <w:t>3. проанализированы возможности  ЦРТДиЮ, и потребности близлежащих к учреждению школ. В ЦРТДиЮ имеются педагоги, оборудование для проведения занятий хореографией, ДПИ, театральной, туристско-краеведческой, эколого-биологической деятельностью. Центр готов проводить в рамках внеурочной деятельности мероприятия художественно-эстетической, эколого-биологической, туристско-краеведческой направленностей;</w:t>
      </w:r>
    </w:p>
    <w:p w:rsidR="001B7BA2" w:rsidRPr="00BA4263" w:rsidRDefault="001B7BA2" w:rsidP="005C5E68">
      <w:pPr>
        <w:pStyle w:val="Standard"/>
        <w:rPr>
          <w:rFonts w:cs="Times New Roman"/>
          <w:color w:val="000000"/>
        </w:rPr>
      </w:pPr>
      <w:r w:rsidRPr="00BA4263">
        <w:rPr>
          <w:rFonts w:cs="Times New Roman"/>
          <w:color w:val="000000"/>
        </w:rPr>
        <w:t>4. проведены обучающие семинары для педагогов ЦРТДиЮ по темам: "Интеграция основного и дополнительного образования через реализацию программ внеурочной деятельности", «Методический конструктор внеурочной деятельности школьников как основа разработки и повышения качества программ и проектов  в сфере воспитания и дополнительного образования детей", «Требования к составлению и оформлению программ внеурочной деятельности», «Критерии и диагностический инструментарий состояния системы внеурочной деятельности школьников»;</w:t>
      </w:r>
    </w:p>
    <w:p w:rsidR="001B7BA2" w:rsidRPr="00BA4263" w:rsidRDefault="001B7BA2" w:rsidP="005C5E68">
      <w:pPr>
        <w:pStyle w:val="Standard"/>
        <w:jc w:val="both"/>
        <w:rPr>
          <w:rFonts w:cs="Times New Roman"/>
          <w:color w:val="000000"/>
        </w:rPr>
      </w:pPr>
      <w:r w:rsidRPr="00BA4263">
        <w:rPr>
          <w:rFonts w:cs="Times New Roman"/>
          <w:color w:val="000000"/>
        </w:rPr>
        <w:t>5. Составлены программы внеурочной деятельности («Лечебная физкультура», «Юный краевед», «Сверчок», «Волшебные узелки», «Мой родной край», «Юный цветовод», « Пчелка»);</w:t>
      </w:r>
    </w:p>
    <w:p w:rsidR="001B7BA2" w:rsidRPr="00BA4263" w:rsidRDefault="001B7BA2" w:rsidP="005C5E68">
      <w:pPr>
        <w:pStyle w:val="Standard"/>
        <w:jc w:val="both"/>
        <w:rPr>
          <w:rFonts w:cs="Times New Roman"/>
          <w:color w:val="000000"/>
        </w:rPr>
      </w:pPr>
      <w:r w:rsidRPr="00BA4263">
        <w:rPr>
          <w:rFonts w:cs="Times New Roman"/>
          <w:color w:val="000000"/>
        </w:rPr>
        <w:t>6. Разработаны и заключены  договоры о сотрудничестве с учреждениями общего образования  по внеурочной деятельности - со школами № 6, 4, 10;</w:t>
      </w:r>
    </w:p>
    <w:p w:rsidR="001B7BA2" w:rsidRPr="00BA4263" w:rsidRDefault="001B7BA2" w:rsidP="005C5E68">
      <w:pPr>
        <w:pStyle w:val="Standard"/>
        <w:jc w:val="both"/>
        <w:rPr>
          <w:color w:val="000000"/>
        </w:rPr>
      </w:pPr>
      <w:r w:rsidRPr="00BA4263">
        <w:rPr>
          <w:rFonts w:cs="Times New Roman"/>
          <w:color w:val="000000"/>
        </w:rPr>
        <w:t>7. проведен «Круглый стол» по теме «</w:t>
      </w:r>
      <w:r w:rsidRPr="00BA4263">
        <w:rPr>
          <w:rFonts w:cs="Times New Roman"/>
          <w:bCs/>
          <w:color w:val="000000"/>
        </w:rPr>
        <w:t>Создание  открытого  интегративного  учебного – воспитательного  пространства общеобразовательных школ Верхнебуреинского района и ЦРТДиЮ» итогом которого стало определение единой позиции по взаимодействию школ с ЦРТДиЮ в рамках реализации внеурочной деятельности;</w:t>
      </w:r>
    </w:p>
    <w:p w:rsidR="001B7BA2" w:rsidRPr="00BA4263" w:rsidRDefault="001B7BA2" w:rsidP="005C5E68">
      <w:pPr>
        <w:pStyle w:val="Standard"/>
        <w:jc w:val="both"/>
        <w:rPr>
          <w:rFonts w:cs="Times New Roman"/>
          <w:bCs/>
          <w:color w:val="000000"/>
        </w:rPr>
      </w:pPr>
      <w:r>
        <w:rPr>
          <w:rFonts w:cs="Times New Roman"/>
          <w:bCs/>
          <w:color w:val="000000"/>
        </w:rPr>
        <w:t>8. в 2014-2015</w:t>
      </w:r>
      <w:r w:rsidRPr="00BA4263">
        <w:rPr>
          <w:rFonts w:cs="Times New Roman"/>
          <w:bCs/>
          <w:color w:val="000000"/>
        </w:rPr>
        <w:t xml:space="preserve"> учебном году 5 педагогов ЦРТДиЮ реализовывали свои программы внеурочной деятельности в школах №</w:t>
      </w:r>
      <w:r>
        <w:rPr>
          <w:rFonts w:cs="Times New Roman"/>
          <w:bCs/>
          <w:color w:val="000000"/>
        </w:rPr>
        <w:t xml:space="preserve"> </w:t>
      </w:r>
      <w:r w:rsidRPr="00BA4263">
        <w:rPr>
          <w:rFonts w:cs="Times New Roman"/>
          <w:bCs/>
          <w:color w:val="000000"/>
        </w:rPr>
        <w:t>4, 6, 10 пгт Чегдомын;</w:t>
      </w:r>
    </w:p>
    <w:p w:rsidR="001B7BA2" w:rsidRPr="00BA4263" w:rsidRDefault="001B7BA2" w:rsidP="005C5E68">
      <w:pPr>
        <w:pStyle w:val="Standard"/>
        <w:jc w:val="both"/>
        <w:rPr>
          <w:rFonts w:cs="Times New Roman"/>
          <w:bCs/>
          <w:color w:val="000000"/>
        </w:rPr>
      </w:pPr>
    </w:p>
    <w:p w:rsidR="001B7BA2" w:rsidRPr="00BA4263" w:rsidRDefault="001B7BA2" w:rsidP="005C5E68">
      <w:pPr>
        <w:pStyle w:val="Standard"/>
        <w:jc w:val="both"/>
        <w:rPr>
          <w:rFonts w:cs="Times New Roman"/>
          <w:bCs/>
          <w:color w:val="000000"/>
        </w:rPr>
      </w:pPr>
      <w:r w:rsidRPr="00BA4263">
        <w:rPr>
          <w:rFonts w:cs="Times New Roman"/>
          <w:bCs/>
          <w:color w:val="000000"/>
        </w:rPr>
        <w:t>9.По программам внеурочной деятельности в 2013-2014 учебном году прошли обучение 282 младших школьников трех школ пгт Чегдомын;</w:t>
      </w:r>
    </w:p>
    <w:p w:rsidR="001B7BA2" w:rsidRPr="00BA4263" w:rsidRDefault="001B7BA2" w:rsidP="005C5E68">
      <w:pPr>
        <w:pStyle w:val="Standard"/>
        <w:jc w:val="both"/>
        <w:rPr>
          <w:rFonts w:cs="Times New Roman"/>
          <w:bCs/>
          <w:color w:val="000000"/>
        </w:rPr>
      </w:pPr>
      <w:r w:rsidRPr="00BA4263">
        <w:rPr>
          <w:rFonts w:cs="Times New Roman"/>
          <w:bCs/>
          <w:color w:val="000000"/>
        </w:rPr>
        <w:t>10. подготовлен сборник программ внеурочной деятельности для младших школьников.</w:t>
      </w:r>
    </w:p>
    <w:p w:rsidR="001B7BA2" w:rsidRPr="00BA4263" w:rsidRDefault="001B7BA2" w:rsidP="005C5E68">
      <w:pPr>
        <w:pStyle w:val="Standard"/>
        <w:jc w:val="both"/>
        <w:rPr>
          <w:rFonts w:cs="Times New Roman"/>
          <w:color w:val="000000"/>
          <w:lang w:val="ru-RU"/>
        </w:rPr>
      </w:pPr>
    </w:p>
    <w:p w:rsidR="001B7BA2" w:rsidRDefault="001B7BA2" w:rsidP="005C5E68">
      <w:pPr>
        <w:pStyle w:val="Standard"/>
        <w:jc w:val="center"/>
        <w:rPr>
          <w:rFonts w:cs="Times New Roman"/>
          <w:b/>
          <w:bCs/>
          <w:color w:val="000000"/>
        </w:rPr>
      </w:pPr>
    </w:p>
    <w:p w:rsidR="001B7BA2" w:rsidRDefault="001B7BA2" w:rsidP="005C5E68">
      <w:pPr>
        <w:pStyle w:val="Standard"/>
        <w:jc w:val="center"/>
        <w:rPr>
          <w:rFonts w:cs="Times New Roman"/>
          <w:b/>
          <w:bCs/>
          <w:color w:val="000000"/>
        </w:rPr>
      </w:pPr>
    </w:p>
    <w:p w:rsidR="001B7BA2" w:rsidRPr="00BA4263" w:rsidRDefault="001B7BA2" w:rsidP="005C5E68">
      <w:pPr>
        <w:pStyle w:val="Standard"/>
        <w:jc w:val="center"/>
        <w:rPr>
          <w:color w:val="000000"/>
        </w:rPr>
      </w:pPr>
      <w:r w:rsidRPr="00BA4263">
        <w:rPr>
          <w:rFonts w:cs="Times New Roman"/>
          <w:b/>
          <w:bCs/>
          <w:color w:val="000000"/>
        </w:rPr>
        <w:t>Краев</w:t>
      </w:r>
      <w:r>
        <w:rPr>
          <w:rFonts w:cs="Times New Roman"/>
          <w:b/>
          <w:bCs/>
          <w:color w:val="000000"/>
          <w:lang w:val="ru-RU"/>
        </w:rPr>
        <w:t>ая</w:t>
      </w:r>
      <w:r w:rsidRPr="00BA4263">
        <w:rPr>
          <w:rFonts w:cs="Times New Roman"/>
          <w:b/>
          <w:bCs/>
          <w:color w:val="000000"/>
        </w:rPr>
        <w:t xml:space="preserve"> инновационн</w:t>
      </w:r>
      <w:r>
        <w:rPr>
          <w:rFonts w:cs="Times New Roman"/>
          <w:b/>
          <w:bCs/>
          <w:color w:val="000000"/>
          <w:lang w:val="ru-RU"/>
        </w:rPr>
        <w:t>ая</w:t>
      </w:r>
      <w:r w:rsidRPr="00BA4263">
        <w:rPr>
          <w:rFonts w:cs="Times New Roman"/>
          <w:b/>
          <w:bCs/>
          <w:color w:val="000000"/>
        </w:rPr>
        <w:t xml:space="preserve"> площадк</w:t>
      </w:r>
      <w:r>
        <w:rPr>
          <w:rFonts w:cs="Times New Roman"/>
          <w:b/>
          <w:bCs/>
          <w:color w:val="000000"/>
          <w:lang w:val="ru-RU"/>
        </w:rPr>
        <w:t>а</w:t>
      </w:r>
      <w:r w:rsidRPr="00BA4263">
        <w:rPr>
          <w:rFonts w:cs="Times New Roman"/>
          <w:b/>
          <w:bCs/>
          <w:color w:val="000000"/>
        </w:rPr>
        <w:t xml:space="preserve"> «Формирование эстетической культуры у детей  и подростков как основы медиабезопасности» (2014-2015 гг.)</w:t>
      </w:r>
    </w:p>
    <w:p w:rsidR="001B7BA2" w:rsidRPr="00BA4263" w:rsidRDefault="001B7BA2" w:rsidP="005C5E68">
      <w:pPr>
        <w:pStyle w:val="Standard"/>
        <w:jc w:val="both"/>
        <w:rPr>
          <w:color w:val="000000"/>
        </w:rPr>
      </w:pPr>
      <w:r w:rsidRPr="00BA4263">
        <w:rPr>
          <w:rFonts w:cs="Times New Roman"/>
          <w:b/>
          <w:bCs/>
          <w:color w:val="000000"/>
        </w:rPr>
        <w:t xml:space="preserve">Распоряжением </w:t>
      </w:r>
      <w:r w:rsidRPr="00BA4263">
        <w:rPr>
          <w:b/>
          <w:bCs/>
          <w:color w:val="000000"/>
        </w:rPr>
        <w:t xml:space="preserve"> </w:t>
      </w:r>
      <w:r w:rsidRPr="00BA4263">
        <w:rPr>
          <w:rFonts w:cs="Times New Roman"/>
          <w:bCs/>
          <w:color w:val="000000"/>
        </w:rPr>
        <w:t>министерства образования и науки Хабаровского края №258 от 21.02.2014 г.  Об инновационной инфраструктуре сферы общего образования Хабаровского края сформирован Краевой инновационный комплекс</w:t>
      </w:r>
      <w:r w:rsidRPr="00BA4263">
        <w:rPr>
          <w:rFonts w:cs="Times New Roman"/>
          <w:bCs/>
          <w:color w:val="000000"/>
        </w:rPr>
        <w:br/>
        <w:t>« Информационная безопасность детей и юношества от насилия и жестокости в средствах массовой информации и других средствах коммуникации» (</w:t>
      </w:r>
      <w:r w:rsidRPr="00BA4263">
        <w:rPr>
          <w:rFonts w:cs="Times New Roman"/>
          <w:b/>
          <w:bCs/>
          <w:color w:val="000000"/>
        </w:rPr>
        <w:t>по реализации ФЗ-436 «О защите детей от информации, причиняющей вред их здоровью и развитию»).</w:t>
      </w:r>
    </w:p>
    <w:p w:rsidR="001B7BA2" w:rsidRPr="00BA4263" w:rsidRDefault="001B7BA2" w:rsidP="005C5E68">
      <w:pPr>
        <w:pStyle w:val="Standard"/>
        <w:jc w:val="both"/>
        <w:rPr>
          <w:color w:val="000000"/>
        </w:rPr>
      </w:pPr>
      <w:r w:rsidRPr="00BA4263">
        <w:rPr>
          <w:rFonts w:cs="Times New Roman"/>
          <w:bCs/>
          <w:color w:val="000000"/>
        </w:rPr>
        <w:t>В состав Краевого инновационного комплекса вошли три учреждения края, среди которых и наш ЦРТДиЮ.  Рамках темы КИК нами разработан проект по теме «</w:t>
      </w:r>
      <w:r w:rsidRPr="00BA4263">
        <w:rPr>
          <w:rFonts w:cs="Times New Roman"/>
          <w:b/>
          <w:bCs/>
          <w:color w:val="000000"/>
        </w:rPr>
        <w:t>Формирование эстетической культуры у детей  и подростков как основы медиабезопасности».</w:t>
      </w:r>
    </w:p>
    <w:p w:rsidR="001B7BA2" w:rsidRPr="00BA4263" w:rsidRDefault="001B7BA2" w:rsidP="005C5E68">
      <w:pPr>
        <w:pStyle w:val="Standard"/>
        <w:jc w:val="both"/>
        <w:rPr>
          <w:color w:val="000000"/>
        </w:rPr>
      </w:pPr>
      <w:r w:rsidRPr="00BA4263">
        <w:rPr>
          <w:rFonts w:cs="Times New Roman"/>
          <w:b/>
          <w:bCs/>
          <w:color w:val="000000"/>
        </w:rPr>
        <w:t>Цель проекта</w:t>
      </w:r>
      <w:r w:rsidRPr="00BA4263">
        <w:rPr>
          <w:rFonts w:cs="Times New Roman"/>
          <w:bCs/>
          <w:color w:val="000000"/>
        </w:rPr>
        <w:t>: создание условий для формирования эстетической культуры детей и подростков как основы медиабезопасности.</w:t>
      </w:r>
    </w:p>
    <w:p w:rsidR="001B7BA2" w:rsidRPr="00BA4263" w:rsidRDefault="001B7BA2" w:rsidP="005C5E68">
      <w:pPr>
        <w:pStyle w:val="Standard"/>
        <w:jc w:val="both"/>
        <w:rPr>
          <w:color w:val="000000"/>
        </w:rPr>
      </w:pPr>
      <w:r w:rsidRPr="00BA4263">
        <w:rPr>
          <w:rFonts w:cs="Times New Roman"/>
          <w:b/>
          <w:bCs/>
          <w:color w:val="000000"/>
        </w:rPr>
        <w:t xml:space="preserve">     Задачи проекта:</w:t>
      </w:r>
    </w:p>
    <w:p w:rsidR="001B7BA2" w:rsidRPr="00BA4263" w:rsidRDefault="001B7BA2" w:rsidP="00463724">
      <w:pPr>
        <w:pStyle w:val="Standard"/>
        <w:numPr>
          <w:ilvl w:val="0"/>
          <w:numId w:val="57"/>
        </w:numPr>
        <w:tabs>
          <w:tab w:val="left" w:pos="426"/>
        </w:tabs>
        <w:jc w:val="both"/>
        <w:textAlignment w:val="baseline"/>
        <w:rPr>
          <w:rFonts w:cs="Times New Roman"/>
          <w:bCs/>
          <w:color w:val="000000"/>
        </w:rPr>
      </w:pPr>
      <w:r w:rsidRPr="00BA4263">
        <w:rPr>
          <w:rFonts w:cs="Times New Roman"/>
          <w:bCs/>
          <w:color w:val="000000"/>
        </w:rPr>
        <w:t>Разработать нормативную базу проекта.</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Разработать и апробировать программу по формированию эстетической культуры у детей и подростков  в условиях учреждения дополнительного образования.</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Создать медиабезопасную среду для обучающихся.</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Разработать специальные занятия по медиабезопасности в рамках реализуемых в учреждении дополнительных образовательных программ для обучающихся.</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Разработать и апробировать программу «Школы для родителей» по медиабезопасности.</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Организовать обучение педагогов учреждения основам медиабезопасности и разработать программу внутрикорпоративного обучения «Медиабезопасность подрастающего поколения».</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Создать комплект информационного и методического сопровождения проекта.</w:t>
      </w:r>
    </w:p>
    <w:p w:rsidR="001B7BA2" w:rsidRPr="00BA4263" w:rsidRDefault="001B7BA2" w:rsidP="00463724">
      <w:pPr>
        <w:pStyle w:val="Standard"/>
        <w:numPr>
          <w:ilvl w:val="0"/>
          <w:numId w:val="44"/>
        </w:numPr>
        <w:tabs>
          <w:tab w:val="left" w:pos="426"/>
        </w:tabs>
        <w:jc w:val="both"/>
        <w:textAlignment w:val="baseline"/>
        <w:rPr>
          <w:rFonts w:cs="Times New Roman"/>
          <w:bCs/>
          <w:color w:val="000000"/>
        </w:rPr>
      </w:pPr>
      <w:r w:rsidRPr="00BA4263">
        <w:rPr>
          <w:rFonts w:cs="Times New Roman"/>
          <w:bCs/>
          <w:color w:val="000000"/>
        </w:rPr>
        <w:t>Организовать мероприятия с ОУ Верхнебуреинского района в рамках темы проекта.</w:t>
      </w:r>
    </w:p>
    <w:p w:rsidR="001B7BA2" w:rsidRPr="00BA4263" w:rsidRDefault="001B7BA2" w:rsidP="005C5E68">
      <w:pPr>
        <w:pStyle w:val="Standard"/>
        <w:ind w:left="720"/>
        <w:jc w:val="both"/>
        <w:rPr>
          <w:color w:val="000000"/>
        </w:rPr>
      </w:pPr>
      <w:r w:rsidRPr="00BA4263">
        <w:rPr>
          <w:rFonts w:cs="Times New Roman"/>
          <w:b/>
          <w:bCs/>
          <w:color w:val="000000"/>
        </w:rPr>
        <w:t>Целевые группы проекта</w:t>
      </w:r>
      <w:r w:rsidRPr="00BA4263">
        <w:rPr>
          <w:rFonts w:cs="Times New Roman"/>
          <w:bCs/>
          <w:color w:val="000000"/>
        </w:rPr>
        <w:t>:</w:t>
      </w:r>
    </w:p>
    <w:p w:rsidR="001B7BA2" w:rsidRPr="00BA4263" w:rsidRDefault="001B7BA2" w:rsidP="005C5E68">
      <w:pPr>
        <w:pStyle w:val="Standard"/>
        <w:jc w:val="both"/>
        <w:rPr>
          <w:rFonts w:cs="Times New Roman"/>
          <w:bCs/>
          <w:color w:val="000000"/>
        </w:rPr>
      </w:pPr>
      <w:r w:rsidRPr="00BA4263">
        <w:rPr>
          <w:rFonts w:cs="Times New Roman"/>
          <w:bCs/>
          <w:color w:val="000000"/>
        </w:rPr>
        <w:t xml:space="preserve">      1) Дети (от 5 до 18 лет).</w:t>
      </w:r>
    </w:p>
    <w:p w:rsidR="001B7BA2" w:rsidRPr="00BA4263" w:rsidRDefault="001B7BA2" w:rsidP="005C5E68">
      <w:pPr>
        <w:pStyle w:val="Standard"/>
        <w:ind w:left="360"/>
        <w:jc w:val="both"/>
        <w:rPr>
          <w:rFonts w:cs="Times New Roman"/>
          <w:bCs/>
          <w:color w:val="000000"/>
        </w:rPr>
      </w:pPr>
      <w:r w:rsidRPr="00BA4263">
        <w:rPr>
          <w:rFonts w:cs="Times New Roman"/>
          <w:bCs/>
          <w:color w:val="000000"/>
        </w:rPr>
        <w:t>2) Их родители и иные законные представители.</w:t>
      </w:r>
    </w:p>
    <w:p w:rsidR="001B7BA2" w:rsidRPr="00BA4263" w:rsidRDefault="001B7BA2" w:rsidP="005C5E68">
      <w:pPr>
        <w:pStyle w:val="Standard"/>
        <w:ind w:left="360"/>
        <w:jc w:val="both"/>
        <w:rPr>
          <w:rFonts w:cs="Times New Roman"/>
          <w:bCs/>
          <w:color w:val="000000"/>
        </w:rPr>
      </w:pPr>
      <w:r w:rsidRPr="00BA4263">
        <w:rPr>
          <w:rFonts w:cs="Times New Roman"/>
          <w:bCs/>
          <w:color w:val="000000"/>
        </w:rPr>
        <w:t>3) Педагоги несовершеннолетних обучающихся.</w:t>
      </w:r>
    </w:p>
    <w:p w:rsidR="001B7BA2" w:rsidRPr="00BA4263" w:rsidRDefault="001B7BA2" w:rsidP="005C5E68">
      <w:pPr>
        <w:pStyle w:val="Standard"/>
        <w:jc w:val="both"/>
        <w:rPr>
          <w:rFonts w:cs="Times New Roman"/>
          <w:b/>
          <w:bCs/>
          <w:color w:val="000000"/>
        </w:rPr>
      </w:pPr>
      <w:r w:rsidRPr="00BA4263">
        <w:rPr>
          <w:rFonts w:cs="Times New Roman"/>
          <w:b/>
          <w:bCs/>
          <w:color w:val="000000"/>
        </w:rPr>
        <w:t>Ожидаемые результаты:</w:t>
      </w:r>
    </w:p>
    <w:p w:rsidR="001B7BA2" w:rsidRPr="00BA4263" w:rsidRDefault="001B7BA2" w:rsidP="005C5E68">
      <w:pPr>
        <w:pStyle w:val="Standard"/>
        <w:jc w:val="both"/>
        <w:rPr>
          <w:color w:val="000000"/>
        </w:rPr>
      </w:pPr>
      <w:r w:rsidRPr="00BA4263">
        <w:rPr>
          <w:rFonts w:cs="Times New Roman"/>
          <w:b/>
          <w:bCs/>
          <w:color w:val="000000"/>
        </w:rPr>
        <w:t>дети:</w:t>
      </w:r>
    </w:p>
    <w:p w:rsidR="001B7BA2" w:rsidRPr="00BA4263" w:rsidRDefault="001B7BA2" w:rsidP="00463724">
      <w:pPr>
        <w:pStyle w:val="Standard"/>
        <w:numPr>
          <w:ilvl w:val="1"/>
          <w:numId w:val="45"/>
        </w:numPr>
        <w:jc w:val="both"/>
        <w:textAlignment w:val="baseline"/>
        <w:rPr>
          <w:rFonts w:cs="Times New Roman"/>
          <w:bCs/>
          <w:color w:val="000000"/>
        </w:rPr>
      </w:pPr>
      <w:r w:rsidRPr="00BA4263">
        <w:rPr>
          <w:rFonts w:cs="Times New Roman"/>
          <w:bCs/>
          <w:color w:val="000000"/>
        </w:rPr>
        <w:t>имеют возможность реализоваться в сфере художественного творчества и других областях гуманитарной деятельности в условиях учреждения дополнительного образования;</w:t>
      </w:r>
    </w:p>
    <w:p w:rsidR="001B7BA2" w:rsidRPr="00BA4263" w:rsidRDefault="001B7BA2" w:rsidP="00463724">
      <w:pPr>
        <w:pStyle w:val="Standard"/>
        <w:numPr>
          <w:ilvl w:val="1"/>
          <w:numId w:val="45"/>
        </w:numPr>
        <w:jc w:val="both"/>
        <w:textAlignment w:val="baseline"/>
        <w:rPr>
          <w:color w:val="000000"/>
        </w:rPr>
      </w:pPr>
      <w:r w:rsidRPr="00BA4263">
        <w:rPr>
          <w:rFonts w:cs="Times New Roman"/>
          <w:bCs/>
          <w:color w:val="000000"/>
        </w:rPr>
        <w:t>критически относиться к информации, распространяемой в СМИ и информационно-телекоммуникационных сетях;</w:t>
      </w:r>
    </w:p>
    <w:p w:rsidR="001B7BA2" w:rsidRPr="00BA4263" w:rsidRDefault="001B7BA2" w:rsidP="005C5E68">
      <w:pPr>
        <w:pStyle w:val="Standard"/>
        <w:jc w:val="both"/>
        <w:rPr>
          <w:color w:val="000000"/>
        </w:rPr>
      </w:pPr>
      <w:r w:rsidRPr="00BA4263">
        <w:rPr>
          <w:rFonts w:cs="Times New Roman"/>
          <w:b/>
          <w:bCs/>
          <w:color w:val="000000"/>
        </w:rPr>
        <w:t>педагоги:</w:t>
      </w:r>
    </w:p>
    <w:p w:rsidR="001B7BA2" w:rsidRPr="00BA4263" w:rsidRDefault="001B7BA2" w:rsidP="005C5E68">
      <w:pPr>
        <w:pStyle w:val="Standard"/>
        <w:jc w:val="both"/>
        <w:rPr>
          <w:color w:val="000000"/>
        </w:rPr>
      </w:pPr>
      <w:r w:rsidRPr="00BA4263">
        <w:rPr>
          <w:rFonts w:cs="Times New Roman"/>
          <w:bCs/>
          <w:color w:val="000000"/>
        </w:rPr>
        <w:t>- расширили компетентности в сфере формирования     благоприятного, безопасного информационного пространства в образовательной среде;</w:t>
      </w:r>
    </w:p>
    <w:p w:rsidR="001B7BA2" w:rsidRPr="00BA4263" w:rsidRDefault="001B7BA2" w:rsidP="005C5E68">
      <w:pPr>
        <w:pStyle w:val="Standard"/>
        <w:jc w:val="both"/>
        <w:rPr>
          <w:color w:val="000000"/>
        </w:rPr>
      </w:pPr>
      <w:r w:rsidRPr="00BA4263">
        <w:rPr>
          <w:rFonts w:cs="Times New Roman"/>
          <w:b/>
          <w:bCs/>
          <w:color w:val="000000"/>
        </w:rPr>
        <w:t>родители:</w:t>
      </w:r>
    </w:p>
    <w:p w:rsidR="001B7BA2" w:rsidRPr="00BA4263" w:rsidRDefault="001B7BA2" w:rsidP="005C5E68">
      <w:pPr>
        <w:pStyle w:val="Standard"/>
        <w:jc w:val="both"/>
        <w:rPr>
          <w:rFonts w:cs="Times New Roman"/>
          <w:bCs/>
          <w:color w:val="000000"/>
        </w:rPr>
      </w:pPr>
      <w:r w:rsidRPr="00BA4263">
        <w:rPr>
          <w:rFonts w:cs="Times New Roman"/>
          <w:bCs/>
          <w:color w:val="000000"/>
        </w:rPr>
        <w:t>-повысили уровень осведомленности о негативном влиянии агрессивного контента СМИ и иных СМК на детскую психику и способах его предупреждения;</w:t>
      </w:r>
    </w:p>
    <w:p w:rsidR="001B7BA2" w:rsidRPr="00BA4263" w:rsidRDefault="001B7BA2" w:rsidP="005C5E68">
      <w:pPr>
        <w:pStyle w:val="Standard"/>
        <w:jc w:val="both"/>
        <w:rPr>
          <w:rFonts w:cs="Times New Roman"/>
          <w:bCs/>
          <w:color w:val="000000"/>
        </w:rPr>
      </w:pPr>
      <w:r w:rsidRPr="00BA4263">
        <w:rPr>
          <w:rFonts w:cs="Times New Roman"/>
          <w:bCs/>
          <w:color w:val="000000"/>
        </w:rPr>
        <w:t>-повысили  уровень осведомленности о нормах № 436-фз "о защите детей от информации, причиняющей вред их здоровью и развитию» и других нормативных правовых актах, регулирующих вопросы информационной безопасности детей;</w:t>
      </w:r>
    </w:p>
    <w:p w:rsidR="001B7BA2" w:rsidRPr="00BA4263" w:rsidRDefault="001B7BA2" w:rsidP="005C5E68">
      <w:pPr>
        <w:pStyle w:val="Standard"/>
        <w:jc w:val="both"/>
        <w:rPr>
          <w:rFonts w:cs="Times New Roman"/>
          <w:bCs/>
          <w:color w:val="000000"/>
        </w:rPr>
      </w:pPr>
      <w:r w:rsidRPr="00BA4263">
        <w:rPr>
          <w:rFonts w:cs="Times New Roman"/>
          <w:bCs/>
          <w:color w:val="000000"/>
        </w:rPr>
        <w:t>-научились распознавать признаки злоупотребления неопытностью и доверчивостью их несовершеннолетних детей, попыток их вовлечения в противоправную и иную антиобщественную деятельность;</w:t>
      </w:r>
    </w:p>
    <w:p w:rsidR="001B7BA2" w:rsidRPr="00BA4263" w:rsidRDefault="001B7BA2" w:rsidP="005C5E68">
      <w:pPr>
        <w:pStyle w:val="Standard"/>
        <w:jc w:val="both"/>
        <w:rPr>
          <w:rFonts w:cs="Times New Roman"/>
          <w:bCs/>
          <w:color w:val="000000"/>
        </w:rPr>
      </w:pPr>
      <w:r w:rsidRPr="00BA4263">
        <w:rPr>
          <w:rFonts w:cs="Times New Roman"/>
          <w:bCs/>
          <w:color w:val="000000"/>
        </w:rPr>
        <w:t>-научились применять эффективные меры защиты детей от информации, причиняющей вред их здоровью и развитию, и нежелательных для них контактов в сетях.</w:t>
      </w:r>
    </w:p>
    <w:p w:rsidR="001B7BA2" w:rsidRDefault="001B7BA2" w:rsidP="005C5E68">
      <w:pPr>
        <w:pStyle w:val="Standard"/>
        <w:jc w:val="both"/>
        <w:rPr>
          <w:rFonts w:cs="Times New Roman"/>
          <w:b/>
          <w:bCs/>
          <w:color w:val="000000"/>
        </w:rPr>
      </w:pPr>
    </w:p>
    <w:p w:rsidR="001B7BA2" w:rsidRDefault="001B7BA2" w:rsidP="005C5E68">
      <w:pPr>
        <w:pStyle w:val="Standard"/>
        <w:jc w:val="both"/>
        <w:rPr>
          <w:rFonts w:cs="Times New Roman"/>
          <w:b/>
          <w:bCs/>
          <w:color w:val="000000"/>
        </w:rPr>
      </w:pPr>
    </w:p>
    <w:p w:rsidR="001B7BA2" w:rsidRPr="00BA4263" w:rsidRDefault="001B7BA2" w:rsidP="005C5E68">
      <w:pPr>
        <w:pStyle w:val="Standard"/>
        <w:jc w:val="both"/>
        <w:rPr>
          <w:rFonts w:cs="Times New Roman"/>
          <w:b/>
          <w:bCs/>
          <w:color w:val="000000"/>
        </w:rPr>
      </w:pPr>
      <w:r w:rsidRPr="00BA4263">
        <w:rPr>
          <w:rFonts w:cs="Times New Roman"/>
          <w:b/>
          <w:bCs/>
          <w:color w:val="000000"/>
        </w:rPr>
        <w:t>Основные мероприятия проекта</w:t>
      </w:r>
    </w:p>
    <w:tbl>
      <w:tblPr>
        <w:tblW w:w="10716" w:type="dxa"/>
        <w:tblInd w:w="-530" w:type="dxa"/>
        <w:tblLayout w:type="fixed"/>
        <w:tblCellMar>
          <w:left w:w="10" w:type="dxa"/>
          <w:right w:w="10" w:type="dxa"/>
        </w:tblCellMar>
        <w:tblLook w:val="00A0"/>
      </w:tblPr>
      <w:tblGrid>
        <w:gridCol w:w="2198"/>
        <w:gridCol w:w="8518"/>
      </w:tblGrid>
      <w:tr w:rsidR="001B7BA2" w:rsidRPr="00BA4263" w:rsidTr="00623E4E">
        <w:tc>
          <w:tcPr>
            <w:tcW w:w="21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5A7622" w:rsidRDefault="001B7BA2" w:rsidP="00623E4E">
            <w:pPr>
              <w:pStyle w:val="Standard"/>
              <w:jc w:val="both"/>
              <w:rPr>
                <w:rFonts w:cs="Times New Roman"/>
                <w:b/>
                <w:color w:val="000000"/>
                <w:lang w:eastAsia="ru-RU"/>
              </w:rPr>
            </w:pPr>
            <w:r w:rsidRPr="005A7622">
              <w:rPr>
                <w:rFonts w:cs="Times New Roman"/>
                <w:b/>
                <w:color w:val="000000"/>
                <w:lang w:eastAsia="ru-RU"/>
              </w:rPr>
              <w:t>Целевые группы</w:t>
            </w:r>
          </w:p>
        </w:tc>
        <w:tc>
          <w:tcPr>
            <w:tcW w:w="85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5A7622" w:rsidRDefault="001B7BA2" w:rsidP="00623E4E">
            <w:pPr>
              <w:pStyle w:val="Standard"/>
              <w:jc w:val="center"/>
              <w:rPr>
                <w:rFonts w:cs="Times New Roman"/>
                <w:b/>
                <w:color w:val="000000"/>
                <w:lang w:eastAsia="ru-RU"/>
              </w:rPr>
            </w:pPr>
            <w:r w:rsidRPr="005A7622">
              <w:rPr>
                <w:rFonts w:cs="Times New Roman"/>
                <w:b/>
                <w:color w:val="000000"/>
                <w:lang w:eastAsia="ru-RU"/>
              </w:rPr>
              <w:t>Мероприятия</w:t>
            </w:r>
          </w:p>
        </w:tc>
      </w:tr>
      <w:tr w:rsidR="001B7BA2" w:rsidRPr="00BA4263" w:rsidTr="00623E4E">
        <w:tc>
          <w:tcPr>
            <w:tcW w:w="21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rFonts w:cs="Times New Roman"/>
                <w:color w:val="000000"/>
                <w:lang w:eastAsia="ru-RU"/>
              </w:rPr>
            </w:pPr>
            <w:r w:rsidRPr="00BA4263">
              <w:rPr>
                <w:rFonts w:cs="Times New Roman"/>
                <w:color w:val="000000"/>
                <w:lang w:eastAsia="ru-RU"/>
              </w:rPr>
              <w:t>Дети</w:t>
            </w:r>
          </w:p>
          <w:p w:rsidR="001B7BA2" w:rsidRPr="00BA4263" w:rsidRDefault="001B7BA2" w:rsidP="00623E4E">
            <w:pPr>
              <w:pStyle w:val="Standard"/>
              <w:jc w:val="both"/>
              <w:rPr>
                <w:rFonts w:cs="Times New Roman"/>
                <w:color w:val="000000"/>
                <w:lang w:eastAsia="ru-RU"/>
              </w:rPr>
            </w:pPr>
          </w:p>
          <w:p w:rsidR="001B7BA2" w:rsidRPr="00BA4263" w:rsidRDefault="001B7BA2" w:rsidP="00623E4E">
            <w:pPr>
              <w:pStyle w:val="Standard"/>
              <w:jc w:val="both"/>
              <w:rPr>
                <w:rFonts w:cs="Times New Roman"/>
                <w:b/>
                <w:bCs/>
                <w:color w:val="000000"/>
              </w:rPr>
            </w:pPr>
          </w:p>
        </w:tc>
        <w:tc>
          <w:tcPr>
            <w:tcW w:w="8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7BA2" w:rsidRPr="00BA4263" w:rsidRDefault="001B7BA2" w:rsidP="00623E4E">
            <w:pPr>
              <w:pStyle w:val="Standard"/>
              <w:jc w:val="both"/>
              <w:rPr>
                <w:color w:val="000000"/>
              </w:rPr>
            </w:pPr>
            <w:r>
              <w:rPr>
                <w:rFonts w:cs="Times New Roman"/>
                <w:color w:val="000000"/>
                <w:position w:val="16"/>
                <w:lang w:val="ru-RU" w:eastAsia="ru-RU"/>
              </w:rPr>
              <w:t>-</w:t>
            </w:r>
            <w:r w:rsidRPr="00BA4263">
              <w:rPr>
                <w:rFonts w:cs="Times New Roman"/>
                <w:color w:val="000000"/>
                <w:lang w:eastAsia="ru-RU"/>
              </w:rPr>
              <w:t>мероприятия, направленные на развитие творческого начала у ребенка: конкурсы, выставки, концерты, фестивали, праздники, утренники, театрализованные представления: новогодние утренники, Рождественский праздник, «Масленица», «Город мастеров», конкурсы детского творчества и др.;</w:t>
            </w:r>
          </w:p>
          <w:p w:rsidR="001B7BA2" w:rsidRPr="00BA4263" w:rsidRDefault="001B7BA2" w:rsidP="00623E4E">
            <w:pPr>
              <w:pStyle w:val="Standard"/>
              <w:jc w:val="both"/>
              <w:rPr>
                <w:rFonts w:cs="Times New Roman"/>
                <w:color w:val="000000"/>
                <w:lang w:val="ru-RU" w:eastAsia="ru-RU"/>
              </w:rPr>
            </w:pPr>
            <w:r w:rsidRPr="00BA4263">
              <w:rPr>
                <w:rFonts w:cs="Times New Roman"/>
                <w:color w:val="000000"/>
                <w:lang w:eastAsia="ru-RU"/>
              </w:rPr>
              <w:t>- специальные занятия по медиабезопасности;</w:t>
            </w:r>
          </w:p>
        </w:tc>
      </w:tr>
      <w:tr w:rsidR="001B7BA2" w:rsidRPr="00BA4263" w:rsidTr="00623E4E">
        <w:tc>
          <w:tcPr>
            <w:tcW w:w="21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rFonts w:cs="Times New Roman"/>
                <w:color w:val="000000"/>
                <w:lang w:eastAsia="ru-RU"/>
              </w:rPr>
            </w:pPr>
            <w:r w:rsidRPr="00BA4263">
              <w:rPr>
                <w:rFonts w:cs="Times New Roman"/>
                <w:color w:val="000000"/>
                <w:lang w:eastAsia="ru-RU"/>
              </w:rPr>
              <w:t>Родители</w:t>
            </w:r>
          </w:p>
        </w:tc>
        <w:tc>
          <w:tcPr>
            <w:tcW w:w="8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rFonts w:cs="Times New Roman"/>
                <w:color w:val="000000"/>
                <w:lang w:eastAsia="ru-RU"/>
              </w:rPr>
            </w:pPr>
            <w:r w:rsidRPr="00BA4263">
              <w:rPr>
                <w:rFonts w:cs="Times New Roman"/>
                <w:color w:val="000000"/>
                <w:lang w:eastAsia="ru-RU"/>
              </w:rPr>
              <w:t>- специальные тематические родительские собрания, посвященные защите ребенка от негативного контента в СМИ;</w:t>
            </w:r>
          </w:p>
          <w:p w:rsidR="001B7BA2" w:rsidRPr="00BA4263" w:rsidRDefault="001B7BA2" w:rsidP="00623E4E">
            <w:pPr>
              <w:pStyle w:val="Standard"/>
              <w:jc w:val="both"/>
              <w:rPr>
                <w:rFonts w:cs="Times New Roman"/>
                <w:color w:val="000000"/>
                <w:lang w:val="ru-RU" w:eastAsia="ru-RU"/>
              </w:rPr>
            </w:pPr>
            <w:r w:rsidRPr="00BA4263">
              <w:rPr>
                <w:rFonts w:cs="Times New Roman"/>
                <w:color w:val="000000"/>
                <w:lang w:eastAsia="ru-RU"/>
              </w:rPr>
              <w:t>- организация медиапатруля;</w:t>
            </w:r>
          </w:p>
        </w:tc>
      </w:tr>
      <w:tr w:rsidR="001B7BA2" w:rsidRPr="00BA4263" w:rsidTr="00623E4E">
        <w:tc>
          <w:tcPr>
            <w:tcW w:w="21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jc w:val="both"/>
              <w:rPr>
                <w:rFonts w:cs="Times New Roman"/>
                <w:bCs/>
                <w:color w:val="000000"/>
              </w:rPr>
            </w:pPr>
            <w:r w:rsidRPr="00BA4263">
              <w:rPr>
                <w:rFonts w:cs="Times New Roman"/>
                <w:bCs/>
                <w:color w:val="000000"/>
              </w:rPr>
              <w:t>Педагоги</w:t>
            </w:r>
          </w:p>
        </w:tc>
        <w:tc>
          <w:tcPr>
            <w:tcW w:w="8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BA4263" w:rsidRDefault="001B7BA2" w:rsidP="00623E4E">
            <w:pPr>
              <w:pStyle w:val="Standard"/>
              <w:rPr>
                <w:rFonts w:cs="Times New Roman"/>
                <w:bCs/>
                <w:color w:val="000000"/>
              </w:rPr>
            </w:pPr>
            <w:r w:rsidRPr="00BA4263">
              <w:rPr>
                <w:rFonts w:cs="Times New Roman"/>
                <w:bCs/>
                <w:color w:val="000000"/>
              </w:rPr>
              <w:t>- обучающий семинар для педагогов учреждения по основам медиабезопасности;</w:t>
            </w:r>
          </w:p>
          <w:p w:rsidR="001B7BA2" w:rsidRPr="00BA4263" w:rsidRDefault="001B7BA2" w:rsidP="00623E4E">
            <w:pPr>
              <w:pStyle w:val="Standard"/>
              <w:rPr>
                <w:rFonts w:cs="Times New Roman"/>
                <w:bCs/>
                <w:color w:val="000000"/>
              </w:rPr>
            </w:pPr>
            <w:r w:rsidRPr="00BA4263">
              <w:rPr>
                <w:rFonts w:cs="Times New Roman"/>
                <w:bCs/>
                <w:color w:val="000000"/>
              </w:rPr>
              <w:t>- "круглый стол" для работников образовательных учреждений Верхнебуреинского района по вопросам обеспечения информационной безопасности детей;</w:t>
            </w:r>
          </w:p>
          <w:p w:rsidR="001B7BA2" w:rsidRPr="00BA4263" w:rsidRDefault="001B7BA2" w:rsidP="00623E4E">
            <w:pPr>
              <w:pStyle w:val="Standard"/>
              <w:rPr>
                <w:rFonts w:cs="Times New Roman"/>
                <w:bCs/>
                <w:color w:val="000000"/>
              </w:rPr>
            </w:pPr>
            <w:r w:rsidRPr="00BA4263">
              <w:rPr>
                <w:rFonts w:cs="Times New Roman"/>
                <w:bCs/>
                <w:color w:val="000000"/>
              </w:rPr>
              <w:t>- введение специальных занятий по медиабезопасности детей в программы дополнительного образования детей;</w:t>
            </w:r>
          </w:p>
          <w:p w:rsidR="001B7BA2" w:rsidRPr="00BA4263" w:rsidRDefault="001B7BA2" w:rsidP="00623E4E">
            <w:pPr>
              <w:pStyle w:val="Standard"/>
              <w:rPr>
                <w:rFonts w:cs="Times New Roman"/>
                <w:bCs/>
                <w:color w:val="000000"/>
              </w:rPr>
            </w:pPr>
            <w:r w:rsidRPr="00BA4263">
              <w:rPr>
                <w:rFonts w:cs="Times New Roman"/>
                <w:bCs/>
                <w:color w:val="000000"/>
              </w:rPr>
              <w:t>- проведение районного конкурса методических разработок по медиабезопасности школьников среди педагогов и методистов дополнительного образования Верхнебуреинского района.</w:t>
            </w:r>
          </w:p>
        </w:tc>
      </w:tr>
    </w:tbl>
    <w:p w:rsidR="001B7BA2" w:rsidRDefault="001B7BA2" w:rsidP="005C5E68">
      <w:pPr>
        <w:pStyle w:val="Standard"/>
        <w:jc w:val="both"/>
        <w:rPr>
          <w:rFonts w:cs="Times New Roman"/>
          <w:b/>
          <w:bCs/>
          <w:color w:val="000000"/>
          <w:lang w:val="ru-RU"/>
        </w:rPr>
      </w:pPr>
    </w:p>
    <w:p w:rsidR="001B7BA2" w:rsidRPr="00BA4263" w:rsidRDefault="001B7BA2" w:rsidP="005C5E68">
      <w:pPr>
        <w:pStyle w:val="Standard"/>
        <w:jc w:val="both"/>
        <w:rPr>
          <w:rFonts w:cs="Times New Roman"/>
          <w:b/>
          <w:bCs/>
          <w:color w:val="000000"/>
        </w:rPr>
      </w:pPr>
      <w:r w:rsidRPr="00BA4263">
        <w:rPr>
          <w:rFonts w:cs="Times New Roman"/>
          <w:b/>
          <w:bCs/>
          <w:color w:val="000000"/>
        </w:rPr>
        <w:t>Критерии оценки эффективности и результативности реализации проекта:</w:t>
      </w:r>
    </w:p>
    <w:p w:rsidR="001B7BA2" w:rsidRPr="00BA4263" w:rsidRDefault="001B7BA2" w:rsidP="005C5E68">
      <w:pPr>
        <w:pStyle w:val="Standard"/>
        <w:jc w:val="both"/>
        <w:rPr>
          <w:rFonts w:cs="Times New Roman"/>
          <w:bCs/>
          <w:color w:val="000000"/>
        </w:rPr>
      </w:pPr>
      <w:r w:rsidRPr="00BA4263">
        <w:rPr>
          <w:rFonts w:cs="Times New Roman"/>
          <w:bCs/>
          <w:color w:val="000000"/>
        </w:rPr>
        <w:t>- своевременность исполнения проектных мероприятий (по срокам);</w:t>
      </w:r>
    </w:p>
    <w:p w:rsidR="001B7BA2" w:rsidRPr="00BA4263" w:rsidRDefault="001B7BA2" w:rsidP="005C5E68">
      <w:pPr>
        <w:pStyle w:val="Standard"/>
        <w:jc w:val="both"/>
        <w:rPr>
          <w:rFonts w:cs="Times New Roman"/>
          <w:bCs/>
          <w:color w:val="000000"/>
        </w:rPr>
      </w:pPr>
      <w:r w:rsidRPr="00BA4263">
        <w:rPr>
          <w:rFonts w:cs="Times New Roman"/>
          <w:bCs/>
          <w:color w:val="000000"/>
        </w:rPr>
        <w:t>- полнота выполнения проектных мероприятий (по количеству);</w:t>
      </w:r>
    </w:p>
    <w:p w:rsidR="001B7BA2" w:rsidRPr="00BA4263" w:rsidRDefault="001B7BA2" w:rsidP="005C5E68">
      <w:pPr>
        <w:pStyle w:val="Standard"/>
        <w:jc w:val="both"/>
        <w:rPr>
          <w:rFonts w:cs="Times New Roman"/>
          <w:bCs/>
          <w:color w:val="000000"/>
        </w:rPr>
      </w:pPr>
      <w:r w:rsidRPr="00BA4263">
        <w:rPr>
          <w:rFonts w:cs="Times New Roman"/>
          <w:bCs/>
          <w:color w:val="000000"/>
        </w:rPr>
        <w:t>- степень достижения общей цели проекта;</w:t>
      </w:r>
    </w:p>
    <w:p w:rsidR="001B7BA2" w:rsidRPr="00BA4263" w:rsidRDefault="001B7BA2" w:rsidP="005C5E68">
      <w:pPr>
        <w:pStyle w:val="Standard"/>
        <w:jc w:val="both"/>
        <w:rPr>
          <w:rFonts w:cs="Times New Roman"/>
          <w:bCs/>
          <w:color w:val="000000"/>
        </w:rPr>
      </w:pPr>
      <w:r w:rsidRPr="00BA4263">
        <w:rPr>
          <w:rFonts w:cs="Times New Roman"/>
          <w:bCs/>
          <w:color w:val="000000"/>
        </w:rPr>
        <w:t>- степень охвата целевой аудитории;</w:t>
      </w:r>
    </w:p>
    <w:p w:rsidR="001B7BA2" w:rsidRPr="00BA4263" w:rsidRDefault="001B7BA2" w:rsidP="005C5E68">
      <w:pPr>
        <w:pStyle w:val="Standard"/>
        <w:jc w:val="both"/>
        <w:rPr>
          <w:rFonts w:cs="Times New Roman"/>
          <w:bCs/>
          <w:color w:val="000000"/>
        </w:rPr>
      </w:pPr>
      <w:r w:rsidRPr="00BA4263">
        <w:rPr>
          <w:rFonts w:cs="Times New Roman"/>
          <w:bCs/>
          <w:color w:val="000000"/>
        </w:rPr>
        <w:t>- информационное обеспечение хода реализации проекта в СМИ.</w:t>
      </w:r>
    </w:p>
    <w:p w:rsidR="001B7BA2" w:rsidRPr="00BA4263" w:rsidRDefault="001B7BA2" w:rsidP="005C5E68">
      <w:pPr>
        <w:pStyle w:val="Standard"/>
        <w:jc w:val="both"/>
        <w:rPr>
          <w:rFonts w:cs="Times New Roman"/>
          <w:b/>
          <w:bCs/>
          <w:color w:val="000000"/>
        </w:rPr>
      </w:pPr>
      <w:r w:rsidRPr="00BA4263">
        <w:rPr>
          <w:rFonts w:cs="Times New Roman"/>
          <w:b/>
          <w:bCs/>
          <w:color w:val="000000"/>
        </w:rPr>
        <w:t>Кадровое обеспечение проекта, создание устойчивых связей с другими образовательными учреждениями.</w:t>
      </w:r>
    </w:p>
    <w:p w:rsidR="001B7BA2" w:rsidRPr="00BA4263" w:rsidRDefault="001B7BA2" w:rsidP="005C5E68">
      <w:pPr>
        <w:pStyle w:val="Standard"/>
        <w:jc w:val="both"/>
        <w:rPr>
          <w:rFonts w:cs="Times New Roman"/>
          <w:bCs/>
          <w:color w:val="000000"/>
        </w:rPr>
      </w:pPr>
      <w:r w:rsidRPr="00BA4263">
        <w:rPr>
          <w:rFonts w:cs="Times New Roman"/>
          <w:bCs/>
          <w:color w:val="000000"/>
        </w:rPr>
        <w:t>Проект реализует группа методистов и педагогов ЦРТДиЮ.</w:t>
      </w:r>
    </w:p>
    <w:p w:rsidR="001B7BA2" w:rsidRPr="00BA4263" w:rsidRDefault="001B7BA2" w:rsidP="005C5E68">
      <w:pPr>
        <w:pStyle w:val="Standard"/>
        <w:jc w:val="both"/>
        <w:rPr>
          <w:rFonts w:cs="Times New Roman"/>
          <w:b/>
          <w:bCs/>
          <w:color w:val="000000"/>
        </w:rPr>
      </w:pPr>
      <w:r w:rsidRPr="00BA4263">
        <w:rPr>
          <w:rFonts w:cs="Times New Roman"/>
          <w:b/>
          <w:bCs/>
          <w:color w:val="000000"/>
        </w:rPr>
        <w:t>Сетевое взаимодействие</w:t>
      </w:r>
    </w:p>
    <w:p w:rsidR="001B7BA2" w:rsidRPr="00BA4263" w:rsidRDefault="001B7BA2" w:rsidP="005C5E68">
      <w:pPr>
        <w:pStyle w:val="Standard"/>
        <w:jc w:val="both"/>
        <w:rPr>
          <w:rFonts w:cs="Times New Roman"/>
          <w:bCs/>
          <w:color w:val="000000"/>
        </w:rPr>
      </w:pPr>
      <w:r w:rsidRPr="00BA4263">
        <w:rPr>
          <w:rFonts w:cs="Times New Roman"/>
          <w:bCs/>
          <w:color w:val="000000"/>
        </w:rPr>
        <w:t>1) МБОУ "Многопрофильный лицей" п. Чегдомын; 2) МБОУ СОШ №6 п. Чегдомын; 3) МБОУ СОШ №10 п. Чегдомын; 4) Центр внешкольной работы п. Новый Ургал; 5) РИМЦ п. Чегдомын; 6) ХК ИРО; 7) МКОУ СООШ с. Ильинка; 8) МБОУ СОШ №26 г. Хабаровск.</w:t>
      </w:r>
    </w:p>
    <w:p w:rsidR="001B7BA2" w:rsidRPr="000A1369" w:rsidRDefault="001B7BA2" w:rsidP="005C5E68">
      <w:pPr>
        <w:pStyle w:val="Standard"/>
        <w:jc w:val="both"/>
        <w:rPr>
          <w:rFonts w:cs="Times New Roman"/>
          <w:b/>
          <w:bCs/>
          <w:color w:val="000000"/>
          <w:lang w:val="ru-RU"/>
        </w:rPr>
      </w:pPr>
      <w:r w:rsidRPr="00BA4263">
        <w:rPr>
          <w:rFonts w:cs="Times New Roman"/>
          <w:b/>
          <w:bCs/>
          <w:color w:val="000000"/>
        </w:rPr>
        <w:t xml:space="preserve">Конечный продукт, материалы для </w:t>
      </w:r>
      <w:r>
        <w:rPr>
          <w:rFonts w:cs="Times New Roman"/>
          <w:b/>
          <w:bCs/>
          <w:color w:val="000000"/>
        </w:rPr>
        <w:t>тиражирования, трансляции опыта</w:t>
      </w:r>
    </w:p>
    <w:p w:rsidR="001B7BA2" w:rsidRPr="00173B38" w:rsidRDefault="001B7BA2" w:rsidP="005C5E68">
      <w:pPr>
        <w:pStyle w:val="Standard"/>
        <w:jc w:val="both"/>
        <w:rPr>
          <w:rFonts w:cs="Times New Roman"/>
          <w:bCs/>
          <w:color w:val="000000"/>
        </w:rPr>
      </w:pPr>
      <w:r w:rsidRPr="00BA4263">
        <w:rPr>
          <w:rFonts w:cs="Times New Roman"/>
          <w:bCs/>
          <w:color w:val="000000"/>
        </w:rPr>
        <w:t>Пакет документов по проекту, программа учреждения по формированию эстетической культуры, программа «Родительской школы» по медиабезопасности, программа внутрикорпоративного обучения «Медиабезопасность подрастающего поколения», методические рекомендации для проведения специальных занятий по основам медиабезопасности обучающихся. Банк методической продукции по медиабезопасности (буклеты, разработки занятий, сценарии, положения, лекции, памятки для родителей, ЦОРы, электронная библиотека).</w:t>
      </w:r>
    </w:p>
    <w:p w:rsidR="001B7BA2" w:rsidRPr="001E421F" w:rsidRDefault="001B7BA2" w:rsidP="005C5E68">
      <w:pPr>
        <w:pStyle w:val="ListParagraph"/>
        <w:widowControl/>
        <w:suppressAutoHyphens w:val="0"/>
        <w:autoSpaceDN/>
        <w:spacing w:after="200" w:line="276" w:lineRule="auto"/>
        <w:textAlignment w:val="auto"/>
        <w:rPr>
          <w:i/>
          <w:sz w:val="28"/>
          <w:szCs w:val="28"/>
        </w:rPr>
      </w:pPr>
      <w:r w:rsidRPr="001E421F">
        <w:rPr>
          <w:b/>
          <w:sz w:val="28"/>
          <w:szCs w:val="28"/>
        </w:rPr>
        <w:t xml:space="preserve">2014-2015 год. </w:t>
      </w:r>
    </w:p>
    <w:p w:rsidR="001B7BA2" w:rsidRDefault="001B7BA2" w:rsidP="005C5E68">
      <w:pPr>
        <w:pStyle w:val="ListParagraph"/>
        <w:ind w:firstLine="567"/>
        <w:jc w:val="both"/>
        <w:rPr>
          <w:sz w:val="28"/>
          <w:szCs w:val="28"/>
        </w:rPr>
      </w:pPr>
      <w:r w:rsidRPr="001E421F">
        <w:rPr>
          <w:sz w:val="28"/>
          <w:szCs w:val="28"/>
        </w:rPr>
        <w:t xml:space="preserve">На </w:t>
      </w:r>
      <w:r>
        <w:rPr>
          <w:sz w:val="28"/>
          <w:szCs w:val="28"/>
        </w:rPr>
        <w:t>сегодняшний</w:t>
      </w:r>
      <w:r w:rsidRPr="001E421F">
        <w:rPr>
          <w:sz w:val="28"/>
          <w:szCs w:val="28"/>
        </w:rPr>
        <w:t xml:space="preserve"> день выполнены две поставленные задачи: организовано  обучение педагогов основам медиабезопасности, и запущено обучение детей и подростков правилам безопасного поведения в медиасреде.</w:t>
      </w:r>
      <w:r>
        <w:rPr>
          <w:sz w:val="28"/>
          <w:szCs w:val="28"/>
        </w:rPr>
        <w:t xml:space="preserve"> Поскольку работа инновационного  комплекса еще не закончена, окончательное выполнение поставленной цели – создание программы эстетического воспитания - планируется на октябрь 2015г.</w:t>
      </w:r>
    </w:p>
    <w:p w:rsidR="001B7BA2" w:rsidRPr="001E421F" w:rsidRDefault="001B7BA2" w:rsidP="005C5E68">
      <w:pPr>
        <w:pStyle w:val="ListParagraph"/>
        <w:ind w:firstLine="567"/>
        <w:jc w:val="both"/>
        <w:rPr>
          <w:i/>
          <w:sz w:val="28"/>
          <w:szCs w:val="28"/>
        </w:rPr>
      </w:pPr>
      <w:r w:rsidRPr="001E421F">
        <w:rPr>
          <w:sz w:val="28"/>
          <w:szCs w:val="28"/>
        </w:rPr>
        <w:t xml:space="preserve">В организации работы </w:t>
      </w:r>
      <w:r>
        <w:rPr>
          <w:sz w:val="28"/>
          <w:szCs w:val="28"/>
        </w:rPr>
        <w:t xml:space="preserve">инновационной </w:t>
      </w:r>
      <w:r w:rsidRPr="001E421F">
        <w:rPr>
          <w:sz w:val="28"/>
          <w:szCs w:val="28"/>
        </w:rPr>
        <w:t>площадки приняло участие 13 педагогов Центра</w:t>
      </w:r>
      <w:r>
        <w:rPr>
          <w:sz w:val="28"/>
          <w:szCs w:val="28"/>
        </w:rPr>
        <w:t>.</w:t>
      </w:r>
    </w:p>
    <w:p w:rsidR="001B7BA2" w:rsidRPr="001E421F" w:rsidRDefault="001B7BA2" w:rsidP="005C5E68">
      <w:pPr>
        <w:pStyle w:val="10"/>
        <w:spacing w:after="120"/>
        <w:ind w:left="0" w:firstLine="567"/>
        <w:jc w:val="both"/>
        <w:rPr>
          <w:rFonts w:cs="Times New Roman"/>
          <w:sz w:val="28"/>
          <w:szCs w:val="28"/>
        </w:rPr>
      </w:pPr>
      <w:r w:rsidRPr="001E421F">
        <w:rPr>
          <w:rFonts w:cs="Times New Roman"/>
          <w:sz w:val="28"/>
          <w:szCs w:val="28"/>
        </w:rPr>
        <w:t>В результате реализации инновационного комплекса 25 педагогов ЦРТДиЮ и  около 40 педагогов ОУ района расширили компетентности в сфере формирования     благоприятного, безопасного информационного пространства в образовательной среде.</w:t>
      </w:r>
    </w:p>
    <w:p w:rsidR="001B7BA2" w:rsidRPr="001E421F" w:rsidRDefault="001B7BA2" w:rsidP="005C5E68">
      <w:pPr>
        <w:pStyle w:val="10"/>
        <w:spacing w:after="120"/>
        <w:ind w:left="0" w:firstLine="567"/>
        <w:jc w:val="both"/>
        <w:rPr>
          <w:rFonts w:cs="Times New Roman"/>
          <w:sz w:val="28"/>
          <w:szCs w:val="28"/>
        </w:rPr>
      </w:pPr>
      <w:r w:rsidRPr="001E421F">
        <w:rPr>
          <w:rFonts w:cs="Times New Roman"/>
          <w:sz w:val="28"/>
          <w:szCs w:val="28"/>
        </w:rPr>
        <w:t>Около 250 родителей прошло обучение в родительской школе медиабезопасности.</w:t>
      </w:r>
    </w:p>
    <w:p w:rsidR="001B7BA2" w:rsidRPr="001E421F" w:rsidRDefault="001B7BA2" w:rsidP="005C5E68">
      <w:pPr>
        <w:pStyle w:val="10"/>
        <w:spacing w:after="120"/>
        <w:ind w:left="0" w:firstLine="567"/>
        <w:jc w:val="both"/>
        <w:rPr>
          <w:rFonts w:cs="Times New Roman"/>
          <w:sz w:val="28"/>
          <w:szCs w:val="28"/>
        </w:rPr>
      </w:pPr>
      <w:r w:rsidRPr="001E421F">
        <w:rPr>
          <w:rFonts w:cs="Times New Roman"/>
          <w:sz w:val="28"/>
          <w:szCs w:val="28"/>
        </w:rPr>
        <w:t>Около 1000 детей приняли участие в мероприятиях по созданию медиабезопасной среды школьников.</w:t>
      </w:r>
    </w:p>
    <w:p w:rsidR="001B7BA2" w:rsidRDefault="001B7BA2" w:rsidP="005C5E68">
      <w:pPr>
        <w:pStyle w:val="10"/>
        <w:spacing w:after="120"/>
        <w:ind w:left="0" w:firstLine="567"/>
        <w:jc w:val="both"/>
        <w:rPr>
          <w:rFonts w:cs="Times New Roman"/>
          <w:sz w:val="28"/>
          <w:szCs w:val="28"/>
        </w:rPr>
      </w:pPr>
      <w:r w:rsidRPr="001E421F">
        <w:rPr>
          <w:rFonts w:cs="Times New Roman"/>
          <w:sz w:val="28"/>
          <w:szCs w:val="28"/>
        </w:rPr>
        <w:t>7 образовательных учреждений, в том числе 5 школ (2, 5, 6, 10, Многопрофильный лицей) и  2 учреждения дополнительного образования (ДЮСШ и ЦВР п.Новый Ургал) были привлечены к работе по медиабезопасности.</w:t>
      </w:r>
      <w:r>
        <w:rPr>
          <w:rFonts w:cs="Times New Roman"/>
          <w:sz w:val="28"/>
          <w:szCs w:val="28"/>
        </w:rPr>
        <w:t xml:space="preserve"> А так же учреждения культуры – Районный дом культуры, кинотеатр «Ургал», районная и детская библиотеки.</w:t>
      </w:r>
    </w:p>
    <w:p w:rsidR="001B7BA2" w:rsidRPr="001E421F" w:rsidRDefault="001B7BA2" w:rsidP="005C5E68">
      <w:pPr>
        <w:pStyle w:val="10"/>
        <w:spacing w:after="120"/>
        <w:ind w:left="0" w:firstLine="567"/>
        <w:jc w:val="both"/>
        <w:rPr>
          <w:rFonts w:cs="Times New Roman"/>
          <w:sz w:val="28"/>
          <w:szCs w:val="28"/>
        </w:rPr>
      </w:pPr>
      <w:r>
        <w:rPr>
          <w:rFonts w:cs="Times New Roman"/>
          <w:sz w:val="28"/>
          <w:szCs w:val="28"/>
        </w:rPr>
        <w:t xml:space="preserve"> Все материалы созданные в процессе работы: разработки занятий, презентации, памятки собраны и являются в методическим обеспечением площадки.</w:t>
      </w:r>
    </w:p>
    <w:p w:rsidR="001B7BA2" w:rsidRPr="001E421F" w:rsidRDefault="001B7BA2" w:rsidP="005C5E68">
      <w:pPr>
        <w:pStyle w:val="10"/>
        <w:spacing w:after="120"/>
        <w:ind w:left="0" w:firstLine="567"/>
        <w:jc w:val="both"/>
        <w:rPr>
          <w:rFonts w:cs="Times New Roman"/>
          <w:sz w:val="28"/>
          <w:szCs w:val="28"/>
        </w:rPr>
      </w:pPr>
      <w:r w:rsidRPr="001E421F">
        <w:rPr>
          <w:rFonts w:cs="Times New Roman"/>
          <w:sz w:val="28"/>
          <w:szCs w:val="28"/>
        </w:rPr>
        <w:t>Материалы родительской школы по медиабезопасности</w:t>
      </w:r>
      <w:r>
        <w:rPr>
          <w:rFonts w:cs="Times New Roman"/>
          <w:sz w:val="28"/>
          <w:szCs w:val="28"/>
        </w:rPr>
        <w:t xml:space="preserve">, </w:t>
      </w:r>
      <w:r w:rsidRPr="001E421F">
        <w:rPr>
          <w:rFonts w:cs="Times New Roman"/>
          <w:sz w:val="28"/>
          <w:szCs w:val="28"/>
        </w:rPr>
        <w:t xml:space="preserve"> круглого стола и </w:t>
      </w:r>
      <w:r>
        <w:rPr>
          <w:rFonts w:cs="Times New Roman"/>
          <w:sz w:val="28"/>
          <w:szCs w:val="28"/>
        </w:rPr>
        <w:t xml:space="preserve">тексты выступлений </w:t>
      </w:r>
      <w:r w:rsidRPr="001E421F">
        <w:rPr>
          <w:rFonts w:cs="Times New Roman"/>
          <w:sz w:val="28"/>
          <w:szCs w:val="28"/>
        </w:rPr>
        <w:t>переданы  для публикации в методическом сборнике ХКИРО.</w:t>
      </w:r>
    </w:p>
    <w:p w:rsidR="001B7BA2" w:rsidRPr="001E421F" w:rsidRDefault="001B7BA2" w:rsidP="005C5E68">
      <w:pPr>
        <w:pStyle w:val="ListParagraph"/>
        <w:ind w:firstLine="567"/>
        <w:jc w:val="both"/>
        <w:rPr>
          <w:i/>
          <w:sz w:val="28"/>
          <w:szCs w:val="28"/>
        </w:rPr>
      </w:pPr>
    </w:p>
    <w:p w:rsidR="001B7BA2" w:rsidRDefault="001B7BA2" w:rsidP="005C5E68">
      <w:pPr>
        <w:pStyle w:val="Standard"/>
        <w:jc w:val="both"/>
        <w:rPr>
          <w:rFonts w:cs="Times New Roman"/>
          <w:bCs/>
          <w:color w:val="000000"/>
          <w:lang w:val="ru-RU"/>
        </w:rPr>
      </w:pPr>
      <w:r>
        <w:rPr>
          <w:rFonts w:cs="Times New Roman"/>
          <w:bCs/>
          <w:color w:val="000000"/>
          <w:lang w:val="ru-RU"/>
        </w:rPr>
        <w:t>Проведены занятия с учащимися школ.</w:t>
      </w:r>
    </w:p>
    <w:p w:rsidR="001B7BA2" w:rsidRDefault="001B7BA2" w:rsidP="00463724">
      <w:pPr>
        <w:pStyle w:val="Standard"/>
        <w:numPr>
          <w:ilvl w:val="1"/>
          <w:numId w:val="46"/>
        </w:numPr>
        <w:jc w:val="both"/>
        <w:textAlignment w:val="baseline"/>
        <w:rPr>
          <w:rFonts w:cs="Times New Roman"/>
          <w:bCs/>
          <w:color w:val="000000"/>
          <w:lang w:val="ru-RU"/>
        </w:rPr>
      </w:pPr>
      <w:r>
        <w:rPr>
          <w:rFonts w:cs="Times New Roman"/>
          <w:bCs/>
          <w:color w:val="000000"/>
          <w:lang w:val="ru-RU"/>
        </w:rPr>
        <w:t>Проведены занятия для родителей школьников.</w:t>
      </w:r>
    </w:p>
    <w:p w:rsidR="001B7BA2" w:rsidRDefault="001B7BA2" w:rsidP="00463724">
      <w:pPr>
        <w:pStyle w:val="Standard"/>
        <w:numPr>
          <w:ilvl w:val="1"/>
          <w:numId w:val="46"/>
        </w:numPr>
        <w:jc w:val="both"/>
        <w:textAlignment w:val="baseline"/>
        <w:rPr>
          <w:rFonts w:cs="Times New Roman"/>
          <w:bCs/>
          <w:color w:val="000000"/>
          <w:lang w:val="ru-RU"/>
        </w:rPr>
      </w:pPr>
      <w:r>
        <w:rPr>
          <w:rFonts w:cs="Times New Roman"/>
          <w:bCs/>
          <w:color w:val="000000"/>
          <w:lang w:val="ru-RU"/>
        </w:rPr>
        <w:t>Проведен «Круглый стол» с работниками сферы образования и культуры.</w:t>
      </w:r>
    </w:p>
    <w:p w:rsidR="001B7BA2" w:rsidRDefault="001B7BA2" w:rsidP="00463724">
      <w:pPr>
        <w:pStyle w:val="Standard"/>
        <w:numPr>
          <w:ilvl w:val="1"/>
          <w:numId w:val="46"/>
        </w:numPr>
        <w:jc w:val="both"/>
        <w:textAlignment w:val="baseline"/>
        <w:rPr>
          <w:rFonts w:cs="Times New Roman"/>
          <w:bCs/>
          <w:color w:val="000000"/>
          <w:lang w:val="ru-RU"/>
        </w:rPr>
      </w:pPr>
      <w:r>
        <w:rPr>
          <w:rFonts w:cs="Times New Roman"/>
          <w:bCs/>
          <w:color w:val="000000"/>
          <w:lang w:val="ru-RU"/>
        </w:rPr>
        <w:t>Напечатана статья в газете «Рабочее слово».</w:t>
      </w:r>
    </w:p>
    <w:p w:rsidR="001B7BA2" w:rsidRDefault="001B7BA2" w:rsidP="00463724">
      <w:pPr>
        <w:pStyle w:val="Standard"/>
        <w:numPr>
          <w:ilvl w:val="1"/>
          <w:numId w:val="46"/>
        </w:numPr>
        <w:jc w:val="both"/>
        <w:textAlignment w:val="baseline"/>
        <w:rPr>
          <w:rFonts w:cs="Times New Roman"/>
          <w:bCs/>
          <w:color w:val="000000"/>
          <w:lang w:val="ru-RU"/>
        </w:rPr>
      </w:pPr>
      <w:r>
        <w:rPr>
          <w:rFonts w:cs="Times New Roman"/>
          <w:bCs/>
          <w:color w:val="000000"/>
          <w:lang w:val="ru-RU"/>
        </w:rPr>
        <w:t>Проведена акция «Безопасный интернет»</w:t>
      </w:r>
    </w:p>
    <w:p w:rsidR="001B7BA2" w:rsidRDefault="001B7BA2" w:rsidP="00463724">
      <w:pPr>
        <w:pStyle w:val="Standard"/>
        <w:numPr>
          <w:ilvl w:val="1"/>
          <w:numId w:val="46"/>
        </w:numPr>
        <w:jc w:val="both"/>
        <w:textAlignment w:val="baseline"/>
        <w:rPr>
          <w:rFonts w:cs="Times New Roman"/>
          <w:bCs/>
          <w:color w:val="000000"/>
          <w:lang w:val="ru-RU"/>
        </w:rPr>
      </w:pPr>
      <w:r>
        <w:rPr>
          <w:rFonts w:cs="Times New Roman"/>
          <w:bCs/>
          <w:color w:val="000000"/>
          <w:lang w:val="ru-RU"/>
        </w:rPr>
        <w:t>Работа по медиабезопасности включена в образовательные программы объединений ЦРТДиЮ.</w:t>
      </w:r>
    </w:p>
    <w:p w:rsidR="001B7BA2" w:rsidRPr="0044408A" w:rsidRDefault="001B7BA2" w:rsidP="005C5E68">
      <w:pPr>
        <w:pStyle w:val="Standard"/>
        <w:jc w:val="both"/>
        <w:rPr>
          <w:rFonts w:cs="Times New Roman"/>
          <w:bCs/>
          <w:color w:val="000000"/>
          <w:lang w:val="ru-RU"/>
        </w:rPr>
      </w:pPr>
    </w:p>
    <w:p w:rsidR="001B7BA2" w:rsidRPr="008C0BA4" w:rsidRDefault="001B7BA2" w:rsidP="005C5E68">
      <w:pPr>
        <w:pStyle w:val="Standard"/>
        <w:jc w:val="center"/>
        <w:rPr>
          <w:color w:val="000080"/>
        </w:rPr>
      </w:pPr>
      <w:r>
        <w:rPr>
          <w:b/>
          <w:color w:val="000080"/>
          <w:lang w:val="ru-RU"/>
        </w:rPr>
        <w:t>РАБОТА С ПЕДАГОГИЧЕСКИМИ КАДРАМИ</w:t>
      </w:r>
    </w:p>
    <w:p w:rsidR="001B7BA2" w:rsidRPr="00BA4263" w:rsidRDefault="001B7BA2" w:rsidP="005C5E68">
      <w:pPr>
        <w:pStyle w:val="Standard"/>
        <w:jc w:val="both"/>
      </w:pPr>
      <w:r w:rsidRPr="00BA4263">
        <w:rPr>
          <w:b/>
          <w:bCs/>
          <w:iCs/>
          <w:color w:val="000080"/>
        </w:rPr>
        <w:t>4.1</w:t>
      </w:r>
      <w:r w:rsidRPr="00BA4263">
        <w:rPr>
          <w:bCs/>
          <w:i/>
          <w:iCs/>
          <w:color w:val="000080"/>
        </w:rPr>
        <w:t>.</w:t>
      </w:r>
      <w:r w:rsidRPr="00BA4263">
        <w:rPr>
          <w:bCs/>
          <w:i/>
          <w:iCs/>
        </w:rPr>
        <w:t xml:space="preserve"> </w:t>
      </w:r>
      <w:r w:rsidRPr="00BA4263">
        <w:rPr>
          <w:bCs/>
          <w:iCs/>
        </w:rPr>
        <w:t>Кадровая политика</w:t>
      </w:r>
      <w:r w:rsidRPr="00BA4263">
        <w:t xml:space="preserve"> в ЦРТДиЮ рассматривается как  составная часть стратегической политики Центра, включающая систему норм и правил, позволяющую привести кадровый потенциал  в соответствие с целями и миссией учреждения, а кадровая работа рассматривается  как  деятельность администрации, методического состава и профсоюзного комитета  по планированию, отбору и созданию кадрового обеспечения, формированию кадрового резерва, обучению, оценке работы кадров, обеспечению профессионального и должностного роста, ротации кадров и их социальной защите.</w:t>
      </w:r>
      <w:r w:rsidRPr="00BA4263">
        <w:rPr>
          <w:b/>
          <w:bCs/>
          <w:i/>
          <w:iCs/>
        </w:rPr>
        <w:t xml:space="preserve"> </w:t>
      </w:r>
      <w:r w:rsidRPr="00BA4263">
        <w:t xml:space="preserve"> </w:t>
      </w:r>
    </w:p>
    <w:p w:rsidR="001B7BA2" w:rsidRPr="00BA4263" w:rsidRDefault="001B7BA2" w:rsidP="005C5E68">
      <w:pPr>
        <w:pStyle w:val="Standard"/>
        <w:jc w:val="both"/>
      </w:pPr>
      <w:r w:rsidRPr="00BA4263">
        <w:rPr>
          <w:b/>
          <w:bCs/>
        </w:rPr>
        <w:t xml:space="preserve">      Цель кадровой политики ЦРТДиЮ</w:t>
      </w:r>
      <w:r w:rsidRPr="00BA4263">
        <w:t xml:space="preserve"> – создание системы формирования, развития и управления кадрового состава Центра, обладающего высоким уровнем профессионализма, необходимого для достижения целей  и отвечающего миссии ЦРТДиЮ, самореализации педагогов.</w:t>
      </w:r>
    </w:p>
    <w:p w:rsidR="001B7BA2" w:rsidRPr="00BA4263" w:rsidRDefault="001B7BA2" w:rsidP="005C5E68">
      <w:pPr>
        <w:pStyle w:val="Standard"/>
        <w:jc w:val="both"/>
      </w:pPr>
      <w:r w:rsidRPr="00BA4263">
        <w:rPr>
          <w:bCs/>
        </w:rPr>
        <w:t xml:space="preserve">       Чтобы реализовать поставленную цель были выделены  следующие </w:t>
      </w:r>
      <w:r w:rsidRPr="00BA4263">
        <w:rPr>
          <w:b/>
          <w:bCs/>
          <w:color w:val="1F497D"/>
        </w:rPr>
        <w:t>задачи</w:t>
      </w:r>
      <w:r w:rsidRPr="00BA4263">
        <w:rPr>
          <w:color w:val="1F497D"/>
        </w:rPr>
        <w:t>:</w:t>
      </w:r>
    </w:p>
    <w:p w:rsidR="001B7BA2" w:rsidRPr="00BA4263" w:rsidRDefault="001B7BA2" w:rsidP="00463724">
      <w:pPr>
        <w:pStyle w:val="ListParagraph"/>
        <w:numPr>
          <w:ilvl w:val="0"/>
          <w:numId w:val="58"/>
        </w:numPr>
        <w:tabs>
          <w:tab w:val="left" w:pos="426"/>
        </w:tabs>
        <w:contextualSpacing w:val="0"/>
        <w:jc w:val="both"/>
      </w:pPr>
      <w:r w:rsidRPr="00BA4263">
        <w:t>разработать нормативно-правовую базу  кадровой политики Центра;</w:t>
      </w:r>
    </w:p>
    <w:p w:rsidR="001B7BA2" w:rsidRPr="00BA4263" w:rsidRDefault="001B7BA2" w:rsidP="00463724">
      <w:pPr>
        <w:pStyle w:val="ListParagraph"/>
        <w:numPr>
          <w:ilvl w:val="0"/>
          <w:numId w:val="9"/>
        </w:numPr>
        <w:tabs>
          <w:tab w:val="left" w:pos="426"/>
        </w:tabs>
        <w:contextualSpacing w:val="0"/>
        <w:jc w:val="both"/>
      </w:pPr>
      <w:r w:rsidRPr="00BA4263">
        <w:t>внедрять современные методы управления кадровым потенциалом;</w:t>
      </w:r>
    </w:p>
    <w:p w:rsidR="001B7BA2" w:rsidRPr="00BA4263" w:rsidRDefault="001B7BA2" w:rsidP="00463724">
      <w:pPr>
        <w:pStyle w:val="ListParagraph"/>
        <w:numPr>
          <w:ilvl w:val="0"/>
          <w:numId w:val="9"/>
        </w:numPr>
        <w:tabs>
          <w:tab w:val="left" w:pos="426"/>
        </w:tabs>
        <w:contextualSpacing w:val="0"/>
        <w:jc w:val="both"/>
      </w:pPr>
      <w:r w:rsidRPr="00BA4263">
        <w:t>определить текущую и перспективную потребности в кадровом потенциале Центра;</w:t>
      </w:r>
    </w:p>
    <w:p w:rsidR="001B7BA2" w:rsidRPr="00BA4263" w:rsidRDefault="001B7BA2" w:rsidP="00463724">
      <w:pPr>
        <w:pStyle w:val="ListParagraph"/>
        <w:numPr>
          <w:ilvl w:val="0"/>
          <w:numId w:val="9"/>
        </w:numPr>
        <w:tabs>
          <w:tab w:val="left" w:pos="426"/>
        </w:tabs>
        <w:contextualSpacing w:val="0"/>
        <w:jc w:val="both"/>
      </w:pPr>
      <w:r w:rsidRPr="00BA4263">
        <w:t>укомплектовать Центр  педагогическими, учебно-вспомогательными кадрами   в соответствии с внешними и внутренними условиями деятельности ЦРТДиЮ;</w:t>
      </w:r>
    </w:p>
    <w:p w:rsidR="001B7BA2" w:rsidRPr="00BA4263" w:rsidRDefault="001B7BA2" w:rsidP="00463724">
      <w:pPr>
        <w:pStyle w:val="ListParagraph"/>
        <w:numPr>
          <w:ilvl w:val="0"/>
          <w:numId w:val="9"/>
        </w:numPr>
        <w:shd w:val="clear" w:color="auto" w:fill="FFFFFF"/>
        <w:tabs>
          <w:tab w:val="left" w:pos="426"/>
        </w:tabs>
        <w:contextualSpacing w:val="0"/>
        <w:jc w:val="both"/>
        <w:rPr>
          <w:color w:val="000000"/>
        </w:rPr>
      </w:pPr>
      <w:r w:rsidRPr="00BA4263">
        <w:rPr>
          <w:color w:val="000000"/>
        </w:rPr>
        <w:t xml:space="preserve">создать     условия  для   самообразования,   развития  личности   каждого  педагогического работника,     творческого саморазвития и самовыражения;  </w:t>
      </w:r>
    </w:p>
    <w:p w:rsidR="001B7BA2" w:rsidRPr="00BA4263" w:rsidRDefault="001B7BA2" w:rsidP="00463724">
      <w:pPr>
        <w:pStyle w:val="ListParagraph"/>
        <w:numPr>
          <w:ilvl w:val="0"/>
          <w:numId w:val="9"/>
        </w:numPr>
        <w:tabs>
          <w:tab w:val="left" w:pos="426"/>
        </w:tabs>
        <w:contextualSpacing w:val="0"/>
        <w:jc w:val="both"/>
      </w:pPr>
      <w:r w:rsidRPr="00BA4263">
        <w:t>создать условия для организации и  проведения аттестации педагогов дополнительного образования, методического и информационного обеспечения, разработки мероприятий по реализации решений аттестационной комиссии;</w:t>
      </w:r>
    </w:p>
    <w:p w:rsidR="001B7BA2" w:rsidRPr="00BA4263" w:rsidRDefault="001B7BA2" w:rsidP="00463724">
      <w:pPr>
        <w:pStyle w:val="ListParagraph"/>
        <w:numPr>
          <w:ilvl w:val="0"/>
          <w:numId w:val="9"/>
        </w:numPr>
        <w:tabs>
          <w:tab w:val="left" w:pos="426"/>
        </w:tabs>
        <w:contextualSpacing w:val="0"/>
        <w:jc w:val="both"/>
      </w:pPr>
      <w:r w:rsidRPr="00BA4263">
        <w:t>мотивировать педагогический коллектив ЦРТДиЮ на качество дополнительного образования;</w:t>
      </w:r>
    </w:p>
    <w:p w:rsidR="001B7BA2" w:rsidRPr="00BA4263" w:rsidRDefault="001B7BA2" w:rsidP="00463724">
      <w:pPr>
        <w:pStyle w:val="ListParagraph"/>
        <w:numPr>
          <w:ilvl w:val="0"/>
          <w:numId w:val="9"/>
        </w:numPr>
        <w:tabs>
          <w:tab w:val="left" w:pos="426"/>
        </w:tabs>
        <w:contextualSpacing w:val="0"/>
        <w:jc w:val="both"/>
      </w:pPr>
      <w:r w:rsidRPr="00BA4263">
        <w:t>разработать систему моральных и материальных стимулов;</w:t>
      </w:r>
    </w:p>
    <w:p w:rsidR="001B7BA2" w:rsidRPr="00BA4263" w:rsidRDefault="001B7BA2" w:rsidP="00463724">
      <w:pPr>
        <w:pStyle w:val="ListParagraph"/>
        <w:numPr>
          <w:ilvl w:val="0"/>
          <w:numId w:val="9"/>
        </w:numPr>
        <w:tabs>
          <w:tab w:val="left" w:pos="426"/>
        </w:tabs>
        <w:contextualSpacing w:val="0"/>
        <w:jc w:val="both"/>
      </w:pPr>
      <w:r w:rsidRPr="00BA4263">
        <w:t>внедрить финансовое обеспечение кадровой политики на основе сформулированных приоритетов кадровой политики.</w:t>
      </w:r>
    </w:p>
    <w:p w:rsidR="001B7BA2" w:rsidRPr="00BA4263" w:rsidRDefault="001B7BA2" w:rsidP="005C5E68">
      <w:pPr>
        <w:pStyle w:val="Standard"/>
        <w:tabs>
          <w:tab w:val="left" w:pos="426"/>
        </w:tabs>
        <w:jc w:val="both"/>
      </w:pPr>
      <w:r w:rsidRPr="00BA4263">
        <w:rPr>
          <w:bCs/>
        </w:rPr>
        <w:t xml:space="preserve">Реализуя поставленные задачи, коллектив ЦРТДиЮ придерживался следующих </w:t>
      </w:r>
      <w:r w:rsidRPr="00BA4263">
        <w:rPr>
          <w:b/>
          <w:bCs/>
        </w:rPr>
        <w:t>принципов:</w:t>
      </w:r>
      <w:r w:rsidRPr="00BA4263">
        <w:rPr>
          <w:bCs/>
        </w:rPr>
        <w:t xml:space="preserve">  </w:t>
      </w:r>
    </w:p>
    <w:p w:rsidR="001B7BA2" w:rsidRPr="00BA4263" w:rsidRDefault="001B7BA2" w:rsidP="00463724">
      <w:pPr>
        <w:pStyle w:val="Standard"/>
        <w:numPr>
          <w:ilvl w:val="0"/>
          <w:numId w:val="59"/>
        </w:numPr>
        <w:tabs>
          <w:tab w:val="left" w:pos="426"/>
        </w:tabs>
        <w:jc w:val="both"/>
        <w:textAlignment w:val="baseline"/>
      </w:pPr>
      <w:r w:rsidRPr="00BA4263">
        <w:t>соответствие деятельности по кадровому обеспечению миссии и целям ЦРТДиЮ;</w:t>
      </w:r>
    </w:p>
    <w:p w:rsidR="001B7BA2" w:rsidRPr="00BA4263" w:rsidRDefault="001B7BA2" w:rsidP="00463724">
      <w:pPr>
        <w:pStyle w:val="Standard"/>
        <w:numPr>
          <w:ilvl w:val="0"/>
          <w:numId w:val="10"/>
        </w:numPr>
        <w:tabs>
          <w:tab w:val="left" w:pos="426"/>
        </w:tabs>
        <w:jc w:val="both"/>
        <w:textAlignment w:val="baseline"/>
      </w:pPr>
      <w:r w:rsidRPr="00BA4263">
        <w:t>равенство возможностей для роста и реализации трудового и профессионального потенциала сотрудников Центра;</w:t>
      </w:r>
    </w:p>
    <w:p w:rsidR="001B7BA2" w:rsidRPr="00BA4263" w:rsidRDefault="001B7BA2" w:rsidP="00463724">
      <w:pPr>
        <w:pStyle w:val="Standard"/>
        <w:numPr>
          <w:ilvl w:val="0"/>
          <w:numId w:val="10"/>
        </w:numPr>
        <w:tabs>
          <w:tab w:val="left" w:pos="426"/>
        </w:tabs>
        <w:jc w:val="both"/>
        <w:textAlignment w:val="baseline"/>
      </w:pPr>
      <w:r w:rsidRPr="00BA4263">
        <w:t>соблюдение норм конституционного, трудового и социального законодательства;</w:t>
      </w:r>
    </w:p>
    <w:p w:rsidR="001B7BA2" w:rsidRPr="00BA4263" w:rsidRDefault="001B7BA2" w:rsidP="00463724">
      <w:pPr>
        <w:pStyle w:val="Standard"/>
        <w:numPr>
          <w:ilvl w:val="0"/>
          <w:numId w:val="10"/>
        </w:numPr>
        <w:tabs>
          <w:tab w:val="left" w:pos="426"/>
        </w:tabs>
        <w:jc w:val="both"/>
        <w:textAlignment w:val="baseline"/>
      </w:pPr>
      <w:r w:rsidRPr="00BA4263">
        <w:t>направленность кадровой политики на рост профессиональной компетентности и развитие личности сотрудников;</w:t>
      </w:r>
    </w:p>
    <w:p w:rsidR="001B7BA2" w:rsidRPr="00BA4263" w:rsidRDefault="001B7BA2" w:rsidP="00463724">
      <w:pPr>
        <w:pStyle w:val="Standard"/>
        <w:numPr>
          <w:ilvl w:val="0"/>
          <w:numId w:val="10"/>
        </w:numPr>
        <w:tabs>
          <w:tab w:val="left" w:pos="426"/>
        </w:tabs>
        <w:jc w:val="both"/>
        <w:textAlignment w:val="baseline"/>
      </w:pPr>
      <w:r w:rsidRPr="00BA4263">
        <w:t>высокий уровень требований и объективность в оценке кадров;</w:t>
      </w:r>
    </w:p>
    <w:p w:rsidR="001B7BA2" w:rsidRPr="00BA4263" w:rsidRDefault="001B7BA2" w:rsidP="00463724">
      <w:pPr>
        <w:pStyle w:val="Standard"/>
        <w:numPr>
          <w:ilvl w:val="0"/>
          <w:numId w:val="10"/>
        </w:numPr>
        <w:tabs>
          <w:tab w:val="left" w:pos="426"/>
        </w:tabs>
        <w:jc w:val="both"/>
        <w:textAlignment w:val="baseline"/>
      </w:pPr>
      <w:r w:rsidRPr="00BA4263">
        <w:t>непрерывность и системность процесса подготовки кадров и кадрового резерва;</w:t>
      </w:r>
    </w:p>
    <w:p w:rsidR="001B7BA2" w:rsidRPr="00BA4263" w:rsidRDefault="001B7BA2" w:rsidP="00463724">
      <w:pPr>
        <w:pStyle w:val="Standard"/>
        <w:numPr>
          <w:ilvl w:val="0"/>
          <w:numId w:val="10"/>
        </w:numPr>
        <w:tabs>
          <w:tab w:val="left" w:pos="426"/>
        </w:tabs>
        <w:jc w:val="both"/>
        <w:textAlignment w:val="baseline"/>
      </w:pPr>
      <w:r w:rsidRPr="00BA4263">
        <w:t>преемственность и обновление кадров Центра.</w:t>
      </w:r>
    </w:p>
    <w:p w:rsidR="001B7BA2" w:rsidRDefault="001B7BA2" w:rsidP="005C5E68">
      <w:pPr>
        <w:pStyle w:val="Standard"/>
        <w:tabs>
          <w:tab w:val="left" w:pos="426"/>
        </w:tabs>
        <w:jc w:val="both"/>
        <w:rPr>
          <w:lang w:val="ru-RU"/>
        </w:rPr>
      </w:pPr>
    </w:p>
    <w:p w:rsidR="001B7BA2" w:rsidRDefault="001B7BA2" w:rsidP="005C5E68">
      <w:pPr>
        <w:pStyle w:val="Standard"/>
        <w:tabs>
          <w:tab w:val="left" w:pos="426"/>
        </w:tabs>
        <w:jc w:val="both"/>
        <w:rPr>
          <w:lang w:val="ru-RU"/>
        </w:rPr>
      </w:pPr>
    </w:p>
    <w:p w:rsidR="001B7BA2" w:rsidRDefault="001B7BA2" w:rsidP="005C5E68">
      <w:pPr>
        <w:pStyle w:val="Standard"/>
        <w:tabs>
          <w:tab w:val="left" w:pos="426"/>
        </w:tabs>
        <w:jc w:val="both"/>
        <w:rPr>
          <w:lang w:val="ru-RU"/>
        </w:rPr>
      </w:pPr>
    </w:p>
    <w:p w:rsidR="001B7BA2" w:rsidRDefault="001B7BA2" w:rsidP="005C5E68">
      <w:pPr>
        <w:pStyle w:val="Standard"/>
        <w:tabs>
          <w:tab w:val="left" w:pos="426"/>
        </w:tabs>
        <w:jc w:val="both"/>
        <w:rPr>
          <w:lang w:val="ru-RU"/>
        </w:rPr>
      </w:pPr>
    </w:p>
    <w:p w:rsidR="001B7BA2" w:rsidRPr="00BA4263" w:rsidRDefault="001B7BA2" w:rsidP="005C5E68">
      <w:pPr>
        <w:pStyle w:val="Standard"/>
        <w:tabs>
          <w:tab w:val="left" w:pos="426"/>
        </w:tabs>
        <w:jc w:val="center"/>
      </w:pPr>
    </w:p>
    <w:p w:rsidR="001B7BA2" w:rsidRPr="00BA4263" w:rsidRDefault="001B7BA2" w:rsidP="005C5E68">
      <w:pPr>
        <w:pStyle w:val="Standard"/>
        <w:tabs>
          <w:tab w:val="left" w:pos="1005"/>
        </w:tabs>
        <w:jc w:val="center"/>
      </w:pPr>
      <w:r w:rsidRPr="00317AF6">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6pt;height:516pt;visibility:visible">
            <v:imagedata r:id="rId6" o:title="" croptop="12527f" cropbottom=".15625" cropleft="14165f" cropright="19371f"/>
          </v:shape>
        </w:pict>
      </w:r>
    </w:p>
    <w:p w:rsidR="001B7BA2" w:rsidRPr="00BA4263" w:rsidRDefault="001B7BA2" w:rsidP="005C5E68">
      <w:pPr>
        <w:pStyle w:val="Standard"/>
        <w:jc w:val="both"/>
      </w:pPr>
      <w:r w:rsidRPr="00BA4263">
        <w:t xml:space="preserve">Совершенствование работы с кадрами  ЦРТДиЮ   достигалось преимущественно за счет:   </w:t>
      </w:r>
    </w:p>
    <w:p w:rsidR="001B7BA2" w:rsidRPr="00BA4263" w:rsidRDefault="001B7BA2" w:rsidP="005C5E68">
      <w:pPr>
        <w:pStyle w:val="Standard"/>
        <w:jc w:val="both"/>
      </w:pPr>
      <w:r w:rsidRPr="00BA4263">
        <w:t>1.управления персоналом;</w:t>
      </w:r>
    </w:p>
    <w:p w:rsidR="001B7BA2" w:rsidRPr="00BA4263" w:rsidRDefault="001B7BA2" w:rsidP="005C5E68">
      <w:pPr>
        <w:pStyle w:val="Standard"/>
        <w:jc w:val="both"/>
      </w:pPr>
      <w:r w:rsidRPr="00BA4263">
        <w:t>2.развития компетенции персонала;</w:t>
      </w:r>
    </w:p>
    <w:p w:rsidR="001B7BA2" w:rsidRPr="00BA4263" w:rsidRDefault="001B7BA2" w:rsidP="005C5E68">
      <w:pPr>
        <w:pStyle w:val="Standard"/>
        <w:jc w:val="both"/>
      </w:pPr>
      <w:r w:rsidRPr="00BA4263">
        <w:t xml:space="preserve">3.мотивации трудового поведения педагогического персонала.   </w:t>
      </w:r>
      <w:r w:rsidRPr="00BA4263">
        <w:rPr>
          <w:b/>
        </w:rPr>
        <w:t xml:space="preserve"> </w:t>
      </w:r>
    </w:p>
    <w:p w:rsidR="001B7BA2" w:rsidRPr="00BA4263" w:rsidRDefault="001B7BA2" w:rsidP="005C5E68">
      <w:pPr>
        <w:pStyle w:val="Standard"/>
        <w:ind w:firstLine="709"/>
        <w:jc w:val="center"/>
        <w:rPr>
          <w:b/>
          <w:color w:val="1F497D"/>
        </w:rPr>
      </w:pPr>
    </w:p>
    <w:p w:rsidR="001B7BA2" w:rsidRPr="008C0BA4" w:rsidRDefault="001B7BA2" w:rsidP="005C5E68">
      <w:pPr>
        <w:pStyle w:val="Standard"/>
        <w:rPr>
          <w:color w:val="000080"/>
        </w:rPr>
      </w:pPr>
      <w:r w:rsidRPr="008C0BA4">
        <w:rPr>
          <w:b/>
          <w:color w:val="000080"/>
        </w:rPr>
        <w:t xml:space="preserve">4.3. Управление персоналом. </w:t>
      </w:r>
      <w:r w:rsidRPr="008C0BA4">
        <w:rPr>
          <w:color w:val="000080"/>
        </w:rPr>
        <w:t xml:space="preserve">    </w:t>
      </w:r>
    </w:p>
    <w:p w:rsidR="001B7BA2" w:rsidRPr="00BA4263" w:rsidRDefault="001B7BA2" w:rsidP="005C5E68">
      <w:pPr>
        <w:pStyle w:val="Standard"/>
        <w:ind w:firstLine="709"/>
        <w:jc w:val="both"/>
      </w:pPr>
      <w:r w:rsidRPr="00BA4263">
        <w:t xml:space="preserve">Управление ЦРТДиЮ  было переведено на новую парадигму, в основе которой лежит мотивационно-системный подход и личностно-ориентированные цели его осуществления, ядро которой составляют групповое сотрудничество, гуманизация, демократизация, нацеленность на развитие.     </w:t>
      </w:r>
    </w:p>
    <w:p w:rsidR="001B7BA2" w:rsidRPr="00BA4263" w:rsidRDefault="001B7BA2" w:rsidP="005C5E68">
      <w:pPr>
        <w:pStyle w:val="Standard"/>
        <w:ind w:firstLine="709"/>
        <w:jc w:val="both"/>
      </w:pPr>
      <w:r w:rsidRPr="00BA4263">
        <w:t xml:space="preserve"> В организационную линейно-функциональную  структуру была встроена гибкая программно-целевая организационная структура управления, ориентированная на решение проблемы развития Центра. Оргструктура   состоит из 4-х уровней:</w:t>
      </w:r>
    </w:p>
    <w:p w:rsidR="001B7BA2" w:rsidRDefault="001B7BA2" w:rsidP="005C5E68">
      <w:pPr>
        <w:pStyle w:val="Standard"/>
        <w:ind w:firstLine="709"/>
        <w:jc w:val="both"/>
        <w:sectPr w:rsidR="001B7BA2">
          <w:pgSz w:w="11905" w:h="16837"/>
          <w:pgMar w:top="1134" w:right="1134" w:bottom="1134" w:left="1134" w:header="720" w:footer="720" w:gutter="0"/>
          <w:cols w:space="720"/>
        </w:sectPr>
      </w:pPr>
    </w:p>
    <w:p w:rsidR="001B7BA2" w:rsidRDefault="001B7BA2" w:rsidP="005C5E68">
      <w:pPr>
        <w:pStyle w:val="Standard"/>
        <w:ind w:firstLine="709"/>
        <w:jc w:val="both"/>
      </w:pPr>
      <w:r>
        <w:rPr>
          <w:noProof/>
          <w:lang w:val="ru-RU" w:eastAsia="ru-RU" w:bidi="ar-SA"/>
        </w:rPr>
        <w:pict>
          <v:group id="Группа 13" o:spid="_x0000_s1026" style="position:absolute;left:0;text-align:left;margin-left:12.9pt;margin-top:24.15pt;width:771pt;height:440.25pt;z-index:251656192" coordorigin="825,1050" coordsize="15420,8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">
            <v:shape id="Picture 8" o:spid="_x0000_s1027" type="#_x0000_t75" style="position:absolute;left:825;top:1050;width:15420;height:8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JTDfBAAAA2wAAAA8AAABkcnMvZG93bnJldi54bWxET01rAjEQvRf6H8IUeik1aRWR1ShSKPVU&#10;2dXeh824u3QzWZJ0jf++EQRv83ifs9ok24uRfOgca3ibKBDEtTMdNxqOh8/XBYgQkQ32jknDhQJs&#10;1o8PKyyMO3NJYxUbkUM4FKihjXEopAx1SxbDxA3EmTs5bzFm6BtpPJ5zuO3lu1JzabHj3NDiQB8t&#10;1b/Vn9WwUNPj9pLKr5fxuzn8KJt2fl9q/fyUtksQkVK8i2/uncnzZ3D9JR8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JTDfBAAAA2wAAAA8AAAAAAAAAAAAAAAAAnwIA&#10;AGRycy9kb3ducmV2LnhtbFBLBQYAAAAABAAEAPcAAACNAwAAAAA=&#10;">
              <v:imagedata r:id="rId7" o:title="" croptop="11565f" cropbottom="11372f" cropleft="4412f" cropright="5136f"/>
            </v:shape>
            <v:rect id="Rectangle 9" o:spid="_x0000_s1028" style="position:absolute;left:11070;top:3315;width:360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4FOcIA&#10;AADbAAAADwAAAGRycy9kb3ducmV2LnhtbERPS2sCMRC+F/wPYYTeaqLYUlajiFIp7aHUx31Ixt3V&#10;zWS7yT7675tCobf5+J6zXA+uEh01ofSsYTpRIIiNtyXnGk7Hl4dnECEiW6w8k4ZvCrBeje6WmFnf&#10;8yd1h5iLFMIhQw1FjHUmZTAFOQwTXxMn7uIbhzHBJpe2wT6Fu0rOlHqSDktODQXWtC3I3A6t06DU&#10;m9l31968785fH+1s15bzodX6fjxsFiAiDfFf/Od+tWn+I/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gU5wgAAANsAAAAPAAAAAAAAAAAAAAAAAJgCAABkcnMvZG93&#10;bnJldi54bWxQSwUGAAAAAAQABAD1AAAAhwMAAAAA&#10;" fillcolor="#ff9" stroked="f"/>
            <v:shapetype id="_x0000_t202" coordsize="21600,21600" o:spt="202" path="m,l,21600r21600,l21600,xe">
              <v:stroke joinstyle="miter"/>
              <v:path gradientshapeok="t" o:connecttype="rect"/>
            </v:shapetype>
            <v:shape id="Text Box 10" o:spid="_x0000_s1029" type="#_x0000_t202" style="position:absolute;left:11010;top:3180;width:38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B7BA2" w:rsidRPr="00924916" w:rsidRDefault="001B7BA2" w:rsidP="005C5E68">
                    <w:pPr>
                      <w:rPr>
                        <w:b/>
                      </w:rPr>
                    </w:pPr>
                    <w:r w:rsidRPr="00317AF6">
                      <w:rPr>
                        <w:b/>
                        <w:noProof/>
                        <w:lang w:val="ru-RU" w:eastAsia="ru-RU" w:bidi="ar-SA"/>
                      </w:rPr>
                      <w:pict>
                        <v:shape id="Рисунок 21" o:spid="_x0000_i1027" type="#_x0000_t75" style="width:174.6pt;height:19.2pt;visibility:visible">
                          <v:imagedata r:id="rId8" o:title=""/>
                        </v:shape>
                      </w:pict>
                    </w:r>
                  </w:p>
                </w:txbxContent>
              </v:textbox>
            </v:shape>
            <v:rect id="Rectangle 11" o:spid="_x0000_s1030" style="position:absolute;left:3675;top:3330;width:324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1cIA&#10;AADbAAAADwAAAGRycy9kb3ducmV2LnhtbERPS2sCMRC+F/wPYYTeaqJIW1ajiFIp7aHUx31Ixt3V&#10;zWS7yT7675tCobf5+J6zXA+uEh01ofSsYTpRIIiNtyXnGk7Hl4dnECEiW6w8k4ZvCrBeje6WmFnf&#10;8yd1h5iLFMIhQw1FjHUmZTAFOQwTXxMn7uIbhzHBJpe2wT6Fu0rOlHqUDktODQXWtC3I3A6t06DU&#10;m9l31968785fH+1s15bzodX6fjxsFiAiDfFf/Od+tWn+E/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D7VwgAAANsAAAAPAAAAAAAAAAAAAAAAAJgCAABkcnMvZG93&#10;bnJldi54bWxQSwUGAAAAAAQABAD1AAAAhwMAAAAA&#10;" fillcolor="#ff9" stroked="f"/>
            <v:shape id="Text Box 12" o:spid="_x0000_s1031" type="#_x0000_t202" style="position:absolute;left:3630;top:3195;width:361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B7BA2" w:rsidRPr="00924916" w:rsidRDefault="001B7BA2" w:rsidP="005C5E68">
                    <w:pPr>
                      <w:rPr>
                        <w:b/>
                      </w:rPr>
                    </w:pPr>
                    <w:r>
                      <w:rPr>
                        <w:b/>
                      </w:rPr>
                      <w:t>научно</w:t>
                    </w:r>
                    <w:r w:rsidRPr="00924916">
                      <w:rPr>
                        <w:b/>
                      </w:rPr>
                      <w:t>-методической работе</w:t>
                    </w:r>
                  </w:p>
                </w:txbxContent>
              </v:textbox>
            </v:shape>
            <v:line id="Line 13" o:spid="_x0000_s1032" style="position:absolute;flip:y;visibility:visible" from="10605,3315" to="1093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Klb8AAADbAAAADwAAAGRycy9kb3ducmV2LnhtbERPy6rCMBDdC/5DmAvuNL1y8VGNIoJc&#10;KYr42g/N2BabSWmi1r83guBuDuc503ljSnGn2hWWFfz2IhDEqdUFZwpOx1V3BMJ5ZI2lZVLwJAfz&#10;Wbs1xVjbB+/pfvCZCCHsYlSQe1/FUro0J4OuZyviwF1sbdAHWGdS1/gI4aaU/SgaSIMFh4YcK1rm&#10;lF4PN6NAHs873IzWCW+T/7/9aZieE7dRqvPTLCYgPDX+K/641zrMH8P7l3CAn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IKlb8AAADbAAAADwAAAAAAAAAAAAAAAACh&#10;AgAAZHJzL2Rvd25yZXYueG1sUEsFBgAAAAAEAAQA+QAAAI0DAAAAAA==&#10;" strokecolor="navy" strokeweight="1.5pt">
              <v:stroke startarrow="block" endarrow="block"/>
            </v:line>
            <v:line id="Line 14" o:spid="_x0000_s1033" style="position:absolute;flip:y;visibility:visible" from="6930,3285" to="7260,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RptbwAAADbAAAADwAAAGRycy9kb3ducmV2LnhtbERPSwrCMBDdC94hjOBOU0VUqlFEEKUo&#10;4m8/NGNbbCaliVpvbxaCy8f7z5eNKcWLaldYVjDoRyCIU6sLzhRcL5veFITzyBpLy6TgQw6Wi3Zr&#10;jrG2bz7R6+wzEULYxagg976KpXRpTgZd31bEgbvb2qAPsM6krvEdwk0ph1E0lgYLDg05VrTOKX2c&#10;n0aBvNyOuJ/uEj4k29HpOklvidsr1e00qxkIT43/i3/unVYwDOvDl/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2RptbwAAADbAAAADwAAAAAAAAAAAAAAAAChAgAA&#10;ZHJzL2Rvd25yZXYueG1sUEsFBgAAAAAEAAQA+QAAAIoDAAAAAA==&#10;" strokecolor="navy" strokeweight="1.5pt">
              <v:stroke startarrow="block" endarrow="block"/>
            </v:line>
          </v:group>
        </w:pict>
      </w:r>
      <w:r>
        <w:rPr>
          <w:noProof/>
          <w:lang w:val="ru-RU" w:eastAsia="ru-RU" w:bidi="ar-SA"/>
        </w:rPr>
        <w:pict>
          <v:shape id="Рисунок 12" o:spid="_x0000_s1034" type="#_x0000_t75" style="position:absolute;left:0;text-align:left;margin-left:920.95pt;margin-top:230.4pt;width:336.2pt;height:42.5pt;z-index:251654144;visibility:visible;mso-position-horizontal-relative:page;mso-position-vertical-relative:page">
            <v:imagedata r:id="rId8" o:title=""/>
            <w10:wrap type="square" anchorx="page" anchory="page"/>
          </v:shape>
        </w:pict>
      </w:r>
    </w:p>
    <w:p w:rsidR="001B7BA2" w:rsidRDefault="001B7BA2" w:rsidP="005C5E68">
      <w:pPr>
        <w:pStyle w:val="Standard"/>
        <w:ind w:firstLine="709"/>
        <w:jc w:val="both"/>
      </w:pPr>
    </w:p>
    <w:p w:rsidR="001B7BA2" w:rsidRDefault="001B7BA2" w:rsidP="005C5E68">
      <w:pPr>
        <w:pStyle w:val="Standard"/>
        <w:ind w:firstLine="709"/>
        <w:jc w:val="both"/>
        <w:sectPr w:rsidR="001B7BA2">
          <w:pgSz w:w="16837" w:h="11905" w:orient="landscape"/>
          <w:pgMar w:top="567" w:right="567" w:bottom="567" w:left="567" w:header="720" w:footer="720" w:gutter="0"/>
          <w:cols w:space="720"/>
        </w:sectPr>
      </w:pPr>
    </w:p>
    <w:p w:rsidR="001B7BA2" w:rsidRDefault="001B7BA2" w:rsidP="005C5E68">
      <w:pPr>
        <w:pStyle w:val="Standard"/>
        <w:ind w:firstLine="709"/>
        <w:jc w:val="both"/>
      </w:pPr>
      <w:r>
        <w:t>Создание новых уровней, регламентация их целей, полномочий, функций  были связаны с поиском баланса между централизацией и децентрализацией управления. Проблема сочетания централизации и децентрализации в управлении ЦРТДиЮ состоит в оптимальном распределении (делегировании) полномочий при принятии управленческих решений. Мы рассматривали децентрализацию как оперативную и целенаправленную реакцию на изменения потребностей среды.</w:t>
      </w:r>
    </w:p>
    <w:p w:rsidR="001B7BA2" w:rsidRDefault="001B7BA2" w:rsidP="005C5E68">
      <w:pPr>
        <w:pStyle w:val="Standard"/>
        <w:ind w:firstLine="426"/>
        <w:jc w:val="both"/>
      </w:pPr>
      <w:r>
        <w:t xml:space="preserve">     Данная структура позволила включить в работу новые формы организации педагогов и руководителей  - проблемно-целевые группы, которые имели временный характер и упразднялись по мере решения программных проблем, либо сохранялись с изменением их целевого, научного, информационного значения. В этом проявляется оперативность, динамичность, адаптивность  концепции, модели  организационной структуры программно-целевого управления.  Руководителями таких групп чаще всего становились неформальные лидеры, на которых возлагалась обязанность достижения промежуточных результатов по программно-целевым заданиям и работам.  По мере необходимости в группы  включались кооптированные члены.  В течение года каждый педагог принимал  участие в работе одной или нескольких проблемно-целевых групп по своему выбору.  В программно-целевой оргструктуре управления сохранялись отношения распорядительства и подчинения, однако значительно расширились связи, порождаемые делегированием полномочий верхних уровней на нижние, усилились внешние и внутренние консультационные, согласительные и координационные процедуры.  Благодаря совместной работе в проблемно-целевых группах педагоги получили  возможность участвовать в управлении Центром, получили навыки проектирования совместной, управленческой и практической деятельности, научно-методической, исследовательской  работы.   </w:t>
      </w:r>
    </w:p>
    <w:p w:rsidR="001B7BA2" w:rsidRDefault="001B7BA2" w:rsidP="005C5E68">
      <w:pPr>
        <w:pStyle w:val="ListParagraph"/>
        <w:jc w:val="both"/>
      </w:pPr>
      <w:r>
        <w:t>Администрация ЦРТДиЮ ведет большую работу по разработке</w:t>
      </w:r>
    </w:p>
    <w:p w:rsidR="001B7BA2" w:rsidRDefault="001B7BA2" w:rsidP="005C5E68">
      <w:pPr>
        <w:pStyle w:val="Standard"/>
        <w:jc w:val="both"/>
      </w:pPr>
      <w:r>
        <w:t xml:space="preserve">прогнозов, определению текущей и перспективной потребности в кадровом потенциале, комплектованию Центра педагогическими, учебно-вспомогательными кадрами.  На сегодняшний день  ЦРТДиЮ укомплектован на 100%.   Это происходит за счет того, что в Центр возвращаются выпускники, прошедшие обучение в ВУЗах и СУЗах. На сегодняшний день членами коллектива являются 7 выпускников ЦРТДиЮ. Педагоги Центра имеют  возможность получения высшего педагогического образования по целевой программе, реализуемой отделом образования Верхнебуреинского муниципального района. Четыре педагога обучаются по заочной форме обучения,   3 педагога являются слушателями «Школы руководящего резерва». На базе ЦРТДиЮ один раз в три года проводятся курсы повышения квалификации для педагогов дополнительного образования района. Ежегодно ведется профориентационная работа со старшеклассниками.  </w:t>
      </w:r>
    </w:p>
    <w:p w:rsidR="001B7BA2" w:rsidRDefault="001B7BA2" w:rsidP="005C5E68">
      <w:pPr>
        <w:pStyle w:val="Standard"/>
        <w:jc w:val="both"/>
      </w:pPr>
      <w:r>
        <w:t xml:space="preserve">        За прошедшие три года администрацией и профсоюзным комитетом была обновлена  нормативно-правовая база Центра.  Разработаны и введены в действие:</w:t>
      </w:r>
    </w:p>
    <w:p w:rsidR="001B7BA2" w:rsidRDefault="001B7BA2" w:rsidP="005C5E68">
      <w:pPr>
        <w:pStyle w:val="Standard"/>
        <w:jc w:val="both"/>
      </w:pPr>
      <w:r>
        <w:t>-   новая редакция Устава ЦРТДиЮ;</w:t>
      </w:r>
    </w:p>
    <w:p w:rsidR="001B7BA2" w:rsidRDefault="001B7BA2" w:rsidP="005C5E68">
      <w:pPr>
        <w:pStyle w:val="Standard"/>
        <w:jc w:val="both"/>
      </w:pPr>
      <w:r>
        <w:t>-   новый коллективный договор;</w:t>
      </w:r>
    </w:p>
    <w:p w:rsidR="001B7BA2" w:rsidRDefault="001B7BA2" w:rsidP="005C5E68">
      <w:pPr>
        <w:pStyle w:val="Standard"/>
        <w:jc w:val="both"/>
      </w:pPr>
      <w:r>
        <w:t>-   новые должностные инструкции;</w:t>
      </w:r>
    </w:p>
    <w:p w:rsidR="001B7BA2" w:rsidRDefault="001B7BA2" w:rsidP="005C5E68">
      <w:pPr>
        <w:pStyle w:val="Standard"/>
        <w:jc w:val="both"/>
      </w:pPr>
      <w:r>
        <w:t>-  правила трудового распорядка;</w:t>
      </w:r>
    </w:p>
    <w:p w:rsidR="001B7BA2" w:rsidRDefault="001B7BA2" w:rsidP="005C5E68">
      <w:pPr>
        <w:pStyle w:val="Standard"/>
        <w:jc w:val="both"/>
      </w:pPr>
      <w:r>
        <w:t>-  трудовые договоры;</w:t>
      </w:r>
    </w:p>
    <w:p w:rsidR="001B7BA2" w:rsidRDefault="001B7BA2" w:rsidP="005C5E68">
      <w:pPr>
        <w:pStyle w:val="Standard"/>
        <w:jc w:val="both"/>
      </w:pPr>
      <w:r>
        <w:t xml:space="preserve">- система материального стимулирования труда (Положения об оплате труда, компенсационных,  стимулирующих и    премиальных выплатах     работникам ЦРТДиЮ).  </w:t>
      </w:r>
    </w:p>
    <w:p w:rsidR="001B7BA2" w:rsidRDefault="001B7BA2" w:rsidP="005C5E68">
      <w:pPr>
        <w:pStyle w:val="Standard"/>
        <w:jc w:val="both"/>
      </w:pPr>
      <w:r>
        <w:t xml:space="preserve">     Педагогическим коллективом на педсовете выработан и принят Кодекс педагога ЦРТДиЮ.</w:t>
      </w:r>
    </w:p>
    <w:p w:rsidR="001B7BA2" w:rsidRDefault="001B7BA2" w:rsidP="005C5E68">
      <w:pPr>
        <w:pStyle w:val="Standard"/>
        <w:shd w:val="clear" w:color="auto" w:fill="FFFFFF"/>
        <w:autoSpaceDE w:val="0"/>
        <w:jc w:val="both"/>
      </w:pPr>
      <w:r>
        <w:t xml:space="preserve">     Контроль,   как одна из форм административного управления, осуще</w:t>
      </w:r>
      <w:r>
        <w:softHyphen/>
        <w:t>ствлялся через посещение занятий, отчеты на совещаниях при директоре, итоговые отчеты, анализ мероприятий, хронометраж рабочего времени, метод мо</w:t>
      </w:r>
      <w:r>
        <w:softHyphen/>
        <w:t>ментальных наблюдений.</w:t>
      </w:r>
    </w:p>
    <w:p w:rsidR="001B7BA2" w:rsidRDefault="001B7BA2" w:rsidP="005C5E68">
      <w:pPr>
        <w:pStyle w:val="Standard"/>
        <w:jc w:val="both"/>
        <w:rPr>
          <w:lang w:val="ru-RU"/>
        </w:rPr>
      </w:pPr>
    </w:p>
    <w:p w:rsidR="001B7BA2" w:rsidRPr="008C0BA4" w:rsidRDefault="001B7BA2" w:rsidP="005C5E68">
      <w:pPr>
        <w:pStyle w:val="Standard"/>
        <w:jc w:val="both"/>
        <w:rPr>
          <w:color w:val="000080"/>
        </w:rPr>
      </w:pPr>
      <w:r w:rsidRPr="008C0BA4">
        <w:rPr>
          <w:b/>
          <w:color w:val="000080"/>
        </w:rPr>
        <w:t>4.4</w:t>
      </w:r>
      <w:r w:rsidRPr="008C0BA4">
        <w:rPr>
          <w:color w:val="000080"/>
        </w:rPr>
        <w:t xml:space="preserve">. </w:t>
      </w:r>
      <w:r w:rsidRPr="008C0BA4">
        <w:rPr>
          <w:b/>
          <w:color w:val="000080"/>
        </w:rPr>
        <w:t>Развитие  компетенции педагогов</w:t>
      </w:r>
      <w:r w:rsidRPr="008C0BA4">
        <w:rPr>
          <w:color w:val="000080"/>
        </w:rPr>
        <w:t xml:space="preserve">   </w:t>
      </w:r>
    </w:p>
    <w:p w:rsidR="001B7BA2" w:rsidRDefault="001B7BA2" w:rsidP="005C5E68">
      <w:pPr>
        <w:pStyle w:val="Standard"/>
        <w:jc w:val="both"/>
        <w:rPr>
          <w:color w:val="000000"/>
        </w:rPr>
      </w:pPr>
    </w:p>
    <w:p w:rsidR="001B7BA2" w:rsidRDefault="001B7BA2" w:rsidP="005C5E68">
      <w:pPr>
        <w:pStyle w:val="Standard"/>
        <w:jc w:val="both"/>
        <w:rPr>
          <w:color w:val="000000"/>
        </w:rPr>
      </w:pPr>
      <w:r>
        <w:rPr>
          <w:color w:val="000000"/>
        </w:rPr>
        <w:t xml:space="preserve">        Под профессиональной компетентностью педагога  в ЦРТДиЮ понимается совокупность профессиональных и личностных качеств, необходимых для успешной педагогической деятельности. 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Считаем, что от профессионального уровня педагога напрямую зависит социально-экономическое и духовное развитие общества.          </w:t>
      </w:r>
    </w:p>
    <w:p w:rsidR="001B7BA2" w:rsidRDefault="001B7BA2" w:rsidP="005C5E68">
      <w:pPr>
        <w:pStyle w:val="Standard"/>
        <w:jc w:val="both"/>
        <w:rPr>
          <w:color w:val="000000"/>
        </w:rPr>
      </w:pPr>
      <w:r>
        <w:rPr>
          <w:color w:val="000000"/>
        </w:rPr>
        <w:t xml:space="preserve">    Важнейшим средством повышения педагогического мастерства педагогов, связующим в единое целое всю систему работы ЦРТДиЮ, является методическая работа. Роль методической службы Центра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Задача методической службы оказать педагогическим кадрам квалифицированную помощь.</w:t>
      </w:r>
      <w:r>
        <w:rPr>
          <w:color w:val="000000"/>
        </w:rPr>
        <w:br/>
        <w:t xml:space="preserve">В Центре обозначенная проблема решается в ходе реализации программы "Педагогическая мастерская", цель которой  -  создание организационно - деятельностной  среды  для освоения механизмов развития  и саморазвития  педагогов в процессе повышения их компетентности.   </w:t>
      </w:r>
    </w:p>
    <w:p w:rsidR="001B7BA2" w:rsidRDefault="001B7BA2" w:rsidP="005C5E68">
      <w:pPr>
        <w:pStyle w:val="Standard"/>
        <w:tabs>
          <w:tab w:val="left" w:pos="284"/>
        </w:tabs>
        <w:spacing w:before="28" w:after="28"/>
        <w:jc w:val="both"/>
        <w:rPr>
          <w:color w:val="000000"/>
        </w:rPr>
      </w:pPr>
      <w:r>
        <w:rPr>
          <w:color w:val="000000"/>
        </w:rPr>
        <w:t>В 2014-2015 учебном году модель методической службы  ЦРТДиЮ была построена на основе актуальных проблем учреждения. Это было обосновано тем, что учреждение работает в режиме развития, и целесообразно было осуществлять управление образовательным процессом через организацию взаимодействующих проблемно-целевых групп, которые призваны были решить актуальные проблемы содержательно-методического, диагностического, контрольно-оценочного характера. Такая структура методической службы позволила создать условия для участия каждого педагога в деятельности одной или нескольких  проблемно-целевых групп. В 2014-2015 учебном  году  проблемно-целевые группы работали по следующим темам:</w:t>
      </w:r>
    </w:p>
    <w:p w:rsidR="001B7BA2" w:rsidRDefault="001B7BA2" w:rsidP="00463724">
      <w:pPr>
        <w:pStyle w:val="ListParagraph"/>
        <w:numPr>
          <w:ilvl w:val="0"/>
          <w:numId w:val="60"/>
        </w:numPr>
        <w:tabs>
          <w:tab w:val="left" w:pos="284"/>
        </w:tabs>
        <w:spacing w:before="28" w:after="28"/>
        <w:contextualSpacing w:val="0"/>
        <w:jc w:val="both"/>
        <w:rPr>
          <w:color w:val="000000"/>
        </w:rPr>
      </w:pPr>
      <w:r>
        <w:rPr>
          <w:color w:val="000000"/>
        </w:rPr>
        <w:t>"Подготовка и проведение районных массовых мероприятий". Цель создания группы – поддержка творческой самореализации личности в поиске новых эффективных форм работы с детьми;</w:t>
      </w:r>
    </w:p>
    <w:p w:rsidR="001B7BA2" w:rsidRDefault="001B7BA2" w:rsidP="00463724">
      <w:pPr>
        <w:pStyle w:val="ListParagraph"/>
        <w:numPr>
          <w:ilvl w:val="0"/>
          <w:numId w:val="45"/>
        </w:numPr>
        <w:tabs>
          <w:tab w:val="left" w:pos="284"/>
        </w:tabs>
        <w:spacing w:before="28" w:after="28"/>
        <w:contextualSpacing w:val="0"/>
        <w:jc w:val="both"/>
        <w:rPr>
          <w:color w:val="000000"/>
        </w:rPr>
      </w:pPr>
      <w:r>
        <w:rPr>
          <w:color w:val="000000"/>
        </w:rPr>
        <w:t>"Разработка критериев и диагностического инструментария для изучения состояния системы внеурочной деятельности школьников". Цель работы группы –подбор методик и разработка критериев оценки изменений в личности школьника – субъекта внеурочной деятельности;</w:t>
      </w:r>
    </w:p>
    <w:p w:rsidR="001B7BA2" w:rsidRDefault="001B7BA2" w:rsidP="00463724">
      <w:pPr>
        <w:pStyle w:val="ListParagraph"/>
        <w:numPr>
          <w:ilvl w:val="0"/>
          <w:numId w:val="45"/>
        </w:numPr>
        <w:tabs>
          <w:tab w:val="left" w:pos="284"/>
        </w:tabs>
        <w:spacing w:before="28" w:after="28"/>
        <w:contextualSpacing w:val="0"/>
        <w:jc w:val="both"/>
        <w:rPr>
          <w:color w:val="000000"/>
        </w:rPr>
      </w:pPr>
      <w:r>
        <w:rPr>
          <w:color w:val="000000"/>
        </w:rPr>
        <w:t>«Сопровождение развития одаренного ребенка». Цель работы группы – подготовка педагогов для работы с одаренными детьми.</w:t>
      </w:r>
    </w:p>
    <w:p w:rsidR="001B7BA2" w:rsidRDefault="001B7BA2" w:rsidP="00463724">
      <w:pPr>
        <w:pStyle w:val="ListParagraph"/>
        <w:numPr>
          <w:ilvl w:val="0"/>
          <w:numId w:val="45"/>
        </w:numPr>
        <w:tabs>
          <w:tab w:val="left" w:pos="284"/>
        </w:tabs>
        <w:spacing w:before="28" w:after="28"/>
        <w:contextualSpacing w:val="0"/>
        <w:jc w:val="both"/>
        <w:rPr>
          <w:color w:val="000000"/>
        </w:rPr>
      </w:pPr>
      <w:r>
        <w:rPr>
          <w:color w:val="000000"/>
        </w:rPr>
        <w:t>«Информационная безопасность детей и юношества от насилия и жестокости в средствах массовой информации и других средствах коммуникации».  Цель создания группы – реализация инновационного проекта в рамках краевой инновационной площадки;</w:t>
      </w:r>
    </w:p>
    <w:p w:rsidR="001B7BA2" w:rsidRDefault="001B7BA2" w:rsidP="00463724">
      <w:pPr>
        <w:pStyle w:val="ListParagraph"/>
        <w:numPr>
          <w:ilvl w:val="0"/>
          <w:numId w:val="45"/>
        </w:numPr>
        <w:tabs>
          <w:tab w:val="left" w:pos="284"/>
        </w:tabs>
        <w:spacing w:before="28" w:after="28"/>
        <w:contextualSpacing w:val="0"/>
        <w:jc w:val="both"/>
        <w:rPr>
          <w:color w:val="000000"/>
        </w:rPr>
      </w:pPr>
      <w:r>
        <w:rPr>
          <w:color w:val="000000"/>
        </w:rPr>
        <w:t>«Организация информационно-образовательного пространства педагога дополнительного образования». Цель работы группы -  формирование ИКТ - компетентности педагогов учреждения.</w:t>
      </w:r>
    </w:p>
    <w:p w:rsidR="001B7BA2" w:rsidRDefault="001B7BA2" w:rsidP="00463724">
      <w:pPr>
        <w:pStyle w:val="ListParagraph"/>
        <w:numPr>
          <w:ilvl w:val="0"/>
          <w:numId w:val="45"/>
        </w:numPr>
        <w:tabs>
          <w:tab w:val="left" w:pos="284"/>
        </w:tabs>
        <w:spacing w:before="28" w:after="28"/>
        <w:contextualSpacing w:val="0"/>
        <w:jc w:val="both"/>
        <w:rPr>
          <w:color w:val="000000"/>
        </w:rPr>
      </w:pPr>
      <w:r>
        <w:rPr>
          <w:color w:val="000000"/>
        </w:rPr>
        <w:t>«Подготовка публичного доклада» Цель работы группы -  обеспечение  принципа государственно-общественного характера управления и открытости образовательной среды ЦРТДиЮ.</w:t>
      </w:r>
    </w:p>
    <w:p w:rsidR="001B7BA2" w:rsidRDefault="001B7BA2" w:rsidP="005C5E68">
      <w:pPr>
        <w:pStyle w:val="Standard"/>
        <w:jc w:val="both"/>
        <w:rPr>
          <w:color w:val="000000"/>
        </w:rPr>
      </w:pPr>
      <w:r>
        <w:rPr>
          <w:color w:val="000000"/>
        </w:rPr>
        <w:t xml:space="preserve">     Своеобразным отчетом о деятельности групп были проведены теоретические  семинары и семинары-практикумы: «Сопровождение и развитие одаренных детей», «Критерии и диагностический инструментарий состояния системы внеурочной деятельности школьников», «Использование ИКТ  в педагогическом процессе». Проблемно-целевой группой по подготовке и проведению массовых мероприятий организовано и проведено 4 районных мероприятий в проведении которых было привлечено около 200 обучающихся.   </w:t>
      </w:r>
    </w:p>
    <w:p w:rsidR="001B7BA2" w:rsidRDefault="001B7BA2" w:rsidP="005C5E68">
      <w:pPr>
        <w:pStyle w:val="Standard"/>
        <w:jc w:val="both"/>
        <w:rPr>
          <w:color w:val="000000"/>
        </w:rPr>
      </w:pPr>
      <w:r>
        <w:rPr>
          <w:color w:val="000000"/>
        </w:rPr>
        <w:t xml:space="preserve">    В целом такое построение методической службы является новым, интересным и дающим равные возможности для повышения профессиональной компетентности.</w:t>
      </w:r>
    </w:p>
    <w:p w:rsidR="001B7BA2" w:rsidRDefault="001B7BA2" w:rsidP="005C5E68">
      <w:pPr>
        <w:pStyle w:val="Standard"/>
        <w:spacing w:before="28" w:after="28"/>
        <w:jc w:val="both"/>
        <w:rPr>
          <w:color w:val="000000"/>
        </w:rPr>
      </w:pPr>
      <w:r>
        <w:rPr>
          <w:color w:val="000000"/>
        </w:rPr>
        <w:t xml:space="preserve">   Работа педагогов в составе проблемно-целевых групп является не единственной формой повышения их профессиональной компетентности.</w:t>
      </w:r>
    </w:p>
    <w:p w:rsidR="001B7BA2" w:rsidRDefault="001B7BA2" w:rsidP="005C5E68">
      <w:pPr>
        <w:pStyle w:val="Standard"/>
        <w:spacing w:before="28" w:after="28"/>
        <w:jc w:val="both"/>
        <w:rPr>
          <w:color w:val="000000"/>
        </w:rPr>
      </w:pPr>
      <w:r>
        <w:rPr>
          <w:color w:val="000000"/>
        </w:rPr>
        <w:t xml:space="preserve">       Большое внимание  в формировании компетентности педагогов уделяется исследовательской и проектной деятельности. В данный вид деятельности включаются все педагоги без исключения. Молодые и малоопытные   педагоги начинают с реферата; опытные  и творческие   педагоги занимаются непосредственно опытно-экспериментальной работой,  проектированием     Участие педагогов в профессиональных конкурсах  является   неотъемлемой частью повышения педагогического мастерства.</w:t>
      </w:r>
    </w:p>
    <w:p w:rsidR="001B7BA2" w:rsidRDefault="001B7BA2" w:rsidP="005C5E68">
      <w:pPr>
        <w:pStyle w:val="Standard"/>
        <w:jc w:val="both"/>
        <w:rPr>
          <w:color w:val="000000"/>
        </w:rPr>
      </w:pPr>
      <w:r>
        <w:rPr>
          <w:color w:val="000000"/>
        </w:rPr>
        <w:t>В 2013-2014 учебном году наблюдалась высокая активность участия педагогов в конкурсах различных уровней.</w:t>
      </w:r>
    </w:p>
    <w:p w:rsidR="001B7BA2" w:rsidRDefault="001B7BA2" w:rsidP="005C5E68">
      <w:pPr>
        <w:pStyle w:val="Standard"/>
        <w:jc w:val="both"/>
        <w:rPr>
          <w:color w:val="000000"/>
        </w:rPr>
      </w:pPr>
      <w:r>
        <w:rPr>
          <w:color w:val="000000"/>
        </w:rPr>
        <w:t>Так 14 педагогов учреждения приняли участие в 12 конкурсах, акциях и проектах (3 районных, 6 краевых, 3 Всероссийских) – подробнее в табл. 1.</w:t>
      </w:r>
    </w:p>
    <w:p w:rsidR="001B7BA2" w:rsidRDefault="001B7BA2" w:rsidP="005C5E68">
      <w:pPr>
        <w:pStyle w:val="Standard"/>
        <w:jc w:val="center"/>
        <w:rPr>
          <w:color w:val="000000"/>
        </w:rPr>
      </w:pPr>
    </w:p>
    <w:p w:rsidR="001B7BA2" w:rsidRDefault="001B7BA2" w:rsidP="005C5E68">
      <w:pPr>
        <w:pStyle w:val="Standard"/>
        <w:jc w:val="center"/>
        <w:rPr>
          <w:color w:val="000000"/>
        </w:rPr>
      </w:pPr>
      <w:r>
        <w:rPr>
          <w:color w:val="000000"/>
        </w:rPr>
        <w:t>Таблица 1. Участие педагогов ЦРТДиЮ в конкурсах (2014-2015 уч. год)</w:t>
      </w:r>
    </w:p>
    <w:p w:rsidR="001B7BA2" w:rsidRDefault="001B7BA2" w:rsidP="005C5E68">
      <w:pPr>
        <w:pStyle w:val="Standard"/>
        <w:jc w:val="center"/>
        <w:rPr>
          <w:color w:val="000000"/>
        </w:rPr>
      </w:pPr>
    </w:p>
    <w:tbl>
      <w:tblPr>
        <w:tblW w:w="10490" w:type="dxa"/>
        <w:jc w:val="center"/>
        <w:tblLayout w:type="fixed"/>
        <w:tblCellMar>
          <w:left w:w="10" w:type="dxa"/>
          <w:right w:w="10" w:type="dxa"/>
        </w:tblCellMar>
        <w:tblLook w:val="00A0"/>
      </w:tblPr>
      <w:tblGrid>
        <w:gridCol w:w="455"/>
        <w:gridCol w:w="4845"/>
        <w:gridCol w:w="2436"/>
        <w:gridCol w:w="2754"/>
      </w:tblGrid>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5A7622" w:rsidRDefault="001B7BA2" w:rsidP="00623E4E">
            <w:pPr>
              <w:pStyle w:val="Standard"/>
              <w:rPr>
                <w:b/>
                <w:color w:val="000000"/>
              </w:rPr>
            </w:pPr>
            <w:r w:rsidRPr="005A7622">
              <w:rPr>
                <w:b/>
                <w:color w:val="000000"/>
              </w:rPr>
              <w:t>№</w:t>
            </w:r>
          </w:p>
        </w:tc>
        <w:tc>
          <w:tcPr>
            <w:tcW w:w="48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5A7622" w:rsidRDefault="001B7BA2" w:rsidP="00623E4E">
            <w:pPr>
              <w:pStyle w:val="Standard"/>
              <w:rPr>
                <w:b/>
                <w:color w:val="000000"/>
              </w:rPr>
            </w:pPr>
            <w:r w:rsidRPr="005A7622">
              <w:rPr>
                <w:b/>
                <w:color w:val="000000"/>
              </w:rPr>
              <w:t>Название конкурсов</w:t>
            </w: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5A7622" w:rsidRDefault="001B7BA2" w:rsidP="00623E4E">
            <w:pPr>
              <w:pStyle w:val="Standard"/>
              <w:rPr>
                <w:b/>
                <w:color w:val="000000"/>
              </w:rPr>
            </w:pPr>
            <w:r w:rsidRPr="005A7622">
              <w:rPr>
                <w:b/>
                <w:color w:val="000000"/>
              </w:rPr>
              <w:t>Участники</w:t>
            </w:r>
          </w:p>
        </w:tc>
        <w:tc>
          <w:tcPr>
            <w:tcW w:w="275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5A7622" w:rsidRDefault="001B7BA2" w:rsidP="00623E4E">
            <w:pPr>
              <w:pStyle w:val="Standard"/>
              <w:rPr>
                <w:b/>
                <w:color w:val="000000"/>
              </w:rPr>
            </w:pPr>
            <w:r w:rsidRPr="005A7622">
              <w:rPr>
                <w:b/>
                <w:color w:val="000000"/>
              </w:rPr>
              <w:t>Результат</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1</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Краевой открытый конкурс авторских дополнительных общеобразовательных программ для детей, подростков и молодежи</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Переверзева Т.Г.</w:t>
            </w:r>
          </w:p>
          <w:p w:rsidR="001B7BA2" w:rsidRDefault="001B7BA2" w:rsidP="00623E4E">
            <w:pPr>
              <w:pStyle w:val="Standard"/>
              <w:rPr>
                <w:color w:val="000000"/>
              </w:rPr>
            </w:pPr>
            <w:r>
              <w:rPr>
                <w:color w:val="000000"/>
              </w:rPr>
              <w:t>Иванова О.М.</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Дипломы 1 и 3 степени</w:t>
            </w:r>
          </w:p>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2</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Краевой конкурс методических разработок открытых занятий по хореографии среди педагогов дополнительного образования образовательных учреждений дополнительного образования детей Хабаровского края</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Бова И.А.</w:t>
            </w:r>
          </w:p>
          <w:p w:rsidR="001B7BA2" w:rsidRDefault="001B7BA2" w:rsidP="00623E4E">
            <w:pPr>
              <w:pStyle w:val="Standard"/>
              <w:rPr>
                <w:color w:val="000000"/>
              </w:rPr>
            </w:pPr>
            <w:r>
              <w:rPr>
                <w:color w:val="000000"/>
              </w:rPr>
              <w:t>Иванова О.М.</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3</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lang w:val="en-US"/>
              </w:rPr>
              <w:t>II</w:t>
            </w:r>
            <w:r>
              <w:rPr>
                <w:color w:val="000000"/>
              </w:rPr>
              <w:t xml:space="preserve"> Всероссийский фестиваль методических разработок «Конспект урока»</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Иванова О.М.</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4</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 xml:space="preserve">Всероссийский  конкурс «Дополнительное образование </w:t>
            </w:r>
            <w:r>
              <w:rPr>
                <w:color w:val="000000"/>
                <w:lang w:val="en-US"/>
              </w:rPr>
              <w:t>XXI</w:t>
            </w:r>
            <w:r>
              <w:rPr>
                <w:color w:val="000000"/>
              </w:rPr>
              <w:t xml:space="preserve"> века»</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Дмитриева И.Г.</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Диплом 3 степени</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5</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Ярмарка социальных проектов</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Патрина С.С., Федоренко А.А.</w:t>
            </w:r>
          </w:p>
          <w:p w:rsidR="001B7BA2" w:rsidRDefault="001B7BA2" w:rsidP="00623E4E">
            <w:pPr>
              <w:pStyle w:val="Standard"/>
              <w:rPr>
                <w:color w:val="000000"/>
              </w:rPr>
            </w:pPr>
            <w:r>
              <w:rPr>
                <w:color w:val="000000"/>
              </w:rPr>
              <w:t>Переверзева Т.Г.</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грант (68 900 р.)</w:t>
            </w:r>
          </w:p>
          <w:p w:rsidR="001B7BA2" w:rsidRDefault="001B7BA2" w:rsidP="00623E4E">
            <w:pPr>
              <w:pStyle w:val="Standard"/>
              <w:rPr>
                <w:color w:val="000000"/>
              </w:rPr>
            </w:pPr>
          </w:p>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6</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Конкурс проектов «Комфортная среда обитания – 4», в рамках социальной программы развития регионов присутствия угледобывающей промышленности в 2014 г.</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Переверзева Т.Г.</w:t>
            </w:r>
          </w:p>
          <w:p w:rsidR="001B7BA2" w:rsidRDefault="001B7BA2" w:rsidP="00623E4E">
            <w:pPr>
              <w:pStyle w:val="Standard"/>
              <w:rPr>
                <w:color w:val="000000"/>
              </w:rPr>
            </w:pPr>
            <w:r>
              <w:rPr>
                <w:color w:val="000000"/>
              </w:rPr>
              <w:t>Патрина С.С.</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7</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Районный фотоконкурс Мир спортивных увлечений</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МохвиченкоВ. А.</w:t>
            </w:r>
          </w:p>
          <w:p w:rsidR="001B7BA2" w:rsidRDefault="001B7BA2" w:rsidP="00623E4E">
            <w:pPr>
              <w:pStyle w:val="Standard"/>
              <w:rPr>
                <w:color w:val="000000"/>
              </w:rPr>
            </w:pPr>
            <w:r>
              <w:rPr>
                <w:color w:val="000000"/>
              </w:rPr>
              <w:t>ЦРТДиЮ (Федоренко А.А.)</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1 место</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8</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Краевая патриотическая акция «Имя героя» посвященной Дню Героев Отечества</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Лозовик В.М.</w:t>
            </w:r>
          </w:p>
          <w:p w:rsidR="001B7BA2" w:rsidRDefault="001B7BA2" w:rsidP="00623E4E">
            <w:pPr>
              <w:pStyle w:val="Standard"/>
              <w:rPr>
                <w:color w:val="000000"/>
              </w:rPr>
            </w:pPr>
            <w:r>
              <w:rPr>
                <w:color w:val="000000"/>
              </w:rPr>
              <w:t>Переверзева Т.Г.</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Грамота активного участника</w:t>
            </w:r>
          </w:p>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9</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Краевой конкурс на лучшую организацию Недели туризма в образовательных учреждениях края, посвященном Всемирному Дню туризма</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Патрина С.С.</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10</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Краевой информационный проект для учреждений дополнительного образования детей Хабаровского края «Вместе мы – сила!»</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ЦРТДиЮ (Медведева Е.А.)</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11</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Краевой фотоконкурс «Позитив в объективе»</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Патрина С.С.</w:t>
            </w:r>
          </w:p>
          <w:p w:rsidR="001B7BA2" w:rsidRDefault="001B7BA2" w:rsidP="00623E4E">
            <w:pPr>
              <w:pStyle w:val="Standard"/>
              <w:rPr>
                <w:color w:val="000000"/>
              </w:rPr>
            </w:pPr>
            <w:r>
              <w:rPr>
                <w:color w:val="000000"/>
              </w:rPr>
              <w:t>Маршанин А.В.</w:t>
            </w:r>
          </w:p>
          <w:p w:rsidR="001B7BA2" w:rsidRDefault="001B7BA2" w:rsidP="00623E4E">
            <w:pPr>
              <w:pStyle w:val="Standard"/>
              <w:rPr>
                <w:color w:val="000000"/>
              </w:rPr>
            </w:pPr>
            <w:r>
              <w:rPr>
                <w:color w:val="000000"/>
              </w:rPr>
              <w:t>Полякова О.В.</w:t>
            </w:r>
          </w:p>
          <w:p w:rsidR="001B7BA2" w:rsidRDefault="001B7BA2" w:rsidP="00623E4E">
            <w:pPr>
              <w:pStyle w:val="Standard"/>
              <w:rPr>
                <w:color w:val="000000"/>
              </w:rPr>
            </w:pPr>
            <w:r>
              <w:rPr>
                <w:color w:val="000000"/>
              </w:rPr>
              <w:t>Андросюк Е.В.</w:t>
            </w:r>
          </w:p>
          <w:p w:rsidR="001B7BA2" w:rsidRDefault="001B7BA2" w:rsidP="00623E4E">
            <w:pPr>
              <w:pStyle w:val="Standard"/>
              <w:rPr>
                <w:color w:val="000000"/>
              </w:rPr>
            </w:pPr>
            <w:r>
              <w:rPr>
                <w:color w:val="000000"/>
              </w:rPr>
              <w:t>Мохвиченко А.В.</w:t>
            </w:r>
          </w:p>
          <w:p w:rsidR="001B7BA2" w:rsidRDefault="001B7BA2" w:rsidP="00623E4E">
            <w:pPr>
              <w:pStyle w:val="Standard"/>
              <w:rPr>
                <w:color w:val="000000"/>
              </w:rPr>
            </w:pPr>
            <w:r>
              <w:rPr>
                <w:color w:val="000000"/>
              </w:rPr>
              <w:t>Сафронов И.В.</w:t>
            </w:r>
          </w:p>
          <w:p w:rsidR="001B7BA2" w:rsidRDefault="001B7BA2" w:rsidP="00623E4E">
            <w:pPr>
              <w:pStyle w:val="Standard"/>
              <w:rPr>
                <w:color w:val="000000"/>
              </w:rPr>
            </w:pPr>
            <w:r>
              <w:rPr>
                <w:color w:val="000000"/>
              </w:rPr>
              <w:t>Маркелов Ю.Л.</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p w:rsidR="001B7BA2" w:rsidRDefault="001B7BA2" w:rsidP="00623E4E">
            <w:pPr>
              <w:pStyle w:val="Standard"/>
              <w:rPr>
                <w:color w:val="000000"/>
              </w:rPr>
            </w:pPr>
            <w:r>
              <w:rPr>
                <w:color w:val="000000"/>
              </w:rPr>
              <w:t>Участник</w:t>
            </w:r>
          </w:p>
        </w:tc>
      </w:tr>
      <w:tr w:rsidR="001B7BA2" w:rsidTr="00623E4E">
        <w:trPr>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12</w:t>
            </w:r>
          </w:p>
        </w:tc>
        <w:tc>
          <w:tcPr>
            <w:tcW w:w="4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Всероссийский конкурс образовательных сайтов «Новостные гренадеры»</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ЦРТДиЮ (Медведева Е.А.)</w:t>
            </w:r>
          </w:p>
        </w:tc>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color w:val="000000"/>
              </w:rPr>
            </w:pPr>
            <w:r>
              <w:rPr>
                <w:color w:val="000000"/>
              </w:rPr>
              <w:t>3 место</w:t>
            </w:r>
          </w:p>
        </w:tc>
      </w:tr>
    </w:tbl>
    <w:p w:rsidR="001B7BA2" w:rsidRDefault="001B7BA2" w:rsidP="005C5E68">
      <w:pPr>
        <w:pStyle w:val="Standard"/>
        <w:rPr>
          <w:color w:val="000000"/>
        </w:rPr>
      </w:pPr>
    </w:p>
    <w:p w:rsidR="001B7BA2" w:rsidRDefault="001B7BA2" w:rsidP="005C5E68">
      <w:pPr>
        <w:pStyle w:val="Standard"/>
        <w:jc w:val="both"/>
        <w:rPr>
          <w:color w:val="000000"/>
        </w:rPr>
      </w:pPr>
      <w:r>
        <w:rPr>
          <w:color w:val="000000"/>
        </w:rPr>
        <w:t xml:space="preserve">      В работе с молодыми и малоопытными специалистами используются  консультации и наставничество. Специалисты, отработавшие в учреждении более двух лет самостоятельно формируют портфолио для прохождения аттестации на категорию т.к. в нем собираются и обобщаются результаты профессиональной деятельности.</w:t>
      </w:r>
    </w:p>
    <w:p w:rsidR="001B7BA2" w:rsidRDefault="001B7BA2" w:rsidP="005C5E68">
      <w:pPr>
        <w:pStyle w:val="Standard"/>
        <w:jc w:val="both"/>
        <w:rPr>
          <w:color w:val="000000"/>
        </w:rPr>
      </w:pPr>
      <w:r>
        <w:rPr>
          <w:color w:val="000000"/>
        </w:rPr>
        <w:t xml:space="preserve">        Портфолио педагогов ЦРТДиЮ стало отражением профессиональной деятельности, в процессе формирования которого происходит самооценивание и осознание необходимости саморазвития. Создание портфолио – хорошая мотивационная основа деятельности каждого педагога Центра  и развития его профессиональной компетентности. Педагоги Центра систематически пополняют свои портфолио новыми методическими разработками, учебно-наглядными пособиями, аудио, видео и информационными материалами. В этом учебном году один педагог и один методист  сдали свои портфолио в краевую аттестационную комиссию для аттестации на заявленные категории. Все портфолио получили высокую оценку.</w:t>
      </w:r>
    </w:p>
    <w:p w:rsidR="001B7BA2" w:rsidRDefault="001B7BA2" w:rsidP="005C5E68">
      <w:pPr>
        <w:pStyle w:val="Standard"/>
        <w:jc w:val="both"/>
        <w:rPr>
          <w:color w:val="000000"/>
        </w:rPr>
      </w:pPr>
      <w:r>
        <w:rPr>
          <w:color w:val="000000"/>
        </w:rPr>
        <w:t xml:space="preserve">     Регулярно на базе ЦРТДиЮ проходят семинары и курсы повышения квалификации для педагогов дополнительного образования района (проводятся специалистами ХК ИРО),  являющиеся эффективной формой повышения квалификации педагогов.  В 2012-2013 учебном году курсы повышения квалификации по теме» «Проектирование образовательного пространства УДОД в условиях введения федеральных государственных образовательных стандартов (ФГОС) общего образования» прошли 32 педагога учреждения. Шесть из них получили благодарность за проведение практических занятий и мастер-классов в рамках курсов.</w:t>
      </w:r>
    </w:p>
    <w:p w:rsidR="001B7BA2" w:rsidRDefault="001B7BA2" w:rsidP="005C5E68">
      <w:pPr>
        <w:pStyle w:val="Standard"/>
        <w:jc w:val="both"/>
        <w:rPr>
          <w:color w:val="000000"/>
        </w:rPr>
      </w:pPr>
      <w:r>
        <w:rPr>
          <w:color w:val="000000"/>
        </w:rPr>
        <w:t xml:space="preserve"> Центр в основном укомплектован педагогическими и техническими кадрами. В учреждении не хватает педагогов физкультурно-спортивной и технической направленности. Анализ качественного состава педагогического коллектива показал положительную динамику роста числа педагогов имеющих высшее образование, стабильно средние  показатели профессионального уровня педагогов (квалификация, знаки отличия, почетные звания).</w:t>
      </w:r>
    </w:p>
    <w:p w:rsidR="001B7BA2" w:rsidRDefault="001B7BA2" w:rsidP="005C5E68">
      <w:pPr>
        <w:pStyle w:val="Standard"/>
        <w:ind w:firstLine="540"/>
        <w:jc w:val="both"/>
        <w:rPr>
          <w:color w:val="000000"/>
        </w:rPr>
      </w:pPr>
    </w:p>
    <w:p w:rsidR="001B7BA2" w:rsidRPr="008C0BA4" w:rsidRDefault="001B7BA2" w:rsidP="005C5E68">
      <w:pPr>
        <w:pStyle w:val="21"/>
        <w:jc w:val="both"/>
        <w:rPr>
          <w:color w:val="000080"/>
        </w:rPr>
      </w:pPr>
      <w:r w:rsidRPr="008C0BA4">
        <w:rPr>
          <w:rFonts w:ascii="Times New Roman" w:hAnsi="Times New Roman"/>
          <w:bCs w:val="0"/>
          <w:i w:val="0"/>
          <w:color w:val="000080"/>
          <w:sz w:val="24"/>
          <w:szCs w:val="24"/>
        </w:rPr>
        <w:t xml:space="preserve">4.5. </w:t>
      </w:r>
      <w:r w:rsidRPr="008C0BA4">
        <w:rPr>
          <w:rFonts w:ascii="Times New Roman" w:hAnsi="Times New Roman"/>
          <w:i w:val="0"/>
          <w:color w:val="000080"/>
          <w:sz w:val="24"/>
          <w:szCs w:val="24"/>
        </w:rPr>
        <w:t>Мотивация трудового поведения педагогического персонала</w:t>
      </w:r>
      <w:r w:rsidRPr="008C0BA4">
        <w:rPr>
          <w:rFonts w:ascii="Times New Roman" w:hAnsi="Times New Roman"/>
          <w:b w:val="0"/>
          <w:bCs w:val="0"/>
          <w:i w:val="0"/>
          <w:color w:val="000080"/>
          <w:sz w:val="24"/>
          <w:szCs w:val="24"/>
        </w:rPr>
        <w:t xml:space="preserve">.  </w:t>
      </w:r>
    </w:p>
    <w:p w:rsidR="001B7BA2" w:rsidRDefault="001B7BA2" w:rsidP="005C5E68">
      <w:pPr>
        <w:pStyle w:val="21"/>
        <w:jc w:val="both"/>
      </w:pPr>
      <w:r>
        <w:rPr>
          <w:rFonts w:ascii="Times New Roman" w:hAnsi="Times New Roman"/>
          <w:b w:val="0"/>
          <w:bCs w:val="0"/>
          <w:sz w:val="24"/>
          <w:szCs w:val="24"/>
        </w:rPr>
        <w:t xml:space="preserve">       </w:t>
      </w:r>
      <w:r>
        <w:rPr>
          <w:rFonts w:ascii="Times New Roman" w:hAnsi="Times New Roman"/>
          <w:b w:val="0"/>
          <w:bCs w:val="0"/>
          <w:i w:val="0"/>
          <w:sz w:val="24"/>
          <w:szCs w:val="24"/>
        </w:rPr>
        <w:t>Формирование мотивации педагогов ЦРТДиЮ, выработка системы общих взглядов на развитие, обучение и воспитание, разработка единых требований к действиям коллег происходила в процессе подготовки заседаний педагогических советов,  работы проблемно-целевых групп, Совета дела, совещаниях при директоре при обсуждениях вопросов и принятии решений, а также в реализации принятых решений. Коллективная работа помогла воспитать в педагогах  сознательную внутреннюю дисциплину, организованность, ответственность, способность к планомерной деятельности.</w:t>
      </w:r>
    </w:p>
    <w:p w:rsidR="001B7BA2" w:rsidRDefault="001B7BA2" w:rsidP="005C5E68">
      <w:pPr>
        <w:pStyle w:val="ListParagraph"/>
        <w:spacing w:before="280"/>
        <w:ind w:firstLine="720"/>
        <w:jc w:val="both"/>
      </w:pPr>
      <w:r>
        <w:t>В Центре действует система моральных стимулов:</w:t>
      </w:r>
    </w:p>
    <w:p w:rsidR="001B7BA2" w:rsidRDefault="001B7BA2" w:rsidP="005C5E68">
      <w:pPr>
        <w:pStyle w:val="Standard"/>
        <w:spacing w:before="280"/>
        <w:jc w:val="both"/>
      </w:pPr>
      <w:r>
        <w:t>- представление педагогов к наградам различных уровней;</w:t>
      </w:r>
    </w:p>
    <w:p w:rsidR="001B7BA2" w:rsidRDefault="001B7BA2" w:rsidP="005C5E68">
      <w:pPr>
        <w:pStyle w:val="Standard"/>
        <w:spacing w:before="280"/>
        <w:jc w:val="both"/>
      </w:pPr>
      <w:r>
        <w:t>- чествование на районных конференциях, педсоветах и совещаниях при директоре;</w:t>
      </w:r>
    </w:p>
    <w:p w:rsidR="001B7BA2" w:rsidRDefault="001B7BA2" w:rsidP="005C5E68">
      <w:pPr>
        <w:pStyle w:val="Standard"/>
        <w:spacing w:before="280"/>
        <w:jc w:val="both"/>
      </w:pPr>
      <w:r>
        <w:t>- поздравления педагогов с победами в различных конкурсах на стенде «Поздравления»;</w:t>
      </w:r>
    </w:p>
    <w:p w:rsidR="001B7BA2" w:rsidRDefault="001B7BA2" w:rsidP="005C5E68">
      <w:pPr>
        <w:pStyle w:val="Standard"/>
        <w:spacing w:before="280"/>
        <w:jc w:val="both"/>
      </w:pPr>
      <w:r>
        <w:t>- статьи в СМИ и на сайте ЦРТДиЮ;</w:t>
      </w:r>
    </w:p>
    <w:p w:rsidR="001B7BA2" w:rsidRDefault="001B7BA2" w:rsidP="005C5E68">
      <w:pPr>
        <w:pStyle w:val="Standard"/>
        <w:spacing w:before="280" w:after="280"/>
        <w:jc w:val="both"/>
      </w:pPr>
      <w:r>
        <w:t xml:space="preserve">- выпуск подарочных буклетов к юбилейным датам.      </w:t>
      </w:r>
      <w:r>
        <w:rPr>
          <w:color w:val="000000"/>
        </w:rPr>
        <w:t xml:space="preserve"> </w:t>
      </w:r>
    </w:p>
    <w:p w:rsidR="001B7BA2" w:rsidRDefault="001B7BA2" w:rsidP="005C5E68">
      <w:pPr>
        <w:pStyle w:val="Standard"/>
        <w:spacing w:before="280" w:after="280"/>
        <w:jc w:val="both"/>
      </w:pPr>
      <w:r>
        <w:rPr>
          <w:color w:val="000000"/>
        </w:rPr>
        <w:t xml:space="preserve">        Данные формы стимулирования позволили снизить уровень эмоциональной тревожности педагогов, повлияли на формирование благотворной психологической атмосферы в коллективе.</w:t>
      </w:r>
    </w:p>
    <w:p w:rsidR="001B7BA2" w:rsidRDefault="001B7BA2" w:rsidP="005C5E68">
      <w:pPr>
        <w:pStyle w:val="Standard"/>
        <w:jc w:val="both"/>
      </w:pPr>
      <w:r>
        <w:t xml:space="preserve">      Поставленная таким образом работа с педагогическими кадрами дала следующие результаты:</w:t>
      </w:r>
    </w:p>
    <w:p w:rsidR="001B7BA2" w:rsidRDefault="001B7BA2" w:rsidP="00463724">
      <w:pPr>
        <w:pStyle w:val="ListParagraph"/>
        <w:numPr>
          <w:ilvl w:val="0"/>
          <w:numId w:val="61"/>
        </w:numPr>
        <w:tabs>
          <w:tab w:val="left" w:pos="426"/>
        </w:tabs>
        <w:spacing w:after="200"/>
        <w:contextualSpacing w:val="0"/>
        <w:jc w:val="both"/>
      </w:pPr>
      <w:r>
        <w:t>обновление нормативно-правовой  базы ЦРТДиЮ способствовало приведению документации в соответствие с современными требованиями, активизации деятельности, выработке норм и правил, соответствующих особенностям данного коллектива;</w:t>
      </w:r>
    </w:p>
    <w:p w:rsidR="001B7BA2" w:rsidRDefault="001B7BA2" w:rsidP="00463724">
      <w:pPr>
        <w:pStyle w:val="ListParagraph"/>
        <w:numPr>
          <w:ilvl w:val="0"/>
          <w:numId w:val="12"/>
        </w:numPr>
        <w:tabs>
          <w:tab w:val="left" w:pos="426"/>
        </w:tabs>
        <w:spacing w:after="200"/>
        <w:contextualSpacing w:val="0"/>
        <w:jc w:val="both"/>
      </w:pPr>
      <w:r>
        <w:t>управленческие действия пополнились новыми социальными механизмами, такими как: выявление мотивационной структуры педагогов, формирование творческой атмосферы, обращение к наиболее значимым для них ценностям, постановка четких и привлекательных целей, своевременное  удовлетворение потребностей в новой информации, систематическая оценка выполняемых работ, учеба в ВУЗах и др;</w:t>
      </w:r>
    </w:p>
    <w:p w:rsidR="001B7BA2" w:rsidRDefault="001B7BA2" w:rsidP="00463724">
      <w:pPr>
        <w:pStyle w:val="ListParagraph"/>
        <w:numPr>
          <w:ilvl w:val="0"/>
          <w:numId w:val="12"/>
        </w:numPr>
        <w:tabs>
          <w:tab w:val="left" w:pos="426"/>
        </w:tabs>
        <w:spacing w:after="200"/>
        <w:contextualSpacing w:val="0"/>
        <w:jc w:val="both"/>
      </w:pPr>
      <w:r>
        <w:t>произошло перераспределение системы управления и делегирование важнейших управленческих функций планирования, мотивации, организации и контроля на уровень среднего звена — руководителей проблемно-целевых групп;</w:t>
      </w:r>
    </w:p>
    <w:p w:rsidR="001B7BA2" w:rsidRDefault="001B7BA2" w:rsidP="00463724">
      <w:pPr>
        <w:pStyle w:val="ListParagraph"/>
        <w:numPr>
          <w:ilvl w:val="0"/>
          <w:numId w:val="12"/>
        </w:numPr>
        <w:tabs>
          <w:tab w:val="left" w:pos="426"/>
        </w:tabs>
        <w:spacing w:after="200"/>
        <w:contextualSpacing w:val="0"/>
        <w:jc w:val="both"/>
      </w:pPr>
      <w:r>
        <w:t>повысился процент  педагогов, прошедших курсовую подготовку. Педагоги дополнительного образования прошли обучение при ХК ИРО;</w:t>
      </w:r>
    </w:p>
    <w:p w:rsidR="001B7BA2" w:rsidRDefault="001B7BA2" w:rsidP="00463724">
      <w:pPr>
        <w:pStyle w:val="ListParagraph"/>
        <w:numPr>
          <w:ilvl w:val="0"/>
          <w:numId w:val="12"/>
        </w:numPr>
        <w:tabs>
          <w:tab w:val="left" w:pos="426"/>
        </w:tabs>
        <w:spacing w:after="200"/>
        <w:contextualSpacing w:val="0"/>
        <w:jc w:val="both"/>
      </w:pPr>
      <w:r>
        <w:t>руководители ЦРТДиЮ прошли обучение по курсу переподготовки «Менеджер образования»;</w:t>
      </w:r>
    </w:p>
    <w:p w:rsidR="001B7BA2" w:rsidRDefault="001B7BA2" w:rsidP="00463724">
      <w:pPr>
        <w:pStyle w:val="ListParagraph"/>
        <w:numPr>
          <w:ilvl w:val="0"/>
          <w:numId w:val="12"/>
        </w:numPr>
        <w:tabs>
          <w:tab w:val="left" w:pos="426"/>
        </w:tabs>
        <w:spacing w:after="200"/>
        <w:contextualSpacing w:val="0"/>
        <w:jc w:val="both"/>
      </w:pPr>
      <w:r>
        <w:t>произошло омоложение педагогических кадров ЦРТДиЮ;</w:t>
      </w:r>
    </w:p>
    <w:p w:rsidR="001B7BA2" w:rsidRDefault="001B7BA2" w:rsidP="00463724">
      <w:pPr>
        <w:pStyle w:val="ListParagraph"/>
        <w:numPr>
          <w:ilvl w:val="0"/>
          <w:numId w:val="12"/>
        </w:numPr>
        <w:tabs>
          <w:tab w:val="left" w:pos="426"/>
        </w:tabs>
        <w:spacing w:after="200"/>
        <w:contextualSpacing w:val="0"/>
        <w:jc w:val="both"/>
      </w:pPr>
      <w:r>
        <w:t xml:space="preserve">произошел рост количества специалистов первой,  высшей квалификации и имеющих   звания;  </w:t>
      </w:r>
    </w:p>
    <w:p w:rsidR="001B7BA2" w:rsidRDefault="001B7BA2" w:rsidP="00463724">
      <w:pPr>
        <w:pStyle w:val="ListParagraph"/>
        <w:numPr>
          <w:ilvl w:val="0"/>
          <w:numId w:val="12"/>
        </w:numPr>
        <w:tabs>
          <w:tab w:val="left" w:pos="426"/>
        </w:tabs>
        <w:spacing w:after="200"/>
        <w:contextualSpacing w:val="0"/>
        <w:jc w:val="both"/>
      </w:pPr>
      <w:r>
        <w:t>повысилась удовлетворенность сотрудников ЦРТДиЮ профессиональной деятельностью;</w:t>
      </w:r>
    </w:p>
    <w:p w:rsidR="001B7BA2" w:rsidRDefault="001B7BA2" w:rsidP="00463724">
      <w:pPr>
        <w:pStyle w:val="ListParagraph"/>
        <w:numPr>
          <w:ilvl w:val="0"/>
          <w:numId w:val="12"/>
        </w:numPr>
        <w:tabs>
          <w:tab w:val="left" w:pos="426"/>
        </w:tabs>
        <w:spacing w:after="200"/>
        <w:contextualSpacing w:val="0"/>
        <w:jc w:val="both"/>
      </w:pPr>
      <w:r>
        <w:t>произошли  качественные изменения мотивационного климата педагогов;</w:t>
      </w:r>
    </w:p>
    <w:p w:rsidR="001B7BA2" w:rsidRDefault="001B7BA2" w:rsidP="00463724">
      <w:pPr>
        <w:pStyle w:val="ListParagraph"/>
        <w:numPr>
          <w:ilvl w:val="0"/>
          <w:numId w:val="12"/>
        </w:numPr>
        <w:tabs>
          <w:tab w:val="left" w:pos="426"/>
        </w:tabs>
        <w:spacing w:after="200"/>
        <w:contextualSpacing w:val="0"/>
        <w:jc w:val="both"/>
      </w:pPr>
      <w:r>
        <w:t>приняты и соблюдаются нормы корпоративной политики сотрудниками  ЦРТДиЮ;</w:t>
      </w:r>
    </w:p>
    <w:p w:rsidR="001B7BA2" w:rsidRDefault="001B7BA2" w:rsidP="00463724">
      <w:pPr>
        <w:pStyle w:val="ListParagraph"/>
        <w:numPr>
          <w:ilvl w:val="0"/>
          <w:numId w:val="12"/>
        </w:numPr>
        <w:tabs>
          <w:tab w:val="left" w:pos="426"/>
        </w:tabs>
        <w:spacing w:after="200"/>
        <w:contextualSpacing w:val="0"/>
        <w:jc w:val="both"/>
      </w:pPr>
      <w:r>
        <w:t xml:space="preserve">за три прошедших года два педагога стали участниками Краевых конкурсов «Сердце отдаю детям», один из них является призером; дважды педагог  Центра становилась Дипломантом </w:t>
      </w:r>
      <w:r>
        <w:rPr>
          <w:lang w:val="en-US"/>
        </w:rPr>
        <w:t>I</w:t>
      </w:r>
      <w:r>
        <w:t xml:space="preserve"> степени в   Дальневосточных региональных конкурсах  балетмейстеров-постановщиков;    восемь педагогов приняли участие и заняли призовые места в районных конкурсах «Дерзайте! Вы талантливы…», «Зажигаем звезды», «Мое призвание творить». Педагоги Центра являются постоянными участниками и победителями районных конкурсов методических разработок;</w:t>
      </w:r>
    </w:p>
    <w:p w:rsidR="001B7BA2" w:rsidRDefault="001B7BA2" w:rsidP="00463724">
      <w:pPr>
        <w:pStyle w:val="ListParagraph"/>
        <w:numPr>
          <w:ilvl w:val="0"/>
          <w:numId w:val="12"/>
        </w:numPr>
        <w:tabs>
          <w:tab w:val="left" w:pos="426"/>
        </w:tabs>
        <w:spacing w:after="200"/>
        <w:contextualSpacing w:val="0"/>
        <w:jc w:val="both"/>
      </w:pPr>
      <w:r>
        <w:t xml:space="preserve">в ЦРТДиЮ три педагога имеют звание «Почетный работник общего образования»,  один «Мастер спорта», семь  стали Лауреатами премии Губернатора Хабаровского края в области молодежной политики и спорта, пять педагогов имеют грамоты Российской Федерации, семь   награждены грамотами Министерства образования Хабаровского края,  пятнадцать  грамотами Главы администрации Верхнебуреинского района.   </w:t>
      </w:r>
    </w:p>
    <w:p w:rsidR="001B7BA2" w:rsidRDefault="001B7BA2" w:rsidP="005C5E68">
      <w:pPr>
        <w:pStyle w:val="Standard"/>
        <w:jc w:val="both"/>
      </w:pPr>
      <w:r>
        <w:t xml:space="preserve">           Анализ работы с кадрами показал необходимость решения в дальнейшем ряда проблем:</w:t>
      </w:r>
    </w:p>
    <w:p w:rsidR="001B7BA2" w:rsidRDefault="001B7BA2" w:rsidP="005C5E68">
      <w:pPr>
        <w:pStyle w:val="Standard"/>
        <w:jc w:val="both"/>
      </w:pPr>
      <w:r>
        <w:t>- мотивация  педагогов на прохождение  аттестации на высшую квалификационную категорию;</w:t>
      </w:r>
    </w:p>
    <w:p w:rsidR="001B7BA2" w:rsidRDefault="001B7BA2" w:rsidP="005C5E68">
      <w:pPr>
        <w:pStyle w:val="Standard"/>
        <w:ind w:right="848"/>
        <w:jc w:val="both"/>
      </w:pPr>
      <w:r>
        <w:t>- повышение эффективности использования и увеличение финансовых ресурсов, выделенных на кадровое</w:t>
      </w:r>
    </w:p>
    <w:p w:rsidR="001B7BA2" w:rsidRDefault="001B7BA2" w:rsidP="005C5E68">
      <w:pPr>
        <w:pStyle w:val="Standard"/>
        <w:ind w:left="-567" w:right="848" w:firstLine="567"/>
        <w:jc w:val="both"/>
      </w:pPr>
      <w:r>
        <w:t>развитие   ЦРТДиЮ;</w:t>
      </w:r>
    </w:p>
    <w:p w:rsidR="001B7BA2" w:rsidRDefault="001B7BA2" w:rsidP="005C5E68">
      <w:pPr>
        <w:pStyle w:val="Standard"/>
      </w:pPr>
      <w:r>
        <w:t>-привлечение молодежи с педобразованием для работы в ЦРТДиЮ;</w:t>
      </w:r>
    </w:p>
    <w:p w:rsidR="001B7BA2" w:rsidRDefault="001B7BA2" w:rsidP="005C5E68">
      <w:pPr>
        <w:pStyle w:val="Standard"/>
      </w:pPr>
      <w:r>
        <w:t>-повышение квалификации педагогических работников;</w:t>
      </w:r>
    </w:p>
    <w:p w:rsidR="001B7BA2" w:rsidRDefault="001B7BA2" w:rsidP="005C5E68">
      <w:pPr>
        <w:pStyle w:val="Standard"/>
      </w:pPr>
      <w:r>
        <w:t>-обучение в педагогических ВУЗах.</w:t>
      </w:r>
    </w:p>
    <w:p w:rsidR="001B7BA2" w:rsidRDefault="001B7BA2" w:rsidP="005C5E68">
      <w:pPr>
        <w:pStyle w:val="Standard"/>
        <w:jc w:val="both"/>
        <w:rPr>
          <w:color w:val="FF0000"/>
        </w:rPr>
      </w:pPr>
    </w:p>
    <w:p w:rsidR="001B7BA2" w:rsidRDefault="001B7BA2" w:rsidP="005C5E68">
      <w:pPr>
        <w:pStyle w:val="Standard"/>
        <w:jc w:val="both"/>
      </w:pPr>
      <w:r>
        <w:t xml:space="preserve">       Таким образом, педагогический коллектив, осознавая важность поставленных перед ним задач, определяя приоритетные направления Программы развития учреждения, включился в процесс изменений. Сегодня педагоги осознают уровень требований, предъявляемых обществом, в Центре стало престижным работать творчески, что  сказывается  на результатах.</w:t>
      </w:r>
    </w:p>
    <w:p w:rsidR="001B7BA2" w:rsidRDefault="001B7BA2" w:rsidP="005C5E68">
      <w:pPr>
        <w:pStyle w:val="Standard"/>
        <w:jc w:val="both"/>
      </w:pPr>
    </w:p>
    <w:p w:rsidR="001B7BA2" w:rsidRPr="006F3005" w:rsidRDefault="001B7BA2" w:rsidP="005C5E68">
      <w:pPr>
        <w:pStyle w:val="Standard"/>
        <w:autoSpaceDE w:val="0"/>
        <w:jc w:val="both"/>
        <w:rPr>
          <w:b/>
          <w:bCs/>
          <w:lang w:val="ru-RU"/>
        </w:rPr>
      </w:pPr>
      <w:r>
        <w:rPr>
          <w:b/>
          <w:color w:val="000080"/>
          <w:sz w:val="28"/>
          <w:szCs w:val="28"/>
          <w:lang w:val="ru-RU"/>
        </w:rPr>
        <w:t xml:space="preserve"> </w:t>
      </w:r>
    </w:p>
    <w:p w:rsidR="001B7BA2" w:rsidRPr="00F2399B" w:rsidRDefault="001B7BA2" w:rsidP="005C5E68">
      <w:pPr>
        <w:pStyle w:val="Standard"/>
        <w:autoSpaceDE w:val="0"/>
        <w:rPr>
          <w:bCs/>
          <w:color w:val="000080"/>
        </w:rPr>
      </w:pPr>
    </w:p>
    <w:p w:rsidR="001B7BA2" w:rsidRPr="0044178A" w:rsidRDefault="001B7BA2" w:rsidP="005C5E68">
      <w:pPr>
        <w:pStyle w:val="Standard"/>
        <w:autoSpaceDE w:val="0"/>
        <w:jc w:val="center"/>
        <w:rPr>
          <w:color w:val="000080"/>
        </w:rPr>
      </w:pPr>
      <w:r>
        <w:rPr>
          <w:b/>
          <w:color w:val="000080"/>
          <w:sz w:val="28"/>
          <w:szCs w:val="28"/>
          <w:lang w:val="ru-RU"/>
        </w:rPr>
        <w:t xml:space="preserve"> </w:t>
      </w:r>
      <w:r w:rsidRPr="008C0BA4">
        <w:rPr>
          <w:b/>
          <w:color w:val="000080"/>
          <w:sz w:val="28"/>
          <w:szCs w:val="28"/>
        </w:rPr>
        <w:t>Работа с одаренными детьми</w:t>
      </w:r>
    </w:p>
    <w:p w:rsidR="001B7BA2" w:rsidRDefault="001B7BA2" w:rsidP="005C5E68">
      <w:pPr>
        <w:pStyle w:val="ListParagraph"/>
        <w:jc w:val="both"/>
        <w:rPr>
          <w:b/>
        </w:rPr>
      </w:pPr>
    </w:p>
    <w:p w:rsidR="001B7BA2" w:rsidRDefault="001B7BA2" w:rsidP="005C5E68">
      <w:pPr>
        <w:pStyle w:val="ListParagraph"/>
        <w:jc w:val="both"/>
        <w:rPr>
          <w:rFonts w:cs="Times New Roman"/>
          <w:b/>
        </w:rPr>
      </w:pPr>
      <w:r>
        <w:rPr>
          <w:rFonts w:cs="Times New Roman"/>
          <w:b/>
        </w:rPr>
        <w:t>Результаты работы Центра по программе «Одаренные дети»</w:t>
      </w:r>
    </w:p>
    <w:p w:rsidR="001B7BA2" w:rsidRDefault="001B7BA2" w:rsidP="005C5E68">
      <w:pPr>
        <w:pStyle w:val="ListParagraph"/>
        <w:jc w:val="both"/>
        <w:rPr>
          <w:rFonts w:cs="Times New Roman"/>
          <w:b/>
        </w:rPr>
      </w:pPr>
    </w:p>
    <w:p w:rsidR="001B7BA2" w:rsidRDefault="001B7BA2" w:rsidP="005C5E68">
      <w:pPr>
        <w:pStyle w:val="ListParagraph"/>
        <w:jc w:val="both"/>
        <w:rPr>
          <w:rFonts w:cs="Times New Roman"/>
        </w:rPr>
      </w:pPr>
      <w:r>
        <w:rPr>
          <w:rFonts w:cs="Times New Roman"/>
        </w:rPr>
        <w:t>ЦРТДиЮ работает по Комплексной программе  «Одаренные дети», срок реализации 2010-2014 гг.</w:t>
      </w:r>
    </w:p>
    <w:p w:rsidR="001B7BA2" w:rsidRDefault="001B7BA2" w:rsidP="005C5E68">
      <w:pPr>
        <w:pStyle w:val="ListParagraph"/>
        <w:jc w:val="both"/>
        <w:rPr>
          <w:rFonts w:cs="Times New Roman"/>
        </w:rPr>
      </w:pPr>
      <w:r>
        <w:rPr>
          <w:rFonts w:cs="Times New Roman"/>
        </w:rPr>
        <w:t xml:space="preserve">В учреждении создан банк данных одаренных детей. В банк данных занесены обучающиеся, отличающиеся ускоренным темпом развития, проявляющие особый интерес к конкретной  деятельности, стабильно показывающие высокие результаты в выбранной деятельности, занимающие призовые места в конкурсах, соревнованиях, конференциях, по результатам диагностики одаренности.  </w:t>
      </w:r>
    </w:p>
    <w:p w:rsidR="001B7BA2" w:rsidRDefault="001B7BA2" w:rsidP="005C5E68">
      <w:pPr>
        <w:pStyle w:val="ListParagraph"/>
        <w:jc w:val="both"/>
        <w:rPr>
          <w:rFonts w:cs="Times New Roman"/>
        </w:rPr>
      </w:pPr>
      <w:r>
        <w:rPr>
          <w:rFonts w:cs="Times New Roman"/>
        </w:rPr>
        <w:t xml:space="preserve">В 2015 году в  банке данных ЦРТДиЮ </w:t>
      </w:r>
      <w:r w:rsidRPr="005F3622">
        <w:rPr>
          <w:rFonts w:cs="Times New Roman"/>
        </w:rPr>
        <w:t xml:space="preserve">– </w:t>
      </w:r>
      <w:r w:rsidRPr="005F3622">
        <w:rPr>
          <w:rFonts w:cs="Times New Roman"/>
          <w:lang w:val="ru-RU"/>
        </w:rPr>
        <w:t>42</w:t>
      </w:r>
      <w:r>
        <w:rPr>
          <w:rFonts w:cs="Times New Roman"/>
          <w:color w:val="FF0000"/>
          <w:lang w:val="ru-RU"/>
        </w:rPr>
        <w:t xml:space="preserve"> </w:t>
      </w:r>
      <w:r>
        <w:rPr>
          <w:rFonts w:cs="Times New Roman"/>
        </w:rPr>
        <w:t>одаренных ребенка.</w:t>
      </w:r>
    </w:p>
    <w:p w:rsidR="001B7BA2" w:rsidRDefault="001B7BA2" w:rsidP="005C5E68">
      <w:pPr>
        <w:pStyle w:val="ListParagraph"/>
        <w:jc w:val="both"/>
        <w:rPr>
          <w:rFonts w:cs="Times New Roman"/>
        </w:rPr>
      </w:pPr>
      <w:r>
        <w:rPr>
          <w:rFonts w:cs="Times New Roman"/>
        </w:rPr>
        <w:t>В 2011 году проблемно-целевой группой Центра по теме «Методы и приемы выявления и развития одаренных детей» (руководитель Патрина С.С.) подготовлены методические рекомендации для педагогов «Способы выявления детской одаренности». В методической рекомендациях представлены диагностические методики («Определение креативности обучающихся», «Карта одаренности», «Экспертная оценка одаренности»)  которые используются для диагностики одаренных детей в ЦРТДиЮ. В 201</w:t>
      </w:r>
      <w:r>
        <w:rPr>
          <w:rFonts w:cs="Times New Roman"/>
          <w:lang w:val="ru-RU"/>
        </w:rPr>
        <w:t>4</w:t>
      </w:r>
      <w:r>
        <w:rPr>
          <w:rFonts w:cs="Times New Roman"/>
        </w:rPr>
        <w:t>-201</w:t>
      </w:r>
      <w:r>
        <w:rPr>
          <w:rFonts w:cs="Times New Roman"/>
          <w:lang w:val="ru-RU"/>
        </w:rPr>
        <w:t>5</w:t>
      </w:r>
      <w:r>
        <w:rPr>
          <w:rFonts w:cs="Times New Roman"/>
        </w:rPr>
        <w:t xml:space="preserve"> учебном году в учреждении работала проблемно-целевая группа по теме «Сопровождение и развитие одаренных детей». В помощь педагогам создано методическое пособие «Составление индивидуальных карт сопровождения одаренных детей».</w:t>
      </w:r>
    </w:p>
    <w:p w:rsidR="001B7BA2" w:rsidRDefault="001B7BA2" w:rsidP="005C5E68">
      <w:pPr>
        <w:pStyle w:val="Standard"/>
        <w:ind w:left="360"/>
        <w:jc w:val="both"/>
        <w:rPr>
          <w:rFonts w:cs="Times New Roman"/>
        </w:rPr>
      </w:pPr>
      <w:r>
        <w:rPr>
          <w:rFonts w:cs="Times New Roman"/>
        </w:rPr>
        <w:t>Педагоги ЦРТДиЮ в работе с одаренными детьми используют различные формы работы:</w:t>
      </w:r>
    </w:p>
    <w:p w:rsidR="001B7BA2" w:rsidRDefault="001B7BA2" w:rsidP="00463724">
      <w:pPr>
        <w:pStyle w:val="ListParagraph"/>
        <w:numPr>
          <w:ilvl w:val="0"/>
          <w:numId w:val="62"/>
        </w:numPr>
        <w:contextualSpacing w:val="0"/>
        <w:jc w:val="both"/>
        <w:rPr>
          <w:rFonts w:cs="Times New Roman"/>
        </w:rPr>
      </w:pPr>
      <w:r>
        <w:rPr>
          <w:rFonts w:cs="Times New Roman"/>
        </w:rPr>
        <w:t>индивидуальное обучение и обучение в малых группах по образовательным программам  определенной направленности;</w:t>
      </w:r>
    </w:p>
    <w:p w:rsidR="001B7BA2" w:rsidRDefault="001B7BA2" w:rsidP="00463724">
      <w:pPr>
        <w:pStyle w:val="ListParagraph"/>
        <w:numPr>
          <w:ilvl w:val="0"/>
          <w:numId w:val="51"/>
        </w:numPr>
        <w:contextualSpacing w:val="0"/>
        <w:jc w:val="both"/>
        <w:rPr>
          <w:rFonts w:cs="Times New Roman"/>
        </w:rPr>
      </w:pPr>
      <w:r>
        <w:rPr>
          <w:rFonts w:cs="Times New Roman"/>
        </w:rPr>
        <w:t>работа над исследовательскими и творческими проектами в режиме наставничества;</w:t>
      </w:r>
    </w:p>
    <w:p w:rsidR="001B7BA2" w:rsidRDefault="001B7BA2" w:rsidP="00463724">
      <w:pPr>
        <w:pStyle w:val="ListParagraph"/>
        <w:numPr>
          <w:ilvl w:val="0"/>
          <w:numId w:val="51"/>
        </w:numPr>
        <w:contextualSpacing w:val="0"/>
        <w:jc w:val="both"/>
        <w:rPr>
          <w:rFonts w:cs="Times New Roman"/>
        </w:rPr>
      </w:pPr>
      <w:r>
        <w:rPr>
          <w:rFonts w:cs="Times New Roman"/>
        </w:rPr>
        <w:t>профильные лагеря;</w:t>
      </w:r>
    </w:p>
    <w:p w:rsidR="001B7BA2" w:rsidRDefault="001B7BA2" w:rsidP="00463724">
      <w:pPr>
        <w:pStyle w:val="ListParagraph"/>
        <w:numPr>
          <w:ilvl w:val="0"/>
          <w:numId w:val="51"/>
        </w:numPr>
        <w:contextualSpacing w:val="0"/>
        <w:jc w:val="both"/>
        <w:rPr>
          <w:rFonts w:cs="Times New Roman"/>
        </w:rPr>
      </w:pPr>
      <w:r>
        <w:rPr>
          <w:rFonts w:cs="Times New Roman"/>
        </w:rPr>
        <w:t>творческие конкурсы;</w:t>
      </w:r>
    </w:p>
    <w:p w:rsidR="001B7BA2" w:rsidRDefault="001B7BA2" w:rsidP="00463724">
      <w:pPr>
        <w:pStyle w:val="ListParagraph"/>
        <w:numPr>
          <w:ilvl w:val="0"/>
          <w:numId w:val="51"/>
        </w:numPr>
        <w:contextualSpacing w:val="0"/>
        <w:jc w:val="both"/>
        <w:rPr>
          <w:rFonts w:cs="Times New Roman"/>
        </w:rPr>
      </w:pPr>
      <w:r>
        <w:rPr>
          <w:rFonts w:cs="Times New Roman"/>
        </w:rPr>
        <w:t>фестивали;</w:t>
      </w:r>
    </w:p>
    <w:p w:rsidR="001B7BA2" w:rsidRDefault="001B7BA2" w:rsidP="00463724">
      <w:pPr>
        <w:pStyle w:val="ListParagraph"/>
        <w:numPr>
          <w:ilvl w:val="0"/>
          <w:numId w:val="51"/>
        </w:numPr>
        <w:contextualSpacing w:val="0"/>
        <w:jc w:val="both"/>
        <w:rPr>
          <w:rFonts w:cs="Times New Roman"/>
        </w:rPr>
      </w:pPr>
      <w:r>
        <w:rPr>
          <w:rFonts w:cs="Times New Roman"/>
        </w:rPr>
        <w:t>соревнования;</w:t>
      </w:r>
    </w:p>
    <w:p w:rsidR="001B7BA2" w:rsidRDefault="001B7BA2" w:rsidP="00463724">
      <w:pPr>
        <w:pStyle w:val="ListParagraph"/>
        <w:numPr>
          <w:ilvl w:val="0"/>
          <w:numId w:val="51"/>
        </w:numPr>
        <w:contextualSpacing w:val="0"/>
        <w:jc w:val="both"/>
        <w:rPr>
          <w:rFonts w:cs="Times New Roman"/>
        </w:rPr>
      </w:pPr>
      <w:r>
        <w:rPr>
          <w:rFonts w:cs="Times New Roman"/>
        </w:rPr>
        <w:t>первенства;</w:t>
      </w:r>
    </w:p>
    <w:p w:rsidR="001B7BA2" w:rsidRDefault="001B7BA2" w:rsidP="00463724">
      <w:pPr>
        <w:pStyle w:val="ListParagraph"/>
        <w:numPr>
          <w:ilvl w:val="0"/>
          <w:numId w:val="51"/>
        </w:numPr>
        <w:contextualSpacing w:val="0"/>
        <w:jc w:val="both"/>
        <w:rPr>
          <w:rFonts w:cs="Times New Roman"/>
        </w:rPr>
      </w:pPr>
      <w:r>
        <w:rPr>
          <w:rFonts w:cs="Times New Roman"/>
        </w:rPr>
        <w:t>выставки;</w:t>
      </w:r>
    </w:p>
    <w:p w:rsidR="001B7BA2" w:rsidRDefault="001B7BA2" w:rsidP="00463724">
      <w:pPr>
        <w:pStyle w:val="ListParagraph"/>
        <w:numPr>
          <w:ilvl w:val="0"/>
          <w:numId w:val="51"/>
        </w:numPr>
        <w:contextualSpacing w:val="0"/>
        <w:jc w:val="both"/>
        <w:rPr>
          <w:rFonts w:cs="Times New Roman"/>
        </w:rPr>
      </w:pPr>
      <w:r>
        <w:rPr>
          <w:rFonts w:cs="Times New Roman"/>
        </w:rPr>
        <w:t>концерты;</w:t>
      </w:r>
    </w:p>
    <w:p w:rsidR="001B7BA2" w:rsidRDefault="001B7BA2" w:rsidP="00463724">
      <w:pPr>
        <w:pStyle w:val="ListParagraph"/>
        <w:numPr>
          <w:ilvl w:val="0"/>
          <w:numId w:val="51"/>
        </w:numPr>
        <w:contextualSpacing w:val="0"/>
        <w:jc w:val="both"/>
        <w:rPr>
          <w:rFonts w:cs="Times New Roman"/>
        </w:rPr>
      </w:pPr>
      <w:r>
        <w:rPr>
          <w:rFonts w:cs="Times New Roman"/>
        </w:rPr>
        <w:t>научное общество учащихся;</w:t>
      </w:r>
    </w:p>
    <w:p w:rsidR="001B7BA2" w:rsidRDefault="001B7BA2" w:rsidP="00463724">
      <w:pPr>
        <w:pStyle w:val="ListParagraph"/>
        <w:numPr>
          <w:ilvl w:val="0"/>
          <w:numId w:val="51"/>
        </w:numPr>
        <w:contextualSpacing w:val="0"/>
        <w:jc w:val="both"/>
        <w:rPr>
          <w:rFonts w:cs="Times New Roman"/>
        </w:rPr>
      </w:pPr>
      <w:r>
        <w:rPr>
          <w:rFonts w:cs="Times New Roman"/>
        </w:rPr>
        <w:t xml:space="preserve"> научно-практические конференции.</w:t>
      </w:r>
    </w:p>
    <w:p w:rsidR="001B7BA2" w:rsidRDefault="001B7BA2" w:rsidP="005C5E68">
      <w:pPr>
        <w:pStyle w:val="Standard"/>
        <w:ind w:left="360"/>
        <w:jc w:val="both"/>
        <w:rPr>
          <w:rFonts w:cs="Times New Roman"/>
        </w:rPr>
      </w:pPr>
      <w:r>
        <w:rPr>
          <w:rFonts w:cs="Times New Roman"/>
        </w:rPr>
        <w:t>Для поддержки одаренных детей на уровне учреждения используются следующие меры:</w:t>
      </w:r>
    </w:p>
    <w:p w:rsidR="001B7BA2" w:rsidRDefault="001B7BA2" w:rsidP="00463724">
      <w:pPr>
        <w:pStyle w:val="ListParagraph"/>
        <w:numPr>
          <w:ilvl w:val="0"/>
          <w:numId w:val="63"/>
        </w:numPr>
        <w:tabs>
          <w:tab w:val="left" w:pos="426"/>
        </w:tabs>
        <w:contextualSpacing w:val="0"/>
        <w:jc w:val="both"/>
        <w:rPr>
          <w:rFonts w:cs="Times New Roman"/>
        </w:rPr>
      </w:pPr>
      <w:r>
        <w:rPr>
          <w:rFonts w:cs="Times New Roman"/>
        </w:rPr>
        <w:t>участие в деятельности научного общества ЦРТДиЮ «Дискавери»;</w:t>
      </w:r>
    </w:p>
    <w:p w:rsidR="001B7BA2" w:rsidRDefault="001B7BA2" w:rsidP="00463724">
      <w:pPr>
        <w:pStyle w:val="ListParagraph"/>
        <w:numPr>
          <w:ilvl w:val="0"/>
          <w:numId w:val="52"/>
        </w:numPr>
        <w:tabs>
          <w:tab w:val="left" w:pos="426"/>
        </w:tabs>
        <w:contextualSpacing w:val="0"/>
        <w:jc w:val="both"/>
        <w:rPr>
          <w:rFonts w:cs="Times New Roman"/>
        </w:rPr>
      </w:pPr>
      <w:r>
        <w:rPr>
          <w:rFonts w:cs="Times New Roman"/>
        </w:rPr>
        <w:t>освещение достижений обучающихся в СМИ (сайт ЦРТДиЮ, газета «Рабочее слово», журнал «Чегдомын»);</w:t>
      </w:r>
    </w:p>
    <w:p w:rsidR="001B7BA2" w:rsidRDefault="001B7BA2" w:rsidP="00463724">
      <w:pPr>
        <w:pStyle w:val="ListParagraph"/>
        <w:numPr>
          <w:ilvl w:val="0"/>
          <w:numId w:val="52"/>
        </w:numPr>
        <w:tabs>
          <w:tab w:val="left" w:pos="426"/>
        </w:tabs>
        <w:contextualSpacing w:val="0"/>
        <w:jc w:val="both"/>
        <w:rPr>
          <w:rFonts w:cs="Times New Roman"/>
        </w:rPr>
      </w:pPr>
      <w:r>
        <w:rPr>
          <w:rFonts w:cs="Times New Roman"/>
        </w:rPr>
        <w:t>размещение фотографий одаренных детей, их достижений,  грамот и дипломов на стендах  ЦРТДиЮ (стенды «Наши звездочки», «Научное общество «Дискавери», «В городе детства…» и др.);</w:t>
      </w:r>
    </w:p>
    <w:p w:rsidR="001B7BA2" w:rsidRDefault="001B7BA2" w:rsidP="00463724">
      <w:pPr>
        <w:pStyle w:val="ListParagraph"/>
        <w:numPr>
          <w:ilvl w:val="0"/>
          <w:numId w:val="52"/>
        </w:numPr>
        <w:tabs>
          <w:tab w:val="left" w:pos="426"/>
        </w:tabs>
        <w:contextualSpacing w:val="0"/>
        <w:jc w:val="both"/>
        <w:rPr>
          <w:rFonts w:cs="Times New Roman"/>
        </w:rPr>
      </w:pPr>
      <w:r>
        <w:rPr>
          <w:rFonts w:cs="Times New Roman"/>
        </w:rPr>
        <w:t>организация персональных выставок обучающихся;</w:t>
      </w:r>
    </w:p>
    <w:p w:rsidR="001B7BA2" w:rsidRDefault="001B7BA2" w:rsidP="00463724">
      <w:pPr>
        <w:pStyle w:val="ListParagraph"/>
        <w:numPr>
          <w:ilvl w:val="0"/>
          <w:numId w:val="52"/>
        </w:numPr>
        <w:tabs>
          <w:tab w:val="left" w:pos="426"/>
        </w:tabs>
        <w:contextualSpacing w:val="0"/>
        <w:jc w:val="both"/>
        <w:rPr>
          <w:rFonts w:cs="Times New Roman"/>
        </w:rPr>
      </w:pPr>
      <w:r>
        <w:rPr>
          <w:rFonts w:cs="Times New Roman"/>
        </w:rPr>
        <w:t>написание рекомендаций (ходатайств) на получение наградных путевок в краевые, Всероссийские оздоровительно-образовательные детские центры.</w:t>
      </w:r>
    </w:p>
    <w:p w:rsidR="001B7BA2" w:rsidRDefault="001B7BA2" w:rsidP="005C5E68">
      <w:pPr>
        <w:pStyle w:val="ListParagraph"/>
        <w:jc w:val="both"/>
        <w:rPr>
          <w:rFonts w:cs="Times New Roman"/>
        </w:rPr>
      </w:pPr>
    </w:p>
    <w:p w:rsidR="001B7BA2" w:rsidRDefault="001B7BA2" w:rsidP="005C5E68">
      <w:pPr>
        <w:pStyle w:val="ListParagraph"/>
        <w:jc w:val="both"/>
        <w:rPr>
          <w:rFonts w:cs="Times New Roman"/>
          <w:b/>
        </w:rPr>
      </w:pPr>
      <w:r>
        <w:rPr>
          <w:rFonts w:cs="Times New Roman"/>
          <w:b/>
        </w:rPr>
        <w:t>Таблица 1. Результативность участия одаренных детей в различного уровня соревновательных мероприятиях в 2013 -2014 учебном году</w:t>
      </w:r>
    </w:p>
    <w:p w:rsidR="001B7BA2" w:rsidRDefault="001B7BA2" w:rsidP="005C5E68">
      <w:pPr>
        <w:pStyle w:val="ListParagraph"/>
        <w:jc w:val="both"/>
        <w:rPr>
          <w:rFonts w:cs="Times New Roman"/>
        </w:rPr>
      </w:pPr>
    </w:p>
    <w:tbl>
      <w:tblPr>
        <w:tblW w:w="9570" w:type="dxa"/>
        <w:tblInd w:w="96" w:type="dxa"/>
        <w:tblLayout w:type="fixed"/>
        <w:tblCellMar>
          <w:left w:w="10" w:type="dxa"/>
          <w:right w:w="10" w:type="dxa"/>
        </w:tblCellMar>
        <w:tblLook w:val="00A0"/>
      </w:tblPr>
      <w:tblGrid>
        <w:gridCol w:w="1530"/>
        <w:gridCol w:w="3030"/>
        <w:gridCol w:w="5010"/>
      </w:tblGrid>
      <w:tr w:rsidR="001B7BA2" w:rsidTr="00623E4E">
        <w:tc>
          <w:tcPr>
            <w:tcW w:w="15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304758" w:rsidRDefault="001B7BA2" w:rsidP="00623E4E">
            <w:pPr>
              <w:pStyle w:val="ListParagraph"/>
              <w:jc w:val="center"/>
              <w:rPr>
                <w:rFonts w:cs="Times New Roman"/>
                <w:b/>
              </w:rPr>
            </w:pPr>
            <w:r w:rsidRPr="00304758">
              <w:rPr>
                <w:rFonts w:cs="Times New Roman"/>
                <w:b/>
              </w:rPr>
              <w:t>№</w:t>
            </w:r>
          </w:p>
        </w:tc>
        <w:tc>
          <w:tcPr>
            <w:tcW w:w="30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304758" w:rsidRDefault="001B7BA2" w:rsidP="00623E4E">
            <w:pPr>
              <w:pStyle w:val="ListParagraph"/>
              <w:jc w:val="center"/>
              <w:rPr>
                <w:rFonts w:cs="Times New Roman"/>
                <w:b/>
              </w:rPr>
            </w:pPr>
            <w:r w:rsidRPr="00304758">
              <w:rPr>
                <w:rFonts w:cs="Times New Roman"/>
                <w:b/>
              </w:rPr>
              <w:t>Ф.И. обучающегося</w:t>
            </w:r>
          </w:p>
        </w:tc>
        <w:tc>
          <w:tcPr>
            <w:tcW w:w="50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304758" w:rsidRDefault="001B7BA2" w:rsidP="00623E4E">
            <w:pPr>
              <w:pStyle w:val="ListParagraph"/>
              <w:jc w:val="center"/>
              <w:rPr>
                <w:rFonts w:cs="Times New Roman"/>
                <w:b/>
              </w:rPr>
            </w:pPr>
            <w:r w:rsidRPr="00304758">
              <w:rPr>
                <w:rFonts w:cs="Times New Roman"/>
                <w:b/>
              </w:rPr>
              <w:t>Результативность участия в соревновательном мероприятии</w:t>
            </w:r>
          </w:p>
        </w:tc>
      </w:tr>
      <w:tr w:rsidR="001B7BA2" w:rsidTr="00623E4E">
        <w:trPr>
          <w:trHeight w:val="392"/>
        </w:trPr>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Комелева Полина</w:t>
            </w:r>
          </w:p>
        </w:tc>
        <w:tc>
          <w:tcPr>
            <w:tcW w:w="50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 Лауреат </w:t>
            </w:r>
            <w:r>
              <w:rPr>
                <w:rFonts w:cs="Times New Roman"/>
                <w:lang w:val="en-US"/>
              </w:rPr>
              <w:t>III</w:t>
            </w:r>
            <w:r>
              <w:rPr>
                <w:rFonts w:cs="Times New Roman"/>
              </w:rPr>
              <w:t xml:space="preserve"> степени в номинации «Хореография»  Всероссийского фестиваля-конкурса детского и юношеского эстрадного творчества «Жемчужный Дельфин»</w:t>
            </w:r>
          </w:p>
          <w:p w:rsidR="001B7BA2" w:rsidRDefault="001B7BA2" w:rsidP="00623E4E">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1B7BA2" w:rsidRDefault="001B7BA2" w:rsidP="00623E4E">
            <w:pPr>
              <w:pStyle w:val="ListParagraph"/>
              <w:jc w:val="both"/>
              <w:rPr>
                <w:rFonts w:cs="Times New Roman"/>
              </w:rPr>
            </w:pP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Захарова Александра</w:t>
            </w:r>
          </w:p>
          <w:p w:rsidR="001B7BA2" w:rsidRDefault="001B7BA2" w:rsidP="00623E4E">
            <w:pPr>
              <w:pStyle w:val="ListParagraph"/>
              <w:jc w:val="both"/>
              <w:rPr>
                <w:rFonts w:cs="Times New Roman"/>
                <w:lang w:val="en-US"/>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jc w:val="both"/>
            </w:pP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3</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Ким Ксения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304758" w:rsidRDefault="001B7BA2" w:rsidP="00623E4E">
            <w:pPr>
              <w:pStyle w:val="ListParagraph"/>
              <w:jc w:val="both"/>
              <w:rPr>
                <w:lang w:val="ru-RU"/>
              </w:rPr>
            </w:pPr>
            <w:r>
              <w:rPr>
                <w:rFonts w:cs="Times New Roman"/>
              </w:rPr>
              <w:t xml:space="preserve">Призер </w:t>
            </w:r>
            <w:r>
              <w:rPr>
                <w:rFonts w:cs="Times New Roman"/>
                <w:lang w:val="en-US"/>
              </w:rPr>
              <w:t>XXV</w:t>
            </w:r>
            <w:r>
              <w:rPr>
                <w:rFonts w:cs="Times New Roman"/>
              </w:rPr>
              <w:t xml:space="preserve"> Международного фестиваля детского творчества "Подводные фантазии ".</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4</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Андросюк Елизавета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jc w:val="both"/>
              <w:rPr>
                <w:rFonts w:cs="Times New Roman"/>
              </w:rPr>
            </w:pPr>
            <w:r>
              <w:rPr>
                <w:rFonts w:cs="Times New Roman"/>
              </w:rPr>
              <w:t>Победитель Всероссийского дистанционного марафона «Экологическая азбука».</w:t>
            </w:r>
          </w:p>
          <w:p w:rsidR="001B7BA2" w:rsidRDefault="001B7BA2" w:rsidP="00623E4E">
            <w:pPr>
              <w:pStyle w:val="Standard"/>
              <w:jc w:val="both"/>
              <w:rPr>
                <w:rFonts w:cs="Times New Roman"/>
              </w:rPr>
            </w:pPr>
            <w:r>
              <w:rPr>
                <w:rFonts w:cs="Times New Roman"/>
              </w:rPr>
              <w:t>Победитель Всероссийской викторины «Тайны материков и океанов».</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5</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Шерстюкова Анна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Призер районного конкурса детского творчества "Ёлочка".</w:t>
            </w:r>
          </w:p>
          <w:p w:rsidR="001B7BA2" w:rsidRPr="00304758" w:rsidRDefault="001B7BA2" w:rsidP="00623E4E">
            <w:pPr>
              <w:pStyle w:val="ListParagraph"/>
              <w:jc w:val="both"/>
            </w:pPr>
            <w:r>
              <w:rPr>
                <w:rFonts w:cs="Times New Roman"/>
              </w:rPr>
              <w:t xml:space="preserve">Призер </w:t>
            </w:r>
            <w:r>
              <w:rPr>
                <w:rFonts w:cs="Times New Roman"/>
                <w:lang w:val="en-US"/>
              </w:rPr>
              <w:t>VIII</w:t>
            </w:r>
            <w:r>
              <w:rPr>
                <w:rFonts w:cs="Times New Roman"/>
              </w:rPr>
              <w:t xml:space="preserve"> районной научно-практической конференции муниципального научного общества учащихся кафедры технологии.</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6</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Водолазкина Екатерина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p w:rsidR="001B7BA2" w:rsidRDefault="001B7BA2" w:rsidP="00623E4E">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1B7BA2" w:rsidRDefault="001B7BA2" w:rsidP="00623E4E">
            <w:pPr>
              <w:pStyle w:val="Standard"/>
              <w:jc w:val="both"/>
            </w:pPr>
            <w:r>
              <w:rPr>
                <w:rFonts w:cs="Times New Roman"/>
              </w:rPr>
              <w:t xml:space="preserve">частник </w:t>
            </w:r>
            <w:r>
              <w:rPr>
                <w:rFonts w:cs="Times New Roman"/>
                <w:lang w:val="en-US"/>
              </w:rPr>
              <w:t>IV</w:t>
            </w:r>
            <w:r>
              <w:rPr>
                <w:rFonts w:cs="Times New Roman"/>
              </w:rPr>
              <w:t xml:space="preserve"> всероссийского конкурса «Новогодник»</w:t>
            </w:r>
          </w:p>
          <w:p w:rsidR="001B7BA2" w:rsidRPr="00304758" w:rsidRDefault="001B7BA2" w:rsidP="00623E4E">
            <w:pPr>
              <w:pStyle w:val="ListParagraph"/>
              <w:jc w:val="both"/>
              <w:rPr>
                <w:lang w:val="ru-RU"/>
              </w:rPr>
            </w:pPr>
            <w:r>
              <w:t xml:space="preserve"> Победитель </w:t>
            </w:r>
            <w:r>
              <w:rPr>
                <w:lang w:val="en-US"/>
              </w:rPr>
              <w:t>IX</w:t>
            </w:r>
            <w:r>
              <w:t xml:space="preserve"> районного конкурса детского и юношеского хореографического искусства «В гостях у Терпсихоры»</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7</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Бадалян Екатерина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Дипломант </w:t>
            </w:r>
            <w:r>
              <w:rPr>
                <w:rFonts w:cs="Times New Roman"/>
                <w:lang w:val="en-US"/>
              </w:rPr>
              <w:t>XV</w:t>
            </w:r>
            <w:r>
              <w:rPr>
                <w:rFonts w:cs="Times New Roman"/>
              </w:rPr>
              <w:t xml:space="preserve"> дальневосточного фестиваля-конкурса детского творчества «Юные дарования».</w:t>
            </w:r>
          </w:p>
          <w:p w:rsidR="001B7BA2" w:rsidRDefault="001B7BA2" w:rsidP="00623E4E">
            <w:pPr>
              <w:pStyle w:val="ListParagraph"/>
              <w:jc w:val="both"/>
            </w:pPr>
            <w:r>
              <w:rPr>
                <w:rFonts w:cs="Times New Roman"/>
              </w:rPr>
              <w:t xml:space="preserve">Призер </w:t>
            </w:r>
            <w:r>
              <w:rPr>
                <w:rFonts w:cs="Times New Roman"/>
                <w:lang w:val="en-US"/>
              </w:rPr>
              <w:t>XXV</w:t>
            </w:r>
            <w:r>
              <w:rPr>
                <w:rFonts w:cs="Times New Roman"/>
              </w:rPr>
              <w:t xml:space="preserve"> Международного фестиваля детского творчества «Подводные фантазии».</w:t>
            </w:r>
          </w:p>
          <w:p w:rsidR="001B7BA2" w:rsidRPr="00304758" w:rsidRDefault="001B7BA2" w:rsidP="00623E4E">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8</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Вырупаев Максим</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jc w:val="both"/>
              <w:rPr>
                <w:rFonts w:cs="Times New Roman"/>
              </w:rPr>
            </w:pPr>
            <w:r>
              <w:rPr>
                <w:rFonts w:cs="Times New Roman"/>
              </w:rPr>
              <w:t>Призер районной выставки декоративно-прикладного искусства «Нет роднее края на свете»</w:t>
            </w:r>
          </w:p>
          <w:p w:rsidR="001B7BA2" w:rsidRDefault="001B7BA2" w:rsidP="00623E4E">
            <w:pPr>
              <w:pStyle w:val="Standard"/>
              <w:jc w:val="both"/>
              <w:rPr>
                <w:rFonts w:cs="Times New Roman"/>
              </w:rPr>
            </w:pPr>
            <w:r>
              <w:rPr>
                <w:rFonts w:cs="Times New Roman"/>
              </w:rPr>
              <w:t>Призер районного конкурса детского творчества "Ёлочка".</w:t>
            </w:r>
          </w:p>
          <w:p w:rsidR="001B7BA2" w:rsidRDefault="001B7BA2" w:rsidP="00623E4E">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1B7BA2" w:rsidRDefault="001B7BA2" w:rsidP="00623E4E">
            <w:pPr>
              <w:pStyle w:val="Standard"/>
              <w:jc w:val="both"/>
            </w:pPr>
            <w:r>
              <w:rPr>
                <w:rFonts w:cs="Times New Roman"/>
              </w:rPr>
              <w:t xml:space="preserve">частник </w:t>
            </w:r>
            <w:r>
              <w:rPr>
                <w:rFonts w:cs="Times New Roman"/>
                <w:lang w:val="en-US"/>
              </w:rPr>
              <w:t>IV</w:t>
            </w:r>
            <w:r>
              <w:rPr>
                <w:rFonts w:cs="Times New Roman"/>
              </w:rPr>
              <w:t xml:space="preserve"> всероссийского конкурса «Новогодник»</w:t>
            </w:r>
          </w:p>
          <w:p w:rsidR="001B7BA2" w:rsidRPr="00304758" w:rsidRDefault="001B7BA2" w:rsidP="00623E4E">
            <w:pPr>
              <w:pStyle w:val="Standard"/>
              <w:jc w:val="both"/>
              <w:rPr>
                <w:lang w:val="ru-RU"/>
              </w:rPr>
            </w:pPr>
            <w:r>
              <w:t xml:space="preserve">Призер </w:t>
            </w:r>
            <w:r>
              <w:rPr>
                <w:lang w:val="en-US"/>
              </w:rPr>
              <w:t>IV</w:t>
            </w:r>
            <w:r>
              <w:t xml:space="preserve"> Научно-практическая конференция научного общества «Дискавери».</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9</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Рублик Станислав</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304758" w:rsidRDefault="001B7BA2" w:rsidP="00623E4E">
            <w:pPr>
              <w:pStyle w:val="Standard"/>
              <w:jc w:val="both"/>
            </w:pPr>
            <w:r>
              <w:t>Призер первенства Верхнебуреинского района по спортивному туризму в закрытых помещениях</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10</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Пронина Анастасия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Победитель районного конкурса детского творчества «Край, в котором мы живем».</w:t>
            </w:r>
          </w:p>
          <w:p w:rsidR="001B7BA2" w:rsidRDefault="001B7BA2" w:rsidP="00623E4E">
            <w:pPr>
              <w:pStyle w:val="Standard"/>
              <w:jc w:val="both"/>
              <w:rPr>
                <w:rFonts w:cs="Times New Roman"/>
              </w:rPr>
            </w:pPr>
            <w:r>
              <w:rPr>
                <w:rFonts w:cs="Times New Roman"/>
              </w:rPr>
              <w:t>Победитель районного этапа Всероссийского конкурса "Мир заповедной природы".</w:t>
            </w:r>
          </w:p>
          <w:p w:rsidR="001B7BA2" w:rsidRDefault="001B7BA2" w:rsidP="00623E4E">
            <w:pPr>
              <w:pStyle w:val="ListParagraph"/>
              <w:jc w:val="both"/>
              <w:rPr>
                <w:rFonts w:cs="Times New Roman"/>
              </w:rPr>
            </w:pPr>
            <w:r>
              <w:rPr>
                <w:rFonts w:cs="Times New Roman"/>
              </w:rPr>
              <w:t>Победитель районного конкурса детского творчества "Ёлочка».</w:t>
            </w:r>
          </w:p>
          <w:p w:rsidR="001B7BA2" w:rsidRPr="00304758" w:rsidRDefault="001B7BA2" w:rsidP="00623E4E">
            <w:pPr>
              <w:pStyle w:val="ListParagraph"/>
              <w:jc w:val="both"/>
            </w:pPr>
            <w:r>
              <w:rPr>
                <w:rFonts w:cs="Times New Roman"/>
              </w:rPr>
              <w:t xml:space="preserve">Победитель </w:t>
            </w:r>
            <w:r>
              <w:rPr>
                <w:rFonts w:cs="Times New Roman"/>
                <w:lang w:val="en-US"/>
              </w:rPr>
              <w:t>V</w:t>
            </w:r>
            <w:r>
              <w:rPr>
                <w:rFonts w:cs="Times New Roman"/>
              </w:rPr>
              <w:t xml:space="preserve"> Всероссийского творческого конкурса «Талантоха».</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Калинов Алексей</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Победитель </w:t>
            </w:r>
            <w:r>
              <w:rPr>
                <w:rFonts w:cs="Times New Roman"/>
                <w:lang w:val="en-US"/>
              </w:rPr>
              <w:t>XIV</w:t>
            </w:r>
            <w:r>
              <w:rPr>
                <w:rFonts w:cs="Times New Roman"/>
              </w:rPr>
              <w:t xml:space="preserve"> регионального турнира по боксу «Малыш - боксер»</w:t>
            </w:r>
          </w:p>
          <w:p w:rsidR="001B7BA2" w:rsidRDefault="001B7BA2" w:rsidP="00623E4E">
            <w:pPr>
              <w:pStyle w:val="Standard"/>
              <w:jc w:val="both"/>
              <w:rPr>
                <w:rFonts w:cs="Times New Roman"/>
              </w:rPr>
            </w:pPr>
            <w:r>
              <w:rPr>
                <w:rFonts w:cs="Times New Roman"/>
              </w:rPr>
              <w:t>Победитель открытого первенства Амурского муниципального района по боксу «Боксер-новичок»</w:t>
            </w:r>
          </w:p>
          <w:p w:rsidR="001B7BA2" w:rsidRDefault="001B7BA2" w:rsidP="00623E4E">
            <w:pPr>
              <w:pStyle w:val="Standard"/>
              <w:jc w:val="both"/>
              <w:rPr>
                <w:rFonts w:cs="Times New Roman"/>
              </w:rPr>
            </w:pPr>
            <w:r>
              <w:rPr>
                <w:rFonts w:cs="Times New Roman"/>
              </w:rPr>
              <w:t>Победитель первенства Хабаровского края по боксу среди юношей 13-14 лет.</w:t>
            </w:r>
          </w:p>
          <w:p w:rsidR="001B7BA2" w:rsidRDefault="001B7BA2" w:rsidP="00623E4E">
            <w:pPr>
              <w:pStyle w:val="Standard"/>
              <w:jc w:val="both"/>
            </w:pPr>
            <w:r>
              <w:rPr>
                <w:rFonts w:cs="Times New Roman"/>
              </w:rPr>
              <w:t xml:space="preserve">Призер </w:t>
            </w:r>
            <w:r>
              <w:rPr>
                <w:rFonts w:cs="Times New Roman"/>
                <w:lang w:val="en-US"/>
              </w:rPr>
              <w:t>XXXIII</w:t>
            </w:r>
            <w:r>
              <w:rPr>
                <w:rFonts w:cs="Times New Roman"/>
              </w:rPr>
              <w:t xml:space="preserve"> Всероссийского турнира по боксу памяти Героя великой отечественной войны Кирилла Батума</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Богатырев Кирилл</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Призер </w:t>
            </w:r>
            <w:r>
              <w:rPr>
                <w:rFonts w:cs="Times New Roman"/>
                <w:lang w:val="en-US"/>
              </w:rPr>
              <w:t>XIV</w:t>
            </w:r>
            <w:r>
              <w:rPr>
                <w:rFonts w:cs="Times New Roman"/>
              </w:rPr>
              <w:t xml:space="preserve"> регионального турнира по боксу «Малыш - боксер»</w:t>
            </w:r>
          </w:p>
          <w:p w:rsidR="001B7BA2" w:rsidRDefault="001B7BA2" w:rsidP="00623E4E">
            <w:pPr>
              <w:pStyle w:val="Standard"/>
              <w:jc w:val="both"/>
              <w:rPr>
                <w:rFonts w:cs="Times New Roman"/>
              </w:rPr>
            </w:pPr>
            <w:r>
              <w:rPr>
                <w:rFonts w:cs="Times New Roman"/>
              </w:rPr>
              <w:t>Победитель открытого первенства Амурского муниципального района по боксу «Боксер-новичок»</w:t>
            </w:r>
          </w:p>
          <w:p w:rsidR="001B7BA2" w:rsidRDefault="001B7BA2" w:rsidP="00623E4E">
            <w:pPr>
              <w:pStyle w:val="Standard"/>
              <w:jc w:val="both"/>
              <w:rPr>
                <w:rFonts w:cs="Times New Roman"/>
              </w:rPr>
            </w:pPr>
            <w:r>
              <w:rPr>
                <w:rFonts w:cs="Times New Roman"/>
              </w:rPr>
              <w:t>Призер первенства Хабаровского края по боксу среди юношей 13-14 лет.</w:t>
            </w:r>
          </w:p>
          <w:p w:rsidR="001B7BA2" w:rsidRDefault="001B7BA2" w:rsidP="00623E4E">
            <w:pPr>
              <w:pStyle w:val="ListParagraph"/>
              <w:jc w:val="both"/>
            </w:pPr>
            <w:r>
              <w:rPr>
                <w:rFonts w:cs="Times New Roman"/>
              </w:rPr>
              <w:t xml:space="preserve">Победитель </w:t>
            </w:r>
            <w:r>
              <w:rPr>
                <w:rFonts w:cs="Times New Roman"/>
                <w:lang w:val="en-US"/>
              </w:rPr>
              <w:t>XXXIII</w:t>
            </w:r>
            <w:r>
              <w:rPr>
                <w:rFonts w:cs="Times New Roman"/>
              </w:rPr>
              <w:t xml:space="preserve"> Всероссийского турнира по боксу памяти Героя великой отечественной войны Кирилла Батума</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13</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Фисенко Денис</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Призер </w:t>
            </w:r>
            <w:r>
              <w:rPr>
                <w:rFonts w:cs="Times New Roman"/>
                <w:lang w:val="en-US"/>
              </w:rPr>
              <w:t>XIV</w:t>
            </w:r>
            <w:r>
              <w:rPr>
                <w:rFonts w:cs="Times New Roman"/>
              </w:rPr>
              <w:t xml:space="preserve"> регионального турнира по боксу «Малыш - боксер»</w:t>
            </w:r>
          </w:p>
          <w:p w:rsidR="001B7BA2" w:rsidRDefault="001B7BA2" w:rsidP="00623E4E">
            <w:pPr>
              <w:pStyle w:val="Standard"/>
              <w:jc w:val="both"/>
              <w:rPr>
                <w:rFonts w:cs="Times New Roman"/>
              </w:rPr>
            </w:pPr>
            <w:r>
              <w:rPr>
                <w:rFonts w:cs="Times New Roman"/>
              </w:rPr>
              <w:t>Призер  открытого первенства Амурского муниципального района по боксу «Боксер-новичок»</w:t>
            </w:r>
          </w:p>
          <w:p w:rsidR="001B7BA2" w:rsidRDefault="001B7BA2" w:rsidP="00623E4E">
            <w:pPr>
              <w:pStyle w:val="Standard"/>
              <w:jc w:val="both"/>
              <w:rPr>
                <w:rFonts w:cs="Times New Roman"/>
              </w:rPr>
            </w:pPr>
            <w:r>
              <w:rPr>
                <w:rFonts w:cs="Times New Roman"/>
              </w:rPr>
              <w:t>Призер первенства Хабаровского края по боксу среди юношей 13-14 лет.</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14</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Захарова Варвара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Pr="00304758" w:rsidRDefault="001B7BA2" w:rsidP="00623E4E">
            <w:pPr>
              <w:pStyle w:val="ListParagraph"/>
              <w:jc w:val="both"/>
              <w:rPr>
                <w:lang w:val="ru-RU"/>
              </w:rPr>
            </w:pPr>
            <w:r>
              <w:rPr>
                <w:rFonts w:cs="Times New Roman"/>
              </w:rPr>
              <w:t xml:space="preserve">Лауреат 2 степени в номинации «Вокал», победитель в номинации «Волшебство» </w:t>
            </w:r>
            <w:r>
              <w:rPr>
                <w:rFonts w:cs="Times New Roman"/>
                <w:lang w:val="en-US"/>
              </w:rPr>
              <w:t>XV</w:t>
            </w:r>
            <w:r>
              <w:rPr>
                <w:rFonts w:cs="Times New Roman"/>
              </w:rPr>
              <w:t xml:space="preserve"> дальневосточного фестиваля-конкурса детского творчества «Юные дарования».</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15</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Усольцева Ольга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1B7BA2" w:rsidRPr="00304758" w:rsidRDefault="001B7BA2" w:rsidP="00623E4E">
            <w:pPr>
              <w:pStyle w:val="Standard"/>
              <w:jc w:val="both"/>
            </w:pPr>
            <w:r>
              <w:t xml:space="preserve">Призер </w:t>
            </w:r>
            <w:r>
              <w:rPr>
                <w:lang w:val="en-US"/>
              </w:rPr>
              <w:t>IV</w:t>
            </w:r>
            <w:r>
              <w:t xml:space="preserve"> Научно-практическая конференция научного общества «Дискавери».</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16</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Литвинова Снежана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jc w:val="both"/>
            </w:pPr>
            <w:r>
              <w:rPr>
                <w:rFonts w:cs="Times New Roman"/>
              </w:rPr>
              <w:t>Победитель районного литературно-художественного конкурса «мой кумир – Олимпиец».</w:t>
            </w:r>
          </w:p>
          <w:p w:rsidR="001B7BA2" w:rsidRPr="00304758" w:rsidRDefault="001B7BA2" w:rsidP="00623E4E">
            <w:pPr>
              <w:pStyle w:val="Standard"/>
              <w:jc w:val="both"/>
            </w:pPr>
            <w:r>
              <w:t xml:space="preserve">Призер </w:t>
            </w:r>
            <w:r>
              <w:rPr>
                <w:lang w:val="en-US"/>
              </w:rPr>
              <w:t>IV</w:t>
            </w:r>
            <w:r>
              <w:t xml:space="preserve"> Научно-практическая конференция научного общества «Дискавери».</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17</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Король Софья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Дипломант </w:t>
            </w:r>
            <w:r>
              <w:rPr>
                <w:rFonts w:cs="Times New Roman"/>
                <w:lang w:val="en-US"/>
              </w:rPr>
              <w:t>XV</w:t>
            </w:r>
            <w:r>
              <w:rPr>
                <w:rFonts w:cs="Times New Roman"/>
              </w:rPr>
              <w:t xml:space="preserve"> дальневосточного фестиваля-конкурса детского творчества «Юные дарования».</w:t>
            </w:r>
          </w:p>
          <w:p w:rsidR="001B7BA2" w:rsidRDefault="001B7BA2" w:rsidP="00623E4E">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1B7BA2" w:rsidRDefault="001B7BA2" w:rsidP="00623E4E">
            <w:pPr>
              <w:pStyle w:val="ListParagraph"/>
              <w:jc w:val="both"/>
              <w:rPr>
                <w:rFonts w:cs="Times New Roman"/>
              </w:rPr>
            </w:pP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18</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rPr>
                <w:rFonts w:cs="Times New Roman"/>
              </w:rPr>
            </w:pPr>
            <w:r>
              <w:rPr>
                <w:rFonts w:cs="Times New Roman"/>
              </w:rPr>
              <w:t>Юрова Софья</w:t>
            </w:r>
          </w:p>
          <w:p w:rsidR="001B7BA2" w:rsidRDefault="001B7BA2" w:rsidP="00623E4E">
            <w:pPr>
              <w:pStyle w:val="ListParagraph"/>
              <w:jc w:val="both"/>
              <w:rPr>
                <w:rFonts w:cs="Times New Roman"/>
              </w:rPr>
            </w:pPr>
          </w:p>
        </w:tc>
        <w:tc>
          <w:tcPr>
            <w:tcW w:w="50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1B7BA2" w:rsidRDefault="001B7BA2" w:rsidP="00623E4E">
            <w:pPr>
              <w:pStyle w:val="ListParagraph"/>
              <w:jc w:val="both"/>
              <w:rPr>
                <w:rFonts w:cs="Times New Roman"/>
              </w:rPr>
            </w:pP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19</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Козлова Анастасия</w:t>
            </w:r>
          </w:p>
          <w:p w:rsidR="001B7BA2" w:rsidRDefault="001B7BA2" w:rsidP="00623E4E">
            <w:pPr>
              <w:pStyle w:val="ListParagrap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20</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Мурзина Анастасия</w:t>
            </w:r>
          </w:p>
          <w:p w:rsidR="001B7BA2" w:rsidRDefault="001B7BA2" w:rsidP="00623E4E">
            <w:pPr>
              <w:pStyle w:val="ListParagrap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Пономарева Ирина</w:t>
            </w:r>
          </w:p>
          <w:p w:rsidR="001B7BA2" w:rsidRDefault="001B7BA2" w:rsidP="00623E4E">
            <w:pPr>
              <w:pStyle w:val="ListParagrap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Ковган Светлана</w:t>
            </w:r>
          </w:p>
          <w:p w:rsidR="001B7BA2" w:rsidRDefault="001B7BA2" w:rsidP="00623E4E">
            <w:pPr>
              <w:pStyle w:val="ListParagraph"/>
              <w:rPr>
                <w:rFonts w:cs="Times New Roman"/>
              </w:rPr>
            </w:pPr>
          </w:p>
        </w:tc>
        <w:tc>
          <w:tcPr>
            <w:tcW w:w="50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1B7BA2" w:rsidRPr="00304758" w:rsidRDefault="001B7BA2" w:rsidP="00623E4E">
            <w:pPr>
              <w:pStyle w:val="ListParagraph"/>
            </w:pPr>
            <w:r>
              <w:rPr>
                <w:rFonts w:cs="Times New Roman"/>
              </w:rPr>
              <w:t xml:space="preserve">Призер </w:t>
            </w:r>
            <w:r>
              <w:rPr>
                <w:rFonts w:cs="Times New Roman"/>
                <w:lang w:val="en-US"/>
              </w:rPr>
              <w:t>V</w:t>
            </w:r>
            <w:r>
              <w:rPr>
                <w:rFonts w:cs="Times New Roman"/>
              </w:rPr>
              <w:t xml:space="preserve"> Дальневосточного фестиваля «Конкурс хореографического искусства Танцевальный олимп»</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23</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Ромазанова Ульяна</w:t>
            </w:r>
          </w:p>
          <w:p w:rsidR="001B7BA2" w:rsidRDefault="001B7BA2" w:rsidP="00623E4E">
            <w:pPr>
              <w:pStyle w:val="ListParagrap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24</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Киселева Анна</w:t>
            </w:r>
          </w:p>
          <w:p w:rsidR="001B7BA2" w:rsidRDefault="001B7BA2" w:rsidP="00623E4E">
            <w:pPr>
              <w:pStyle w:val="ListParagrap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25</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Константинова Елена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rFonts w:cs="Times New Roman"/>
              </w:rPr>
            </w:pPr>
            <w:r>
              <w:rPr>
                <w:rFonts w:cs="Times New Roman"/>
              </w:rPr>
              <w:t>Победитель районной выставки декоративно-прикладного искусства «Нет роднее края на свете»</w:t>
            </w:r>
          </w:p>
          <w:p w:rsidR="001B7BA2" w:rsidRDefault="001B7BA2" w:rsidP="00623E4E">
            <w:pPr>
              <w:pStyle w:val="Standard"/>
            </w:pPr>
            <w:r>
              <w:rPr>
                <w:rFonts w:cs="Times New Roman"/>
              </w:rPr>
              <w:t xml:space="preserve">частник </w:t>
            </w:r>
            <w:r>
              <w:rPr>
                <w:rFonts w:cs="Times New Roman"/>
                <w:lang w:val="en-US"/>
              </w:rPr>
              <w:t>IV</w:t>
            </w:r>
            <w:r>
              <w:rPr>
                <w:rFonts w:cs="Times New Roman"/>
              </w:rPr>
              <w:t xml:space="preserve"> всероссийского конкурса «Новогодник»</w:t>
            </w:r>
          </w:p>
          <w:p w:rsidR="001B7BA2" w:rsidRPr="00304758" w:rsidRDefault="001B7BA2" w:rsidP="00623E4E">
            <w:pPr>
              <w:pStyle w:val="Standard"/>
              <w:rPr>
                <w:lang w:val="ru-RU"/>
              </w:rPr>
            </w:pPr>
            <w:r>
              <w:t xml:space="preserve">Призер </w:t>
            </w:r>
            <w:r>
              <w:rPr>
                <w:lang w:val="en-US"/>
              </w:rPr>
              <w:t>IV</w:t>
            </w:r>
            <w:r>
              <w:t xml:space="preserve"> Научно-практическая конференция научного общества «Дискавери».</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26</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Тимофеева Виолетта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Standard"/>
              <w:rPr>
                <w:rFonts w:cs="Times New Roman"/>
              </w:rPr>
            </w:pPr>
            <w:r>
              <w:rPr>
                <w:rFonts w:cs="Times New Roman"/>
              </w:rPr>
              <w:t>Призер районной выставки декоративно-прикладного искусства «Нет роднее края на свете».</w:t>
            </w:r>
          </w:p>
          <w:p w:rsidR="001B7BA2" w:rsidRDefault="001B7BA2" w:rsidP="00623E4E">
            <w:pPr>
              <w:pStyle w:val="Standard"/>
              <w:rPr>
                <w:rFonts w:cs="Times New Roman"/>
              </w:rPr>
            </w:pPr>
            <w:r>
              <w:rPr>
                <w:rFonts w:cs="Times New Roman"/>
              </w:rPr>
              <w:t>Победитель районного литературно-художественного конкурса «мой кумир – Олимпиец».</w:t>
            </w:r>
          </w:p>
          <w:p w:rsidR="001B7BA2" w:rsidRPr="00304758" w:rsidRDefault="001B7BA2" w:rsidP="00623E4E">
            <w:pPr>
              <w:pStyle w:val="Standard"/>
              <w:rPr>
                <w:lang w:val="ru-RU"/>
              </w:rPr>
            </w:pPr>
            <w:r>
              <w:t xml:space="preserve">Призер </w:t>
            </w:r>
            <w:r>
              <w:rPr>
                <w:lang w:val="en-US"/>
              </w:rPr>
              <w:t>IV</w:t>
            </w:r>
            <w:r>
              <w:t xml:space="preserve"> Научно-практическая конференция научного общества «Дискавери».</w:t>
            </w:r>
          </w:p>
        </w:tc>
      </w:tr>
      <w:tr w:rsidR="001B7BA2" w:rsidTr="00623E4E">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27</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Путий Павел</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7BA2" w:rsidRDefault="001B7BA2" w:rsidP="00623E4E">
            <w:pPr>
              <w:pStyle w:val="ListParagraph"/>
              <w:rPr>
                <w:rFonts w:cs="Times New Roman"/>
              </w:rPr>
            </w:pPr>
            <w:r>
              <w:rPr>
                <w:rFonts w:cs="Times New Roman"/>
              </w:rPr>
              <w:t>Призер районной спартакиады производственных коллективов.</w:t>
            </w:r>
          </w:p>
          <w:p w:rsidR="001B7BA2" w:rsidRPr="00304758" w:rsidRDefault="001B7BA2" w:rsidP="00623E4E">
            <w:pPr>
              <w:pStyle w:val="ListParagraph"/>
              <w:rPr>
                <w:rFonts w:cs="Times New Roman"/>
              </w:rPr>
            </w:pPr>
            <w:r>
              <w:rPr>
                <w:rFonts w:cs="Times New Roman"/>
              </w:rPr>
              <w:t>призер спартакиады среди общеобразовательных учреждений.</w:t>
            </w:r>
          </w:p>
        </w:tc>
      </w:tr>
    </w:tbl>
    <w:p w:rsidR="001B7BA2" w:rsidRDefault="001B7BA2" w:rsidP="005C5E68">
      <w:pPr>
        <w:pStyle w:val="Standard"/>
        <w:ind w:left="360"/>
        <w:jc w:val="both"/>
        <w:rPr>
          <w:rFonts w:cs="Times New Roman"/>
        </w:rPr>
      </w:pPr>
    </w:p>
    <w:p w:rsidR="001B7BA2" w:rsidRDefault="001B7BA2" w:rsidP="005C5E68">
      <w:pPr>
        <w:pStyle w:val="Standard"/>
        <w:ind w:left="360"/>
        <w:jc w:val="both"/>
        <w:rPr>
          <w:rFonts w:cs="Times New Roman"/>
        </w:rPr>
      </w:pPr>
      <w:r>
        <w:rPr>
          <w:rFonts w:cs="Times New Roman"/>
        </w:rPr>
        <w:t xml:space="preserve">Достижения одаренных детей коллектив старается освятить в средствах массовой информации. В 2014-2015 учебном году вышло  17 статей  в газете «Рабочее слово», </w:t>
      </w:r>
      <w:r>
        <w:rPr>
          <w:rFonts w:cs="Times New Roman"/>
          <w:lang w:val="ru-RU"/>
        </w:rPr>
        <w:t xml:space="preserve"> </w:t>
      </w:r>
      <w:r>
        <w:rPr>
          <w:rFonts w:cs="Times New Roman"/>
        </w:rPr>
        <w:t xml:space="preserve">7 статей в журнале «Чегдомын» и </w:t>
      </w:r>
      <w:r>
        <w:rPr>
          <w:rFonts w:cs="Times New Roman"/>
          <w:lang w:val="ru-RU"/>
        </w:rPr>
        <w:t xml:space="preserve">более </w:t>
      </w:r>
      <w:r>
        <w:rPr>
          <w:rFonts w:cs="Times New Roman"/>
        </w:rPr>
        <w:t>30 заметок размещено на сайте ЦРТДиЮ.</w:t>
      </w:r>
    </w:p>
    <w:p w:rsidR="001B7BA2" w:rsidRDefault="001B7BA2" w:rsidP="005C5E68">
      <w:pPr>
        <w:pStyle w:val="Standard"/>
        <w:ind w:left="360"/>
        <w:jc w:val="both"/>
        <w:rPr>
          <w:rFonts w:cs="Times New Roman"/>
        </w:rPr>
      </w:pPr>
      <w:r>
        <w:rPr>
          <w:rFonts w:cs="Times New Roman"/>
        </w:rPr>
        <w:t xml:space="preserve">Индивидуальное сопровождение одаренных детей в учреждении осуществляют следующие педагоги : Полякова Оксана Валерьевна, Андросюк Елена Владимировна, Лозовик Валентина Михайловна, Дмитриева Ирина Геннадьевна, Зырянова Мария Викторовна, Переверзева Татьяна Геннадьевна, Франчук Светлана Геннадьевна Мохвиченко Валерий Антонович, Патрина Светлана Сергеевна, Медведева Елена Александровна, </w:t>
      </w:r>
      <w:r>
        <w:rPr>
          <w:rFonts w:cs="Times New Roman"/>
          <w:lang w:val="ru-RU"/>
        </w:rPr>
        <w:t xml:space="preserve">Куропаткина Светлана </w:t>
      </w:r>
      <w:r>
        <w:rPr>
          <w:rFonts w:cs="Times New Roman"/>
        </w:rPr>
        <w:t>Валерьевна, Бова Ирина Александровна, Иванова Оксана Михайловна.</w:t>
      </w:r>
    </w:p>
    <w:p w:rsidR="001B7BA2" w:rsidRDefault="001B7BA2" w:rsidP="005C5E68">
      <w:pPr>
        <w:pStyle w:val="Standard"/>
        <w:ind w:left="-142"/>
        <w:jc w:val="center"/>
        <w:rPr>
          <w:b/>
          <w:color w:val="000000"/>
          <w:lang w:val="ru-RU"/>
        </w:rPr>
      </w:pPr>
    </w:p>
    <w:p w:rsidR="001B7BA2" w:rsidRPr="006F402F" w:rsidRDefault="001B7BA2" w:rsidP="005C5E68">
      <w:pPr>
        <w:pStyle w:val="Standard"/>
        <w:ind w:left="-142"/>
        <w:jc w:val="center"/>
        <w:rPr>
          <w:b/>
          <w:color w:val="000000"/>
        </w:rPr>
      </w:pPr>
      <w:r w:rsidRPr="006F402F">
        <w:rPr>
          <w:b/>
          <w:color w:val="000000"/>
        </w:rPr>
        <w:t>Работа НОУ</w:t>
      </w:r>
    </w:p>
    <w:p w:rsidR="001B7BA2" w:rsidRPr="006F402F" w:rsidRDefault="001B7BA2" w:rsidP="005C5E68">
      <w:pPr>
        <w:pStyle w:val="Standard"/>
        <w:ind w:left="-142"/>
        <w:rPr>
          <w:color w:val="000000"/>
        </w:rPr>
      </w:pPr>
      <w:r>
        <w:rPr>
          <w:color w:val="000000"/>
          <w:lang w:val="ru-RU"/>
        </w:rPr>
        <w:t xml:space="preserve">      </w:t>
      </w:r>
      <w:r w:rsidRPr="006F402F">
        <w:rPr>
          <w:color w:val="000000"/>
        </w:rPr>
        <w:t>Научное общество учащихся «Дискавери» существует в ЦРТДиЮ с 2006 года. Создано он для совершенствования работы с одаренными детьми, формирование у обучающихся навыков исследовательской, экспериментальной и проектной деятельности.   В т</w:t>
      </w:r>
      <w:r>
        <w:rPr>
          <w:color w:val="000000"/>
        </w:rPr>
        <w:t>екущем году его численность – 83</w:t>
      </w:r>
      <w:r w:rsidRPr="006F402F">
        <w:rPr>
          <w:color w:val="000000"/>
        </w:rPr>
        <w:t xml:space="preserve"> обучающихся.</w:t>
      </w:r>
    </w:p>
    <w:p w:rsidR="001B7BA2" w:rsidRPr="006F402F" w:rsidRDefault="001B7BA2" w:rsidP="005C5E68">
      <w:pPr>
        <w:pStyle w:val="Standard"/>
        <w:ind w:left="-142"/>
        <w:rPr>
          <w:color w:val="000000"/>
        </w:rPr>
      </w:pPr>
      <w:r w:rsidRPr="006F402F">
        <w:rPr>
          <w:color w:val="000000"/>
        </w:rPr>
        <w:t>Направления исследовательской и  проектной деятельности: технология, исторические науки, краеведение, биологические науки (экология), социологические науки, физкультура и спорт, изобразительное искусство, литературное творчество, социальное проектирование.</w:t>
      </w:r>
    </w:p>
    <w:p w:rsidR="001B7BA2" w:rsidRPr="006F402F" w:rsidRDefault="001B7BA2" w:rsidP="005C5E68">
      <w:pPr>
        <w:pStyle w:val="Standard"/>
        <w:ind w:left="-142"/>
        <w:rPr>
          <w:color w:val="000000"/>
        </w:rPr>
      </w:pPr>
      <w:r>
        <w:rPr>
          <w:color w:val="000000"/>
        </w:rPr>
        <w:t>В 201</w:t>
      </w:r>
      <w:r>
        <w:rPr>
          <w:color w:val="000000"/>
          <w:lang w:val="ru-RU"/>
        </w:rPr>
        <w:t>4</w:t>
      </w:r>
      <w:r>
        <w:rPr>
          <w:color w:val="000000"/>
        </w:rPr>
        <w:t>-2015</w:t>
      </w:r>
      <w:r w:rsidRPr="006F402F">
        <w:rPr>
          <w:color w:val="000000"/>
        </w:rPr>
        <w:t xml:space="preserve"> учебном году НОУ работало по плану:</w:t>
      </w:r>
    </w:p>
    <w:tbl>
      <w:tblPr>
        <w:tblW w:w="10773" w:type="dxa"/>
        <w:tblInd w:w="1" w:type="dxa"/>
        <w:tblLayout w:type="fixed"/>
        <w:tblCellMar>
          <w:left w:w="10" w:type="dxa"/>
          <w:right w:w="10" w:type="dxa"/>
        </w:tblCellMar>
        <w:tblLook w:val="00A0"/>
      </w:tblPr>
      <w:tblGrid>
        <w:gridCol w:w="7214"/>
        <w:gridCol w:w="1577"/>
        <w:gridCol w:w="1982"/>
      </w:tblGrid>
      <w:tr w:rsidR="001B7BA2" w:rsidRPr="006F402F" w:rsidTr="00623E4E">
        <w:tc>
          <w:tcPr>
            <w:tcW w:w="72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Вид деятельности</w:t>
            </w:r>
          </w:p>
        </w:tc>
        <w:tc>
          <w:tcPr>
            <w:tcW w:w="157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Сроки</w:t>
            </w:r>
          </w:p>
        </w:tc>
        <w:tc>
          <w:tcPr>
            <w:tcW w:w="198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Ответственные</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Организационное собрание членов НОУ: назначение руководителей отделов, информация о плане работы на 201</w:t>
            </w:r>
            <w:r>
              <w:rPr>
                <w:color w:val="000000"/>
                <w:lang w:val="ru-RU"/>
              </w:rPr>
              <w:t>4</w:t>
            </w:r>
            <w:r>
              <w:rPr>
                <w:color w:val="000000"/>
              </w:rPr>
              <w:t>-20</w:t>
            </w:r>
            <w:r>
              <w:rPr>
                <w:color w:val="000000"/>
                <w:lang w:val="ru-RU"/>
              </w:rPr>
              <w:t>15</w:t>
            </w:r>
            <w:r w:rsidRPr="006F402F">
              <w:rPr>
                <w:color w:val="000000"/>
              </w:rPr>
              <w:t xml:space="preserve"> учебный год,  о краевых и районных конкурсах и конференциях.</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сентябрь</w:t>
            </w:r>
          </w:p>
          <w:p w:rsidR="001B7BA2" w:rsidRPr="006F402F" w:rsidRDefault="001B7BA2" w:rsidP="00623E4E">
            <w:pPr>
              <w:pStyle w:val="Standard"/>
              <w:rPr>
                <w:color w:val="000000"/>
              </w:rPr>
            </w:pP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Андросюк Е.В.</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Проведение консультаций для руководителей отделов НОУ: организация работы в отделах, оформление результатов исследовательских и проектных  работ.</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в течение года</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Андросюк Е.В.</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Формирование групп учащихся для работы над проектами, определение тем проектов.</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сентябрь -октябрь</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Руководители отделов</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Консультирование участников проектных групп</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октябрь-март</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Руководители отделов</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Организация участия обучающихся в конкурсах и конференциях.</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сентябрь-май</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Андросюк Е.В.</w:t>
            </w:r>
          </w:p>
        </w:tc>
      </w:tr>
      <w:tr w:rsidR="001B7BA2" w:rsidRPr="006F402F" w:rsidTr="00623E4E">
        <w:trPr>
          <w:trHeight w:val="587"/>
        </w:trPr>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Организация персональных выставок детского творчества обучающихся</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в течение года</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 xml:space="preserve">Руководители отделов  </w:t>
            </w:r>
          </w:p>
        </w:tc>
      </w:tr>
      <w:tr w:rsidR="001B7BA2" w:rsidRPr="006F402F" w:rsidTr="00623E4E">
        <w:trPr>
          <w:trHeight w:val="287"/>
        </w:trPr>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Пополнение базы данных об участниках отделов НОУ и готовых проекта</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в течение года</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Андросюк Е.В.</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Подготовка и проведение научно-практической конференции НОУ «Дискавери»</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март</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 xml:space="preserve">Руководители отделов  </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Участие в научно-практической конференции  районного научного общества учащихся</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март</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Андросюк Е.В.</w:t>
            </w:r>
          </w:p>
        </w:tc>
      </w:tr>
      <w:tr w:rsidR="001B7BA2" w:rsidRPr="006F402F" w:rsidTr="00623E4E">
        <w:tc>
          <w:tcPr>
            <w:tcW w:w="7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Подведение итогов работы НОУ</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май , сентябрь</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Pr="006F402F" w:rsidRDefault="001B7BA2" w:rsidP="00623E4E">
            <w:pPr>
              <w:pStyle w:val="Standard"/>
              <w:rPr>
                <w:color w:val="000000"/>
              </w:rPr>
            </w:pPr>
            <w:r w:rsidRPr="006F402F">
              <w:rPr>
                <w:color w:val="000000"/>
              </w:rPr>
              <w:t>Андросюк Е.В.</w:t>
            </w:r>
          </w:p>
        </w:tc>
      </w:tr>
    </w:tbl>
    <w:p w:rsidR="001B7BA2" w:rsidRDefault="001B7BA2" w:rsidP="005C5E68">
      <w:pPr>
        <w:pStyle w:val="Standard"/>
        <w:jc w:val="center"/>
        <w:rPr>
          <w:b/>
          <w:color w:val="000000"/>
          <w:lang w:val="ru-RU"/>
        </w:rPr>
      </w:pPr>
    </w:p>
    <w:p w:rsidR="001B7BA2" w:rsidRDefault="001B7BA2" w:rsidP="005C5E68">
      <w:pPr>
        <w:pStyle w:val="Standard"/>
        <w:jc w:val="center"/>
        <w:rPr>
          <w:b/>
          <w:color w:val="000000"/>
        </w:rPr>
      </w:pPr>
    </w:p>
    <w:p w:rsidR="001B7BA2" w:rsidRDefault="001B7BA2" w:rsidP="005C5E68">
      <w:pPr>
        <w:pStyle w:val="Standard"/>
        <w:jc w:val="center"/>
        <w:rPr>
          <w:b/>
          <w:color w:val="000000"/>
        </w:rPr>
      </w:pPr>
    </w:p>
    <w:p w:rsidR="001B7BA2" w:rsidRPr="006F402F" w:rsidRDefault="001B7BA2" w:rsidP="005C5E68">
      <w:pPr>
        <w:pStyle w:val="Standard"/>
        <w:jc w:val="center"/>
        <w:rPr>
          <w:b/>
          <w:color w:val="000000"/>
        </w:rPr>
      </w:pPr>
      <w:r w:rsidRPr="006F402F">
        <w:rPr>
          <w:b/>
          <w:color w:val="000000"/>
        </w:rPr>
        <w:t>Результаты д</w:t>
      </w:r>
      <w:r>
        <w:rPr>
          <w:b/>
          <w:color w:val="000000"/>
        </w:rPr>
        <w:t>еятельности НОУ Дискавери в 2014-2015</w:t>
      </w:r>
      <w:r w:rsidRPr="006F402F">
        <w:rPr>
          <w:b/>
          <w:color w:val="000000"/>
        </w:rPr>
        <w:t xml:space="preserve"> учебном году</w:t>
      </w:r>
    </w:p>
    <w:p w:rsidR="001B7BA2" w:rsidRPr="006F402F" w:rsidRDefault="001B7BA2" w:rsidP="005C5E68">
      <w:pPr>
        <w:pStyle w:val="Standard"/>
        <w:jc w:val="both"/>
        <w:rPr>
          <w:color w:val="000000"/>
        </w:rPr>
      </w:pPr>
      <w:r w:rsidRPr="006F402F">
        <w:rPr>
          <w:color w:val="000000"/>
          <w:u w:val="single"/>
        </w:rPr>
        <w:t>Муниципальный уровень:</w:t>
      </w:r>
    </w:p>
    <w:p w:rsidR="001B7BA2" w:rsidRPr="006F402F" w:rsidRDefault="001B7BA2" w:rsidP="005C5E68">
      <w:pPr>
        <w:pStyle w:val="Standard"/>
        <w:jc w:val="both"/>
        <w:rPr>
          <w:color w:val="000000"/>
        </w:rPr>
      </w:pPr>
    </w:p>
    <w:p w:rsidR="001B7BA2" w:rsidRDefault="001B7BA2" w:rsidP="005C5E68">
      <w:pPr>
        <w:pStyle w:val="msonormalbullet2gif"/>
        <w:jc w:val="center"/>
      </w:pPr>
      <w:r>
        <w:t xml:space="preserve"> </w:t>
      </w:r>
    </w:p>
    <w:p w:rsidR="001B7BA2" w:rsidRPr="00CD558C" w:rsidRDefault="001B7BA2" w:rsidP="005C5E68">
      <w:pPr>
        <w:pStyle w:val="msonormalbullet2gif"/>
        <w:jc w:val="center"/>
        <w:rPr>
          <w:vertAlign w:val="superscript"/>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33"/>
        <w:gridCol w:w="2551"/>
        <w:gridCol w:w="2126"/>
        <w:gridCol w:w="2162"/>
      </w:tblGrid>
      <w:tr w:rsidR="001B7BA2" w:rsidRPr="00777F82" w:rsidTr="00623E4E">
        <w:tc>
          <w:tcPr>
            <w:tcW w:w="675" w:type="dxa"/>
          </w:tcPr>
          <w:p w:rsidR="001B7BA2" w:rsidRPr="00900E80" w:rsidRDefault="001B7BA2" w:rsidP="00623E4E">
            <w:pPr>
              <w:rPr>
                <w:rFonts w:cs="Times New Roman"/>
              </w:rPr>
            </w:pPr>
            <w:r w:rsidRPr="00900E80">
              <w:rPr>
                <w:rFonts w:cs="Times New Roman"/>
              </w:rPr>
              <w:t>№</w:t>
            </w:r>
          </w:p>
        </w:tc>
        <w:tc>
          <w:tcPr>
            <w:tcW w:w="2233" w:type="dxa"/>
          </w:tcPr>
          <w:p w:rsidR="001B7BA2" w:rsidRPr="00900E80" w:rsidRDefault="001B7BA2" w:rsidP="00623E4E">
            <w:pPr>
              <w:rPr>
                <w:rFonts w:cs="Times New Roman"/>
              </w:rPr>
            </w:pPr>
            <w:r w:rsidRPr="00900E80">
              <w:rPr>
                <w:rFonts w:cs="Times New Roman"/>
              </w:rPr>
              <w:t>Параметры информации</w:t>
            </w:r>
          </w:p>
        </w:tc>
        <w:tc>
          <w:tcPr>
            <w:tcW w:w="6839" w:type="dxa"/>
            <w:gridSpan w:val="3"/>
          </w:tcPr>
          <w:p w:rsidR="001B7BA2" w:rsidRPr="00900E80" w:rsidRDefault="001B7BA2" w:rsidP="00623E4E">
            <w:pPr>
              <w:rPr>
                <w:rFonts w:cs="Times New Roman"/>
              </w:rPr>
            </w:pPr>
            <w:r w:rsidRPr="00900E80">
              <w:rPr>
                <w:rFonts w:cs="Times New Roman"/>
              </w:rPr>
              <w:t>Содержание информации (рекомендации по заполнению)</w:t>
            </w:r>
          </w:p>
        </w:tc>
      </w:tr>
      <w:tr w:rsidR="001B7BA2" w:rsidRPr="00777F82" w:rsidTr="00623E4E">
        <w:trPr>
          <w:trHeight w:val="255"/>
        </w:trPr>
        <w:tc>
          <w:tcPr>
            <w:tcW w:w="675" w:type="dxa"/>
            <w:vMerge w:val="restart"/>
          </w:tcPr>
          <w:p w:rsidR="001B7BA2" w:rsidRPr="00900E80" w:rsidRDefault="001B7BA2" w:rsidP="00623E4E">
            <w:pPr>
              <w:rPr>
                <w:rFonts w:cs="Times New Roman"/>
              </w:rPr>
            </w:pPr>
            <w:r>
              <w:rPr>
                <w:rFonts w:cs="Times New Roman"/>
              </w:rPr>
              <w:t>1.</w:t>
            </w:r>
          </w:p>
        </w:tc>
        <w:tc>
          <w:tcPr>
            <w:tcW w:w="2233" w:type="dxa"/>
            <w:vMerge w:val="restart"/>
          </w:tcPr>
          <w:p w:rsidR="001B7BA2" w:rsidRPr="00900E80" w:rsidRDefault="001B7BA2" w:rsidP="00623E4E">
            <w:pPr>
              <w:rPr>
                <w:rFonts w:cs="Times New Roman"/>
              </w:rPr>
            </w:pPr>
            <w:r w:rsidRPr="00900E80">
              <w:rPr>
                <w:rFonts w:cs="Times New Roman"/>
              </w:rPr>
              <w:t>Количество членов ученического сообщества</w:t>
            </w:r>
          </w:p>
        </w:tc>
        <w:tc>
          <w:tcPr>
            <w:tcW w:w="2551" w:type="dxa"/>
            <w:tcBorders>
              <w:bottom w:val="single" w:sz="4" w:space="0" w:color="auto"/>
              <w:right w:val="single" w:sz="4" w:space="0" w:color="auto"/>
            </w:tcBorders>
          </w:tcPr>
          <w:p w:rsidR="001B7BA2" w:rsidRPr="00900E80" w:rsidRDefault="001B7BA2" w:rsidP="00623E4E">
            <w:pPr>
              <w:rPr>
                <w:rFonts w:cs="Times New Roman"/>
              </w:rPr>
            </w:pPr>
            <w:r w:rsidRPr="00900E80">
              <w:rPr>
                <w:rFonts w:cs="Times New Roman"/>
              </w:rPr>
              <w:t>начальная школа (1-4 кл.)</w:t>
            </w:r>
          </w:p>
        </w:tc>
        <w:tc>
          <w:tcPr>
            <w:tcW w:w="2126" w:type="dxa"/>
            <w:tcBorders>
              <w:left w:val="single" w:sz="4" w:space="0" w:color="auto"/>
              <w:bottom w:val="single" w:sz="4" w:space="0" w:color="auto"/>
              <w:right w:val="single" w:sz="4" w:space="0" w:color="auto"/>
            </w:tcBorders>
          </w:tcPr>
          <w:p w:rsidR="001B7BA2" w:rsidRPr="00900E80" w:rsidRDefault="001B7BA2" w:rsidP="00623E4E">
            <w:pPr>
              <w:rPr>
                <w:rFonts w:cs="Times New Roman"/>
              </w:rPr>
            </w:pPr>
            <w:r w:rsidRPr="00900E80">
              <w:rPr>
                <w:rFonts w:cs="Times New Roman"/>
              </w:rPr>
              <w:t>основная школа (5-9 кл.)</w:t>
            </w:r>
          </w:p>
        </w:tc>
        <w:tc>
          <w:tcPr>
            <w:tcW w:w="2162" w:type="dxa"/>
            <w:tcBorders>
              <w:left w:val="single" w:sz="4" w:space="0" w:color="auto"/>
              <w:bottom w:val="single" w:sz="4" w:space="0" w:color="auto"/>
            </w:tcBorders>
          </w:tcPr>
          <w:p w:rsidR="001B7BA2" w:rsidRPr="00900E80" w:rsidRDefault="001B7BA2" w:rsidP="00623E4E">
            <w:pPr>
              <w:rPr>
                <w:rFonts w:cs="Times New Roman"/>
              </w:rPr>
            </w:pPr>
            <w:r w:rsidRPr="00900E80">
              <w:rPr>
                <w:rFonts w:cs="Times New Roman"/>
              </w:rPr>
              <w:t>старшая школа (10-11 кл.)</w:t>
            </w:r>
          </w:p>
        </w:tc>
      </w:tr>
      <w:tr w:rsidR="001B7BA2" w:rsidRPr="00777F82" w:rsidTr="00623E4E">
        <w:trPr>
          <w:trHeight w:val="255"/>
        </w:trPr>
        <w:tc>
          <w:tcPr>
            <w:tcW w:w="675" w:type="dxa"/>
            <w:vMerge/>
          </w:tcPr>
          <w:p w:rsidR="001B7BA2" w:rsidRPr="00900E80" w:rsidRDefault="001B7BA2" w:rsidP="00623E4E">
            <w:pPr>
              <w:rPr>
                <w:rFonts w:cs="Times New Roman"/>
              </w:rPr>
            </w:pPr>
          </w:p>
        </w:tc>
        <w:tc>
          <w:tcPr>
            <w:tcW w:w="2233" w:type="dxa"/>
            <w:vMerge/>
          </w:tcPr>
          <w:p w:rsidR="001B7BA2" w:rsidRPr="00900E80" w:rsidRDefault="001B7BA2" w:rsidP="00623E4E">
            <w:pPr>
              <w:rPr>
                <w:rFonts w:cs="Times New Roman"/>
              </w:rPr>
            </w:pPr>
          </w:p>
        </w:tc>
        <w:tc>
          <w:tcPr>
            <w:tcW w:w="2551" w:type="dxa"/>
            <w:tcBorders>
              <w:bottom w:val="single" w:sz="4" w:space="0" w:color="auto"/>
              <w:right w:val="single" w:sz="4" w:space="0" w:color="auto"/>
            </w:tcBorders>
          </w:tcPr>
          <w:p w:rsidR="001B7BA2" w:rsidRPr="00900E80" w:rsidRDefault="001B7BA2" w:rsidP="00623E4E">
            <w:pPr>
              <w:jc w:val="center"/>
              <w:rPr>
                <w:rFonts w:cs="Times New Roman"/>
              </w:rPr>
            </w:pPr>
            <w:r>
              <w:rPr>
                <w:rFonts w:cs="Times New Roman"/>
              </w:rPr>
              <w:t xml:space="preserve">31 </w:t>
            </w:r>
            <w:r w:rsidRPr="00900E80">
              <w:rPr>
                <w:rFonts w:cs="Times New Roman"/>
              </w:rPr>
              <w:t>чел.</w:t>
            </w:r>
          </w:p>
        </w:tc>
        <w:tc>
          <w:tcPr>
            <w:tcW w:w="2126" w:type="dxa"/>
            <w:tcBorders>
              <w:left w:val="single" w:sz="4" w:space="0" w:color="auto"/>
              <w:bottom w:val="single" w:sz="4" w:space="0" w:color="auto"/>
              <w:right w:val="single" w:sz="4" w:space="0" w:color="auto"/>
            </w:tcBorders>
          </w:tcPr>
          <w:p w:rsidR="001B7BA2" w:rsidRPr="00900E80" w:rsidRDefault="001B7BA2" w:rsidP="00623E4E">
            <w:pPr>
              <w:jc w:val="center"/>
              <w:rPr>
                <w:rFonts w:cs="Times New Roman"/>
              </w:rPr>
            </w:pPr>
            <w:r>
              <w:rPr>
                <w:rFonts w:cs="Times New Roman"/>
              </w:rPr>
              <w:t>44</w:t>
            </w:r>
            <w:r w:rsidRPr="00900E80">
              <w:rPr>
                <w:rFonts w:cs="Times New Roman"/>
              </w:rPr>
              <w:t xml:space="preserve"> чел.</w:t>
            </w:r>
          </w:p>
        </w:tc>
        <w:tc>
          <w:tcPr>
            <w:tcW w:w="2162" w:type="dxa"/>
            <w:tcBorders>
              <w:left w:val="single" w:sz="4" w:space="0" w:color="auto"/>
              <w:bottom w:val="single" w:sz="4" w:space="0" w:color="auto"/>
            </w:tcBorders>
          </w:tcPr>
          <w:p w:rsidR="001B7BA2" w:rsidRPr="00900E80" w:rsidRDefault="001B7BA2" w:rsidP="00623E4E">
            <w:pPr>
              <w:jc w:val="center"/>
              <w:rPr>
                <w:rFonts w:cs="Times New Roman"/>
              </w:rPr>
            </w:pPr>
            <w:r>
              <w:rPr>
                <w:rFonts w:cs="Times New Roman"/>
              </w:rPr>
              <w:t>8</w:t>
            </w:r>
            <w:r w:rsidRPr="00900E80">
              <w:rPr>
                <w:rFonts w:cs="Times New Roman"/>
              </w:rPr>
              <w:t>чел.</w:t>
            </w:r>
          </w:p>
        </w:tc>
      </w:tr>
      <w:tr w:rsidR="001B7BA2" w:rsidRPr="00777F82" w:rsidTr="00623E4E">
        <w:trPr>
          <w:trHeight w:val="300"/>
        </w:trPr>
        <w:tc>
          <w:tcPr>
            <w:tcW w:w="675" w:type="dxa"/>
            <w:vMerge/>
          </w:tcPr>
          <w:p w:rsidR="001B7BA2" w:rsidRPr="00900E80" w:rsidRDefault="001B7BA2" w:rsidP="00623E4E">
            <w:pPr>
              <w:rPr>
                <w:rFonts w:cs="Times New Roman"/>
              </w:rPr>
            </w:pPr>
          </w:p>
        </w:tc>
        <w:tc>
          <w:tcPr>
            <w:tcW w:w="2233" w:type="dxa"/>
            <w:vMerge/>
          </w:tcPr>
          <w:p w:rsidR="001B7BA2" w:rsidRPr="00900E80" w:rsidRDefault="001B7BA2" w:rsidP="00623E4E">
            <w:pPr>
              <w:rPr>
                <w:rFonts w:cs="Times New Roman"/>
              </w:rPr>
            </w:pPr>
          </w:p>
        </w:tc>
        <w:tc>
          <w:tcPr>
            <w:tcW w:w="6839" w:type="dxa"/>
            <w:gridSpan w:val="3"/>
            <w:tcBorders>
              <w:top w:val="single" w:sz="4" w:space="0" w:color="auto"/>
            </w:tcBorders>
          </w:tcPr>
          <w:p w:rsidR="001B7BA2" w:rsidRPr="00900E80" w:rsidRDefault="001B7BA2" w:rsidP="00623E4E">
            <w:pPr>
              <w:rPr>
                <w:rFonts w:cs="Times New Roman"/>
              </w:rPr>
            </w:pPr>
            <w:r>
              <w:rPr>
                <w:rFonts w:cs="Times New Roman"/>
              </w:rPr>
              <w:t>Названия отделов</w:t>
            </w:r>
            <w:r w:rsidRPr="00900E80">
              <w:rPr>
                <w:rFonts w:cs="Times New Roman"/>
              </w:rPr>
              <w:t xml:space="preserve">: </w:t>
            </w:r>
          </w:p>
          <w:p w:rsidR="001B7BA2" w:rsidRDefault="001B7BA2" w:rsidP="00623E4E">
            <w:pPr>
              <w:rPr>
                <w:rFonts w:cs="Times New Roman"/>
              </w:rPr>
            </w:pPr>
            <w:r>
              <w:rPr>
                <w:rFonts w:cs="Times New Roman"/>
              </w:rPr>
              <w:t>- эколого-биологический;</w:t>
            </w:r>
          </w:p>
          <w:p w:rsidR="001B7BA2" w:rsidRDefault="001B7BA2" w:rsidP="00623E4E">
            <w:pPr>
              <w:rPr>
                <w:rFonts w:cs="Times New Roman"/>
              </w:rPr>
            </w:pPr>
            <w:r>
              <w:rPr>
                <w:rFonts w:cs="Times New Roman"/>
              </w:rPr>
              <w:t>- художественно-эстетический;</w:t>
            </w:r>
          </w:p>
          <w:p w:rsidR="001B7BA2" w:rsidRDefault="001B7BA2" w:rsidP="00623E4E">
            <w:pPr>
              <w:rPr>
                <w:rFonts w:cs="Times New Roman"/>
              </w:rPr>
            </w:pPr>
            <w:r>
              <w:rPr>
                <w:rFonts w:cs="Times New Roman"/>
              </w:rPr>
              <w:t>- физкультурно-спортивный ;</w:t>
            </w:r>
          </w:p>
          <w:p w:rsidR="001B7BA2" w:rsidRDefault="001B7BA2" w:rsidP="00623E4E">
            <w:pPr>
              <w:rPr>
                <w:rFonts w:cs="Times New Roman"/>
              </w:rPr>
            </w:pPr>
            <w:r>
              <w:rPr>
                <w:rFonts w:cs="Times New Roman"/>
              </w:rPr>
              <w:t>- «Юный исследователь»;</w:t>
            </w:r>
          </w:p>
          <w:p w:rsidR="001B7BA2" w:rsidRDefault="001B7BA2" w:rsidP="00623E4E">
            <w:pPr>
              <w:rPr>
                <w:rFonts w:cs="Times New Roman"/>
              </w:rPr>
            </w:pPr>
            <w:r>
              <w:rPr>
                <w:rFonts w:cs="Times New Roman"/>
              </w:rPr>
              <w:t>- Технологический;</w:t>
            </w:r>
          </w:p>
          <w:p w:rsidR="001B7BA2" w:rsidRDefault="001B7BA2" w:rsidP="00623E4E">
            <w:pPr>
              <w:rPr>
                <w:rFonts w:cs="Times New Roman"/>
              </w:rPr>
            </w:pPr>
            <w:r>
              <w:rPr>
                <w:rFonts w:cs="Times New Roman"/>
              </w:rPr>
              <w:t>- Социально-педагогический;</w:t>
            </w:r>
          </w:p>
          <w:p w:rsidR="001B7BA2" w:rsidRPr="00900E80" w:rsidRDefault="001B7BA2" w:rsidP="00623E4E">
            <w:pPr>
              <w:rPr>
                <w:rFonts w:cs="Times New Roman"/>
              </w:rPr>
            </w:pPr>
            <w:r>
              <w:rPr>
                <w:rFonts w:cs="Times New Roman"/>
              </w:rPr>
              <w:t>- Социального проектирования.</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3.1.</w:t>
            </w:r>
          </w:p>
        </w:tc>
        <w:tc>
          <w:tcPr>
            <w:tcW w:w="2233" w:type="dxa"/>
          </w:tcPr>
          <w:p w:rsidR="001B7BA2" w:rsidRPr="00900E80" w:rsidRDefault="001B7BA2" w:rsidP="00623E4E">
            <w:pPr>
              <w:rPr>
                <w:rFonts w:cs="Times New Roman"/>
              </w:rPr>
            </w:pPr>
            <w:r w:rsidRPr="00900E80">
              <w:rPr>
                <w:rFonts w:cs="Times New Roman"/>
              </w:rPr>
              <w:t>Направления исследовательской, проектной деятельности</w:t>
            </w:r>
          </w:p>
        </w:tc>
        <w:tc>
          <w:tcPr>
            <w:tcW w:w="6839" w:type="dxa"/>
            <w:gridSpan w:val="3"/>
          </w:tcPr>
          <w:p w:rsidR="001B7BA2" w:rsidRPr="00900E80" w:rsidRDefault="001B7BA2" w:rsidP="00623E4E">
            <w:pPr>
              <w:rPr>
                <w:rFonts w:cs="Times New Roman"/>
              </w:rPr>
            </w:pPr>
            <w:r>
              <w:rPr>
                <w:rFonts w:cs="Times New Roman"/>
              </w:rPr>
              <w:t>(биологические науки, физическая культура и спорт, экология, психологические науки, краеведение, информатика, естествознание, социологические науки, искусствоведение, технология</w:t>
            </w:r>
            <w:r w:rsidRPr="00900E80">
              <w:rPr>
                <w:rFonts w:cs="Times New Roman"/>
              </w:rPr>
              <w:t>)</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3.2.</w:t>
            </w:r>
          </w:p>
        </w:tc>
        <w:tc>
          <w:tcPr>
            <w:tcW w:w="2233" w:type="dxa"/>
          </w:tcPr>
          <w:p w:rsidR="001B7BA2" w:rsidRPr="005F3622" w:rsidRDefault="001B7BA2" w:rsidP="00623E4E">
            <w:pPr>
              <w:rPr>
                <w:rFonts w:cs="Times New Roman"/>
                <w:lang w:val="ru-RU"/>
              </w:rPr>
            </w:pPr>
            <w:r>
              <w:rPr>
                <w:rFonts w:cs="Times New Roman"/>
                <w:lang w:val="ru-RU"/>
              </w:rPr>
              <w:t>Начало деятельности НОУ</w:t>
            </w:r>
          </w:p>
        </w:tc>
        <w:tc>
          <w:tcPr>
            <w:tcW w:w="6839" w:type="dxa"/>
            <w:gridSpan w:val="3"/>
          </w:tcPr>
          <w:p w:rsidR="001B7BA2" w:rsidRPr="00C74FF9" w:rsidRDefault="001B7BA2" w:rsidP="00623E4E">
            <w:pPr>
              <w:ind w:left="57" w:right="57"/>
              <w:rPr>
                <w:rFonts w:cs="Times New Roman"/>
              </w:rPr>
            </w:pPr>
            <w:r w:rsidRPr="00C74FF9">
              <w:rPr>
                <w:rFonts w:cs="Times New Roman"/>
              </w:rPr>
              <w:t>С 2007г.</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3.3.</w:t>
            </w:r>
          </w:p>
        </w:tc>
        <w:tc>
          <w:tcPr>
            <w:tcW w:w="2233" w:type="dxa"/>
          </w:tcPr>
          <w:p w:rsidR="001B7BA2" w:rsidRPr="00900E80" w:rsidRDefault="001B7BA2" w:rsidP="00623E4E">
            <w:pPr>
              <w:rPr>
                <w:rFonts w:cs="Times New Roman"/>
              </w:rPr>
            </w:pPr>
            <w:r w:rsidRPr="00900E80">
              <w:rPr>
                <w:rFonts w:cs="Times New Roman"/>
              </w:rPr>
              <w:t xml:space="preserve">Цель </w:t>
            </w:r>
          </w:p>
        </w:tc>
        <w:tc>
          <w:tcPr>
            <w:tcW w:w="6839" w:type="dxa"/>
            <w:gridSpan w:val="3"/>
          </w:tcPr>
          <w:p w:rsidR="001B7BA2" w:rsidRPr="00C74FF9" w:rsidRDefault="001B7BA2" w:rsidP="00623E4E">
            <w:pPr>
              <w:ind w:left="57" w:right="57"/>
              <w:rPr>
                <w:rFonts w:cs="Times New Roman"/>
              </w:rPr>
            </w:pPr>
            <w:r w:rsidRPr="00C74FF9">
              <w:rPr>
                <w:rFonts w:cs="Times New Roman"/>
              </w:rPr>
              <w:t>Совершенствование работы с одаренными детьми, формирование у обучающихся навыков исследовательской, экспериментальной и проектной деятельности</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3.4.</w:t>
            </w:r>
          </w:p>
        </w:tc>
        <w:tc>
          <w:tcPr>
            <w:tcW w:w="2233" w:type="dxa"/>
          </w:tcPr>
          <w:p w:rsidR="001B7BA2" w:rsidRPr="00900E80" w:rsidRDefault="001B7BA2" w:rsidP="00623E4E">
            <w:pPr>
              <w:rPr>
                <w:rFonts w:cs="Times New Roman"/>
              </w:rPr>
            </w:pPr>
            <w:r w:rsidRPr="00900E80">
              <w:rPr>
                <w:rFonts w:cs="Times New Roman"/>
              </w:rPr>
              <w:t>Руководитель (Ф.И.О., основное место работы, должность)</w:t>
            </w:r>
          </w:p>
        </w:tc>
        <w:tc>
          <w:tcPr>
            <w:tcW w:w="6839" w:type="dxa"/>
            <w:gridSpan w:val="3"/>
          </w:tcPr>
          <w:p w:rsidR="001B7BA2" w:rsidRPr="00900E80" w:rsidRDefault="001B7BA2" w:rsidP="00623E4E">
            <w:pPr>
              <w:rPr>
                <w:rFonts w:cs="Times New Roman"/>
              </w:rPr>
            </w:pPr>
            <w:r>
              <w:rPr>
                <w:rFonts w:cs="Times New Roman"/>
              </w:rPr>
              <w:t>Андросюк Елена Владимировна - зам. директора по НМР</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4.</w:t>
            </w:r>
          </w:p>
        </w:tc>
        <w:tc>
          <w:tcPr>
            <w:tcW w:w="2233" w:type="dxa"/>
          </w:tcPr>
          <w:p w:rsidR="001B7BA2" w:rsidRPr="00900E80" w:rsidRDefault="001B7BA2" w:rsidP="00623E4E">
            <w:pPr>
              <w:rPr>
                <w:rFonts w:cs="Times New Roman"/>
              </w:rPr>
            </w:pPr>
            <w:r w:rsidRPr="00900E80">
              <w:rPr>
                <w:rFonts w:cs="Times New Roman"/>
              </w:rPr>
              <w:t>Данные о полученных результатах и тиражируемых результатах деятельности (охарактеризовать в нескольких фразах результат)</w:t>
            </w:r>
          </w:p>
        </w:tc>
        <w:tc>
          <w:tcPr>
            <w:tcW w:w="6839" w:type="dxa"/>
            <w:gridSpan w:val="3"/>
          </w:tcPr>
          <w:p w:rsidR="001B7BA2" w:rsidRPr="00900E80" w:rsidRDefault="001B7BA2" w:rsidP="00623E4E">
            <w:pPr>
              <w:rPr>
                <w:rFonts w:cs="Times New Roman"/>
              </w:rPr>
            </w:pPr>
            <w:r w:rsidRPr="00900E80">
              <w:rPr>
                <w:rFonts w:cs="Times New Roman"/>
              </w:rPr>
              <w:t>-</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4.1.</w:t>
            </w:r>
          </w:p>
        </w:tc>
        <w:tc>
          <w:tcPr>
            <w:tcW w:w="2233" w:type="dxa"/>
          </w:tcPr>
          <w:p w:rsidR="001B7BA2" w:rsidRPr="00900E80" w:rsidRDefault="001B7BA2" w:rsidP="00623E4E">
            <w:pPr>
              <w:rPr>
                <w:rFonts w:cs="Times New Roman"/>
              </w:rPr>
            </w:pPr>
            <w:r w:rsidRPr="00900E80">
              <w:rPr>
                <w:rFonts w:cs="Times New Roman"/>
              </w:rPr>
              <w:t>Характеристика полученных результатов деятельности (охарактеризовать в нескольких фразах результат)</w:t>
            </w:r>
          </w:p>
        </w:tc>
        <w:tc>
          <w:tcPr>
            <w:tcW w:w="6839" w:type="dxa"/>
            <w:gridSpan w:val="3"/>
          </w:tcPr>
          <w:p w:rsidR="001B7BA2" w:rsidRPr="00900E80" w:rsidRDefault="001B7BA2" w:rsidP="00623E4E">
            <w:pPr>
              <w:rPr>
                <w:rFonts w:cs="Times New Roman"/>
              </w:rPr>
            </w:pPr>
            <w:r w:rsidRPr="00900E80">
              <w:rPr>
                <w:rFonts w:cs="Times New Roman"/>
                <w:u w:val="single"/>
              </w:rPr>
              <w:t>Муниципальный уровень:</w:t>
            </w:r>
            <w:r w:rsidRPr="00900E80">
              <w:rPr>
                <w:rFonts w:cs="Times New Roman"/>
              </w:rPr>
              <w:t xml:space="preserve"> </w:t>
            </w:r>
          </w:p>
          <w:p w:rsidR="001B7BA2" w:rsidRDefault="001B7BA2" w:rsidP="00623E4E">
            <w:pPr>
              <w:rPr>
                <w:rFonts w:cs="Times New Roman"/>
              </w:rPr>
            </w:pPr>
          </w:p>
          <w:p w:rsidR="001B7BA2" w:rsidRDefault="001B7BA2" w:rsidP="00623E4E">
            <w:pPr>
              <w:rPr>
                <w:rFonts w:cs="Times New Roman"/>
              </w:rPr>
            </w:pPr>
            <w:r>
              <w:rPr>
                <w:rFonts w:cs="Times New Roman"/>
              </w:rPr>
              <w:t>НПК НОУ «Дискавери»: участников 35, из них победителей 21, призеров 14;</w:t>
            </w:r>
          </w:p>
          <w:p w:rsidR="001B7BA2" w:rsidRDefault="001B7BA2" w:rsidP="00623E4E">
            <w:pPr>
              <w:rPr>
                <w:rFonts w:cs="Times New Roman"/>
              </w:rPr>
            </w:pPr>
          </w:p>
          <w:p w:rsidR="001B7BA2" w:rsidRDefault="001B7BA2" w:rsidP="00623E4E">
            <w:pPr>
              <w:rPr>
                <w:rFonts w:cs="Times New Roman"/>
              </w:rPr>
            </w:pPr>
            <w:r>
              <w:rPr>
                <w:rFonts w:cs="Times New Roman"/>
              </w:rPr>
              <w:t>9 районная НПК НОУ: участников 21 человек;</w:t>
            </w:r>
          </w:p>
          <w:p w:rsidR="001B7BA2" w:rsidRDefault="001B7BA2" w:rsidP="00623E4E">
            <w:pPr>
              <w:rPr>
                <w:rFonts w:cs="Times New Roman"/>
              </w:rPr>
            </w:pPr>
          </w:p>
          <w:p w:rsidR="001B7BA2" w:rsidRDefault="001B7BA2" w:rsidP="00623E4E">
            <w:pPr>
              <w:rPr>
                <w:rFonts w:cs="Times New Roman"/>
              </w:rPr>
            </w:pPr>
            <w:r>
              <w:rPr>
                <w:rFonts w:cs="Times New Roman"/>
              </w:rPr>
              <w:t xml:space="preserve">Районный конкурс «Юный орнитолог»: </w:t>
            </w:r>
          </w:p>
          <w:p w:rsidR="001B7BA2" w:rsidRDefault="001B7BA2" w:rsidP="00623E4E">
            <w:pPr>
              <w:rPr>
                <w:rFonts w:cs="Times New Roman"/>
              </w:rPr>
            </w:pPr>
            <w:r>
              <w:rPr>
                <w:rFonts w:cs="Times New Roman"/>
              </w:rPr>
              <w:t>2 участника, из них 1 победитель, 1 призер;</w:t>
            </w:r>
          </w:p>
          <w:p w:rsidR="001B7BA2" w:rsidRDefault="001B7BA2" w:rsidP="00623E4E">
            <w:pPr>
              <w:rPr>
                <w:rFonts w:cs="Times New Roman"/>
              </w:rPr>
            </w:pPr>
          </w:p>
          <w:p w:rsidR="001B7BA2" w:rsidRDefault="001B7BA2" w:rsidP="00623E4E">
            <w:pPr>
              <w:rPr>
                <w:rFonts w:cs="Times New Roman"/>
              </w:rPr>
            </w:pPr>
            <w:r>
              <w:rPr>
                <w:rFonts w:cs="Times New Roman"/>
              </w:rPr>
              <w:t>Районная краеведческая конференция учащихся: 2 участника;</w:t>
            </w:r>
          </w:p>
          <w:p w:rsidR="001B7BA2" w:rsidRDefault="001B7BA2" w:rsidP="00623E4E">
            <w:pPr>
              <w:rPr>
                <w:rFonts w:cs="Times New Roman"/>
              </w:rPr>
            </w:pPr>
          </w:p>
          <w:p w:rsidR="001B7BA2" w:rsidRDefault="001B7BA2" w:rsidP="00623E4E">
            <w:pPr>
              <w:rPr>
                <w:rFonts w:cs="Times New Roman"/>
              </w:rPr>
            </w:pPr>
            <w:r w:rsidRPr="00313FF9">
              <w:rPr>
                <w:rFonts w:cs="Times New Roman"/>
              </w:rPr>
              <w:t>Муниципальный этап конкурса  краеведческих ра</w:t>
            </w:r>
            <w:r>
              <w:rPr>
                <w:rFonts w:cs="Times New Roman"/>
              </w:rPr>
              <w:t>бот «Летопись родных мест – 2014»: 1 участник</w:t>
            </w:r>
            <w:r w:rsidRPr="00313FF9">
              <w:rPr>
                <w:rFonts w:cs="Times New Roman"/>
              </w:rPr>
              <w:t>;</w:t>
            </w:r>
          </w:p>
          <w:p w:rsidR="001B7BA2" w:rsidRPr="00313FF9" w:rsidRDefault="001B7BA2" w:rsidP="00623E4E">
            <w:pPr>
              <w:rPr>
                <w:rFonts w:cs="Times New Roman"/>
              </w:rPr>
            </w:pPr>
            <w:r>
              <w:rPr>
                <w:rFonts w:cs="Times New Roman"/>
              </w:rPr>
              <w:t>Муниципальный этап краевого конкурса "Безопасный труд глазами детей": 5 участников из них 2 победителя;</w:t>
            </w:r>
          </w:p>
          <w:p w:rsidR="001B7BA2" w:rsidRPr="00313FF9" w:rsidRDefault="001B7BA2" w:rsidP="00623E4E">
            <w:pPr>
              <w:rPr>
                <w:rFonts w:cs="Times New Roman"/>
              </w:rPr>
            </w:pPr>
            <w:r w:rsidRPr="00313FF9">
              <w:rPr>
                <w:rFonts w:cs="Times New Roman"/>
              </w:rPr>
              <w:t>Районный конкурс детского творчества Елочка</w:t>
            </w:r>
            <w:r>
              <w:rPr>
                <w:rFonts w:cs="Times New Roman"/>
              </w:rPr>
              <w:t>: участников 25, из них победителей  1</w:t>
            </w:r>
            <w:r w:rsidRPr="00313FF9">
              <w:rPr>
                <w:rFonts w:cs="Times New Roman"/>
              </w:rPr>
              <w:t xml:space="preserve">, призеров </w:t>
            </w:r>
            <w:r>
              <w:rPr>
                <w:rFonts w:cs="Times New Roman"/>
              </w:rPr>
              <w:t>2;</w:t>
            </w:r>
          </w:p>
          <w:p w:rsidR="001B7BA2" w:rsidRPr="00F86CF5" w:rsidRDefault="001B7BA2" w:rsidP="00623E4E">
            <w:pPr>
              <w:rPr>
                <w:rFonts w:cs="Times New Roman"/>
              </w:rPr>
            </w:pPr>
            <w:r w:rsidRPr="00F86CF5">
              <w:rPr>
                <w:rFonts w:cs="Times New Roman"/>
              </w:rPr>
              <w:t>Районный конкурс</w:t>
            </w:r>
            <w:r>
              <w:rPr>
                <w:rFonts w:cs="Times New Roman"/>
              </w:rPr>
              <w:t xml:space="preserve"> детского творчества «Кто на болоте живет?"</w:t>
            </w:r>
            <w:r w:rsidRPr="00F86CF5">
              <w:rPr>
                <w:rFonts w:cs="Times New Roman"/>
              </w:rPr>
              <w:t xml:space="preserve">: </w:t>
            </w:r>
            <w:r>
              <w:rPr>
                <w:rFonts w:cs="Times New Roman"/>
              </w:rPr>
              <w:t>15 участников, из них 4 победителя, 4 призера</w:t>
            </w:r>
            <w:r w:rsidRPr="00F86CF5">
              <w:rPr>
                <w:rFonts w:cs="Times New Roman"/>
              </w:rPr>
              <w:t>;</w:t>
            </w:r>
          </w:p>
          <w:p w:rsidR="001B7BA2" w:rsidRPr="00F86CF5" w:rsidRDefault="001B7BA2" w:rsidP="00623E4E">
            <w:pPr>
              <w:rPr>
                <w:rFonts w:cs="Times New Roman"/>
              </w:rPr>
            </w:pPr>
            <w:r w:rsidRPr="00F86CF5">
              <w:rPr>
                <w:rFonts w:cs="Times New Roman"/>
              </w:rPr>
              <w:t>Районный фотоконкурс «</w:t>
            </w:r>
            <w:r>
              <w:rPr>
                <w:rFonts w:cs="Times New Roman"/>
              </w:rPr>
              <w:t>Осенние мотивы" 5 участников из них 1 призер;</w:t>
            </w:r>
          </w:p>
          <w:p w:rsidR="001B7BA2" w:rsidRPr="00900E80" w:rsidRDefault="001B7BA2" w:rsidP="00623E4E">
            <w:pPr>
              <w:rPr>
                <w:rFonts w:cs="Times New Roman"/>
              </w:rPr>
            </w:pPr>
          </w:p>
          <w:p w:rsidR="001B7BA2" w:rsidRPr="00AB193F" w:rsidRDefault="001B7BA2" w:rsidP="00623E4E">
            <w:pPr>
              <w:rPr>
                <w:rFonts w:cs="Times New Roman"/>
              </w:rPr>
            </w:pPr>
            <w:r w:rsidRPr="00AB193F">
              <w:rPr>
                <w:rFonts w:cs="Times New Roman"/>
                <w:u w:val="single"/>
              </w:rPr>
              <w:t>Региональный</w:t>
            </w:r>
            <w:r w:rsidRPr="00AB193F">
              <w:rPr>
                <w:rFonts w:cs="Times New Roman"/>
              </w:rPr>
              <w:t xml:space="preserve"> уровень</w:t>
            </w:r>
            <w:r>
              <w:rPr>
                <w:rFonts w:cs="Times New Roman"/>
              </w:rPr>
              <w:t xml:space="preserve"> </w:t>
            </w:r>
            <w:r w:rsidRPr="00AB193F">
              <w:rPr>
                <w:rFonts w:cs="Times New Roman"/>
              </w:rPr>
              <w:t>(или краевой):</w:t>
            </w:r>
          </w:p>
          <w:p w:rsidR="001B7BA2" w:rsidRDefault="001B7BA2" w:rsidP="00623E4E">
            <w:pPr>
              <w:rPr>
                <w:rFonts w:cs="Times New Roman"/>
              </w:rPr>
            </w:pPr>
            <w:r>
              <w:rPr>
                <w:rFonts w:cs="Times New Roman"/>
              </w:rPr>
              <w:t>Краеведческая</w:t>
            </w:r>
            <w:r w:rsidRPr="00AB193F">
              <w:rPr>
                <w:rFonts w:cs="Times New Roman"/>
              </w:rPr>
              <w:t xml:space="preserve"> викторина</w:t>
            </w:r>
            <w:r>
              <w:rPr>
                <w:rFonts w:cs="Times New Roman"/>
              </w:rPr>
              <w:t xml:space="preserve"> посвященная этнографии народов Дальнего Востока</w:t>
            </w:r>
            <w:r w:rsidRPr="00AB193F">
              <w:rPr>
                <w:rFonts w:cs="Times New Roman"/>
              </w:rPr>
              <w:t>: 1 участник;</w:t>
            </w:r>
          </w:p>
          <w:p w:rsidR="001B7BA2" w:rsidRPr="00AB193F" w:rsidRDefault="001B7BA2" w:rsidP="00623E4E">
            <w:pPr>
              <w:rPr>
                <w:rFonts w:cs="Times New Roman"/>
              </w:rPr>
            </w:pPr>
            <w:r>
              <w:rPr>
                <w:rFonts w:cs="Times New Roman"/>
              </w:rPr>
              <w:t>Краевая краеведческая конференция Культурное наследие» посвященная Году культуры: 1 участник;</w:t>
            </w:r>
          </w:p>
          <w:p w:rsidR="001B7BA2" w:rsidRDefault="001B7BA2" w:rsidP="00623E4E">
            <w:pPr>
              <w:rPr>
                <w:rFonts w:cs="Times New Roman"/>
              </w:rPr>
            </w:pPr>
            <w:r w:rsidRPr="00AB193F">
              <w:rPr>
                <w:rFonts w:cs="Times New Roman"/>
              </w:rPr>
              <w:t xml:space="preserve">Краевой конкурс </w:t>
            </w:r>
            <w:r>
              <w:rPr>
                <w:rFonts w:cs="Times New Roman"/>
              </w:rPr>
              <w:t>"Лес боится огня"</w:t>
            </w:r>
            <w:r w:rsidRPr="00AB193F">
              <w:rPr>
                <w:rFonts w:cs="Times New Roman"/>
              </w:rPr>
              <w:t>: 3 участника;</w:t>
            </w:r>
          </w:p>
          <w:p w:rsidR="001B7BA2" w:rsidRDefault="001B7BA2" w:rsidP="00623E4E">
            <w:pPr>
              <w:rPr>
                <w:rFonts w:cs="Times New Roman"/>
              </w:rPr>
            </w:pPr>
            <w:r>
              <w:rPr>
                <w:rFonts w:cs="Times New Roman"/>
              </w:rPr>
              <w:t>Краевой конкурс художественно-прикладного творчества «Приамурские узоры»: 1 победитель;</w:t>
            </w:r>
          </w:p>
          <w:p w:rsidR="001B7BA2" w:rsidRDefault="001B7BA2" w:rsidP="00623E4E">
            <w:pPr>
              <w:rPr>
                <w:rFonts w:cs="Times New Roman"/>
              </w:rPr>
            </w:pPr>
            <w:r>
              <w:rPr>
                <w:rFonts w:cs="Times New Roman"/>
              </w:rPr>
              <w:t>Краевая патриотическая акция "Имя на обелиске":1 участник;</w:t>
            </w:r>
          </w:p>
          <w:p w:rsidR="001B7BA2" w:rsidRDefault="001B7BA2" w:rsidP="00623E4E">
            <w:pPr>
              <w:rPr>
                <w:rFonts w:cs="Times New Roman"/>
              </w:rPr>
            </w:pPr>
            <w:r>
              <w:rPr>
                <w:rFonts w:cs="Times New Roman"/>
              </w:rPr>
              <w:t>"Краевая викторина "Край роднодной, ты близкий. А не далекий": 1 участника;</w:t>
            </w:r>
          </w:p>
          <w:p w:rsidR="001B7BA2" w:rsidRDefault="001B7BA2" w:rsidP="00623E4E">
            <w:pPr>
              <w:rPr>
                <w:rFonts w:cs="Times New Roman"/>
              </w:rPr>
            </w:pPr>
            <w:r>
              <w:rPr>
                <w:rFonts w:cs="Times New Roman"/>
              </w:rPr>
              <w:t>Краевая научно-практическая конференция "Шаг в будущее": 1 участник;</w:t>
            </w:r>
          </w:p>
          <w:p w:rsidR="001B7BA2" w:rsidRDefault="001B7BA2" w:rsidP="00623E4E">
            <w:pPr>
              <w:rPr>
                <w:rFonts w:cs="Times New Roman"/>
              </w:rPr>
            </w:pPr>
            <w:r>
              <w:rPr>
                <w:rFonts w:cs="Times New Roman"/>
              </w:rPr>
              <w:t>Краевой заочный конкурс "Экология в стихах": 2 участника.</w:t>
            </w:r>
          </w:p>
          <w:p w:rsidR="001B7BA2" w:rsidRDefault="001B7BA2" w:rsidP="00623E4E">
            <w:pPr>
              <w:rPr>
                <w:rFonts w:cs="Times New Roman"/>
                <w:u w:val="single"/>
              </w:rPr>
            </w:pPr>
            <w:r w:rsidRPr="00900E80">
              <w:rPr>
                <w:rFonts w:cs="Times New Roman"/>
                <w:u w:val="single"/>
              </w:rPr>
              <w:t>Федеральный уровень:</w:t>
            </w:r>
          </w:p>
          <w:p w:rsidR="001B7BA2" w:rsidRDefault="001B7BA2" w:rsidP="00623E4E">
            <w:pPr>
              <w:rPr>
                <w:rFonts w:cs="Times New Roman"/>
              </w:rPr>
            </w:pPr>
            <w:r w:rsidRPr="000D784F">
              <w:rPr>
                <w:rFonts w:cs="Times New Roman"/>
              </w:rPr>
              <w:t xml:space="preserve">Всероссийский </w:t>
            </w:r>
            <w:r>
              <w:rPr>
                <w:rFonts w:cs="Times New Roman"/>
              </w:rPr>
              <w:t>конкурс творческих работ «Золотая осень»: 18 участников, из них 10 победителей, 2 призера;</w:t>
            </w:r>
          </w:p>
          <w:p w:rsidR="001B7BA2" w:rsidRDefault="001B7BA2" w:rsidP="00623E4E">
            <w:pPr>
              <w:rPr>
                <w:rFonts w:cs="Times New Roman"/>
              </w:rPr>
            </w:pPr>
          </w:p>
          <w:p w:rsidR="001B7BA2" w:rsidRDefault="001B7BA2" w:rsidP="00623E4E">
            <w:pPr>
              <w:rPr>
                <w:rFonts w:cs="Times New Roman"/>
              </w:rPr>
            </w:pPr>
            <w:r>
              <w:rPr>
                <w:rFonts w:cs="Times New Roman"/>
              </w:rPr>
              <w:t>Всероссийский фотоконкурс «Эти забавные зверюшки»: 4 участника, из них, 1 победитель, 3 призера;</w:t>
            </w:r>
          </w:p>
          <w:p w:rsidR="001B7BA2" w:rsidRDefault="001B7BA2" w:rsidP="00623E4E">
            <w:pPr>
              <w:rPr>
                <w:rFonts w:cs="Times New Roman"/>
              </w:rPr>
            </w:pPr>
          </w:p>
          <w:p w:rsidR="001B7BA2" w:rsidRDefault="001B7BA2" w:rsidP="00623E4E">
            <w:pPr>
              <w:rPr>
                <w:rFonts w:cs="Times New Roman"/>
              </w:rPr>
            </w:pPr>
            <w:r w:rsidRPr="008908FD">
              <w:rPr>
                <w:rFonts w:cs="Times New Roman"/>
              </w:rPr>
              <w:t>Всеросс</w:t>
            </w:r>
            <w:r>
              <w:rPr>
                <w:rFonts w:cs="Times New Roman"/>
              </w:rPr>
              <w:t>ийская</w:t>
            </w:r>
            <w:r w:rsidRPr="008908FD">
              <w:rPr>
                <w:rFonts w:cs="Times New Roman"/>
              </w:rPr>
              <w:t xml:space="preserve"> </w:t>
            </w:r>
            <w:r>
              <w:rPr>
                <w:rFonts w:cs="Times New Roman"/>
              </w:rPr>
              <w:t>познавательная викторина</w:t>
            </w:r>
            <w:r w:rsidRPr="008908FD">
              <w:rPr>
                <w:rFonts w:cs="Times New Roman"/>
              </w:rPr>
              <w:t xml:space="preserve"> «</w:t>
            </w:r>
            <w:r>
              <w:rPr>
                <w:rFonts w:cs="Times New Roman"/>
              </w:rPr>
              <w:t>Зоологический алфавит</w:t>
            </w:r>
            <w:r w:rsidRPr="008908FD">
              <w:rPr>
                <w:rFonts w:cs="Times New Roman"/>
              </w:rPr>
              <w:t>»</w:t>
            </w:r>
            <w:r>
              <w:rPr>
                <w:rFonts w:cs="Times New Roman"/>
              </w:rPr>
              <w:t>: 9 участников, из них 9 победителей;</w:t>
            </w:r>
          </w:p>
          <w:p w:rsidR="001B7BA2" w:rsidRPr="00F86CF5" w:rsidRDefault="001B7BA2" w:rsidP="00623E4E">
            <w:pPr>
              <w:rPr>
                <w:rFonts w:cs="Times New Roman"/>
              </w:rPr>
            </w:pPr>
            <w:r w:rsidRPr="00F86CF5">
              <w:rPr>
                <w:rFonts w:cs="Times New Roman"/>
              </w:rPr>
              <w:t>Всероссийс</w:t>
            </w:r>
            <w:r>
              <w:rPr>
                <w:rFonts w:cs="Times New Roman"/>
              </w:rPr>
              <w:t>кий конкурс «Новогодняя открытка»: 7 участников, из них, 1 победитель, 6 призеров.</w:t>
            </w:r>
          </w:p>
          <w:p w:rsidR="001B7BA2" w:rsidRDefault="001B7BA2" w:rsidP="00623E4E">
            <w:pPr>
              <w:rPr>
                <w:rFonts w:cs="Times New Roman"/>
              </w:rPr>
            </w:pPr>
            <w:r>
              <w:rPr>
                <w:rFonts w:cs="Times New Roman"/>
              </w:rPr>
              <w:t>Всероссийская викторина</w:t>
            </w:r>
            <w:r w:rsidRPr="00F86CF5">
              <w:rPr>
                <w:rFonts w:cs="Times New Roman"/>
              </w:rPr>
              <w:t xml:space="preserve"> «</w:t>
            </w:r>
            <w:r>
              <w:rPr>
                <w:rFonts w:cs="Times New Roman"/>
              </w:rPr>
              <w:t>Тайны материков и океанов</w:t>
            </w:r>
            <w:r w:rsidRPr="00F86CF5">
              <w:rPr>
                <w:rFonts w:cs="Times New Roman"/>
              </w:rPr>
              <w:t>»</w:t>
            </w:r>
            <w:r>
              <w:rPr>
                <w:rFonts w:cs="Times New Roman"/>
              </w:rPr>
              <w:t>: 2 частников, из них 1 победитель, 1 призер;</w:t>
            </w:r>
          </w:p>
          <w:p w:rsidR="001B7BA2" w:rsidRDefault="001B7BA2" w:rsidP="00623E4E">
            <w:pPr>
              <w:rPr>
                <w:rFonts w:cs="Times New Roman"/>
              </w:rPr>
            </w:pPr>
            <w:r>
              <w:rPr>
                <w:rFonts w:cs="Times New Roman"/>
              </w:rPr>
              <w:t>Всероссийский конкурс творческих работ «Волшебница зима»: 9 участников, из них 2 победителя, 3 призера;</w:t>
            </w:r>
          </w:p>
          <w:p w:rsidR="001B7BA2" w:rsidRDefault="001B7BA2" w:rsidP="00623E4E">
            <w:pPr>
              <w:rPr>
                <w:rFonts w:cs="Times New Roman"/>
              </w:rPr>
            </w:pPr>
            <w:r>
              <w:rPr>
                <w:rFonts w:cs="Times New Roman"/>
              </w:rPr>
              <w:t>Всероссийский конкурс декоративно-прикладного творчества "Новогодние чудеса": 4 участника, из них 3 призера;</w:t>
            </w:r>
          </w:p>
          <w:p w:rsidR="001B7BA2" w:rsidRDefault="001B7BA2" w:rsidP="00623E4E">
            <w:pPr>
              <w:rPr>
                <w:rFonts w:cs="Times New Roman"/>
              </w:rPr>
            </w:pPr>
            <w:r>
              <w:rPr>
                <w:rFonts w:cs="Times New Roman"/>
              </w:rPr>
              <w:t>Всероссийский творческий конкурс "Вектор добра": 5 участников, из них 1 победитель, 4 призера;</w:t>
            </w:r>
          </w:p>
          <w:p w:rsidR="001B7BA2" w:rsidRDefault="001B7BA2" w:rsidP="00623E4E">
            <w:pPr>
              <w:rPr>
                <w:rFonts w:cs="Times New Roman"/>
              </w:rPr>
            </w:pPr>
            <w:r>
              <w:rPr>
                <w:rFonts w:cs="Times New Roman"/>
              </w:rPr>
              <w:t>Всероссийский конкурс декоративно-прикладного творчества "День весны – 8 марта": 8 участников, из них 8 призеров;</w:t>
            </w:r>
          </w:p>
          <w:p w:rsidR="001B7BA2" w:rsidRDefault="001B7BA2" w:rsidP="00623E4E">
            <w:pPr>
              <w:rPr>
                <w:rFonts w:cs="Times New Roman"/>
              </w:rPr>
            </w:pPr>
            <w:r>
              <w:rPr>
                <w:rFonts w:cs="Times New Roman"/>
              </w:rPr>
              <w:t>Всероссийский конкурс декоративно-прикладного творчества "Чудеса из ниток": 4 участника, из них 1 призер;</w:t>
            </w:r>
          </w:p>
          <w:p w:rsidR="001B7BA2" w:rsidRDefault="001B7BA2" w:rsidP="00623E4E">
            <w:pPr>
              <w:rPr>
                <w:rFonts w:cs="Times New Roman"/>
              </w:rPr>
            </w:pPr>
            <w:r>
              <w:rPr>
                <w:rFonts w:cs="Times New Roman"/>
              </w:rPr>
              <w:t>Всероссийская викторина "О спорт – ты мир": 15 участников, из них 6 победителей, 6 призеров;</w:t>
            </w:r>
          </w:p>
          <w:p w:rsidR="001B7BA2" w:rsidRDefault="001B7BA2" w:rsidP="00623E4E">
            <w:pPr>
              <w:rPr>
                <w:rFonts w:cs="Times New Roman"/>
              </w:rPr>
            </w:pPr>
            <w:r>
              <w:rPr>
                <w:rFonts w:cs="Times New Roman"/>
              </w:rPr>
              <w:t>4 Всероссийский конкурс "азбука безопасности": 3 участника, из низ 1 победитель, 2 призера.</w:t>
            </w:r>
          </w:p>
          <w:p w:rsidR="001B7BA2" w:rsidRDefault="001B7BA2" w:rsidP="00623E4E">
            <w:pPr>
              <w:rPr>
                <w:rFonts w:cs="Times New Roman"/>
                <w:u w:val="single"/>
              </w:rPr>
            </w:pPr>
            <w:r w:rsidRPr="008908FD">
              <w:rPr>
                <w:rFonts w:cs="Times New Roman"/>
              </w:rPr>
              <w:t xml:space="preserve"> </w:t>
            </w:r>
            <w:r w:rsidRPr="00313FF9">
              <w:rPr>
                <w:rFonts w:cs="Times New Roman"/>
                <w:u w:val="single"/>
              </w:rPr>
              <w:t>Международный уровень:</w:t>
            </w:r>
            <w:r>
              <w:rPr>
                <w:rFonts w:cs="Times New Roman"/>
                <w:u w:val="single"/>
              </w:rPr>
              <w:t xml:space="preserve"> </w:t>
            </w:r>
          </w:p>
          <w:p w:rsidR="001B7BA2" w:rsidRDefault="001B7BA2" w:rsidP="00623E4E">
            <w:pPr>
              <w:rPr>
                <w:rFonts w:cs="Times New Roman"/>
              </w:rPr>
            </w:pPr>
            <w:r w:rsidRPr="00313FF9">
              <w:rPr>
                <w:rFonts w:cs="Times New Roman"/>
              </w:rPr>
              <w:t xml:space="preserve">Международный </w:t>
            </w:r>
            <w:r>
              <w:rPr>
                <w:rFonts w:cs="Times New Roman"/>
              </w:rPr>
              <w:t>конкурс "ПРЕобразование": 1 призер;</w:t>
            </w:r>
          </w:p>
          <w:p w:rsidR="001B7BA2" w:rsidRDefault="001B7BA2" w:rsidP="00623E4E">
            <w:pPr>
              <w:rPr>
                <w:rFonts w:cs="Times New Roman"/>
              </w:rPr>
            </w:pPr>
            <w:r>
              <w:rPr>
                <w:rFonts w:cs="Times New Roman"/>
              </w:rPr>
              <w:t>Международная олимпиада "Эрудит": 2 участника, из них 1 победитель.</w:t>
            </w:r>
          </w:p>
          <w:p w:rsidR="001B7BA2" w:rsidRPr="00900E80" w:rsidRDefault="001B7BA2" w:rsidP="00623E4E">
            <w:pPr>
              <w:rPr>
                <w:rFonts w:cs="Times New Roman"/>
              </w:rPr>
            </w:pPr>
          </w:p>
        </w:tc>
      </w:tr>
      <w:tr w:rsidR="001B7BA2" w:rsidRPr="00777F82" w:rsidTr="00623E4E">
        <w:tc>
          <w:tcPr>
            <w:tcW w:w="675" w:type="dxa"/>
          </w:tcPr>
          <w:p w:rsidR="001B7BA2" w:rsidRPr="00900E80" w:rsidRDefault="001B7BA2" w:rsidP="00623E4E">
            <w:pPr>
              <w:rPr>
                <w:rFonts w:cs="Times New Roman"/>
              </w:rPr>
            </w:pPr>
            <w:r w:rsidRPr="00900E80">
              <w:rPr>
                <w:rFonts w:cs="Times New Roman"/>
              </w:rPr>
              <w:t>4.2.</w:t>
            </w:r>
          </w:p>
        </w:tc>
        <w:tc>
          <w:tcPr>
            <w:tcW w:w="2233" w:type="dxa"/>
          </w:tcPr>
          <w:p w:rsidR="001B7BA2" w:rsidRPr="00900E80" w:rsidRDefault="001B7BA2" w:rsidP="00623E4E">
            <w:pPr>
              <w:rPr>
                <w:rFonts w:cs="Times New Roman"/>
              </w:rPr>
            </w:pPr>
            <w:r w:rsidRPr="00900E80">
              <w:rPr>
                <w:rFonts w:cs="Times New Roman"/>
              </w:rPr>
              <w:t>Где осуществлялась апробация или внедрение полученных результатов?</w:t>
            </w:r>
          </w:p>
        </w:tc>
        <w:tc>
          <w:tcPr>
            <w:tcW w:w="6839" w:type="dxa"/>
            <w:gridSpan w:val="3"/>
          </w:tcPr>
          <w:p w:rsidR="001B7BA2" w:rsidRPr="00900E80" w:rsidRDefault="001B7BA2" w:rsidP="00623E4E">
            <w:pPr>
              <w:rPr>
                <w:rFonts w:cs="Times New Roman"/>
              </w:rPr>
            </w:pPr>
            <w:r w:rsidRPr="00900E80">
              <w:rPr>
                <w:rFonts w:cs="Times New Roman"/>
              </w:rPr>
              <w:t xml:space="preserve">в самом образовательном учреждении </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4.3.</w:t>
            </w:r>
          </w:p>
        </w:tc>
        <w:tc>
          <w:tcPr>
            <w:tcW w:w="2233" w:type="dxa"/>
          </w:tcPr>
          <w:p w:rsidR="001B7BA2" w:rsidRPr="00900E80" w:rsidRDefault="001B7BA2" w:rsidP="00623E4E">
            <w:pPr>
              <w:rPr>
                <w:rFonts w:cs="Times New Roman"/>
              </w:rPr>
            </w:pPr>
            <w:r w:rsidRPr="00900E80">
              <w:rPr>
                <w:rFonts w:cs="Times New Roman"/>
              </w:rPr>
              <w:t>Где можно познакомиться с результатами деятельности (публикации, СМИ, интернет (ссылки), иное)</w:t>
            </w:r>
          </w:p>
        </w:tc>
        <w:tc>
          <w:tcPr>
            <w:tcW w:w="6839" w:type="dxa"/>
            <w:gridSpan w:val="3"/>
          </w:tcPr>
          <w:p w:rsidR="001B7BA2" w:rsidRPr="002C0609" w:rsidRDefault="001B7BA2" w:rsidP="00623E4E">
            <w:pPr>
              <w:rPr>
                <w:rFonts w:cs="Times New Roman"/>
              </w:rPr>
            </w:pPr>
            <w:r w:rsidRPr="002C0609">
              <w:rPr>
                <w:rFonts w:cs="Times New Roman"/>
              </w:rPr>
              <w:t>в самом образовательном учреждении;</w:t>
            </w:r>
          </w:p>
          <w:p w:rsidR="001B7BA2" w:rsidRPr="002C0609" w:rsidRDefault="001B7BA2" w:rsidP="00623E4E">
            <w:pPr>
              <w:rPr>
                <w:rFonts w:cs="Times New Roman"/>
              </w:rPr>
            </w:pPr>
            <w:r w:rsidRPr="002C0609">
              <w:rPr>
                <w:rFonts w:cs="Times New Roman"/>
              </w:rPr>
              <w:t xml:space="preserve">Публикация в </w:t>
            </w:r>
            <w:r>
              <w:rPr>
                <w:rFonts w:cs="Times New Roman"/>
              </w:rPr>
              <w:t xml:space="preserve">газете </w:t>
            </w:r>
            <w:r w:rsidRPr="002C0609">
              <w:rPr>
                <w:rFonts w:cs="Times New Roman"/>
              </w:rPr>
              <w:t xml:space="preserve"> «</w:t>
            </w:r>
            <w:r>
              <w:rPr>
                <w:rFonts w:cs="Times New Roman"/>
              </w:rPr>
              <w:t>Рабочее слово</w:t>
            </w:r>
            <w:r w:rsidRPr="002C0609">
              <w:rPr>
                <w:rFonts w:cs="Times New Roman"/>
              </w:rPr>
              <w:t>»</w:t>
            </w:r>
            <w:r>
              <w:rPr>
                <w:rFonts w:cs="Times New Roman"/>
              </w:rPr>
              <w:t xml:space="preserve"> №6</w:t>
            </w:r>
            <w:r w:rsidRPr="002C0609">
              <w:rPr>
                <w:rFonts w:cs="Times New Roman"/>
              </w:rPr>
              <w:t xml:space="preserve">, </w:t>
            </w:r>
            <w:r>
              <w:rPr>
                <w:rFonts w:cs="Times New Roman"/>
              </w:rPr>
              <w:t>12.02. 2015</w:t>
            </w:r>
            <w:r w:rsidRPr="002C0609">
              <w:rPr>
                <w:rFonts w:cs="Times New Roman"/>
              </w:rPr>
              <w:t xml:space="preserve">;на сайте ЦРТДиЮ </w:t>
            </w:r>
            <w:hyperlink r:id="rId9" w:history="1">
              <w:r w:rsidRPr="002C0609">
                <w:rPr>
                  <w:rStyle w:val="Hyperlink"/>
                  <w:rFonts w:cs="Tahoma"/>
                  <w:lang w:val="en-US"/>
                </w:rPr>
                <w:t>http</w:t>
              </w:r>
              <w:r w:rsidRPr="002C0609">
                <w:rPr>
                  <w:rStyle w:val="Hyperlink"/>
                  <w:rFonts w:cs="Tahoma"/>
                </w:rPr>
                <w:t>://</w:t>
              </w:r>
              <w:r w:rsidRPr="002C0609">
                <w:rPr>
                  <w:rStyle w:val="Hyperlink"/>
                  <w:rFonts w:cs="Tahoma"/>
                  <w:lang w:val="en-US"/>
                </w:rPr>
                <w:t>qorod</w:t>
              </w:r>
              <w:r w:rsidRPr="002C0609">
                <w:rPr>
                  <w:rStyle w:val="Hyperlink"/>
                  <w:rFonts w:cs="Tahoma"/>
                </w:rPr>
                <w:t>-</w:t>
              </w:r>
              <w:r w:rsidRPr="002C0609">
                <w:rPr>
                  <w:rStyle w:val="Hyperlink"/>
                  <w:rFonts w:cs="Tahoma"/>
                  <w:lang w:val="en-US"/>
                </w:rPr>
                <w:t>detstva</w:t>
              </w:r>
              <w:r w:rsidRPr="002C0609">
                <w:rPr>
                  <w:rStyle w:val="Hyperlink"/>
                  <w:rFonts w:cs="Tahoma"/>
                </w:rPr>
                <w:t>.</w:t>
              </w:r>
              <w:r w:rsidRPr="002C0609">
                <w:rPr>
                  <w:rStyle w:val="Hyperlink"/>
                  <w:rFonts w:cs="Tahoma"/>
                  <w:lang w:val="en-US"/>
                </w:rPr>
                <w:t>ippk</w:t>
              </w:r>
              <w:r w:rsidRPr="002C0609">
                <w:rPr>
                  <w:rStyle w:val="Hyperlink"/>
                  <w:rFonts w:cs="Tahoma"/>
                </w:rPr>
                <w:t>.</w:t>
              </w:r>
              <w:r w:rsidRPr="002C0609">
                <w:rPr>
                  <w:rStyle w:val="Hyperlink"/>
                  <w:rFonts w:cs="Tahoma"/>
                  <w:lang w:val="en-US"/>
                </w:rPr>
                <w:t>ru</w:t>
              </w:r>
            </w:hyperlink>
          </w:p>
        </w:tc>
      </w:tr>
      <w:tr w:rsidR="001B7BA2" w:rsidRPr="00777F82" w:rsidTr="00623E4E">
        <w:tc>
          <w:tcPr>
            <w:tcW w:w="675" w:type="dxa"/>
          </w:tcPr>
          <w:p w:rsidR="001B7BA2" w:rsidRPr="00900E80" w:rsidRDefault="001B7BA2" w:rsidP="00623E4E">
            <w:pPr>
              <w:rPr>
                <w:rFonts w:cs="Times New Roman"/>
              </w:rPr>
            </w:pPr>
            <w:r w:rsidRPr="00900E80">
              <w:rPr>
                <w:rFonts w:cs="Times New Roman"/>
              </w:rPr>
              <w:t>4.4.</w:t>
            </w:r>
          </w:p>
        </w:tc>
        <w:tc>
          <w:tcPr>
            <w:tcW w:w="2233" w:type="dxa"/>
          </w:tcPr>
          <w:p w:rsidR="001B7BA2" w:rsidRPr="00900E80" w:rsidRDefault="001B7BA2" w:rsidP="00623E4E">
            <w:pPr>
              <w:rPr>
                <w:rFonts w:cs="Times New Roman"/>
              </w:rPr>
            </w:pPr>
            <w:r w:rsidRPr="00900E80">
              <w:rPr>
                <w:rFonts w:cs="Times New Roman"/>
              </w:rPr>
              <w:t>Характеристика полученных тиражируемых продуктов (назвать продукт и дать краткую аннотацию)</w:t>
            </w:r>
          </w:p>
        </w:tc>
        <w:tc>
          <w:tcPr>
            <w:tcW w:w="6839" w:type="dxa"/>
            <w:gridSpan w:val="3"/>
          </w:tcPr>
          <w:p w:rsidR="001B7BA2" w:rsidRPr="004E6C87"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 xml:space="preserve">Исследовательская работа </w:t>
            </w:r>
            <w:r w:rsidRPr="004E6C87">
              <w:rPr>
                <w:rFonts w:cs="Times New Roman"/>
                <w:color w:val="000000"/>
                <w:shd w:val="clear" w:color="auto" w:fill="FFFFFF"/>
              </w:rPr>
              <w:t>"</w:t>
            </w:r>
            <w:r>
              <w:rPr>
                <w:rFonts w:cs="Times New Roman"/>
                <w:color w:val="000000"/>
                <w:shd w:val="clear" w:color="auto" w:fill="FFFFFF"/>
              </w:rPr>
              <w:t>Имя на обелиске", Пурпулевский Павел, объединение «Искатель», рук. Лозовик В.М. – ПДО;</w:t>
            </w:r>
          </w:p>
          <w:p w:rsidR="001B7BA2" w:rsidRPr="004E6C87" w:rsidRDefault="001B7BA2" w:rsidP="00463724">
            <w:pPr>
              <w:pStyle w:val="ListParagraph"/>
              <w:widowControl/>
              <w:numPr>
                <w:ilvl w:val="0"/>
                <w:numId w:val="89"/>
              </w:numPr>
              <w:suppressAutoHyphens w:val="0"/>
              <w:autoSpaceDN/>
              <w:contextualSpacing w:val="0"/>
              <w:textAlignment w:val="auto"/>
              <w:rPr>
                <w:rFonts w:cs="Times New Roman"/>
              </w:rPr>
            </w:pPr>
            <w:r w:rsidRPr="003B00B3">
              <w:rPr>
                <w:rFonts w:cs="Times New Roman"/>
              </w:rPr>
              <w:t xml:space="preserve"> </w:t>
            </w:r>
            <w:r>
              <w:rPr>
                <w:rFonts w:cs="Times New Roman"/>
              </w:rPr>
              <w:t xml:space="preserve">Исследовательская работа </w:t>
            </w:r>
            <w:r w:rsidRPr="004E6C87">
              <w:rPr>
                <w:rFonts w:cs="Times New Roman"/>
                <w:color w:val="000000"/>
                <w:shd w:val="clear" w:color="auto" w:fill="FFFFFF"/>
              </w:rPr>
              <w:t xml:space="preserve">"История </w:t>
            </w:r>
            <w:r>
              <w:rPr>
                <w:rFonts w:cs="Times New Roman"/>
                <w:color w:val="000000"/>
                <w:shd w:val="clear" w:color="auto" w:fill="FFFFFF"/>
              </w:rPr>
              <w:t>лодки – оморочки</w:t>
            </w:r>
            <w:r w:rsidRPr="004E6C87">
              <w:rPr>
                <w:rFonts w:cs="Times New Roman"/>
                <w:color w:val="000000"/>
                <w:shd w:val="clear" w:color="auto" w:fill="FFFFFF"/>
              </w:rPr>
              <w:t>"</w:t>
            </w:r>
            <w:r>
              <w:rPr>
                <w:rFonts w:cs="Times New Roman"/>
                <w:color w:val="000000"/>
                <w:shd w:val="clear" w:color="auto" w:fill="FFFFFF"/>
              </w:rPr>
              <w:t>, Арсенов Илья, объединение «Искатель», рук. Лозовик В.М.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«Без вины виноватые», Пашкова Наталья, объединение "Юный краевед", рук. Патрина С.С.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sidRPr="00F200BF">
              <w:rPr>
                <w:rFonts w:cs="Times New Roman"/>
              </w:rPr>
              <w:t>Проектная работа «</w:t>
            </w:r>
            <w:r>
              <w:rPr>
                <w:rFonts w:cs="Times New Roman"/>
              </w:rPr>
              <w:t>Мыгкая игрушка – мишка Тедди"</w:t>
            </w:r>
            <w:r w:rsidRPr="00F200BF">
              <w:rPr>
                <w:rFonts w:cs="Times New Roman"/>
              </w:rPr>
              <w:t>»</w:t>
            </w:r>
            <w:r>
              <w:rPr>
                <w:rFonts w:cs="Times New Roman"/>
              </w:rPr>
              <w:t>, Яцишина Диана, объединение «Оч.умелые ручки», рук. Фатеева А. В.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"Кукла-веснушка", Касимова Наталья, объединение «Оч.умелые ручки», рук. Фатеева А. В.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"Кукла Тильда" Козлова Анастасия, объединение «Оч.умелые ручки», рук. Фатеева А. В.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"Крутится скакалка", Левченко Алена, Алексиевич Светлана, Вертий Татьяна, Зуева Диана, Каюкова Эвелина, Швендых Арина, хореографическая студия "Овация", рук. Иванова Оксана Ивановна;</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sidRPr="00F200BF">
              <w:rPr>
                <w:rFonts w:cs="Times New Roman"/>
              </w:rPr>
              <w:t>Проект</w:t>
            </w:r>
            <w:r>
              <w:rPr>
                <w:rFonts w:cs="Times New Roman"/>
              </w:rPr>
              <w:t>ная работа</w:t>
            </w:r>
            <w:r w:rsidRPr="00F200BF">
              <w:rPr>
                <w:rFonts w:cs="Times New Roman"/>
              </w:rPr>
              <w:t xml:space="preserve"> «</w:t>
            </w:r>
            <w:r>
              <w:rPr>
                <w:rFonts w:cs="Times New Roman"/>
              </w:rPr>
              <w:t>Наша дружная семья", Головизина Эльвира, Шалыгина Наталья, Розвезева Дарья, Тюрина Евгения, Костина Екатерина, Ярославцева Лика,</w:t>
            </w:r>
            <w:r w:rsidRPr="00F200BF">
              <w:rPr>
                <w:rFonts w:cs="Times New Roman"/>
              </w:rPr>
              <w:t xml:space="preserve"> объединение «Пчелка», рук. Дмитриева И.Г. – ПДО;</w:t>
            </w:r>
          </w:p>
          <w:p w:rsidR="001B7BA2" w:rsidRPr="00F200BF" w:rsidRDefault="001B7BA2" w:rsidP="00463724">
            <w:pPr>
              <w:pStyle w:val="ListParagraph"/>
              <w:widowControl/>
              <w:numPr>
                <w:ilvl w:val="0"/>
                <w:numId w:val="89"/>
              </w:numPr>
              <w:suppressAutoHyphens w:val="0"/>
              <w:autoSpaceDN/>
              <w:contextualSpacing w:val="0"/>
              <w:textAlignment w:val="auto"/>
              <w:rPr>
                <w:rFonts w:cs="Times New Roman"/>
              </w:rPr>
            </w:pPr>
            <w:r w:rsidRPr="00F200BF">
              <w:rPr>
                <w:rFonts w:cs="Times New Roman"/>
              </w:rPr>
              <w:t>Проект</w:t>
            </w:r>
            <w:r>
              <w:rPr>
                <w:rFonts w:cs="Times New Roman"/>
              </w:rPr>
              <w:t>ная работа</w:t>
            </w:r>
            <w:r w:rsidRPr="00F200BF">
              <w:rPr>
                <w:rFonts w:cs="Times New Roman"/>
              </w:rPr>
              <w:t xml:space="preserve"> «</w:t>
            </w:r>
            <w:r>
              <w:rPr>
                <w:rFonts w:cs="Times New Roman"/>
              </w:rPr>
              <w:t>Здоровым быть здорово!"</w:t>
            </w:r>
            <w:r w:rsidRPr="00F200BF">
              <w:rPr>
                <w:rFonts w:cs="Times New Roman"/>
              </w:rPr>
              <w:t xml:space="preserve">», Решетникова Екатерина, Пенега Алена, Галимьянов Матвей, </w:t>
            </w:r>
            <w:r>
              <w:rPr>
                <w:rFonts w:cs="Times New Roman"/>
              </w:rPr>
              <w:t>Грищенко Екатерина, Горб Ольга, Швечиков Алексей, Смешко Анна</w:t>
            </w:r>
            <w:r w:rsidRPr="00F200BF">
              <w:rPr>
                <w:rFonts w:cs="Times New Roman"/>
              </w:rPr>
              <w:t xml:space="preserve">, </w:t>
            </w:r>
            <w:r>
              <w:rPr>
                <w:rFonts w:cs="Times New Roman"/>
              </w:rPr>
              <w:t xml:space="preserve">объединение «ЛФК», </w:t>
            </w:r>
            <w:r w:rsidRPr="00F200BF">
              <w:rPr>
                <w:rFonts w:cs="Times New Roman"/>
              </w:rPr>
              <w:t>рук. Зырянова М.В.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«Создание мультфильма на основе эвенкийской сказки "Катэ", Патрин Марк, объединение «Мир в объективе», рук. Франчук С.Г. – методист;</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«Жизнь дает для песни образы и звуки",Франчук Анна, объединение «Мир в объективе», рук. Франчук С.Г. – методист;</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Проектная работа «Эвенкийские амулеты», Сафронова Александра, объединение «Юный краевед», рук. Патрина С.С. – ПДО;</w:t>
            </w:r>
          </w:p>
          <w:p w:rsidR="001B7BA2" w:rsidRPr="00B92F85"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 xml:space="preserve">Проектная работа «Влияние антропогенного фактора на состояние реки «Чегдомын», Попова Анна, </w:t>
            </w:r>
            <w:r>
              <w:rPr>
                <w:rFonts w:cs="Times New Roman"/>
                <w:color w:val="000000"/>
                <w:shd w:val="clear" w:color="auto" w:fill="FFFFFF"/>
              </w:rPr>
              <w:t>объединение «Искатель», рук. Лозовик В.М. – ПДО;</w:t>
            </w:r>
          </w:p>
          <w:p w:rsidR="001B7BA2" w:rsidRPr="00D3554D" w:rsidRDefault="001B7BA2" w:rsidP="00463724">
            <w:pPr>
              <w:pStyle w:val="ListParagraph"/>
              <w:widowControl/>
              <w:numPr>
                <w:ilvl w:val="0"/>
                <w:numId w:val="89"/>
              </w:numPr>
              <w:suppressAutoHyphens w:val="0"/>
              <w:autoSpaceDN/>
              <w:contextualSpacing w:val="0"/>
              <w:textAlignment w:val="auto"/>
              <w:rPr>
                <w:rFonts w:cs="Times New Roman"/>
              </w:rPr>
            </w:pPr>
            <w:r w:rsidRPr="00B92F85">
              <w:rPr>
                <w:rFonts w:cs="Times New Roman"/>
              </w:rPr>
              <w:t>Социальный проект «</w:t>
            </w:r>
            <w:r>
              <w:rPr>
                <w:rFonts w:cs="Times New Roman"/>
              </w:rPr>
              <w:t>Ой, да – Масленица!</w:t>
            </w:r>
            <w:r w:rsidRPr="00B92F85">
              <w:rPr>
                <w:rFonts w:cs="Times New Roman"/>
              </w:rPr>
              <w:t xml:space="preserve">», </w:t>
            </w:r>
            <w:r>
              <w:rPr>
                <w:rFonts w:cs="Times New Roman"/>
              </w:rPr>
              <w:t>Захарова Софья, Толкачева Мария, Пенега Юлия, Шунькова Кира, Рехтина Екатерина, Маковская Валерия, Волкова Ангелина, Парадеева Полина, Исайкина Юлия, Морарь Ольга, Литвинов Алексей, Соловьев Павел, театральная группа «Браво», рук. Андрюшина С.А.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sidRPr="00901604">
              <w:rPr>
                <w:rFonts w:cs="Times New Roman"/>
              </w:rPr>
              <w:t>Проектная работа «</w:t>
            </w:r>
            <w:r>
              <w:rPr>
                <w:rFonts w:cs="Times New Roman"/>
              </w:rPr>
              <w:t>Обитатели скворечников парка п. Чегдомын"</w:t>
            </w:r>
            <w:r w:rsidRPr="00901604">
              <w:rPr>
                <w:rFonts w:cs="Times New Roman"/>
              </w:rPr>
              <w:t xml:space="preserve">, </w:t>
            </w:r>
            <w:r>
              <w:rPr>
                <w:rFonts w:cs="Times New Roman"/>
              </w:rPr>
              <w:t>Пронина Анастасия, рук. Медведева Е.А. – методист;</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Реферативная работа "Закаливание – средство укрепления здоровья</w:t>
            </w:r>
            <w:r w:rsidRPr="00901604">
              <w:rPr>
                <w:rFonts w:cs="Times New Roman"/>
              </w:rPr>
              <w:t xml:space="preserve">», </w:t>
            </w:r>
            <w:r>
              <w:rPr>
                <w:rFonts w:cs="Times New Roman"/>
              </w:rPr>
              <w:t>Михайлова Ксения</w:t>
            </w:r>
            <w:r w:rsidRPr="00901604">
              <w:rPr>
                <w:rFonts w:cs="Times New Roman"/>
              </w:rPr>
              <w:t>,</w:t>
            </w:r>
            <w:r>
              <w:rPr>
                <w:rFonts w:cs="Times New Roman"/>
              </w:rPr>
              <w:t xml:space="preserve"> Козко Кристина, Рыбак Анна,</w:t>
            </w:r>
            <w:r w:rsidRPr="00901604">
              <w:rPr>
                <w:rFonts w:cs="Times New Roman"/>
              </w:rPr>
              <w:t xml:space="preserve"> объединение «</w:t>
            </w:r>
            <w:r>
              <w:rPr>
                <w:rFonts w:cs="Times New Roman"/>
              </w:rPr>
              <w:t>Лечебная физкультура», рук. Зырянова М.В.</w:t>
            </w:r>
            <w:r w:rsidRPr="00901604">
              <w:rPr>
                <w:rFonts w:cs="Times New Roman"/>
              </w:rPr>
              <w:t>,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Реферативная работа "Полезное питание и витамины"</w:t>
            </w:r>
            <w:r w:rsidRPr="00901604">
              <w:rPr>
                <w:rFonts w:cs="Times New Roman"/>
              </w:rPr>
              <w:t xml:space="preserve">, </w:t>
            </w:r>
            <w:r>
              <w:rPr>
                <w:rFonts w:cs="Times New Roman"/>
              </w:rPr>
              <w:t>Смешко Анна</w:t>
            </w:r>
            <w:r w:rsidRPr="00901604">
              <w:rPr>
                <w:rFonts w:cs="Times New Roman"/>
              </w:rPr>
              <w:t>, объединение «</w:t>
            </w:r>
            <w:r>
              <w:rPr>
                <w:rFonts w:cs="Times New Roman"/>
              </w:rPr>
              <w:t>Лечебная физкультура», рук. Зырянова М.В.</w:t>
            </w:r>
            <w:r w:rsidRPr="00901604">
              <w:rPr>
                <w:rFonts w:cs="Times New Roman"/>
              </w:rPr>
              <w:t>, - ПДО;</w:t>
            </w:r>
          </w:p>
          <w:p w:rsidR="001B7BA2" w:rsidRDefault="001B7BA2" w:rsidP="00463724">
            <w:pPr>
              <w:pStyle w:val="ListParagraph"/>
              <w:widowControl/>
              <w:numPr>
                <w:ilvl w:val="0"/>
                <w:numId w:val="89"/>
              </w:numPr>
              <w:suppressAutoHyphens w:val="0"/>
              <w:autoSpaceDN/>
              <w:contextualSpacing w:val="0"/>
              <w:textAlignment w:val="auto"/>
              <w:rPr>
                <w:rFonts w:cs="Times New Roman"/>
              </w:rPr>
            </w:pPr>
            <w:r>
              <w:rPr>
                <w:rFonts w:cs="Times New Roman"/>
              </w:rPr>
              <w:t xml:space="preserve">Реферативная работа "Спортсмены-олимпийцы России", Филин Степан, объединение </w:t>
            </w:r>
            <w:r w:rsidRPr="00901604">
              <w:rPr>
                <w:rFonts w:cs="Times New Roman"/>
              </w:rPr>
              <w:t>«</w:t>
            </w:r>
            <w:r>
              <w:rPr>
                <w:rFonts w:cs="Times New Roman"/>
              </w:rPr>
              <w:t>Лечебная физкультура», рук. Зырянова М.В., - ПДО.</w:t>
            </w:r>
          </w:p>
          <w:p w:rsidR="001B7BA2" w:rsidRPr="00B92F85" w:rsidRDefault="001B7BA2" w:rsidP="00623E4E">
            <w:pPr>
              <w:pStyle w:val="ListParagraph"/>
              <w:rPr>
                <w:rFonts w:cs="Times New Roman"/>
              </w:rPr>
            </w:pPr>
          </w:p>
        </w:tc>
      </w:tr>
      <w:tr w:rsidR="001B7BA2" w:rsidRPr="00777F82" w:rsidTr="00623E4E">
        <w:tc>
          <w:tcPr>
            <w:tcW w:w="675" w:type="dxa"/>
          </w:tcPr>
          <w:p w:rsidR="001B7BA2" w:rsidRPr="00900E80" w:rsidRDefault="001B7BA2" w:rsidP="00623E4E">
            <w:pPr>
              <w:rPr>
                <w:rFonts w:cs="Times New Roman"/>
              </w:rPr>
            </w:pPr>
            <w:r w:rsidRPr="00900E80">
              <w:rPr>
                <w:rFonts w:cs="Times New Roman"/>
              </w:rPr>
              <w:t>4.5.</w:t>
            </w:r>
          </w:p>
        </w:tc>
        <w:tc>
          <w:tcPr>
            <w:tcW w:w="2233" w:type="dxa"/>
          </w:tcPr>
          <w:p w:rsidR="001B7BA2" w:rsidRPr="00900E80" w:rsidRDefault="001B7BA2" w:rsidP="00623E4E">
            <w:pPr>
              <w:rPr>
                <w:rFonts w:cs="Times New Roman"/>
              </w:rPr>
            </w:pPr>
            <w:r w:rsidRPr="00900E80">
              <w:rPr>
                <w:rFonts w:cs="Times New Roman"/>
              </w:rPr>
              <w:t>Специальные условия использования продуктов (какие условия должны быть созданы в образовательном учреждении для использования продуктов)</w:t>
            </w:r>
          </w:p>
        </w:tc>
        <w:tc>
          <w:tcPr>
            <w:tcW w:w="6839" w:type="dxa"/>
            <w:gridSpan w:val="3"/>
          </w:tcPr>
          <w:p w:rsidR="001B7BA2" w:rsidRPr="00900E80" w:rsidRDefault="001B7BA2" w:rsidP="00623E4E">
            <w:pPr>
              <w:rPr>
                <w:rFonts w:cs="Times New Roman"/>
              </w:rPr>
            </w:pPr>
            <w:r>
              <w:rPr>
                <w:rFonts w:cs="Times New Roman"/>
              </w:rPr>
              <w:t>компьютер, проектор, выход в интернет, фотоаппарат, выставочное оборудование.</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4.6.</w:t>
            </w:r>
          </w:p>
        </w:tc>
        <w:tc>
          <w:tcPr>
            <w:tcW w:w="2233" w:type="dxa"/>
          </w:tcPr>
          <w:p w:rsidR="001B7BA2" w:rsidRPr="00900E80" w:rsidRDefault="001B7BA2" w:rsidP="00623E4E">
            <w:pPr>
              <w:rPr>
                <w:rFonts w:cs="Times New Roman"/>
              </w:rPr>
            </w:pPr>
            <w:r w:rsidRPr="00900E80">
              <w:rPr>
                <w:rFonts w:cs="Times New Roman"/>
              </w:rPr>
              <w:t>Кому принадлежат права использования продуктов?</w:t>
            </w:r>
          </w:p>
        </w:tc>
        <w:tc>
          <w:tcPr>
            <w:tcW w:w="6839" w:type="dxa"/>
            <w:gridSpan w:val="3"/>
          </w:tcPr>
          <w:p w:rsidR="001B7BA2" w:rsidRPr="00900E80" w:rsidRDefault="001B7BA2" w:rsidP="00623E4E">
            <w:pPr>
              <w:rPr>
                <w:rFonts w:cs="Times New Roman"/>
              </w:rPr>
            </w:pPr>
            <w:r w:rsidRPr="00900E80">
              <w:rPr>
                <w:rFonts w:cs="Times New Roman"/>
              </w:rPr>
              <w:t xml:space="preserve"> авторам р</w:t>
            </w:r>
            <w:r>
              <w:rPr>
                <w:rFonts w:cs="Times New Roman"/>
              </w:rPr>
              <w:t>абот и их научным руководителям</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5.</w:t>
            </w:r>
          </w:p>
        </w:tc>
        <w:tc>
          <w:tcPr>
            <w:tcW w:w="2233" w:type="dxa"/>
          </w:tcPr>
          <w:p w:rsidR="001B7BA2" w:rsidRPr="00900E80" w:rsidRDefault="001B7BA2" w:rsidP="00623E4E">
            <w:pPr>
              <w:rPr>
                <w:rFonts w:cs="Times New Roman"/>
              </w:rPr>
            </w:pPr>
            <w:r w:rsidRPr="00900E80">
              <w:rPr>
                <w:rFonts w:cs="Times New Roman"/>
              </w:rPr>
              <w:t>Данные о связях с другими учреждениями, организациями (сетевое взаимодействие, совместные проекты)</w:t>
            </w:r>
          </w:p>
        </w:tc>
        <w:tc>
          <w:tcPr>
            <w:tcW w:w="6839" w:type="dxa"/>
            <w:gridSpan w:val="3"/>
          </w:tcPr>
          <w:p w:rsidR="001B7BA2" w:rsidRPr="00900E80" w:rsidRDefault="001B7BA2" w:rsidP="00623E4E">
            <w:pPr>
              <w:rPr>
                <w:rFonts w:cs="Times New Roman"/>
              </w:rPr>
            </w:pPr>
            <w:r w:rsidRPr="00900E80">
              <w:rPr>
                <w:rFonts w:cs="Times New Roman"/>
              </w:rPr>
              <w:t>-</w:t>
            </w:r>
          </w:p>
        </w:tc>
      </w:tr>
      <w:tr w:rsidR="001B7BA2" w:rsidRPr="00777F82" w:rsidTr="00623E4E">
        <w:tc>
          <w:tcPr>
            <w:tcW w:w="675" w:type="dxa"/>
          </w:tcPr>
          <w:p w:rsidR="001B7BA2" w:rsidRPr="00900E80" w:rsidRDefault="001B7BA2" w:rsidP="00623E4E">
            <w:pPr>
              <w:rPr>
                <w:rFonts w:cs="Times New Roman"/>
              </w:rPr>
            </w:pPr>
            <w:r w:rsidRPr="00900E80">
              <w:rPr>
                <w:rFonts w:cs="Times New Roman"/>
              </w:rPr>
              <w:t>5.1.</w:t>
            </w:r>
          </w:p>
        </w:tc>
        <w:tc>
          <w:tcPr>
            <w:tcW w:w="2233" w:type="dxa"/>
          </w:tcPr>
          <w:p w:rsidR="001B7BA2" w:rsidRPr="00900E80" w:rsidRDefault="001B7BA2" w:rsidP="00623E4E">
            <w:pPr>
              <w:rPr>
                <w:rFonts w:cs="Times New Roman"/>
              </w:rPr>
            </w:pPr>
            <w:r w:rsidRPr="00900E80">
              <w:rPr>
                <w:rFonts w:cs="Times New Roman"/>
              </w:rPr>
              <w:t>Партнерство в рамках данной исследовательской, проектной деятельности (указать партнеров)</w:t>
            </w:r>
          </w:p>
        </w:tc>
        <w:tc>
          <w:tcPr>
            <w:tcW w:w="6839" w:type="dxa"/>
            <w:gridSpan w:val="3"/>
          </w:tcPr>
          <w:p w:rsidR="001B7BA2" w:rsidRPr="000C7CA1" w:rsidRDefault="001B7BA2" w:rsidP="00463724">
            <w:pPr>
              <w:pStyle w:val="ListParagraph"/>
              <w:widowControl/>
              <w:numPr>
                <w:ilvl w:val="0"/>
                <w:numId w:val="88"/>
              </w:numPr>
              <w:suppressAutoHyphens w:val="0"/>
              <w:autoSpaceDN/>
              <w:ind w:right="57"/>
              <w:contextualSpacing w:val="0"/>
              <w:textAlignment w:val="auto"/>
              <w:rPr>
                <w:rFonts w:cs="Times New Roman"/>
              </w:rPr>
            </w:pPr>
            <w:r w:rsidRPr="000C7CA1">
              <w:rPr>
                <w:rFonts w:cs="Times New Roman"/>
              </w:rPr>
              <w:t xml:space="preserve">МКОУ СОШ №2, МБОУ СОШ №6 </w:t>
            </w:r>
            <w:r>
              <w:rPr>
                <w:rFonts w:cs="Times New Roman"/>
              </w:rPr>
              <w:t>п</w:t>
            </w:r>
            <w:r w:rsidRPr="000C7CA1">
              <w:rPr>
                <w:rFonts w:cs="Times New Roman"/>
              </w:rPr>
              <w:t>.Чегдомын;</w:t>
            </w:r>
          </w:p>
          <w:p w:rsidR="001B7BA2" w:rsidRPr="004104C3" w:rsidRDefault="001B7BA2" w:rsidP="00623E4E">
            <w:pPr>
              <w:ind w:left="57" w:right="57"/>
              <w:rPr>
                <w:rFonts w:cs="Times New Roman"/>
              </w:rPr>
            </w:pPr>
            <w:r w:rsidRPr="004104C3">
              <w:rPr>
                <w:rFonts w:cs="Times New Roman"/>
              </w:rPr>
              <w:t>2.Государственный природный заповедник «Буреинский»</w:t>
            </w:r>
          </w:p>
          <w:p w:rsidR="001B7BA2" w:rsidRPr="004104C3" w:rsidRDefault="001B7BA2" w:rsidP="00623E4E">
            <w:pPr>
              <w:ind w:left="57" w:right="57"/>
              <w:rPr>
                <w:rFonts w:cs="Times New Roman"/>
              </w:rPr>
            </w:pPr>
            <w:r w:rsidRPr="004104C3">
              <w:rPr>
                <w:rFonts w:cs="Times New Roman"/>
              </w:rPr>
              <w:t>3.Лаборатория аналитического контроля администрации Верхнебуреинского муниципального района;</w:t>
            </w:r>
          </w:p>
          <w:p w:rsidR="001B7BA2" w:rsidRPr="004104C3" w:rsidRDefault="001B7BA2" w:rsidP="00623E4E">
            <w:pPr>
              <w:ind w:left="57" w:right="57"/>
              <w:rPr>
                <w:rFonts w:cs="Times New Roman"/>
              </w:rPr>
            </w:pPr>
            <w:r w:rsidRPr="004104C3">
              <w:rPr>
                <w:rFonts w:cs="Times New Roman"/>
              </w:rPr>
              <w:t>4. МБУ Межпоселенческий Чегдомынский краеведческий музей;</w:t>
            </w:r>
          </w:p>
          <w:p w:rsidR="001B7BA2" w:rsidRPr="000C7CA1" w:rsidRDefault="001B7BA2" w:rsidP="00623E4E">
            <w:pPr>
              <w:ind w:left="57" w:right="57"/>
              <w:rPr>
                <w:rFonts w:cs="Times New Roman"/>
              </w:rPr>
            </w:pPr>
            <w:r w:rsidRPr="000C7CA1">
              <w:rPr>
                <w:rFonts w:cs="Times New Roman"/>
              </w:rPr>
              <w:t>5. МБУ Верхнебуреинская межпоселенческая централизованная библиотека.</w:t>
            </w:r>
          </w:p>
          <w:p w:rsidR="001B7BA2" w:rsidRPr="004104C3" w:rsidRDefault="001B7BA2" w:rsidP="00623E4E">
            <w:pPr>
              <w:ind w:left="57" w:right="57"/>
              <w:rPr>
                <w:rFonts w:cs="Times New Roman"/>
                <w:color w:val="FF0000"/>
              </w:rPr>
            </w:pPr>
          </w:p>
        </w:tc>
      </w:tr>
      <w:tr w:rsidR="001B7BA2" w:rsidRPr="00777F82" w:rsidTr="00623E4E">
        <w:tc>
          <w:tcPr>
            <w:tcW w:w="675" w:type="dxa"/>
          </w:tcPr>
          <w:p w:rsidR="001B7BA2" w:rsidRPr="00900E80" w:rsidRDefault="001B7BA2" w:rsidP="00623E4E">
            <w:pPr>
              <w:rPr>
                <w:rFonts w:cs="Times New Roman"/>
              </w:rPr>
            </w:pPr>
            <w:r w:rsidRPr="00900E80">
              <w:rPr>
                <w:rFonts w:cs="Times New Roman"/>
              </w:rPr>
              <w:t>6.</w:t>
            </w:r>
          </w:p>
        </w:tc>
        <w:tc>
          <w:tcPr>
            <w:tcW w:w="2233" w:type="dxa"/>
          </w:tcPr>
          <w:p w:rsidR="001B7BA2" w:rsidRPr="00900E80" w:rsidRDefault="001B7BA2" w:rsidP="00623E4E">
            <w:pPr>
              <w:rPr>
                <w:rFonts w:cs="Times New Roman"/>
              </w:rPr>
            </w:pPr>
            <w:r w:rsidRPr="00900E80">
              <w:rPr>
                <w:rFonts w:cs="Times New Roman"/>
              </w:rPr>
              <w:t>Какая нормативно-правовая база у сообщества имеется (Устав, Положение, структура и т.д.)</w:t>
            </w:r>
          </w:p>
        </w:tc>
        <w:tc>
          <w:tcPr>
            <w:tcW w:w="6839" w:type="dxa"/>
            <w:gridSpan w:val="3"/>
          </w:tcPr>
          <w:p w:rsidR="001B7BA2" w:rsidRPr="004104C3" w:rsidRDefault="001B7BA2" w:rsidP="00623E4E">
            <w:pPr>
              <w:ind w:left="57" w:right="57"/>
              <w:rPr>
                <w:rFonts w:cs="Times New Roman"/>
              </w:rPr>
            </w:pPr>
            <w:r w:rsidRPr="004104C3">
              <w:rPr>
                <w:rFonts w:cs="Times New Roman"/>
              </w:rPr>
              <w:t>Приказ о создании научного общества учащихся,  Положение о НОУ «Дискавери» ЦРТДиЮ, Структура НОУ «Дискавери», Положение о НПК НОУ «Дискавери»</w:t>
            </w:r>
          </w:p>
        </w:tc>
      </w:tr>
    </w:tbl>
    <w:p w:rsidR="001B7BA2" w:rsidRDefault="001B7BA2" w:rsidP="005C5E68">
      <w:pPr>
        <w:rPr>
          <w:rFonts w:cs="Times New Roman"/>
        </w:rPr>
      </w:pPr>
    </w:p>
    <w:p w:rsidR="001B7BA2" w:rsidRPr="005F3622" w:rsidRDefault="001B7BA2" w:rsidP="005C5E68">
      <w:pPr>
        <w:pStyle w:val="Standard"/>
        <w:ind w:left="57" w:right="57"/>
        <w:rPr>
          <w:color w:val="000000"/>
          <w:lang w:val="ru-RU"/>
        </w:rPr>
      </w:pPr>
      <w:r>
        <w:rPr>
          <w:color w:val="000000"/>
          <w:lang w:val="ru-RU"/>
        </w:rPr>
        <w:t xml:space="preserve"> </w:t>
      </w:r>
    </w:p>
    <w:p w:rsidR="001B7BA2" w:rsidRPr="006F402F" w:rsidRDefault="001B7BA2" w:rsidP="005C5E68">
      <w:pPr>
        <w:pStyle w:val="Standard"/>
        <w:ind w:left="57" w:right="57"/>
        <w:rPr>
          <w:color w:val="000000"/>
        </w:rPr>
      </w:pPr>
    </w:p>
    <w:p w:rsidR="001B7BA2" w:rsidRPr="006F402F" w:rsidRDefault="001B7BA2" w:rsidP="005C5E68">
      <w:pPr>
        <w:pStyle w:val="Standard"/>
        <w:ind w:left="360"/>
        <w:jc w:val="both"/>
      </w:pPr>
      <w:r w:rsidRPr="006F402F">
        <w:rPr>
          <w:color w:val="000000"/>
        </w:rPr>
        <w:t xml:space="preserve">С результатами деятельности НОУ «Дискавери» можно познакомиться в самом образовательном учреждении,  на сайте ЦРТДиЮ:  </w:t>
      </w:r>
      <w:hyperlink r:id="rId10" w:history="1">
        <w:r w:rsidRPr="006F402F">
          <w:rPr>
            <w:color w:val="000000"/>
          </w:rPr>
          <w:t>http://qorod-detstva.ippk.ru</w:t>
        </w:r>
      </w:hyperlink>
      <w:r w:rsidRPr="006F402F">
        <w:rPr>
          <w:color w:val="000000"/>
        </w:rPr>
        <w:t>.</w:t>
      </w:r>
    </w:p>
    <w:p w:rsidR="001B7BA2" w:rsidRPr="008C0BA4" w:rsidRDefault="001B7BA2" w:rsidP="005C5E68">
      <w:pPr>
        <w:pStyle w:val="Standard"/>
        <w:autoSpaceDE w:val="0"/>
        <w:rPr>
          <w:b/>
          <w:color w:val="000080"/>
        </w:rPr>
      </w:pPr>
    </w:p>
    <w:p w:rsidR="001B7BA2" w:rsidRPr="005C5E68" w:rsidRDefault="001B7BA2" w:rsidP="005C5E68">
      <w:pPr>
        <w:pStyle w:val="Standard"/>
        <w:autoSpaceDE w:val="0"/>
        <w:jc w:val="center"/>
        <w:rPr>
          <w:b/>
          <w:color w:val="000080"/>
          <w:lang w:val="ru-RU"/>
        </w:rPr>
      </w:pPr>
    </w:p>
    <w:p w:rsidR="001B7BA2" w:rsidRPr="005C5E68" w:rsidRDefault="001B7BA2" w:rsidP="005C5E68">
      <w:pPr>
        <w:pStyle w:val="Standard"/>
        <w:autoSpaceDE w:val="0"/>
        <w:jc w:val="center"/>
        <w:rPr>
          <w:b/>
          <w:color w:val="000080"/>
          <w:lang w:val="ru-RU"/>
        </w:rPr>
      </w:pPr>
    </w:p>
    <w:p w:rsidR="001B7BA2" w:rsidRPr="005C5E68" w:rsidRDefault="001B7BA2" w:rsidP="005C5E68">
      <w:pPr>
        <w:pStyle w:val="Standard"/>
        <w:autoSpaceDE w:val="0"/>
        <w:jc w:val="center"/>
        <w:rPr>
          <w:b/>
          <w:color w:val="000080"/>
          <w:lang w:val="ru-RU"/>
        </w:rPr>
      </w:pPr>
    </w:p>
    <w:p w:rsidR="001B7BA2" w:rsidRPr="008C0BA4" w:rsidRDefault="001B7BA2" w:rsidP="005C5E68">
      <w:pPr>
        <w:pStyle w:val="Standard"/>
        <w:autoSpaceDE w:val="0"/>
        <w:jc w:val="center"/>
        <w:rPr>
          <w:color w:val="000080"/>
        </w:rPr>
      </w:pPr>
      <w:r>
        <w:rPr>
          <w:b/>
          <w:color w:val="000080"/>
          <w:lang w:val="ru-RU"/>
        </w:rPr>
        <w:t>РАБОТА ПО СОЦИАЛИЗАЦИИ И САМОРЕАЛИЗАЦИИ ДЕТЕЙ И ПОДРОСТКОВ</w:t>
      </w:r>
    </w:p>
    <w:p w:rsidR="001B7BA2" w:rsidRPr="006F402F" w:rsidRDefault="001B7BA2" w:rsidP="005C5E68">
      <w:pPr>
        <w:pStyle w:val="Standard"/>
        <w:autoSpaceDE w:val="0"/>
        <w:ind w:firstLine="855"/>
        <w:jc w:val="center"/>
        <w:rPr>
          <w:color w:val="1F497D"/>
        </w:rPr>
      </w:pPr>
    </w:p>
    <w:p w:rsidR="001B7BA2" w:rsidRPr="006F402F" w:rsidRDefault="001B7BA2" w:rsidP="005C5E68">
      <w:pPr>
        <w:pStyle w:val="Standard"/>
        <w:spacing w:after="270"/>
        <w:jc w:val="both"/>
      </w:pPr>
      <w:r w:rsidRPr="006F402F">
        <w:rPr>
          <w:rStyle w:val="fbl"/>
          <w:rFonts w:cs="Tahoma"/>
        </w:rPr>
        <w:t xml:space="preserve">     Социальный заказ системе дополнительного образования, определенный Законом Российской Федерации «Об образовании»,   «Наша новая школа», «Национальной доктриной образования в России на период до 2025 г.», ориентирует учреждения дополнительного образования детей на обеспечение и развитие социальных качеств воспитанников.</w:t>
      </w:r>
    </w:p>
    <w:p w:rsidR="001B7BA2" w:rsidRPr="006F402F" w:rsidRDefault="001B7BA2" w:rsidP="005C5E68">
      <w:pPr>
        <w:pStyle w:val="Standard"/>
        <w:spacing w:after="270"/>
        <w:jc w:val="both"/>
      </w:pPr>
      <w:r w:rsidRPr="006F402F">
        <w:rPr>
          <w:rStyle w:val="fbl"/>
          <w:rFonts w:cs="Tahoma"/>
        </w:rPr>
        <w:t xml:space="preserve">      В социально-педагогическом контексте социализация выступает как процесс вхождения, адаптации человека в современное общество. </w:t>
      </w:r>
      <w:r w:rsidRPr="006F402F">
        <w:rPr>
          <w:rStyle w:val="fbl"/>
          <w:rFonts w:cs="Tahoma"/>
          <w:color w:val="FF0000"/>
        </w:rPr>
        <w:t xml:space="preserve"> </w:t>
      </w:r>
    </w:p>
    <w:p w:rsidR="001B7BA2" w:rsidRPr="006F402F" w:rsidRDefault="001B7BA2" w:rsidP="005C5E68">
      <w:pPr>
        <w:pStyle w:val="Standard"/>
        <w:spacing w:after="270"/>
        <w:jc w:val="both"/>
      </w:pPr>
      <w:r w:rsidRPr="006F402F">
        <w:t xml:space="preserve">     В ЦРТДиЮ основополагающим принципом социализации личности в обществе является принцип включенности детей и подростков в реальные социально значимые отношения в соответствии их возрастным и индивидуальным особенностям.     </w:t>
      </w:r>
    </w:p>
    <w:p w:rsidR="001B7BA2" w:rsidRPr="006F402F" w:rsidRDefault="001B7BA2" w:rsidP="005C5E68">
      <w:pPr>
        <w:pStyle w:val="Standard"/>
        <w:spacing w:after="270"/>
        <w:jc w:val="both"/>
      </w:pPr>
      <w:r w:rsidRPr="006F402F">
        <w:rPr>
          <w:color w:val="FF0000"/>
        </w:rPr>
        <w:t xml:space="preserve">      </w:t>
      </w:r>
      <w:r w:rsidRPr="006F402F">
        <w:t>Основные формы работы можно объединить в две группы по признаку включенности детей и подростков в реальные социально-значимые отношения:</w:t>
      </w:r>
    </w:p>
    <w:p w:rsidR="001B7BA2" w:rsidRPr="006F402F" w:rsidRDefault="001B7BA2" w:rsidP="00463724">
      <w:pPr>
        <w:pStyle w:val="ListParagraph"/>
        <w:numPr>
          <w:ilvl w:val="0"/>
          <w:numId w:val="64"/>
        </w:numPr>
        <w:tabs>
          <w:tab w:val="left" w:pos="426"/>
        </w:tabs>
        <w:spacing w:after="270"/>
        <w:contextualSpacing w:val="0"/>
        <w:jc w:val="both"/>
      </w:pPr>
      <w:r w:rsidRPr="006F402F">
        <w:t xml:space="preserve">социально-значимые дела;  </w:t>
      </w:r>
    </w:p>
    <w:p w:rsidR="001B7BA2" w:rsidRPr="006F402F" w:rsidRDefault="001B7BA2" w:rsidP="00463724">
      <w:pPr>
        <w:pStyle w:val="ListParagraph"/>
        <w:numPr>
          <w:ilvl w:val="0"/>
          <w:numId w:val="15"/>
        </w:numPr>
        <w:tabs>
          <w:tab w:val="left" w:pos="426"/>
        </w:tabs>
        <w:spacing w:after="270"/>
        <w:contextualSpacing w:val="0"/>
      </w:pPr>
      <w:r w:rsidRPr="006F402F">
        <w:t xml:space="preserve">досуговая деятельность.                        </w:t>
      </w:r>
      <w:r w:rsidRPr="006F402F">
        <w:br/>
        <w:t>1. Социально-значимые дела, которые отличает возможность достижения определенного результата, полезного, как для самих детей, так и для окружающих. В ходе совместной работы представителей разных поколений были организованы и проведены ряд  мероприятий, посвященных одной цели – помощь ветеранам войны, труда. (Социальный проект «Мы помним», церемониальный отряд «Звезда», объединение «Милосердие», проект «Мой поселок» объединение «Экоапис», программа ШАГ (работа с детьми с ограниченными возможностями, социальный проект «Семья+»  и др.) Здесь сотрудничество взрослых и детей выступает как основа социализации.</w:t>
      </w:r>
    </w:p>
    <w:p w:rsidR="001B7BA2" w:rsidRPr="006F402F" w:rsidRDefault="001B7BA2" w:rsidP="005C5E68">
      <w:pPr>
        <w:pStyle w:val="Standard"/>
        <w:spacing w:after="270"/>
        <w:jc w:val="both"/>
      </w:pPr>
      <w:r w:rsidRPr="006F402F">
        <w:t xml:space="preserve">    Включение подростков в управление ЦРТДиЮ через работу в </w:t>
      </w:r>
      <w:r w:rsidRPr="006F402F">
        <w:rPr>
          <w:lang w:val="en-US"/>
        </w:rPr>
        <w:t>C</w:t>
      </w:r>
      <w:r w:rsidRPr="006F402F">
        <w:t>овете  Центра,  в который вошли представители старшего поколения, члены общественных организаций и воспитанники нашего Центра. Совет Центра стал координатором крупных совместных проектов. Одной из  инициатив  стало проведение районного конкурса проектов по литературному, декоративно-прикладному творчеству и изо-деятельности в честь 85-летия Верхнебуреинского района.</w:t>
      </w:r>
    </w:p>
    <w:p w:rsidR="001B7BA2" w:rsidRPr="006F402F" w:rsidRDefault="001B7BA2" w:rsidP="005C5E68">
      <w:pPr>
        <w:pStyle w:val="Standard"/>
        <w:jc w:val="both"/>
      </w:pPr>
      <w:r w:rsidRPr="006F402F">
        <w:t xml:space="preserve">     В каждом объединении Центра работают органы самоуправления. Имеется интересный опыт, например, в клубе юных журналистов действует следующая структура: редактор, заведующие отделами, ведущие рубрик, журналисты. Структура является гибкой и подвижной, то есть каждый ребенок в объединении может попробовать себя в любой роли.</w:t>
      </w:r>
    </w:p>
    <w:p w:rsidR="001B7BA2" w:rsidRPr="006F402F" w:rsidRDefault="001B7BA2" w:rsidP="005C5E68">
      <w:pPr>
        <w:pStyle w:val="Standard"/>
        <w:jc w:val="both"/>
      </w:pPr>
      <w:r w:rsidRPr="006F402F">
        <w:t xml:space="preserve">   </w:t>
      </w:r>
      <w:r w:rsidRPr="006F402F">
        <w:br/>
        <w:t xml:space="preserve">    Шефство старших воспитанников  над младшими. Желание общаться, заботиться о младших, проявлять самостоятельность, возможность принять новую роль, отличную от позиции ученика помогает подросткам организовывать общие с малышами, их родителями и педагогами. Например, в объединении ДПИ "Пчелка"   (педагог  дополнительного образования  Дмитриева И.Г.) такие совместные мероприятия стали уже традиционными ("Снова вместе!", "День именинника", и др.), старшие воспитанники участвуют в разработке для младших школьников сценариев занятий " Сказка для тех, кто не любит мыться", "Подарок маме". Наиболее яркими ключевыми идеями, положенными в основу совместной деятельности, являются, например, такие:</w:t>
      </w:r>
    </w:p>
    <w:p w:rsidR="001B7BA2" w:rsidRPr="006F402F" w:rsidRDefault="001B7BA2" w:rsidP="00463724">
      <w:pPr>
        <w:pStyle w:val="ListParagraph"/>
        <w:numPr>
          <w:ilvl w:val="0"/>
          <w:numId w:val="65"/>
        </w:numPr>
        <w:tabs>
          <w:tab w:val="left" w:pos="426"/>
        </w:tabs>
        <w:spacing w:after="200"/>
        <w:contextualSpacing w:val="0"/>
        <w:jc w:val="both"/>
      </w:pPr>
      <w:r w:rsidRPr="006F402F">
        <w:t>научился сам – научи товарища;</w:t>
      </w:r>
    </w:p>
    <w:p w:rsidR="001B7BA2" w:rsidRPr="006F402F" w:rsidRDefault="001B7BA2" w:rsidP="00463724">
      <w:pPr>
        <w:pStyle w:val="ListParagraph"/>
        <w:numPr>
          <w:ilvl w:val="0"/>
          <w:numId w:val="16"/>
        </w:numPr>
        <w:tabs>
          <w:tab w:val="left" w:pos="426"/>
        </w:tabs>
        <w:spacing w:after="200"/>
        <w:contextualSpacing w:val="0"/>
        <w:jc w:val="both"/>
      </w:pPr>
      <w:r w:rsidRPr="006F402F">
        <w:t>учись хорошему у других и не показывай дурной пример;</w:t>
      </w:r>
    </w:p>
    <w:p w:rsidR="001B7BA2" w:rsidRPr="006F402F" w:rsidRDefault="001B7BA2" w:rsidP="00463724">
      <w:pPr>
        <w:pStyle w:val="ListParagraph"/>
        <w:numPr>
          <w:ilvl w:val="0"/>
          <w:numId w:val="16"/>
        </w:numPr>
        <w:tabs>
          <w:tab w:val="left" w:pos="426"/>
        </w:tabs>
        <w:spacing w:after="200"/>
        <w:contextualSpacing w:val="0"/>
        <w:jc w:val="both"/>
      </w:pPr>
      <w:r w:rsidRPr="006F402F">
        <w:t xml:space="preserve"> успех всех - от успеха каждого.</w:t>
      </w:r>
    </w:p>
    <w:p w:rsidR="001B7BA2" w:rsidRPr="006F402F" w:rsidRDefault="001B7BA2" w:rsidP="005C5E68">
      <w:pPr>
        <w:pStyle w:val="Standard"/>
        <w:jc w:val="both"/>
      </w:pPr>
      <w:r w:rsidRPr="006F402F">
        <w:t xml:space="preserve">      Старшие обучающиеся, начиная шефство над младшими, получают навыки самоуправления. Чередование творческих поручений позволяет вовлечь максимальное количество детей в процесс подготовки дела, выявить, стимулировать и развивать творческий потенциал ребенка.</w:t>
      </w:r>
    </w:p>
    <w:p w:rsidR="001B7BA2" w:rsidRPr="006F402F" w:rsidRDefault="001B7BA2" w:rsidP="005C5E68">
      <w:pPr>
        <w:pStyle w:val="Standard"/>
        <w:jc w:val="both"/>
      </w:pPr>
      <w:r w:rsidRPr="006F402F">
        <w:br/>
      </w:r>
      <w:r w:rsidRPr="006F402F">
        <w:rPr>
          <w:u w:val="single"/>
        </w:rPr>
        <w:t>2. Досуговая деятельность</w:t>
      </w:r>
      <w:r w:rsidRPr="006F402F">
        <w:t>.   Сегодня в ЦРТДиЮ сложились благоприятные условия для  детского самоуправления через  событийность Центра. Этот факт подтверждают сложившиеся в Центре традиции общих праздников. Перед началом каждого дела формируется инициативная группа учащихся, которая в составе Совета дела занимается разработкой сценария праздника, готовит костюмы, подбирает музыку - в общем, организует коллективное творческое дело. В подготовке к делу обучающиеся ЦРТДиЮ расширяют границы самопознания, развивают качества, необходимые для межличностного общения, находят взаимопонимание с другими людьми, самоопределившись нравственно, психологически и практически подготовившись к активной творческой деятельности.</w:t>
      </w:r>
    </w:p>
    <w:p w:rsidR="001B7BA2" w:rsidRPr="006F402F" w:rsidRDefault="001B7BA2" w:rsidP="005C5E68">
      <w:pPr>
        <w:pStyle w:val="Standard"/>
        <w:jc w:val="both"/>
      </w:pPr>
      <w:r w:rsidRPr="006F402F">
        <w:t xml:space="preserve">      Главным результатом деятельности в сфере повышения активности и развития самостоятельности детей можно считать создание в ЦРТДиЮ научного общества учащихся «Дискавери» и развитие проектной деятельности детей. Работа научного общества позволила применить новые формы работы. Наиболее эффективными стали исследовательская экспедиция, научно-практическая конференция, работа в творческих группах. Они позволили создать комфортное и стимулирующее детей к активной интеллектуальной деятельности коммуникативное пространство. Одним из направлений деятельности НОУ является проектная деятельность, которая позволяет воспитывать самостоятельную и ответственную личность, развивает творческие начала и умственные способности. С 2007 года в Центре проходят научно-практические конференции НОУ, на которые представляются  проекты от разных отделов. Победители и призеры участвуют в районной научно-практической конференции.</w:t>
      </w:r>
    </w:p>
    <w:p w:rsidR="001B7BA2" w:rsidRPr="006F402F" w:rsidRDefault="001B7BA2" w:rsidP="005C5E68">
      <w:pPr>
        <w:pStyle w:val="Standard"/>
        <w:autoSpaceDE w:val="0"/>
        <w:ind w:firstLine="855"/>
        <w:jc w:val="both"/>
      </w:pPr>
      <w:r w:rsidRPr="006F402F">
        <w:t>Использование данных форм  и видов деятельности дало возможность увидеть реальные достижения воспитанников в конкретных различных видах деятельности. Были определены основные показатели процесса социализации подростков в процессе взаимодействия:</w:t>
      </w:r>
    </w:p>
    <w:p w:rsidR="001B7BA2" w:rsidRPr="006F402F" w:rsidRDefault="001B7BA2" w:rsidP="005C5E68">
      <w:pPr>
        <w:pStyle w:val="Standard"/>
        <w:autoSpaceDE w:val="0"/>
        <w:jc w:val="both"/>
      </w:pPr>
      <w:r w:rsidRPr="006F402F">
        <w:t>- принятие воспитанниками предлагаемой им деятельности на личностно-смысловом уровне;</w:t>
      </w:r>
    </w:p>
    <w:p w:rsidR="001B7BA2" w:rsidRPr="006F402F" w:rsidRDefault="001B7BA2" w:rsidP="005C5E68">
      <w:pPr>
        <w:pStyle w:val="Standard"/>
        <w:autoSpaceDE w:val="0"/>
        <w:jc w:val="both"/>
      </w:pPr>
      <w:r w:rsidRPr="006F402F">
        <w:t xml:space="preserve">-обретение опыта ответственности, самоизменения в творческих процессах; </w:t>
      </w:r>
      <w:r w:rsidRPr="006F402F">
        <w:br/>
        <w:t xml:space="preserve">-личностно-ориентированный подход к подростку, создание "ситуации успеха" для каждого; </w:t>
      </w:r>
      <w:r w:rsidRPr="006F402F">
        <w:br/>
        <w:t xml:space="preserve">-создание условий для развития мотивации личности к познанию и творчеству, самореализации, самопознания, самоопределения личности;  </w:t>
      </w:r>
    </w:p>
    <w:p w:rsidR="001B7BA2" w:rsidRPr="006F402F" w:rsidRDefault="001B7BA2" w:rsidP="005C5E68">
      <w:pPr>
        <w:pStyle w:val="Standard"/>
        <w:autoSpaceDE w:val="0"/>
        <w:jc w:val="both"/>
      </w:pPr>
      <w:r w:rsidRPr="006F402F">
        <w:t>-признание за подростком права на пробу и ошибку в выборе, а также права на пересмотр возможностей в самоопределении;</w:t>
      </w:r>
    </w:p>
    <w:p w:rsidR="001B7BA2" w:rsidRDefault="001B7BA2" w:rsidP="005C5E68">
      <w:pPr>
        <w:pStyle w:val="Standard"/>
        <w:autoSpaceDE w:val="0"/>
        <w:jc w:val="both"/>
        <w:rPr>
          <w:lang w:val="ru-RU"/>
        </w:rPr>
      </w:pPr>
      <w:r w:rsidRPr="006F402F">
        <w:t>-определение результативности продвижения ребенка в границах избранной им программы (вида деятельности, области знаний), которое помогло бы ему увидеть ступени собственного развития и стимулировало бы это.</w:t>
      </w:r>
    </w:p>
    <w:p w:rsidR="001B7BA2" w:rsidRPr="008C0BA4" w:rsidRDefault="001B7BA2" w:rsidP="005C5E68">
      <w:pPr>
        <w:pStyle w:val="Standard"/>
        <w:spacing w:before="28" w:after="28"/>
        <w:rPr>
          <w:color w:val="000080"/>
          <w:lang w:val="ru-RU"/>
        </w:rPr>
      </w:pPr>
    </w:p>
    <w:p w:rsidR="001B7BA2" w:rsidRPr="008C0BA4" w:rsidRDefault="001B7BA2" w:rsidP="005C5E68">
      <w:pPr>
        <w:pStyle w:val="Standard"/>
        <w:spacing w:before="28" w:after="28"/>
        <w:jc w:val="center"/>
        <w:rPr>
          <w:b/>
          <w:color w:val="000080"/>
        </w:rPr>
      </w:pPr>
      <w:r w:rsidRPr="008C0BA4">
        <w:rPr>
          <w:b/>
          <w:color w:val="000080"/>
        </w:rPr>
        <w:t>СОЦИАЛЬНАЯ АКТИВНОСТЬ И СОЦИАЛЬНОЕ ПАРТНЕРСТВО ОУ. ПУБЛИКАЦИИ В СМИ.</w:t>
      </w:r>
    </w:p>
    <w:p w:rsidR="001B7BA2" w:rsidRPr="006F402F" w:rsidRDefault="001B7BA2" w:rsidP="005C5E68">
      <w:pPr>
        <w:pStyle w:val="Standard"/>
        <w:jc w:val="both"/>
        <w:rPr>
          <w:b/>
          <w:spacing w:val="-2"/>
        </w:rPr>
      </w:pPr>
      <w:r w:rsidRPr="006F402F">
        <w:rPr>
          <w:b/>
          <w:spacing w:val="-2"/>
          <w:position w:val="-16"/>
        </w:rPr>
        <w:t>Участие обучающихся в социальных проектах</w:t>
      </w:r>
    </w:p>
    <w:p w:rsidR="001B7BA2" w:rsidRPr="006F402F" w:rsidRDefault="001B7BA2" w:rsidP="005C5E68">
      <w:pPr>
        <w:pStyle w:val="Standard"/>
        <w:jc w:val="both"/>
        <w:rPr>
          <w:b/>
          <w:color w:val="000000"/>
          <w:spacing w:val="-2"/>
        </w:rPr>
      </w:pPr>
    </w:p>
    <w:p w:rsidR="001B7BA2" w:rsidRPr="00C738F9" w:rsidRDefault="001B7BA2" w:rsidP="005C5E68">
      <w:pPr>
        <w:pStyle w:val="Standard"/>
        <w:jc w:val="both"/>
        <w:rPr>
          <w:color w:val="000000"/>
          <w:spacing w:val="-2"/>
          <w:position w:val="-16"/>
          <w:lang w:val="ru-RU"/>
        </w:rPr>
      </w:pPr>
      <w:r>
        <w:rPr>
          <w:color w:val="000000"/>
          <w:spacing w:val="-2"/>
          <w:position w:val="-16"/>
        </w:rPr>
        <w:t>В 2014-2015</w:t>
      </w:r>
      <w:r w:rsidRPr="006F402F">
        <w:rPr>
          <w:color w:val="000000"/>
          <w:spacing w:val="-2"/>
          <w:position w:val="-16"/>
        </w:rPr>
        <w:t xml:space="preserve"> учебном году обучающиеся объединений ЦРТДиЮ стали участниками нескольких крупных социальных проектов. Среди них – проект «Новый год – он для всех!». В рамках проекта юные артисты и педагоги учреждения провели бесплатные новогодние утренники для детей детского дома и из малообеспеченных и многодетных семей. В период месячника героико-патриотической работы обучающимися церемониального от</w:t>
      </w:r>
      <w:r>
        <w:rPr>
          <w:color w:val="000000"/>
          <w:spacing w:val="-2"/>
          <w:position w:val="-16"/>
        </w:rPr>
        <w:t>ряда «Звезда» проведены акции:</w:t>
      </w:r>
      <w:r w:rsidRPr="006F402F">
        <w:rPr>
          <w:color w:val="000000"/>
          <w:spacing w:val="-2"/>
          <w:position w:val="-16"/>
        </w:rPr>
        <w:t xml:space="preserve"> «Подарок ветерану», «Георгиевская ленточка». </w:t>
      </w:r>
      <w:r>
        <w:rPr>
          <w:color w:val="000000"/>
          <w:spacing w:val="-2"/>
          <w:position w:val="-16"/>
          <w:lang w:val="ru-RU"/>
        </w:rPr>
        <w:t xml:space="preserve"> </w:t>
      </w:r>
    </w:p>
    <w:p w:rsidR="001B7BA2" w:rsidRDefault="001B7BA2" w:rsidP="005C5E68">
      <w:pPr>
        <w:pStyle w:val="Standard"/>
        <w:jc w:val="both"/>
        <w:rPr>
          <w:color w:val="000000"/>
          <w:spacing w:val="-2"/>
          <w:position w:val="-16"/>
          <w:lang w:val="ru-RU"/>
        </w:rPr>
      </w:pPr>
    </w:p>
    <w:p w:rsidR="001B7BA2" w:rsidRDefault="001B7BA2" w:rsidP="005C5E68">
      <w:pPr>
        <w:pStyle w:val="Standard"/>
        <w:jc w:val="both"/>
        <w:rPr>
          <w:color w:val="000000"/>
          <w:spacing w:val="-2"/>
          <w:position w:val="-16"/>
          <w:lang w:val="ru-RU"/>
        </w:rPr>
      </w:pPr>
    </w:p>
    <w:p w:rsidR="001B7BA2" w:rsidRPr="00A810CE" w:rsidRDefault="001B7BA2" w:rsidP="005C5E68">
      <w:pPr>
        <w:pStyle w:val="Standard"/>
        <w:jc w:val="both"/>
        <w:rPr>
          <w:color w:val="000000"/>
          <w:spacing w:val="-2"/>
          <w:lang w:val="ru-RU"/>
        </w:rPr>
      </w:pPr>
    </w:p>
    <w:p w:rsidR="001B7BA2" w:rsidRPr="006F402F" w:rsidRDefault="001B7BA2" w:rsidP="005C5E68">
      <w:pPr>
        <w:pStyle w:val="Standard"/>
        <w:jc w:val="center"/>
        <w:rPr>
          <w:b/>
          <w:color w:val="000000"/>
          <w:spacing w:val="-2"/>
        </w:rPr>
      </w:pPr>
      <w:r w:rsidRPr="006F402F">
        <w:rPr>
          <w:b/>
          <w:color w:val="000000"/>
          <w:spacing w:val="-2"/>
          <w:position w:val="-16"/>
        </w:rPr>
        <w:t>Партнерство ЦРТДиЮ с учреждениями образования, общественными организациями, предприятиями</w:t>
      </w:r>
    </w:p>
    <w:p w:rsidR="001B7BA2" w:rsidRPr="006F402F" w:rsidRDefault="001B7BA2" w:rsidP="005C5E68">
      <w:pPr>
        <w:pStyle w:val="Standard"/>
        <w:jc w:val="both"/>
        <w:rPr>
          <w:b/>
          <w:color w:val="000000"/>
          <w:spacing w:val="-2"/>
        </w:rPr>
      </w:pPr>
    </w:p>
    <w:p w:rsidR="001B7BA2" w:rsidRPr="006F402F" w:rsidRDefault="001B7BA2" w:rsidP="005C5E68">
      <w:pPr>
        <w:pStyle w:val="Standard"/>
        <w:jc w:val="both"/>
        <w:rPr>
          <w:color w:val="000000"/>
        </w:rPr>
      </w:pPr>
      <w:r w:rsidRPr="006F402F">
        <w:rPr>
          <w:color w:val="000000"/>
          <w:spacing w:val="-2"/>
          <w:position w:val="-16"/>
        </w:rPr>
        <w:t xml:space="preserve">      Взаимодействие ЦРТДиЮ с образовательными учреждениями Верхнебуреинского района отличается внутренней организованностью. Отношения между учреждениями строятся на договорной  основе, а также в соответствии с районной программой «Развитие системы образования Верхнебуреинско</w:t>
      </w:r>
      <w:r>
        <w:rPr>
          <w:color w:val="000000"/>
          <w:spacing w:val="-2"/>
          <w:position w:val="-16"/>
        </w:rPr>
        <w:t>го муниципального района на 20</w:t>
      </w:r>
      <w:r>
        <w:rPr>
          <w:color w:val="000000"/>
          <w:spacing w:val="-2"/>
          <w:position w:val="-16"/>
          <w:lang w:val="ru-RU"/>
        </w:rPr>
        <w:t>14</w:t>
      </w:r>
      <w:r>
        <w:rPr>
          <w:color w:val="000000"/>
          <w:spacing w:val="-2"/>
          <w:position w:val="-16"/>
        </w:rPr>
        <w:t>- 201</w:t>
      </w:r>
      <w:r>
        <w:rPr>
          <w:color w:val="000000"/>
          <w:spacing w:val="-2"/>
          <w:position w:val="-16"/>
          <w:lang w:val="ru-RU"/>
        </w:rPr>
        <w:t>8</w:t>
      </w:r>
      <w:r w:rsidRPr="006F402F">
        <w:rPr>
          <w:color w:val="000000"/>
          <w:spacing w:val="-2"/>
          <w:position w:val="-16"/>
        </w:rPr>
        <w:t xml:space="preserve"> годы».</w:t>
      </w:r>
    </w:p>
    <w:p w:rsidR="001B7BA2" w:rsidRPr="006F402F" w:rsidRDefault="001B7BA2" w:rsidP="005C5E68">
      <w:pPr>
        <w:pStyle w:val="Standard"/>
        <w:spacing w:before="28" w:after="28"/>
        <w:jc w:val="both"/>
        <w:rPr>
          <w:color w:val="000000"/>
        </w:rPr>
      </w:pPr>
      <w:r w:rsidRPr="006F402F">
        <w:rPr>
          <w:color w:val="000000"/>
        </w:rPr>
        <w:t>        В  деятельности по интеграции дополнительного и общего образования   можно условно выделить следующие направления:</w:t>
      </w:r>
    </w:p>
    <w:p w:rsidR="001B7BA2" w:rsidRPr="006F402F" w:rsidRDefault="001B7BA2" w:rsidP="00463724">
      <w:pPr>
        <w:pStyle w:val="ListParagraph"/>
        <w:numPr>
          <w:ilvl w:val="0"/>
          <w:numId w:val="45"/>
        </w:numPr>
        <w:tabs>
          <w:tab w:val="left" w:pos="426"/>
        </w:tabs>
        <w:spacing w:before="28" w:after="28"/>
        <w:contextualSpacing w:val="0"/>
        <w:jc w:val="both"/>
        <w:rPr>
          <w:rFonts w:cs="Times New Roman"/>
          <w:color w:val="000000"/>
        </w:rPr>
      </w:pPr>
      <w:r w:rsidRPr="006F402F">
        <w:rPr>
          <w:rFonts w:cs="Times New Roman"/>
          <w:color w:val="000000"/>
        </w:rPr>
        <w:t>районные мероприятия  и конкурсы;</w:t>
      </w:r>
    </w:p>
    <w:p w:rsidR="001B7BA2" w:rsidRPr="006F402F" w:rsidRDefault="001B7BA2" w:rsidP="00463724">
      <w:pPr>
        <w:pStyle w:val="ListParagraph"/>
        <w:numPr>
          <w:ilvl w:val="0"/>
          <w:numId w:val="45"/>
        </w:numPr>
        <w:tabs>
          <w:tab w:val="left" w:pos="426"/>
        </w:tabs>
        <w:spacing w:before="28" w:after="28"/>
        <w:contextualSpacing w:val="0"/>
        <w:jc w:val="both"/>
        <w:rPr>
          <w:rFonts w:cs="Times New Roman"/>
          <w:color w:val="000000"/>
        </w:rPr>
      </w:pPr>
      <w:r w:rsidRPr="006F402F">
        <w:rPr>
          <w:rFonts w:cs="Times New Roman"/>
          <w:color w:val="000000"/>
        </w:rPr>
        <w:t>координационная и методическая деятельность ЦРТДиЮ по вопросам туристско-краеведческой и экологической работы со школьниками;</w:t>
      </w:r>
    </w:p>
    <w:p w:rsidR="001B7BA2" w:rsidRPr="006F402F" w:rsidRDefault="001B7BA2" w:rsidP="00463724">
      <w:pPr>
        <w:pStyle w:val="ListParagraph"/>
        <w:numPr>
          <w:ilvl w:val="0"/>
          <w:numId w:val="45"/>
        </w:numPr>
        <w:tabs>
          <w:tab w:val="left" w:pos="426"/>
        </w:tabs>
        <w:spacing w:before="28" w:after="28"/>
        <w:contextualSpacing w:val="0"/>
        <w:jc w:val="both"/>
        <w:rPr>
          <w:rFonts w:cs="Times New Roman"/>
          <w:color w:val="000000"/>
        </w:rPr>
      </w:pPr>
      <w:r w:rsidRPr="006F402F">
        <w:rPr>
          <w:rFonts w:cs="Times New Roman"/>
          <w:color w:val="000000"/>
        </w:rPr>
        <w:t>работа группы развития детей старшего дошкольного возраста «Теремок»;</w:t>
      </w:r>
    </w:p>
    <w:p w:rsidR="001B7BA2" w:rsidRPr="006F402F" w:rsidRDefault="001B7BA2" w:rsidP="00463724">
      <w:pPr>
        <w:pStyle w:val="ListParagraph"/>
        <w:numPr>
          <w:ilvl w:val="0"/>
          <w:numId w:val="45"/>
        </w:numPr>
        <w:tabs>
          <w:tab w:val="left" w:pos="426"/>
        </w:tabs>
        <w:spacing w:before="28" w:after="28"/>
        <w:contextualSpacing w:val="0"/>
        <w:jc w:val="both"/>
        <w:rPr>
          <w:rFonts w:cs="Times New Roman"/>
          <w:color w:val="000000"/>
        </w:rPr>
      </w:pPr>
      <w:r w:rsidRPr="006F402F">
        <w:rPr>
          <w:rFonts w:cs="Times New Roman"/>
          <w:color w:val="000000"/>
        </w:rPr>
        <w:t>профилактическая деятельность;</w:t>
      </w:r>
    </w:p>
    <w:p w:rsidR="001B7BA2" w:rsidRPr="006F402F" w:rsidRDefault="001B7BA2" w:rsidP="00463724">
      <w:pPr>
        <w:pStyle w:val="ListParagraph"/>
        <w:numPr>
          <w:ilvl w:val="0"/>
          <w:numId w:val="45"/>
        </w:numPr>
        <w:tabs>
          <w:tab w:val="left" w:pos="426"/>
        </w:tabs>
        <w:spacing w:before="28" w:after="28"/>
        <w:contextualSpacing w:val="0"/>
        <w:jc w:val="both"/>
        <w:rPr>
          <w:rFonts w:cs="Times New Roman"/>
          <w:color w:val="000000"/>
        </w:rPr>
      </w:pPr>
      <w:r w:rsidRPr="006F402F">
        <w:rPr>
          <w:rFonts w:cs="Times New Roman"/>
          <w:color w:val="000000"/>
        </w:rPr>
        <w:t>работа по реализации ФГОСТ;</w:t>
      </w:r>
    </w:p>
    <w:p w:rsidR="001B7BA2" w:rsidRPr="006F402F" w:rsidRDefault="001B7BA2" w:rsidP="00463724">
      <w:pPr>
        <w:pStyle w:val="ListParagraph"/>
        <w:numPr>
          <w:ilvl w:val="0"/>
          <w:numId w:val="45"/>
        </w:numPr>
        <w:tabs>
          <w:tab w:val="left" w:pos="426"/>
        </w:tabs>
        <w:spacing w:before="28" w:after="28"/>
        <w:contextualSpacing w:val="0"/>
        <w:jc w:val="both"/>
        <w:rPr>
          <w:rFonts w:cs="Times New Roman"/>
          <w:color w:val="000000"/>
        </w:rPr>
      </w:pPr>
      <w:r w:rsidRPr="006F402F">
        <w:rPr>
          <w:rFonts w:cs="Times New Roman"/>
          <w:color w:val="000000"/>
        </w:rPr>
        <w:t>работа  совместных методических объединений.</w:t>
      </w:r>
    </w:p>
    <w:p w:rsidR="001B7BA2" w:rsidRPr="00670C70" w:rsidRDefault="001B7BA2" w:rsidP="005C5E68">
      <w:pPr>
        <w:pStyle w:val="Standard"/>
        <w:jc w:val="both"/>
        <w:rPr>
          <w:color w:val="FF0000"/>
        </w:rPr>
      </w:pPr>
      <w:r w:rsidRPr="00670C70">
        <w:rPr>
          <w:b/>
          <w:bCs/>
          <w:color w:val="FF0000"/>
        </w:rPr>
        <w:t xml:space="preserve">       </w:t>
      </w:r>
    </w:p>
    <w:p w:rsidR="001B7BA2" w:rsidRPr="006F402F" w:rsidRDefault="001B7BA2" w:rsidP="005C5E68">
      <w:pPr>
        <w:pStyle w:val="Standard"/>
        <w:spacing w:before="28" w:after="28"/>
        <w:jc w:val="both"/>
        <w:rPr>
          <w:color w:val="000000"/>
        </w:rPr>
      </w:pPr>
      <w:r w:rsidRPr="006F402F">
        <w:rPr>
          <w:color w:val="000000"/>
        </w:rPr>
        <w:t xml:space="preserve">       </w:t>
      </w:r>
      <w:r>
        <w:rPr>
          <w:b/>
          <w:bCs/>
          <w:color w:val="000000"/>
          <w:lang w:val="ru-RU"/>
        </w:rPr>
        <w:t>Первое</w:t>
      </w:r>
      <w:r w:rsidRPr="006F402F">
        <w:rPr>
          <w:b/>
          <w:bCs/>
          <w:color w:val="000000"/>
        </w:rPr>
        <w:t xml:space="preserve"> направлени</w:t>
      </w:r>
      <w:r w:rsidRPr="006F402F">
        <w:rPr>
          <w:color w:val="000000"/>
        </w:rPr>
        <w:t>е – районные мероприятия и конкурсы.</w:t>
      </w:r>
    </w:p>
    <w:p w:rsidR="001B7BA2" w:rsidRPr="006F402F" w:rsidRDefault="001B7BA2" w:rsidP="005C5E68">
      <w:pPr>
        <w:pStyle w:val="Standard"/>
        <w:spacing w:before="28" w:after="28"/>
        <w:jc w:val="both"/>
        <w:rPr>
          <w:color w:val="000000"/>
        </w:rPr>
      </w:pPr>
      <w:r w:rsidRPr="006F402F">
        <w:rPr>
          <w:color w:val="000000"/>
        </w:rPr>
        <w:t>       В   ЦРТДиЮ проводятся различные конкурсы и мероприятия, в которых принимают участие учащиеся школ  поселка Чегдомын, КГ БПОУ «Чегдомынский горно-технологический техникум»,  учащиеся школ  Верхнебуреинского района.</w:t>
      </w:r>
    </w:p>
    <w:p w:rsidR="001B7BA2" w:rsidRPr="006F402F" w:rsidRDefault="001B7BA2" w:rsidP="005C5E68">
      <w:pPr>
        <w:pStyle w:val="Standard"/>
        <w:jc w:val="both"/>
        <w:rPr>
          <w:color w:val="000000"/>
        </w:rPr>
      </w:pPr>
      <w:r>
        <w:rPr>
          <w:color w:val="000000"/>
        </w:rPr>
        <w:t xml:space="preserve">        В 2014-2015</w:t>
      </w:r>
      <w:r w:rsidRPr="006F402F">
        <w:rPr>
          <w:color w:val="000000"/>
        </w:rPr>
        <w:t xml:space="preserve"> учебном </w:t>
      </w:r>
      <w:r>
        <w:rPr>
          <w:color w:val="000000"/>
        </w:rPr>
        <w:t xml:space="preserve">году на базе ЦРТДиЮ проведено </w:t>
      </w:r>
      <w:r>
        <w:rPr>
          <w:color w:val="000000"/>
          <w:lang w:val="ru-RU"/>
        </w:rPr>
        <w:t>40</w:t>
      </w:r>
      <w:r w:rsidRPr="006F402F">
        <w:rPr>
          <w:color w:val="000000"/>
        </w:rPr>
        <w:t xml:space="preserve"> мероприятий для   школьников Верхнебуреинского района,  в которых приняли участие около 3000 детей и более 100  взрослых, в том числе, родителей.</w:t>
      </w:r>
    </w:p>
    <w:p w:rsidR="001B7BA2" w:rsidRPr="006F402F" w:rsidRDefault="001B7BA2" w:rsidP="005C5E68">
      <w:pPr>
        <w:pStyle w:val="Standard"/>
        <w:spacing w:before="28" w:after="28"/>
        <w:jc w:val="both"/>
        <w:rPr>
          <w:color w:val="000000"/>
        </w:rPr>
      </w:pPr>
      <w:r w:rsidRPr="006F402F">
        <w:rPr>
          <w:color w:val="000000"/>
        </w:rPr>
        <w:t xml:space="preserve">      </w:t>
      </w:r>
      <w:r>
        <w:rPr>
          <w:b/>
          <w:bCs/>
          <w:color w:val="000000"/>
          <w:lang w:val="ru-RU"/>
        </w:rPr>
        <w:t>Второе</w:t>
      </w:r>
      <w:r w:rsidRPr="006F402F">
        <w:rPr>
          <w:b/>
          <w:bCs/>
          <w:color w:val="000000"/>
        </w:rPr>
        <w:t xml:space="preserve"> направление</w:t>
      </w:r>
      <w:r w:rsidRPr="006F402F">
        <w:rPr>
          <w:color w:val="000000"/>
        </w:rPr>
        <w:t xml:space="preserve"> взаимодействия ЦРТДиЮ с образовательными учреждениями района - координационная и методическая деятельность по вопросам туристско-краеведческой и экологической работы со школьниками.  ЦРТДиЮ является связующим звеном между образовательными учреждениями района и Краевыми центрами (Краевым центром туризма, краеведения и спорта и Эколого-биологическим Центром). Данная работа заключается в координации и курировании кружковой работы в школах, в проведении районных   мероприятий и акций, подготовке учащихся к участию в краевых мероприятиях, методической деятельности, организации временных летних формирований детей.</w:t>
      </w:r>
    </w:p>
    <w:p w:rsidR="001B7BA2" w:rsidRPr="006F402F" w:rsidRDefault="001B7BA2" w:rsidP="005C5E68">
      <w:pPr>
        <w:pStyle w:val="Standard"/>
        <w:ind w:firstLine="567"/>
        <w:jc w:val="both"/>
        <w:rPr>
          <w:color w:val="000000"/>
        </w:rPr>
      </w:pPr>
      <w:r w:rsidRPr="006F402F">
        <w:rPr>
          <w:color w:val="000000"/>
        </w:rPr>
        <w:t>В декабре 2013 года в рамках Всероссийской операции «Ель» ЦРТДиЮ совместно с заповедником «Буреинский» провел конкурс детского творчества «Елочка», в котором приняло участие около 300 детей и подростков 13 образовательных учреждений Верхнебуреинского района. В феврале 2014 года Центр совместно с заповедником к Всемирному дню водно-болотных угодий провели  конкурс детского творчества «Кто на болоте живет?». В конкурсе приняли участие 34 работ учеников школ № 2, 4, 6.  В марте 2014 года учреждение совместно с заповедником организует и проводит экологический праздник «Мы любим тебя, лес!» для учеников младших классов школ № 2, 4, 6 (около 80 участников). В рамках Всероссийской акции «Марш парков и заповедников - 2014» ЦРТДиЮ совместно с заповедником «Буреинский» провели: конкурс рисунка «Мир заповедной природы» (32 участника), экологический праздник «День Земли» (70 участников), экологический брейн-ринг (40 участников). С ноября  2013 года по апрель 2014 года в рамках акции «Помоги птицам» для учеников школ п. Чегдомын проведены: экологическая игра по станциям «Мы ждем вас, птицы!» (85 участников в возрасте 9-11 лет), Экологический праздник, посвященный Международному дню птиц (80 участников), конкурс рисунков «Мир птиц»  (100 участников),конкурс «Юный орнитолог» (66 участников), акция «Дом для пернатого друга» (4 участника).  Центром организованы четыре выставки детского творчества с работами участников конкурсов: «Елочка», «Кто на болоте живет?», «Мир заповедной природы», «Береги лес от пожаров».</w:t>
      </w:r>
    </w:p>
    <w:p w:rsidR="001B7BA2" w:rsidRPr="006F402F" w:rsidRDefault="001B7BA2" w:rsidP="005C5E68">
      <w:pPr>
        <w:pStyle w:val="Standard"/>
        <w:ind w:firstLine="567"/>
        <w:jc w:val="both"/>
        <w:rPr>
          <w:color w:val="000000"/>
        </w:rPr>
      </w:pPr>
      <w:r w:rsidRPr="006F402F">
        <w:rPr>
          <w:color w:val="000000"/>
        </w:rPr>
        <w:t>В летний период проводилась  учебные экскурсии в рамках программы профильного лагеря «Кедровка» в долинах рек Буря и Ургал 12 подростков школ № 4,6.</w:t>
      </w:r>
    </w:p>
    <w:p w:rsidR="001B7BA2" w:rsidRPr="006F402F" w:rsidRDefault="001B7BA2" w:rsidP="005C5E68">
      <w:pPr>
        <w:pStyle w:val="Standard"/>
        <w:ind w:firstLine="567"/>
        <w:jc w:val="both"/>
        <w:rPr>
          <w:color w:val="000000"/>
        </w:rPr>
      </w:pPr>
      <w:r w:rsidRPr="006F402F">
        <w:rPr>
          <w:color w:val="000000"/>
        </w:rPr>
        <w:t>В начале учебного года ЦРТДиЮ провел очередной районный туристский слет имени Л.Б. Грищенко в котором приняли участие около 70 человек.  Программа слета включала в себя технические виды (соревнования по пешеходному и водному туризму, личные, командные), конкурсную программу (конкурсы туристской песни и стенгазет).</w:t>
      </w:r>
    </w:p>
    <w:p w:rsidR="001B7BA2" w:rsidRPr="006F402F" w:rsidRDefault="001B7BA2" w:rsidP="005C5E68">
      <w:pPr>
        <w:pStyle w:val="Standard"/>
        <w:spacing w:after="120"/>
        <w:ind w:firstLine="567"/>
        <w:jc w:val="both"/>
        <w:rPr>
          <w:color w:val="000000"/>
        </w:rPr>
      </w:pPr>
      <w:r>
        <w:rPr>
          <w:color w:val="000000"/>
        </w:rPr>
        <w:t>В декабре 2014 года и в апреле 2015</w:t>
      </w:r>
      <w:r w:rsidRPr="006F402F">
        <w:rPr>
          <w:color w:val="000000"/>
        </w:rPr>
        <w:t xml:space="preserve"> год</w:t>
      </w:r>
      <w:r>
        <w:rPr>
          <w:color w:val="000000"/>
          <w:lang w:val="ru-RU"/>
        </w:rPr>
        <w:t>а</w:t>
      </w:r>
      <w:r w:rsidRPr="006F402F">
        <w:rPr>
          <w:color w:val="000000"/>
        </w:rPr>
        <w:t xml:space="preserve"> Центр стал организатором проведения первенств Верхнебуреинского района  по спортивному туризму в закрытых помещениях. В соревнованиях приняли учас</w:t>
      </w:r>
      <w:r>
        <w:rPr>
          <w:color w:val="000000"/>
        </w:rPr>
        <w:t xml:space="preserve">тие около 80 человек. Так же в </w:t>
      </w:r>
      <w:r w:rsidRPr="006F402F">
        <w:rPr>
          <w:color w:val="000000"/>
        </w:rPr>
        <w:t>учреждении организовано и проведено районное соревнова</w:t>
      </w:r>
      <w:r>
        <w:rPr>
          <w:color w:val="000000"/>
        </w:rPr>
        <w:t>ние по скалолазанию (январь 2015</w:t>
      </w:r>
      <w:r w:rsidRPr="006F402F">
        <w:rPr>
          <w:color w:val="000000"/>
        </w:rPr>
        <w:t xml:space="preserve"> г.)</w:t>
      </w:r>
    </w:p>
    <w:p w:rsidR="001B7BA2" w:rsidRPr="006F402F" w:rsidRDefault="001B7BA2" w:rsidP="005C5E68">
      <w:pPr>
        <w:pStyle w:val="Standard"/>
        <w:spacing w:after="120"/>
        <w:ind w:firstLine="567"/>
        <w:jc w:val="both"/>
        <w:rPr>
          <w:color w:val="000000"/>
        </w:rPr>
      </w:pPr>
      <w:r w:rsidRPr="006F402F">
        <w:rPr>
          <w:color w:val="000000"/>
        </w:rPr>
        <w:t>Центр является организатором  районных туров различных краевых конкурсов, викторин, по итогам которых лучшие работы  отпр</w:t>
      </w:r>
      <w:r>
        <w:rPr>
          <w:color w:val="000000"/>
        </w:rPr>
        <w:t>авляются в краевой центр. В 2014 – 2015</w:t>
      </w:r>
      <w:r w:rsidRPr="006F402F">
        <w:rPr>
          <w:color w:val="000000"/>
        </w:rPr>
        <w:t xml:space="preserve"> учебном году были проведены:</w:t>
      </w:r>
    </w:p>
    <w:p w:rsidR="001B7BA2" w:rsidRPr="006F402F" w:rsidRDefault="001B7BA2" w:rsidP="005C5E68">
      <w:pPr>
        <w:pStyle w:val="Standard"/>
        <w:ind w:firstLine="567"/>
        <w:jc w:val="both"/>
        <w:rPr>
          <w:color w:val="000000"/>
        </w:rPr>
      </w:pPr>
      <w:r w:rsidRPr="006F402F">
        <w:rPr>
          <w:color w:val="000000"/>
        </w:rPr>
        <w:t>- районный этап  краеве</w:t>
      </w:r>
      <w:r>
        <w:rPr>
          <w:color w:val="000000"/>
        </w:rPr>
        <w:t>дческой викторины посвященной 70-летию Победы</w:t>
      </w:r>
      <w:r w:rsidRPr="006F402F">
        <w:rPr>
          <w:color w:val="000000"/>
        </w:rPr>
        <w:t>;</w:t>
      </w:r>
    </w:p>
    <w:p w:rsidR="001B7BA2" w:rsidRPr="006F402F" w:rsidRDefault="001B7BA2" w:rsidP="005C5E68">
      <w:pPr>
        <w:pStyle w:val="Standard"/>
        <w:spacing w:before="240"/>
        <w:ind w:firstLine="567"/>
        <w:jc w:val="both"/>
        <w:rPr>
          <w:color w:val="000000"/>
        </w:rPr>
      </w:pPr>
      <w:r w:rsidRPr="006F402F">
        <w:rPr>
          <w:color w:val="000000"/>
        </w:rPr>
        <w:t>- районный этап конкурса исследовательских и творческих работ «Возвращенные имена»;</w:t>
      </w:r>
    </w:p>
    <w:p w:rsidR="001B7BA2" w:rsidRPr="006F402F" w:rsidRDefault="001B7BA2" w:rsidP="005C5E68">
      <w:pPr>
        <w:pStyle w:val="Standard"/>
        <w:spacing w:before="240"/>
        <w:ind w:firstLine="567"/>
        <w:jc w:val="both"/>
        <w:rPr>
          <w:color w:val="000000"/>
        </w:rPr>
      </w:pPr>
      <w:r w:rsidRPr="006F402F">
        <w:rPr>
          <w:color w:val="000000"/>
        </w:rPr>
        <w:t>- муниципальный этап конкурса краеведческих ра</w:t>
      </w:r>
      <w:r>
        <w:rPr>
          <w:color w:val="000000"/>
        </w:rPr>
        <w:t>бот «Летопись родных мест – 2014</w:t>
      </w:r>
      <w:r w:rsidRPr="006F402F">
        <w:rPr>
          <w:color w:val="000000"/>
        </w:rPr>
        <w:t>».</w:t>
      </w:r>
    </w:p>
    <w:p w:rsidR="001B7BA2" w:rsidRPr="006F402F" w:rsidRDefault="001B7BA2" w:rsidP="005C5E68">
      <w:pPr>
        <w:pStyle w:val="Standard"/>
        <w:ind w:firstLine="567"/>
        <w:jc w:val="both"/>
        <w:rPr>
          <w:color w:val="000000"/>
        </w:rPr>
      </w:pPr>
      <w:r>
        <w:rPr>
          <w:b/>
          <w:bCs/>
          <w:color w:val="000000"/>
          <w:lang w:val="ru-RU"/>
        </w:rPr>
        <w:t>Третье</w:t>
      </w:r>
      <w:r w:rsidRPr="006F402F">
        <w:rPr>
          <w:b/>
          <w:bCs/>
          <w:color w:val="000000"/>
        </w:rPr>
        <w:t xml:space="preserve"> направление</w:t>
      </w:r>
      <w:r w:rsidRPr="006F402F">
        <w:rPr>
          <w:color w:val="000000"/>
        </w:rPr>
        <w:t xml:space="preserve"> - работа группы раннего развития детей старшего дошкольного возраста «Теремок» ведется с целью развития личности ребенка, формирования его готовности к систематическому обучению.  В течение всего периода обучения ведется большая работа по преемственности с педагогами школ. В 2013-2014 учебном году обучение по программе прошли 16 детей. Педагоги отслеживают дальнейшее обучение выпускников в школе, где  обучающиеся показывают высокую готовность к обучению и имеют  хорошую успеваемость.</w:t>
      </w:r>
    </w:p>
    <w:p w:rsidR="001B7BA2" w:rsidRPr="006F402F" w:rsidRDefault="001B7BA2" w:rsidP="005C5E68">
      <w:pPr>
        <w:pStyle w:val="Standard"/>
        <w:spacing w:before="28" w:after="28"/>
        <w:jc w:val="both"/>
        <w:rPr>
          <w:color w:val="000000"/>
        </w:rPr>
      </w:pPr>
      <w:r>
        <w:rPr>
          <w:b/>
          <w:bCs/>
          <w:color w:val="000000"/>
        </w:rPr>
        <w:t xml:space="preserve">       </w:t>
      </w:r>
      <w:r>
        <w:rPr>
          <w:b/>
          <w:bCs/>
          <w:color w:val="000000"/>
          <w:lang w:val="ru-RU"/>
        </w:rPr>
        <w:t>Четвертое</w:t>
      </w:r>
      <w:r w:rsidRPr="006F402F">
        <w:rPr>
          <w:b/>
          <w:bCs/>
          <w:color w:val="000000"/>
        </w:rPr>
        <w:t xml:space="preserve"> направление</w:t>
      </w:r>
      <w:r w:rsidRPr="006F402F">
        <w:rPr>
          <w:color w:val="000000"/>
        </w:rPr>
        <w:t xml:space="preserve"> -  профилактическая деятельность с детьми, стоящими на внутришкольном учете и на учете в  ОПДН.  В рамках решения поставленной задачи была продумана и логически выстроена профилактическая работа, основанная на Федеральном законе “Об основах системы профилактики безнадзорности и правонарушений среди несовершеннолетних”, которая основывается на привлечении к участию  ребят в культурно-досуговых мероприятиях, индивидуальной работе с детьми и подростками, состоящими на учете, групповой работе как наиболее продуктивной форме. Для данной категории подростков проводятся акции за здоровый образ жизни, против наркотиков, Дни открытых дверей в ЦРТДиЮ с учащимися школ поселка Чегдомын, после которых многие ребята приходят в объединения Центра, чаще всего в спортивные секции и туристический клуб «Янкан».  Педагоги этих объединений ведут большую индивидуальную работу с каждым ребенком  по их социализации и адаптации, формированию ЗОЖ и норм поведения, навыков общения, адекватной самооценки.</w:t>
      </w:r>
    </w:p>
    <w:p w:rsidR="001B7BA2" w:rsidRPr="006F402F" w:rsidRDefault="001B7BA2" w:rsidP="005C5E68">
      <w:pPr>
        <w:pStyle w:val="Standard"/>
        <w:ind w:firstLine="567"/>
        <w:jc w:val="both"/>
        <w:rPr>
          <w:color w:val="000000"/>
        </w:rPr>
      </w:pPr>
      <w:r>
        <w:rPr>
          <w:b/>
          <w:bCs/>
          <w:color w:val="000000"/>
          <w:lang w:val="ru-RU"/>
        </w:rPr>
        <w:t>Пятое</w:t>
      </w:r>
      <w:r w:rsidRPr="006F402F">
        <w:rPr>
          <w:b/>
          <w:bCs/>
          <w:color w:val="000000"/>
        </w:rPr>
        <w:t xml:space="preserve"> направление</w:t>
      </w:r>
      <w:r w:rsidRPr="006F402F">
        <w:rPr>
          <w:color w:val="000000"/>
        </w:rPr>
        <w:t xml:space="preserve"> -  работа по реализации ФГОС.  Согласно новому федеральному государственному образовательному стандарту общего образования педагогами ЦРТДиЮ были разработаны  программы внеурочной деятельности  «Юный цветовод», «Мой родной край» (МБОУ СОШ№6), «Юный краевед» (МБОУ «Многопрофильный лицей»), «Волшебные пальчики», «Сверчок», «Лечебная физкультура», «Пчелка»  (МКОУ СОШ №10). Данная работа предполагала глубокую интеграцию основного и дополнительного образования детей с целью создания условий для достижения личностных и метапредметных</w:t>
      </w:r>
      <w:r>
        <w:rPr>
          <w:color w:val="000000"/>
        </w:rPr>
        <w:t xml:space="preserve"> результатов обучающихся. В 2014-2015</w:t>
      </w:r>
      <w:r w:rsidRPr="006F402F">
        <w:rPr>
          <w:color w:val="000000"/>
        </w:rPr>
        <w:t xml:space="preserve"> учебном году по программам внеурочной деятельности обучалось около 300 школьников. В результате проведенного мониторинга  было выявлено, что у детей повысились следующие показатели:</w:t>
      </w:r>
    </w:p>
    <w:p w:rsidR="001B7BA2" w:rsidRPr="006F402F" w:rsidRDefault="001B7BA2" w:rsidP="00463724">
      <w:pPr>
        <w:pStyle w:val="ListParagraph"/>
        <w:numPr>
          <w:ilvl w:val="0"/>
          <w:numId w:val="66"/>
        </w:numPr>
        <w:tabs>
          <w:tab w:val="left" w:pos="426"/>
        </w:tabs>
        <w:contextualSpacing w:val="0"/>
        <w:jc w:val="both"/>
        <w:rPr>
          <w:rFonts w:cs="Times New Roman"/>
          <w:color w:val="000000"/>
        </w:rPr>
      </w:pPr>
      <w:r w:rsidRPr="006F402F">
        <w:rPr>
          <w:rFonts w:cs="Times New Roman"/>
          <w:color w:val="000000"/>
        </w:rPr>
        <w:t>уровень адекватности самооценки;</w:t>
      </w:r>
    </w:p>
    <w:p w:rsidR="001B7BA2" w:rsidRPr="006F402F" w:rsidRDefault="001B7BA2" w:rsidP="00463724">
      <w:pPr>
        <w:pStyle w:val="ListParagraph"/>
        <w:numPr>
          <w:ilvl w:val="0"/>
          <w:numId w:val="44"/>
        </w:numPr>
        <w:tabs>
          <w:tab w:val="left" w:pos="426"/>
        </w:tabs>
        <w:contextualSpacing w:val="0"/>
        <w:jc w:val="both"/>
        <w:rPr>
          <w:rFonts w:cs="Times New Roman"/>
          <w:color w:val="000000"/>
        </w:rPr>
      </w:pPr>
      <w:r w:rsidRPr="006F402F">
        <w:rPr>
          <w:rFonts w:cs="Times New Roman"/>
          <w:color w:val="000000"/>
        </w:rPr>
        <w:t>уровень положительных отношений в социальной среде;</w:t>
      </w:r>
    </w:p>
    <w:p w:rsidR="001B7BA2" w:rsidRPr="006F402F" w:rsidRDefault="001B7BA2" w:rsidP="00463724">
      <w:pPr>
        <w:pStyle w:val="ListParagraph"/>
        <w:numPr>
          <w:ilvl w:val="0"/>
          <w:numId w:val="44"/>
        </w:numPr>
        <w:tabs>
          <w:tab w:val="left" w:pos="426"/>
        </w:tabs>
        <w:contextualSpacing w:val="0"/>
        <w:jc w:val="both"/>
        <w:rPr>
          <w:rFonts w:cs="Times New Roman"/>
          <w:color w:val="000000"/>
        </w:rPr>
      </w:pPr>
      <w:r w:rsidRPr="006F402F">
        <w:rPr>
          <w:rFonts w:cs="Times New Roman"/>
          <w:color w:val="000000"/>
        </w:rPr>
        <w:t>умение учащихся выстраивать положительные отношения в классе;</w:t>
      </w:r>
    </w:p>
    <w:p w:rsidR="001B7BA2" w:rsidRPr="006F402F" w:rsidRDefault="001B7BA2" w:rsidP="00463724">
      <w:pPr>
        <w:pStyle w:val="ListParagraph"/>
        <w:numPr>
          <w:ilvl w:val="0"/>
          <w:numId w:val="44"/>
        </w:numPr>
        <w:tabs>
          <w:tab w:val="left" w:pos="426"/>
        </w:tabs>
        <w:contextualSpacing w:val="0"/>
        <w:jc w:val="both"/>
        <w:rPr>
          <w:rFonts w:cs="Times New Roman"/>
          <w:color w:val="000000"/>
        </w:rPr>
      </w:pPr>
      <w:r w:rsidRPr="006F402F">
        <w:rPr>
          <w:rFonts w:cs="Times New Roman"/>
          <w:color w:val="000000"/>
        </w:rPr>
        <w:t>уровень учебной мотивации.</w:t>
      </w:r>
    </w:p>
    <w:p w:rsidR="001B7BA2" w:rsidRPr="006F402F" w:rsidRDefault="001B7BA2" w:rsidP="005C5E68">
      <w:pPr>
        <w:pStyle w:val="Standard"/>
        <w:ind w:firstLine="567"/>
        <w:jc w:val="both"/>
        <w:rPr>
          <w:color w:val="000000"/>
        </w:rPr>
      </w:pPr>
      <w:r>
        <w:rPr>
          <w:b/>
          <w:bCs/>
          <w:color w:val="000000"/>
          <w:lang w:val="ru-RU"/>
        </w:rPr>
        <w:t>Шестое</w:t>
      </w:r>
      <w:r w:rsidRPr="006F402F">
        <w:rPr>
          <w:b/>
          <w:bCs/>
          <w:color w:val="000000"/>
        </w:rPr>
        <w:t xml:space="preserve"> направление</w:t>
      </w:r>
      <w:r w:rsidRPr="006F402F">
        <w:rPr>
          <w:color w:val="000000"/>
        </w:rPr>
        <w:t xml:space="preserve"> -  совместные методические мероприятия педагогов дополнительного, дошкольного и общего образования района. Проведение таких мероприятий способствует выработке единых подходов к обучению детей, интеграции дополнительного и общего образования, распространению педагогического опыта на территории района.</w:t>
      </w:r>
    </w:p>
    <w:p w:rsidR="001B7BA2" w:rsidRPr="006F402F" w:rsidRDefault="001B7BA2" w:rsidP="005C5E68">
      <w:pPr>
        <w:pStyle w:val="Standard"/>
        <w:ind w:firstLine="567"/>
        <w:jc w:val="both"/>
        <w:rPr>
          <w:color w:val="000000"/>
        </w:rPr>
      </w:pPr>
      <w:r>
        <w:rPr>
          <w:color w:val="000000"/>
        </w:rPr>
        <w:t>В 201</w:t>
      </w:r>
      <w:r>
        <w:rPr>
          <w:color w:val="000000"/>
          <w:lang w:val="ru-RU"/>
        </w:rPr>
        <w:t>4</w:t>
      </w:r>
      <w:r w:rsidRPr="006F402F">
        <w:rPr>
          <w:color w:val="000000"/>
        </w:rPr>
        <w:t xml:space="preserve"> году Центр принял участие в работе районной «Школы методиста». Один из вопросов который был освящен -  «Организация учебно-исследовательской деятельности обучающихся в системе дополнительного образования».</w:t>
      </w:r>
    </w:p>
    <w:p w:rsidR="001B7BA2" w:rsidRPr="006F402F" w:rsidRDefault="001B7BA2" w:rsidP="005C5E68">
      <w:pPr>
        <w:pStyle w:val="Standard"/>
        <w:jc w:val="both"/>
        <w:rPr>
          <w:color w:val="000000"/>
        </w:rPr>
      </w:pPr>
      <w:r w:rsidRPr="006F402F">
        <w:rPr>
          <w:b/>
          <w:bCs/>
          <w:color w:val="000000"/>
        </w:rPr>
        <w:t xml:space="preserve">       </w:t>
      </w:r>
      <w:r>
        <w:rPr>
          <w:color w:val="000000"/>
        </w:rPr>
        <w:t xml:space="preserve">   В мае 2015</w:t>
      </w:r>
      <w:r w:rsidRPr="006F402F">
        <w:rPr>
          <w:color w:val="000000"/>
        </w:rPr>
        <w:t xml:space="preserve"> г. педагоги района приняли участие в сплаве-семинаре, где прошли обучение технике водного туризма.  В сплаве участвовали 6 педагогов района.  </w:t>
      </w:r>
    </w:p>
    <w:p w:rsidR="001B7BA2" w:rsidRPr="006F402F" w:rsidRDefault="001B7BA2" w:rsidP="005C5E68">
      <w:pPr>
        <w:pStyle w:val="Standard"/>
        <w:jc w:val="both"/>
        <w:rPr>
          <w:color w:val="000000"/>
        </w:rPr>
      </w:pPr>
    </w:p>
    <w:p w:rsidR="001B7BA2" w:rsidRPr="006F402F" w:rsidRDefault="001B7BA2" w:rsidP="005C5E68">
      <w:pPr>
        <w:pStyle w:val="Standard"/>
        <w:jc w:val="both"/>
        <w:rPr>
          <w:color w:val="000000"/>
        </w:rPr>
      </w:pPr>
      <w:r w:rsidRPr="006F402F">
        <w:rPr>
          <w:color w:val="000000"/>
        </w:rPr>
        <w:t xml:space="preserve">     Помимо учреждений образования, Центр активно сотрудничает  с природоохранными учреждениями, учреждениями культуры, с различными социальными, общественными организациями, фондами, крупными предприятиями Верхнебуреинского района и другими организациями.</w:t>
      </w:r>
    </w:p>
    <w:p w:rsidR="001B7BA2" w:rsidRPr="006F402F" w:rsidRDefault="001B7BA2" w:rsidP="005C5E68">
      <w:pPr>
        <w:pStyle w:val="Standard"/>
        <w:jc w:val="both"/>
        <w:rPr>
          <w:color w:val="000000"/>
        </w:rPr>
      </w:pPr>
      <w:r w:rsidRPr="006F402F">
        <w:rPr>
          <w:color w:val="000000"/>
        </w:rPr>
        <w:t xml:space="preserve">      Социальными партнерами Центра являются Государственный природный заповедник «Буреинский». В результате совместных действий с этими учреждениями проводятся экологические акции, праздники, конкурсы, конференции, марши, выставки</w:t>
      </w:r>
      <w:r>
        <w:rPr>
          <w:color w:val="000000"/>
        </w:rPr>
        <w:t>. В 2014</w:t>
      </w:r>
      <w:r w:rsidRPr="006F402F">
        <w:rPr>
          <w:color w:val="000000"/>
        </w:rPr>
        <w:t>-201</w:t>
      </w:r>
      <w:r>
        <w:rPr>
          <w:color w:val="000000"/>
          <w:lang w:val="ru-RU"/>
        </w:rPr>
        <w:t>5</w:t>
      </w:r>
      <w:r w:rsidRPr="006F402F">
        <w:rPr>
          <w:color w:val="000000"/>
        </w:rPr>
        <w:t xml:space="preserve"> учебном году около 200 обучающихся ЦРТДиЮ посетили музей природы ГПЗ "Буреинский".  Центр активно сотрудничает с краеведческим  музеем, а также взрослой и детской библиотеками. Встречи с учеными, ведущими специалистами в области рационального  природопользования, использование музейных и библиотечных фондов включено в образовательные программы; ряд занятий проводится в форме экскурсий.  Проведение многих спортивных и туристических мероприятий стало возможным благодаря взаимодействию Центра с ДЮСШ "Лидер", ОАО "Ургалуголь", КГ БПОУ «Чегдомынский горно-технологический техникум».</w:t>
      </w:r>
      <w:r w:rsidRPr="006F402F">
        <w:rPr>
          <w:b/>
          <w:bCs/>
          <w:color w:val="000000"/>
        </w:rPr>
        <w:t xml:space="preserve"> </w:t>
      </w:r>
      <w:r w:rsidRPr="006F402F">
        <w:rPr>
          <w:color w:val="000000"/>
        </w:rPr>
        <w:t>В результате</w:t>
      </w:r>
      <w:r w:rsidRPr="006F402F">
        <w:rPr>
          <w:b/>
          <w:bCs/>
          <w:color w:val="000000"/>
        </w:rPr>
        <w:t xml:space="preserve"> </w:t>
      </w:r>
      <w:r w:rsidRPr="006F402F">
        <w:rPr>
          <w:color w:val="000000"/>
        </w:rPr>
        <w:t>сотрудничества Центра с Отделом культуры администрации Верхнебуреинского района, районным домом культуры п. Чегдомын, домом культуры железнодорожников п. Новый Ургал ежегодно проводятся концерты творческих коллективов ЦРТДиЮ. Совместно с Советом ветеранов проводятся концерты ко Дню Победы, осуществляется волонтерская и поисковая деятельность в объединениях "Искатель", "Юный краевед", церемониальный отряд "Звезда».</w:t>
      </w:r>
    </w:p>
    <w:p w:rsidR="001B7BA2" w:rsidRPr="006F402F" w:rsidRDefault="001B7BA2" w:rsidP="00A6744D">
      <w:pPr>
        <w:pStyle w:val="Standard"/>
        <w:shd w:val="clear" w:color="auto" w:fill="FFFFFF"/>
        <w:tabs>
          <w:tab w:val="left" w:pos="499"/>
        </w:tabs>
        <w:spacing w:before="280" w:after="280"/>
        <w:ind w:firstLine="709"/>
        <w:jc w:val="both"/>
      </w:pPr>
      <w:r w:rsidRPr="006F402F">
        <w:rPr>
          <w:bCs/>
        </w:rPr>
        <w:t>Благодаря сотрудничеству с сектором по молодежной и семейной политике администрации Верхнебуреинского района в Центре проводятся конкурсы молодежных и детских агитбригад, спортивные турниры и соревнования, организуется отдых детей в учебное и каникулярное время, педагоги имеют возможность участвовать в Гранта</w:t>
      </w:r>
      <w:r>
        <w:rPr>
          <w:bCs/>
        </w:rPr>
        <w:t>х в области молодежной политики</w:t>
      </w:r>
      <w:r>
        <w:rPr>
          <w:bCs/>
          <w:lang w:val="ru-RU"/>
        </w:rPr>
        <w:t>.</w:t>
      </w:r>
      <w:r>
        <w:rPr>
          <w:color w:val="000000"/>
          <w:lang w:val="ru-RU"/>
        </w:rPr>
        <w:t xml:space="preserve">     </w:t>
      </w:r>
      <w:r w:rsidRPr="006F402F">
        <w:rPr>
          <w:color w:val="000000"/>
        </w:rPr>
        <w:t>Свою деятельность ЦРТДиЮ освещает через средства массовой информации:  еженедельное издание Верхнебуреинского района - газету "Рабочее слово", бюллетень "Буреинские дали" – ежеквартальное издание Государственного заповедника "Буреинский", сайт ЦРТДиЮ (</w:t>
      </w:r>
      <w:r w:rsidRPr="006F402F">
        <w:t>адрес сайта в Интернете:</w:t>
      </w:r>
      <w:r w:rsidRPr="006F402F">
        <w:rPr>
          <w:b/>
          <w:bCs/>
          <w:i/>
          <w:iCs/>
        </w:rPr>
        <w:t xml:space="preserve"> </w:t>
      </w:r>
      <w:hyperlink r:id="rId11" w:history="1">
        <w:r w:rsidRPr="006F402F">
          <w:rPr>
            <w:rStyle w:val="Internetlink"/>
          </w:rPr>
          <w:t>http://qorod-detstva.ippk.ru</w:t>
        </w:r>
      </w:hyperlink>
      <w:r w:rsidRPr="006F402F">
        <w:t>), журнал "Чегдомын"</w:t>
      </w:r>
      <w:r w:rsidRPr="006F402F">
        <w:rPr>
          <w:color w:val="000000"/>
        </w:rPr>
        <w:t>, краевое издание – журнал "Дополнительное образование детей в Хабаровском крае".</w:t>
      </w:r>
    </w:p>
    <w:p w:rsidR="001B7BA2" w:rsidRPr="006F402F" w:rsidRDefault="001B7BA2" w:rsidP="005C5E68">
      <w:pPr>
        <w:pStyle w:val="Standard"/>
        <w:jc w:val="both"/>
        <w:rPr>
          <w:color w:val="000000"/>
        </w:rPr>
      </w:pPr>
      <w:r>
        <w:rPr>
          <w:color w:val="000000"/>
        </w:rPr>
        <w:t>В 2014-2015</w:t>
      </w:r>
      <w:r w:rsidRPr="006F402F">
        <w:rPr>
          <w:color w:val="000000"/>
        </w:rPr>
        <w:t xml:space="preserve"> учебном году в СМИ вышли статьи о деятельности учреждения, достижениях педагогов, обучающихся, выпускниках ЦРТДиЮ.</w:t>
      </w:r>
    </w:p>
    <w:p w:rsidR="001B7BA2" w:rsidRPr="006F402F" w:rsidRDefault="001B7BA2" w:rsidP="005C5E68">
      <w:pPr>
        <w:pStyle w:val="Standard"/>
        <w:jc w:val="both"/>
        <w:rPr>
          <w:color w:val="000000"/>
        </w:rPr>
      </w:pPr>
      <w:r w:rsidRPr="006F402F">
        <w:rPr>
          <w:color w:val="000000"/>
        </w:rPr>
        <w:t xml:space="preserve"> </w:t>
      </w:r>
    </w:p>
    <w:p w:rsidR="001B7BA2" w:rsidRPr="006F402F" w:rsidRDefault="001B7BA2" w:rsidP="005C5E68">
      <w:pPr>
        <w:pStyle w:val="Standard"/>
        <w:spacing w:before="280" w:after="280"/>
        <w:jc w:val="both"/>
      </w:pPr>
      <w:r w:rsidRPr="006F402F">
        <w:t xml:space="preserve">      В результате поставленной таким образом работы:</w:t>
      </w:r>
    </w:p>
    <w:p w:rsidR="001B7BA2" w:rsidRPr="006F402F" w:rsidRDefault="001B7BA2" w:rsidP="00463724">
      <w:pPr>
        <w:pStyle w:val="NormalWeb"/>
        <w:numPr>
          <w:ilvl w:val="0"/>
          <w:numId w:val="67"/>
        </w:numPr>
        <w:tabs>
          <w:tab w:val="left" w:pos="426"/>
        </w:tabs>
        <w:jc w:val="both"/>
      </w:pPr>
      <w:r w:rsidRPr="006F402F">
        <w:t>выявлены наиболее эффективные формы взаимодействия образовательных учреждений на уровне</w:t>
      </w:r>
      <w:r w:rsidRPr="006F402F">
        <w:rPr>
          <w:rStyle w:val="apple-converted-space"/>
          <w:rFonts w:cs="Tahoma"/>
        </w:rPr>
        <w:t> </w:t>
      </w:r>
      <w:r w:rsidRPr="006F402F">
        <w:rPr>
          <w:rStyle w:val="hl"/>
          <w:rFonts w:cs="Tahoma"/>
        </w:rPr>
        <w:t>обучающихся</w:t>
      </w:r>
      <w:r w:rsidRPr="006F402F">
        <w:t>, педагогов, родителей;</w:t>
      </w:r>
    </w:p>
    <w:p w:rsidR="001B7BA2" w:rsidRPr="006F402F" w:rsidRDefault="001B7BA2" w:rsidP="00463724">
      <w:pPr>
        <w:pStyle w:val="NormalWeb"/>
        <w:numPr>
          <w:ilvl w:val="0"/>
          <w:numId w:val="19"/>
        </w:numPr>
        <w:tabs>
          <w:tab w:val="left" w:pos="426"/>
        </w:tabs>
        <w:jc w:val="both"/>
      </w:pPr>
      <w:r w:rsidRPr="006F402F">
        <w:t>эффективность учебной и коллективно-творческой деятельности повысилась в результате использования творческих,</w:t>
      </w:r>
      <w:r w:rsidRPr="006F402F">
        <w:rPr>
          <w:rStyle w:val="apple-converted-space"/>
          <w:rFonts w:cs="Tahoma"/>
        </w:rPr>
        <w:t xml:space="preserve">  </w:t>
      </w:r>
      <w:r w:rsidRPr="006F402F">
        <w:rPr>
          <w:rStyle w:val="hl"/>
          <w:rFonts w:cs="Tahoma"/>
        </w:rPr>
        <w:t>исследовательских</w:t>
      </w:r>
      <w:r w:rsidRPr="006F402F">
        <w:rPr>
          <w:rStyle w:val="apple-converted-space"/>
          <w:rFonts w:cs="Tahoma"/>
        </w:rPr>
        <w:t> </w:t>
      </w:r>
      <w:r w:rsidRPr="006F402F">
        <w:t>методов;</w:t>
      </w:r>
    </w:p>
    <w:p w:rsidR="001B7BA2" w:rsidRPr="006F402F" w:rsidRDefault="001B7BA2" w:rsidP="00463724">
      <w:pPr>
        <w:pStyle w:val="NormalWeb"/>
        <w:numPr>
          <w:ilvl w:val="0"/>
          <w:numId w:val="19"/>
        </w:numPr>
        <w:tabs>
          <w:tab w:val="left" w:pos="426"/>
        </w:tabs>
        <w:jc w:val="both"/>
      </w:pPr>
      <w:r w:rsidRPr="006F402F">
        <w:t>в процессе учебной и коллективно-творческой экспериментальной деятельности у обучающихся формируется высокий уровень творческих способностей,</w:t>
      </w:r>
      <w:r w:rsidRPr="006F402F">
        <w:rPr>
          <w:rStyle w:val="apple-converted-space"/>
          <w:rFonts w:cs="Tahoma"/>
        </w:rPr>
        <w:t> </w:t>
      </w:r>
      <w:r w:rsidRPr="006F402F">
        <w:rPr>
          <w:rStyle w:val="hl"/>
          <w:rFonts w:cs="Tahoma"/>
        </w:rPr>
        <w:t>познавательного</w:t>
      </w:r>
      <w:r w:rsidRPr="006F402F">
        <w:rPr>
          <w:rStyle w:val="apple-converted-space"/>
          <w:rFonts w:cs="Tahoma"/>
        </w:rPr>
        <w:t> </w:t>
      </w:r>
      <w:r w:rsidRPr="006F402F">
        <w:t xml:space="preserve">интереса, мотивации к учению, развития </w:t>
      </w:r>
      <w:r w:rsidRPr="006F402F">
        <w:rPr>
          <w:rStyle w:val="hl"/>
          <w:rFonts w:cs="Tahoma"/>
        </w:rPr>
        <w:t>целостного</w:t>
      </w:r>
      <w:r w:rsidRPr="006F402F">
        <w:rPr>
          <w:rStyle w:val="apple-converted-space"/>
          <w:rFonts w:cs="Tahoma"/>
        </w:rPr>
        <w:t> </w:t>
      </w:r>
      <w:r w:rsidRPr="006F402F">
        <w:t>мышления, коммуникативных качеств, физического развития, улучшается состояние здоровья, общая</w:t>
      </w:r>
      <w:r w:rsidRPr="006F402F">
        <w:rPr>
          <w:rStyle w:val="apple-converted-space"/>
          <w:rFonts w:cs="Tahoma"/>
        </w:rPr>
        <w:t xml:space="preserve">  </w:t>
      </w:r>
      <w:r w:rsidRPr="006F402F">
        <w:rPr>
          <w:rStyle w:val="hl"/>
          <w:rFonts w:cs="Tahoma"/>
        </w:rPr>
        <w:t>выносливость</w:t>
      </w:r>
      <w:r w:rsidRPr="006F402F">
        <w:rPr>
          <w:rStyle w:val="apple-converted-space"/>
          <w:rFonts w:cs="Tahoma"/>
        </w:rPr>
        <w:t> </w:t>
      </w:r>
      <w:r w:rsidRPr="006F402F">
        <w:t>организма;</w:t>
      </w:r>
    </w:p>
    <w:p w:rsidR="001B7BA2" w:rsidRPr="006F402F" w:rsidRDefault="001B7BA2" w:rsidP="00463724">
      <w:pPr>
        <w:pStyle w:val="NormalWeb"/>
        <w:numPr>
          <w:ilvl w:val="0"/>
          <w:numId w:val="19"/>
        </w:numPr>
        <w:tabs>
          <w:tab w:val="left" w:pos="426"/>
        </w:tabs>
        <w:jc w:val="both"/>
      </w:pPr>
      <w:r w:rsidRPr="006F402F">
        <w:t xml:space="preserve"> формируются профессиональные интересы, способствующие дальнейшему профессиональному </w:t>
      </w:r>
      <w:r w:rsidRPr="006F402F">
        <w:rPr>
          <w:rStyle w:val="hl"/>
          <w:rFonts w:cs="Tahoma"/>
        </w:rPr>
        <w:t>самоопределению</w:t>
      </w:r>
      <w:r w:rsidRPr="006F402F">
        <w:rPr>
          <w:rStyle w:val="apple-converted-space"/>
          <w:rFonts w:cs="Tahoma"/>
        </w:rPr>
        <w:t> </w:t>
      </w:r>
      <w:r w:rsidRPr="006F402F">
        <w:t>и социализации;</w:t>
      </w:r>
    </w:p>
    <w:p w:rsidR="001B7BA2" w:rsidRPr="006F402F" w:rsidRDefault="001B7BA2" w:rsidP="00463724">
      <w:pPr>
        <w:pStyle w:val="NormalWeb"/>
        <w:numPr>
          <w:ilvl w:val="0"/>
          <w:numId w:val="19"/>
        </w:numPr>
        <w:tabs>
          <w:tab w:val="left" w:pos="426"/>
        </w:tabs>
        <w:jc w:val="both"/>
      </w:pPr>
      <w:r w:rsidRPr="006F402F">
        <w:t>у</w:t>
      </w:r>
      <w:r w:rsidRPr="006F402F">
        <w:rPr>
          <w:rStyle w:val="apple-converted-space"/>
          <w:rFonts w:cs="Tahoma"/>
        </w:rPr>
        <w:t> </w:t>
      </w:r>
      <w:r w:rsidRPr="006F402F">
        <w:rPr>
          <w:rStyle w:val="hl"/>
          <w:rFonts w:cs="Tahoma"/>
        </w:rPr>
        <w:t>педагогов</w:t>
      </w:r>
      <w:r w:rsidRPr="006F402F">
        <w:rPr>
          <w:rStyle w:val="apple-converted-space"/>
          <w:rFonts w:cs="Tahoma"/>
        </w:rPr>
        <w:t> </w:t>
      </w:r>
      <w:r w:rsidRPr="006F402F">
        <w:t xml:space="preserve">повысился уровень педагогических компетенций и развития </w:t>
      </w:r>
      <w:r w:rsidRPr="006F402F">
        <w:rPr>
          <w:rStyle w:val="hl"/>
          <w:rFonts w:cs="Tahoma"/>
        </w:rPr>
        <w:t>личностных</w:t>
      </w:r>
      <w:r w:rsidRPr="006F402F">
        <w:rPr>
          <w:rStyle w:val="apple-converted-space"/>
          <w:rFonts w:cs="Tahoma"/>
        </w:rPr>
        <w:t> </w:t>
      </w:r>
      <w:r w:rsidRPr="006F402F">
        <w:t>качеств, значимых в профессиональной деятельности;</w:t>
      </w:r>
    </w:p>
    <w:p w:rsidR="001B7BA2" w:rsidRPr="006F402F" w:rsidRDefault="001B7BA2" w:rsidP="00463724">
      <w:pPr>
        <w:pStyle w:val="NormalWeb"/>
        <w:numPr>
          <w:ilvl w:val="0"/>
          <w:numId w:val="19"/>
        </w:numPr>
        <w:tabs>
          <w:tab w:val="left" w:pos="426"/>
        </w:tabs>
        <w:jc w:val="both"/>
      </w:pPr>
      <w:r w:rsidRPr="006F402F">
        <w:t>повысилась удовлетворенность результатами собственного труда,</w:t>
      </w:r>
      <w:r w:rsidRPr="006F402F">
        <w:rPr>
          <w:rStyle w:val="apple-converted-space"/>
          <w:rFonts w:cs="Tahoma"/>
        </w:rPr>
        <w:t> </w:t>
      </w:r>
      <w:r w:rsidRPr="006F402F">
        <w:rPr>
          <w:rStyle w:val="hl"/>
          <w:rFonts w:cs="Tahoma"/>
        </w:rPr>
        <w:t xml:space="preserve">увлеченность </w:t>
      </w:r>
      <w:r w:rsidRPr="006F402F">
        <w:t>деятельностью и ее результатами, желание</w:t>
      </w:r>
      <w:r w:rsidRPr="006F402F">
        <w:rPr>
          <w:rStyle w:val="apple-converted-space"/>
          <w:rFonts w:cs="Tahoma"/>
        </w:rPr>
        <w:t> </w:t>
      </w:r>
      <w:r w:rsidRPr="006F402F">
        <w:rPr>
          <w:rStyle w:val="hl"/>
          <w:rFonts w:cs="Tahoma"/>
        </w:rPr>
        <w:t>самосовершенствоваться</w:t>
      </w:r>
      <w:r w:rsidRPr="006F402F">
        <w:t>;</w:t>
      </w:r>
    </w:p>
    <w:p w:rsidR="001B7BA2" w:rsidRPr="006F402F" w:rsidRDefault="001B7BA2" w:rsidP="00463724">
      <w:pPr>
        <w:pStyle w:val="NormalWeb"/>
        <w:numPr>
          <w:ilvl w:val="0"/>
          <w:numId w:val="19"/>
        </w:numPr>
        <w:tabs>
          <w:tab w:val="left" w:pos="426"/>
        </w:tabs>
        <w:spacing w:before="75"/>
        <w:jc w:val="both"/>
      </w:pPr>
      <w:r w:rsidRPr="006F402F">
        <w:t xml:space="preserve"> подготовлены педагоги для туристско-краеведческой    работы;</w:t>
      </w:r>
    </w:p>
    <w:p w:rsidR="001B7BA2" w:rsidRPr="006F402F" w:rsidRDefault="001B7BA2" w:rsidP="00463724">
      <w:pPr>
        <w:pStyle w:val="NormalWeb"/>
        <w:numPr>
          <w:ilvl w:val="0"/>
          <w:numId w:val="19"/>
        </w:numPr>
        <w:tabs>
          <w:tab w:val="left" w:pos="426"/>
        </w:tabs>
        <w:spacing w:before="75"/>
        <w:jc w:val="both"/>
      </w:pPr>
      <w:r w:rsidRPr="006F402F">
        <w:t xml:space="preserve"> выявлены и разработаны   педагогические условия взаимодействия учреждения дополнительного образования и общеобразовательной школы.</w:t>
      </w:r>
      <w:r w:rsidRPr="006F402F">
        <w:rPr>
          <w:color w:val="000000"/>
        </w:rPr>
        <w:t xml:space="preserve">   </w:t>
      </w:r>
    </w:p>
    <w:p w:rsidR="001B7BA2" w:rsidRPr="006F402F" w:rsidRDefault="001B7BA2" w:rsidP="005C5E68">
      <w:pPr>
        <w:pStyle w:val="NormalWeb"/>
        <w:ind w:firstLine="480"/>
        <w:jc w:val="both"/>
        <w:rPr>
          <w:color w:val="000000"/>
        </w:rPr>
      </w:pPr>
      <w:r w:rsidRPr="006F402F">
        <w:rPr>
          <w:color w:val="000000"/>
        </w:rPr>
        <w:t xml:space="preserve"> </w:t>
      </w:r>
    </w:p>
    <w:p w:rsidR="001B7BA2" w:rsidRPr="006F402F" w:rsidRDefault="001B7BA2" w:rsidP="005C5E68">
      <w:pPr>
        <w:pStyle w:val="Standard"/>
        <w:jc w:val="both"/>
      </w:pPr>
      <w:r w:rsidRPr="006F402F">
        <w:t xml:space="preserve">      В будущем коллективу педагогов еще предстоит продолжить работу над следующими вопросами:</w:t>
      </w:r>
    </w:p>
    <w:p w:rsidR="001B7BA2" w:rsidRPr="006F402F" w:rsidRDefault="001B7BA2" w:rsidP="005C5E68">
      <w:pPr>
        <w:pStyle w:val="Standard"/>
        <w:jc w:val="both"/>
      </w:pPr>
      <w:r w:rsidRPr="006F402F">
        <w:t>-</w:t>
      </w:r>
      <w:r w:rsidRPr="006F402F">
        <w:rPr>
          <w:rStyle w:val="hl"/>
          <w:rFonts w:cs="Tahoma"/>
        </w:rPr>
        <w:t>предметная</w:t>
      </w:r>
      <w:r w:rsidRPr="006F402F">
        <w:rPr>
          <w:rStyle w:val="apple-converted-space"/>
          <w:rFonts w:cs="Tahoma"/>
        </w:rPr>
        <w:t> </w:t>
      </w:r>
      <w:r w:rsidRPr="006F402F">
        <w:t>интеграция учреждения дополнительного образования и общеобразовательной школы на основе принципов объединения сходных или единых тем и установления смыслового соответствия между программами общего и дополнительного образования, учитывающего региональный компонент</w:t>
      </w:r>
      <w:r w:rsidRPr="006F402F">
        <w:rPr>
          <w:color w:val="FF0000"/>
        </w:rPr>
        <w:t>;</w:t>
      </w:r>
    </w:p>
    <w:p w:rsidR="001B7BA2" w:rsidRPr="006F402F" w:rsidRDefault="001B7BA2" w:rsidP="005C5E68">
      <w:pPr>
        <w:pStyle w:val="Standard"/>
        <w:jc w:val="both"/>
      </w:pPr>
      <w:r w:rsidRPr="006F402F">
        <w:t>-разработка научных основ  комплексного управления взаимодействием общеобразовательной школы и учреждения дополнительного образования на основе принципов целостности, системности, многофункциональности. В результате чего система управления будет эффективно осуществлять координационную, контролирующую, организационную, диагностирующую, аналитическую и др. функции.</w:t>
      </w:r>
    </w:p>
    <w:p w:rsidR="001B7BA2" w:rsidRPr="008C0BA4" w:rsidRDefault="001B7BA2" w:rsidP="005C5E68">
      <w:pPr>
        <w:pStyle w:val="Standard"/>
        <w:jc w:val="both"/>
        <w:rPr>
          <w:b/>
          <w:color w:val="000080"/>
        </w:rPr>
      </w:pPr>
      <w:r w:rsidRPr="006F402F">
        <w:rPr>
          <w:b/>
        </w:rPr>
        <w:t xml:space="preserve"> </w:t>
      </w:r>
    </w:p>
    <w:p w:rsidR="001B7BA2" w:rsidRDefault="001B7BA2" w:rsidP="005C5E68">
      <w:pPr>
        <w:pStyle w:val="Standard"/>
        <w:jc w:val="center"/>
        <w:rPr>
          <w:b/>
          <w:color w:val="000080"/>
          <w:lang w:val="ru-RU"/>
        </w:rPr>
      </w:pPr>
      <w:r w:rsidRPr="008C0BA4">
        <w:rPr>
          <w:b/>
          <w:color w:val="000080"/>
        </w:rPr>
        <w:t xml:space="preserve"> </w:t>
      </w:r>
      <w:r>
        <w:rPr>
          <w:b/>
          <w:color w:val="000080"/>
          <w:lang w:val="ru-RU"/>
        </w:rPr>
        <w:t>ПРОВЕДЕНИЕ МАССОВЫХ МЕРОПРИЯТИЙ С ОБУЧАЮЩИМИСЯ</w:t>
      </w:r>
    </w:p>
    <w:p w:rsidR="001B7BA2" w:rsidRPr="006F402F" w:rsidRDefault="001B7BA2" w:rsidP="005C5E68">
      <w:pPr>
        <w:pStyle w:val="Standard"/>
        <w:jc w:val="center"/>
      </w:pPr>
      <w:r w:rsidRPr="006F402F">
        <w:t xml:space="preserve">   </w:t>
      </w:r>
      <w:r w:rsidRPr="006F402F">
        <w:rPr>
          <w:color w:val="008000"/>
        </w:rPr>
        <w:t xml:space="preserve"> </w:t>
      </w:r>
      <w:r w:rsidRPr="006F402F">
        <w:rPr>
          <w:color w:val="000000"/>
        </w:rPr>
        <w:t xml:space="preserve"> ЦРТДиЮ не только реализует широкий спектр дополнительных образовательных программ, но и создает условия для удовлетворения детьми потребности в общении и совместной социально-значимой деятельности. Это одна из основных черт, которые отличают ЦРТДиЮ от других учреждений дополнительного образования детей.  Деятельность  Центра по проведению массовых мероприятий  решает следующие задачи:</w:t>
      </w:r>
    </w:p>
    <w:p w:rsidR="001B7BA2" w:rsidRPr="006F402F" w:rsidRDefault="001B7BA2" w:rsidP="00463724">
      <w:pPr>
        <w:pStyle w:val="Standard"/>
        <w:numPr>
          <w:ilvl w:val="0"/>
          <w:numId w:val="68"/>
        </w:numPr>
        <w:tabs>
          <w:tab w:val="left" w:pos="426"/>
        </w:tabs>
        <w:jc w:val="both"/>
        <w:textAlignment w:val="baseline"/>
        <w:rPr>
          <w:color w:val="000000"/>
        </w:rPr>
      </w:pPr>
      <w:r w:rsidRPr="006F402F">
        <w:rPr>
          <w:color w:val="000000"/>
        </w:rPr>
        <w:t>широкое и разностороннее включение личности в систему  массовой работы;</w:t>
      </w:r>
    </w:p>
    <w:p w:rsidR="001B7BA2" w:rsidRPr="006F402F" w:rsidRDefault="001B7BA2" w:rsidP="00463724">
      <w:pPr>
        <w:pStyle w:val="Standard"/>
        <w:numPr>
          <w:ilvl w:val="0"/>
          <w:numId w:val="47"/>
        </w:numPr>
        <w:tabs>
          <w:tab w:val="left" w:pos="426"/>
        </w:tabs>
        <w:jc w:val="both"/>
        <w:textAlignment w:val="baseline"/>
        <w:rPr>
          <w:color w:val="000000"/>
        </w:rPr>
      </w:pPr>
      <w:r w:rsidRPr="006F402F">
        <w:rPr>
          <w:color w:val="000000"/>
        </w:rPr>
        <w:t>разработка новых и развитие традиционных видов   массовой деятельности соответственно возрасту;</w:t>
      </w:r>
    </w:p>
    <w:p w:rsidR="001B7BA2" w:rsidRPr="006F402F" w:rsidRDefault="001B7BA2" w:rsidP="00463724">
      <w:pPr>
        <w:pStyle w:val="Standard"/>
        <w:numPr>
          <w:ilvl w:val="0"/>
          <w:numId w:val="47"/>
        </w:numPr>
        <w:tabs>
          <w:tab w:val="left" w:pos="426"/>
        </w:tabs>
        <w:jc w:val="both"/>
        <w:textAlignment w:val="baseline"/>
        <w:rPr>
          <w:color w:val="000000"/>
        </w:rPr>
      </w:pPr>
      <w:r w:rsidRPr="006F402F">
        <w:rPr>
          <w:color w:val="000000"/>
        </w:rPr>
        <w:t>создание банка развлекательных, спортивных, интеллектуальных,  игровых программ;</w:t>
      </w:r>
    </w:p>
    <w:p w:rsidR="001B7BA2" w:rsidRPr="006F402F" w:rsidRDefault="001B7BA2" w:rsidP="00463724">
      <w:pPr>
        <w:pStyle w:val="Standard"/>
        <w:numPr>
          <w:ilvl w:val="0"/>
          <w:numId w:val="47"/>
        </w:numPr>
        <w:tabs>
          <w:tab w:val="left" w:pos="426"/>
        </w:tabs>
        <w:jc w:val="both"/>
        <w:textAlignment w:val="baseline"/>
        <w:rPr>
          <w:color w:val="000000"/>
        </w:rPr>
      </w:pPr>
      <w:r w:rsidRPr="006F402F">
        <w:rPr>
          <w:color w:val="000000"/>
        </w:rPr>
        <w:t>привлечение внимания родителей и общественности к работе Центра, повышение роли и авторитета Центра в районе.</w:t>
      </w:r>
    </w:p>
    <w:p w:rsidR="001B7BA2" w:rsidRPr="006F402F" w:rsidRDefault="001B7BA2" w:rsidP="005C5E68">
      <w:pPr>
        <w:pStyle w:val="Standard"/>
        <w:spacing w:after="120"/>
        <w:jc w:val="both"/>
        <w:rPr>
          <w:color w:val="000000"/>
        </w:rPr>
      </w:pPr>
      <w:r w:rsidRPr="006F402F">
        <w:rPr>
          <w:color w:val="000000"/>
        </w:rPr>
        <w:t xml:space="preserve">     Для интеграции воспитательной системы на общецентровском уровне приоритетной системообразующей формой воспитательного процесса стало проведение массовых мероприятий, в которых принимает участие школьники района и детские объединения Центра.</w:t>
      </w:r>
    </w:p>
    <w:p w:rsidR="001B7BA2" w:rsidRPr="006F402F" w:rsidRDefault="001B7BA2" w:rsidP="005C5E68">
      <w:pPr>
        <w:pStyle w:val="Standard"/>
        <w:spacing w:after="120"/>
        <w:jc w:val="both"/>
        <w:rPr>
          <w:color w:val="000000"/>
        </w:rPr>
      </w:pPr>
      <w:r w:rsidRPr="006F402F">
        <w:rPr>
          <w:color w:val="000000"/>
        </w:rPr>
        <w:t>Массовая работа ЦРТДиЮ строится в нескольких направлениях:</w:t>
      </w:r>
    </w:p>
    <w:p w:rsidR="001B7BA2" w:rsidRPr="006F402F" w:rsidRDefault="001B7BA2" w:rsidP="00463724">
      <w:pPr>
        <w:pStyle w:val="ListParagraph"/>
        <w:numPr>
          <w:ilvl w:val="0"/>
          <w:numId w:val="69"/>
        </w:numPr>
        <w:tabs>
          <w:tab w:val="left" w:pos="426"/>
        </w:tabs>
        <w:spacing w:after="120"/>
        <w:contextualSpacing w:val="0"/>
        <w:jc w:val="both"/>
        <w:rPr>
          <w:color w:val="000000"/>
        </w:rPr>
      </w:pPr>
      <w:r w:rsidRPr="006F402F">
        <w:rPr>
          <w:color w:val="000000"/>
        </w:rPr>
        <w:t>туристско-краеведческая;</w:t>
      </w:r>
    </w:p>
    <w:p w:rsidR="001B7BA2" w:rsidRPr="006F402F" w:rsidRDefault="001B7BA2" w:rsidP="00463724">
      <w:pPr>
        <w:pStyle w:val="ListParagraph"/>
        <w:numPr>
          <w:ilvl w:val="0"/>
          <w:numId w:val="48"/>
        </w:numPr>
        <w:tabs>
          <w:tab w:val="left" w:pos="426"/>
        </w:tabs>
        <w:spacing w:after="120"/>
        <w:contextualSpacing w:val="0"/>
        <w:jc w:val="both"/>
        <w:rPr>
          <w:color w:val="000000"/>
        </w:rPr>
      </w:pPr>
      <w:r w:rsidRPr="006F402F">
        <w:rPr>
          <w:color w:val="000000"/>
        </w:rPr>
        <w:t>художественно-эстетическая;</w:t>
      </w:r>
    </w:p>
    <w:p w:rsidR="001B7BA2" w:rsidRPr="006F402F" w:rsidRDefault="001B7BA2" w:rsidP="00463724">
      <w:pPr>
        <w:pStyle w:val="ListParagraph"/>
        <w:numPr>
          <w:ilvl w:val="0"/>
          <w:numId w:val="48"/>
        </w:numPr>
        <w:tabs>
          <w:tab w:val="left" w:pos="426"/>
        </w:tabs>
        <w:spacing w:after="120"/>
        <w:contextualSpacing w:val="0"/>
        <w:jc w:val="both"/>
        <w:rPr>
          <w:color w:val="000000"/>
        </w:rPr>
      </w:pPr>
      <w:r w:rsidRPr="006F402F">
        <w:rPr>
          <w:color w:val="000000"/>
        </w:rPr>
        <w:t>физкультурно-массовая;</w:t>
      </w:r>
    </w:p>
    <w:p w:rsidR="001B7BA2" w:rsidRPr="006F402F" w:rsidRDefault="001B7BA2" w:rsidP="00463724">
      <w:pPr>
        <w:pStyle w:val="ListParagraph"/>
        <w:numPr>
          <w:ilvl w:val="0"/>
          <w:numId w:val="48"/>
        </w:numPr>
        <w:tabs>
          <w:tab w:val="left" w:pos="426"/>
        </w:tabs>
        <w:spacing w:after="120"/>
        <w:contextualSpacing w:val="0"/>
        <w:jc w:val="both"/>
        <w:rPr>
          <w:color w:val="000000"/>
        </w:rPr>
      </w:pPr>
      <w:r w:rsidRPr="006F402F">
        <w:rPr>
          <w:color w:val="000000"/>
        </w:rPr>
        <w:t>гражданско-патриотическая;</w:t>
      </w:r>
    </w:p>
    <w:p w:rsidR="001B7BA2" w:rsidRPr="006F402F" w:rsidRDefault="001B7BA2" w:rsidP="00463724">
      <w:pPr>
        <w:pStyle w:val="ListParagraph"/>
        <w:numPr>
          <w:ilvl w:val="0"/>
          <w:numId w:val="48"/>
        </w:numPr>
        <w:spacing w:after="120"/>
        <w:contextualSpacing w:val="0"/>
        <w:jc w:val="both"/>
        <w:rPr>
          <w:color w:val="000000"/>
        </w:rPr>
      </w:pPr>
      <w:r w:rsidRPr="006F402F">
        <w:rPr>
          <w:color w:val="000000"/>
        </w:rPr>
        <w:t>эколого-биологическая.</w:t>
      </w:r>
    </w:p>
    <w:p w:rsidR="001B7BA2" w:rsidRPr="006F402F" w:rsidRDefault="001B7BA2" w:rsidP="005C5E68">
      <w:pPr>
        <w:pStyle w:val="ListParagraph"/>
        <w:spacing w:after="120"/>
        <w:jc w:val="both"/>
        <w:rPr>
          <w:color w:val="000000"/>
        </w:rPr>
      </w:pPr>
    </w:p>
    <w:p w:rsidR="001B7BA2" w:rsidRPr="006F402F" w:rsidRDefault="001B7BA2" w:rsidP="005C5E68">
      <w:pPr>
        <w:pStyle w:val="Standard"/>
        <w:spacing w:after="120"/>
        <w:ind w:firstLine="567"/>
        <w:jc w:val="both"/>
        <w:rPr>
          <w:color w:val="000000"/>
        </w:rPr>
      </w:pPr>
      <w:r w:rsidRPr="006F402F">
        <w:rPr>
          <w:color w:val="000000"/>
        </w:rPr>
        <w:t xml:space="preserve">Все формы массовой работы </w:t>
      </w:r>
      <w:r w:rsidRPr="006F402F">
        <w:rPr>
          <w:b/>
          <w:color w:val="000000"/>
        </w:rPr>
        <w:t>туристско-краеведческой</w:t>
      </w:r>
      <w:r w:rsidRPr="006F402F">
        <w:rPr>
          <w:color w:val="000000"/>
        </w:rPr>
        <w:t xml:space="preserve"> направленности проводятся в рамках краевой программы «Край родной Дальневосточный» в соответствии с планом районных и краевых мероприятий.</w:t>
      </w:r>
    </w:p>
    <w:p w:rsidR="001B7BA2" w:rsidRPr="006F402F" w:rsidRDefault="001B7BA2" w:rsidP="005C5E68">
      <w:pPr>
        <w:pStyle w:val="Standard"/>
        <w:jc w:val="both"/>
        <w:rPr>
          <w:color w:val="000000"/>
        </w:rPr>
      </w:pPr>
      <w:r w:rsidRPr="006F402F">
        <w:rPr>
          <w:color w:val="000000"/>
        </w:rPr>
        <w:t>В объединениях туристско-краеведческой направленности занимается 96 обучающихся.</w:t>
      </w:r>
    </w:p>
    <w:p w:rsidR="001B7BA2" w:rsidRPr="006F402F" w:rsidRDefault="001B7BA2" w:rsidP="005C5E68">
      <w:pPr>
        <w:pStyle w:val="Standard"/>
        <w:jc w:val="both"/>
        <w:rPr>
          <w:color w:val="000000"/>
        </w:rPr>
      </w:pPr>
      <w:r w:rsidRPr="006F402F">
        <w:rPr>
          <w:color w:val="000000"/>
        </w:rPr>
        <w:t>Они представлены следующими объединениями:</w:t>
      </w:r>
    </w:p>
    <w:p w:rsidR="001B7BA2" w:rsidRPr="006F402F" w:rsidRDefault="001B7BA2" w:rsidP="00463724">
      <w:pPr>
        <w:pStyle w:val="Standard"/>
        <w:numPr>
          <w:ilvl w:val="0"/>
          <w:numId w:val="70"/>
        </w:numPr>
        <w:jc w:val="both"/>
        <w:textAlignment w:val="baseline"/>
        <w:rPr>
          <w:color w:val="000000"/>
        </w:rPr>
      </w:pPr>
      <w:r w:rsidRPr="006F402F">
        <w:rPr>
          <w:color w:val="000000"/>
        </w:rPr>
        <w:t xml:space="preserve"> объединение "Искатель";</w:t>
      </w:r>
    </w:p>
    <w:p w:rsidR="001B7BA2" w:rsidRPr="006F402F" w:rsidRDefault="001B7BA2" w:rsidP="00463724">
      <w:pPr>
        <w:pStyle w:val="Standard"/>
        <w:numPr>
          <w:ilvl w:val="0"/>
          <w:numId w:val="44"/>
        </w:numPr>
        <w:jc w:val="both"/>
        <w:textAlignment w:val="baseline"/>
        <w:rPr>
          <w:color w:val="000000"/>
        </w:rPr>
      </w:pPr>
      <w:r w:rsidRPr="006F402F">
        <w:rPr>
          <w:color w:val="000000"/>
        </w:rPr>
        <w:t>объединение "Юный краевед";</w:t>
      </w:r>
    </w:p>
    <w:p w:rsidR="001B7BA2" w:rsidRPr="006F402F" w:rsidRDefault="001B7BA2" w:rsidP="00463724">
      <w:pPr>
        <w:pStyle w:val="Standard"/>
        <w:numPr>
          <w:ilvl w:val="0"/>
          <w:numId w:val="44"/>
        </w:numPr>
        <w:jc w:val="both"/>
        <w:textAlignment w:val="baseline"/>
        <w:rPr>
          <w:color w:val="000000"/>
        </w:rPr>
      </w:pPr>
      <w:r w:rsidRPr="006F402F">
        <w:rPr>
          <w:color w:val="000000"/>
        </w:rPr>
        <w:t>туристический клуб «Янкан»;</w:t>
      </w:r>
    </w:p>
    <w:p w:rsidR="001B7BA2" w:rsidRPr="006F402F" w:rsidRDefault="001B7BA2" w:rsidP="00463724">
      <w:pPr>
        <w:pStyle w:val="Standard"/>
        <w:numPr>
          <w:ilvl w:val="0"/>
          <w:numId w:val="44"/>
        </w:numPr>
        <w:jc w:val="both"/>
        <w:textAlignment w:val="baseline"/>
        <w:rPr>
          <w:color w:val="000000"/>
        </w:rPr>
      </w:pPr>
      <w:r w:rsidRPr="006F402F">
        <w:rPr>
          <w:color w:val="000000"/>
        </w:rPr>
        <w:t>объединение «Краски Севера».</w:t>
      </w:r>
    </w:p>
    <w:p w:rsidR="001B7BA2" w:rsidRPr="006F402F" w:rsidRDefault="001B7BA2" w:rsidP="005C5E68">
      <w:pPr>
        <w:pStyle w:val="Standard"/>
        <w:ind w:left="720"/>
        <w:jc w:val="both"/>
        <w:rPr>
          <w:color w:val="000000"/>
        </w:rPr>
      </w:pPr>
    </w:p>
    <w:p w:rsidR="001B7BA2" w:rsidRPr="006F402F" w:rsidRDefault="001B7BA2" w:rsidP="005C5E68">
      <w:pPr>
        <w:pStyle w:val="Standard"/>
        <w:jc w:val="both"/>
        <w:rPr>
          <w:color w:val="000000"/>
        </w:rPr>
      </w:pPr>
      <w:r w:rsidRPr="006F402F">
        <w:rPr>
          <w:b/>
          <w:color w:val="000000"/>
        </w:rPr>
        <w:t>Развитие туризма и краеведения в ЦРТДиЮ</w:t>
      </w:r>
      <w:r w:rsidRPr="006F402F">
        <w:rPr>
          <w:color w:val="000000"/>
        </w:rPr>
        <w:t xml:space="preserve"> происходит по шести направлениям:</w:t>
      </w:r>
    </w:p>
    <w:p w:rsidR="001B7BA2" w:rsidRPr="006F402F" w:rsidRDefault="001B7BA2" w:rsidP="00463724">
      <w:pPr>
        <w:pStyle w:val="10"/>
        <w:numPr>
          <w:ilvl w:val="0"/>
          <w:numId w:val="71"/>
        </w:numPr>
        <w:tabs>
          <w:tab w:val="left" w:pos="426"/>
        </w:tabs>
        <w:ind w:left="0"/>
        <w:jc w:val="both"/>
        <w:rPr>
          <w:color w:val="000000"/>
        </w:rPr>
      </w:pPr>
      <w:r w:rsidRPr="006F402F">
        <w:rPr>
          <w:color w:val="000000"/>
        </w:rPr>
        <w:t>привлечение детей и молодежи к занятиям в объединениях туристско-краеведческой направленности;</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проведение краеведческих и туристских мероприятий и соревнований  разного уровня (краевые, районные, межшкольные, мероприятия поселка Чегдомын и Центра);</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 xml:space="preserve"> участие педагогов в сплаве-семинаре руководителей водных походов;</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организация Недели туризма;</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участие в Грантах;</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популяризация туризма через СМИ.</w:t>
      </w:r>
    </w:p>
    <w:p w:rsidR="001B7BA2" w:rsidRDefault="001B7BA2" w:rsidP="005C5E68">
      <w:pPr>
        <w:pStyle w:val="ListParagraph"/>
        <w:jc w:val="center"/>
        <w:rPr>
          <w:b/>
          <w:color w:val="000000"/>
          <w:lang w:val="ru-RU"/>
        </w:rPr>
      </w:pPr>
    </w:p>
    <w:p w:rsidR="001B7BA2" w:rsidRPr="006F402F" w:rsidRDefault="001B7BA2" w:rsidP="005C5E68">
      <w:pPr>
        <w:pStyle w:val="Standard"/>
        <w:jc w:val="both"/>
        <w:rPr>
          <w:color w:val="000000"/>
        </w:rPr>
      </w:pPr>
      <w:r w:rsidRPr="006F402F">
        <w:rPr>
          <w:b/>
          <w:color w:val="000000"/>
        </w:rPr>
        <w:t>Развитие массового спорта в ЦРТДиЮ</w:t>
      </w:r>
      <w:r w:rsidRPr="006F402F">
        <w:rPr>
          <w:color w:val="000000"/>
        </w:rPr>
        <w:t xml:space="preserve"> происходит по пяти направлениям:</w:t>
      </w:r>
      <w:r w:rsidRPr="006F402F">
        <w:rPr>
          <w:color w:val="000000"/>
          <w:w w:val="1"/>
        </w:rPr>
        <w:t xml:space="preserve"> </w:t>
      </w:r>
    </w:p>
    <w:p w:rsidR="001B7BA2" w:rsidRPr="006F402F" w:rsidRDefault="001B7BA2" w:rsidP="00463724">
      <w:pPr>
        <w:pStyle w:val="10"/>
        <w:numPr>
          <w:ilvl w:val="0"/>
          <w:numId w:val="46"/>
        </w:numPr>
        <w:jc w:val="both"/>
        <w:rPr>
          <w:color w:val="000000"/>
        </w:rPr>
      </w:pPr>
      <w:r w:rsidRPr="006F402F">
        <w:rPr>
          <w:color w:val="000000"/>
        </w:rPr>
        <w:t>привлечение детей и молодежи к занятиям в спортивных секциях ЦРТДиЮ;</w:t>
      </w:r>
    </w:p>
    <w:p w:rsidR="001B7BA2" w:rsidRPr="006F402F" w:rsidRDefault="001B7BA2" w:rsidP="00463724">
      <w:pPr>
        <w:pStyle w:val="10"/>
        <w:numPr>
          <w:ilvl w:val="0"/>
          <w:numId w:val="46"/>
        </w:numPr>
        <w:jc w:val="both"/>
        <w:rPr>
          <w:color w:val="000000"/>
        </w:rPr>
      </w:pPr>
      <w:r w:rsidRPr="006F402F">
        <w:rPr>
          <w:color w:val="000000"/>
        </w:rPr>
        <w:t>проведение спортивных мероприятий и соревнований  разного уровня (краевые, районные, межшкольные, мероприятия поселка Чегдомын и Центра);</w:t>
      </w:r>
    </w:p>
    <w:p w:rsidR="001B7BA2" w:rsidRPr="006F402F" w:rsidRDefault="001B7BA2" w:rsidP="00463724">
      <w:pPr>
        <w:pStyle w:val="10"/>
        <w:numPr>
          <w:ilvl w:val="0"/>
          <w:numId w:val="46"/>
        </w:numPr>
        <w:jc w:val="both"/>
        <w:rPr>
          <w:color w:val="000000"/>
        </w:rPr>
      </w:pPr>
      <w:r w:rsidRPr="006F402F">
        <w:rPr>
          <w:color w:val="000000"/>
        </w:rPr>
        <w:t>выступления обучающихся ЦРТДиЮ в соревнованиях разного уровня (Всероссийские, региональные, краевые, районные,  мероприятия поселка Чегдомын и Центра);</w:t>
      </w:r>
    </w:p>
    <w:p w:rsidR="001B7BA2" w:rsidRPr="006F402F" w:rsidRDefault="001B7BA2" w:rsidP="00463724">
      <w:pPr>
        <w:pStyle w:val="10"/>
        <w:numPr>
          <w:ilvl w:val="0"/>
          <w:numId w:val="46"/>
        </w:numPr>
        <w:jc w:val="both"/>
        <w:rPr>
          <w:color w:val="000000"/>
        </w:rPr>
      </w:pPr>
      <w:r w:rsidRPr="006F402F">
        <w:rPr>
          <w:color w:val="000000"/>
        </w:rPr>
        <w:t>участие в Грантах;</w:t>
      </w:r>
    </w:p>
    <w:p w:rsidR="001B7BA2" w:rsidRPr="006F402F" w:rsidRDefault="001B7BA2" w:rsidP="00463724">
      <w:pPr>
        <w:pStyle w:val="10"/>
        <w:numPr>
          <w:ilvl w:val="0"/>
          <w:numId w:val="46"/>
        </w:numPr>
        <w:jc w:val="both"/>
        <w:rPr>
          <w:color w:val="000000"/>
        </w:rPr>
      </w:pPr>
      <w:r w:rsidRPr="006F402F">
        <w:rPr>
          <w:color w:val="000000"/>
        </w:rPr>
        <w:t>популяризация спорта через СМИ.</w:t>
      </w:r>
    </w:p>
    <w:p w:rsidR="001B7BA2" w:rsidRPr="006F402F" w:rsidRDefault="001B7BA2" w:rsidP="005C5E68">
      <w:pPr>
        <w:pStyle w:val="Standard"/>
        <w:jc w:val="both"/>
        <w:rPr>
          <w:b/>
          <w:color w:val="000000"/>
        </w:rPr>
      </w:pPr>
      <w:r w:rsidRPr="006F402F">
        <w:rPr>
          <w:b/>
          <w:color w:val="000000"/>
        </w:rPr>
        <w:t xml:space="preserve"> </w:t>
      </w:r>
    </w:p>
    <w:p w:rsidR="001B7BA2" w:rsidRPr="006F402F" w:rsidRDefault="001B7BA2" w:rsidP="005C5E68">
      <w:pPr>
        <w:pStyle w:val="Standard"/>
        <w:jc w:val="both"/>
        <w:rPr>
          <w:color w:val="000000"/>
        </w:rPr>
      </w:pPr>
      <w:r w:rsidRPr="006F402F">
        <w:rPr>
          <w:color w:val="000000"/>
        </w:rPr>
        <w:t>В спортивных секциях занимается 324 обучающихся.</w:t>
      </w:r>
    </w:p>
    <w:p w:rsidR="001B7BA2" w:rsidRPr="006F402F" w:rsidRDefault="001B7BA2" w:rsidP="005C5E68">
      <w:pPr>
        <w:pStyle w:val="Standard"/>
        <w:jc w:val="both"/>
        <w:rPr>
          <w:color w:val="000000"/>
        </w:rPr>
      </w:pPr>
      <w:r w:rsidRPr="006F402F">
        <w:rPr>
          <w:color w:val="000000"/>
        </w:rPr>
        <w:t>Они представлены следующими объединениями и секциями:</w:t>
      </w:r>
    </w:p>
    <w:p w:rsidR="001B7BA2" w:rsidRPr="006F402F" w:rsidRDefault="001B7BA2" w:rsidP="00463724">
      <w:pPr>
        <w:pStyle w:val="10"/>
        <w:numPr>
          <w:ilvl w:val="0"/>
          <w:numId w:val="72"/>
        </w:numPr>
        <w:jc w:val="both"/>
        <w:rPr>
          <w:color w:val="000000"/>
        </w:rPr>
      </w:pPr>
      <w:r w:rsidRPr="006F402F">
        <w:rPr>
          <w:color w:val="000000"/>
        </w:rPr>
        <w:t>объединение «Волейбол»</w:t>
      </w:r>
    </w:p>
    <w:p w:rsidR="001B7BA2" w:rsidRPr="006F402F" w:rsidRDefault="001B7BA2" w:rsidP="00463724">
      <w:pPr>
        <w:pStyle w:val="10"/>
        <w:numPr>
          <w:ilvl w:val="0"/>
          <w:numId w:val="42"/>
        </w:numPr>
        <w:jc w:val="both"/>
        <w:rPr>
          <w:color w:val="000000"/>
        </w:rPr>
      </w:pPr>
      <w:r w:rsidRPr="006F402F">
        <w:rPr>
          <w:color w:val="000000"/>
        </w:rPr>
        <w:t>объединение «Греко-римская борьба»</w:t>
      </w:r>
    </w:p>
    <w:p w:rsidR="001B7BA2" w:rsidRPr="006F402F" w:rsidRDefault="001B7BA2" w:rsidP="00463724">
      <w:pPr>
        <w:pStyle w:val="10"/>
        <w:numPr>
          <w:ilvl w:val="0"/>
          <w:numId w:val="42"/>
        </w:numPr>
        <w:jc w:val="both"/>
        <w:rPr>
          <w:color w:val="000000"/>
        </w:rPr>
      </w:pPr>
      <w:r w:rsidRPr="006F402F">
        <w:rPr>
          <w:color w:val="000000"/>
        </w:rPr>
        <w:t>объединение «Настольный теннис»</w:t>
      </w:r>
    </w:p>
    <w:p w:rsidR="001B7BA2" w:rsidRPr="006F402F" w:rsidRDefault="001B7BA2" w:rsidP="00463724">
      <w:pPr>
        <w:pStyle w:val="10"/>
        <w:numPr>
          <w:ilvl w:val="0"/>
          <w:numId w:val="42"/>
        </w:numPr>
        <w:jc w:val="both"/>
        <w:rPr>
          <w:color w:val="000000"/>
        </w:rPr>
      </w:pPr>
      <w:r w:rsidRPr="006F402F">
        <w:rPr>
          <w:color w:val="000000"/>
        </w:rPr>
        <w:t>объединение «Баскетбол»</w:t>
      </w:r>
    </w:p>
    <w:p w:rsidR="001B7BA2" w:rsidRPr="006F402F" w:rsidRDefault="001B7BA2" w:rsidP="00463724">
      <w:pPr>
        <w:pStyle w:val="10"/>
        <w:numPr>
          <w:ilvl w:val="0"/>
          <w:numId w:val="42"/>
        </w:numPr>
        <w:jc w:val="both"/>
        <w:rPr>
          <w:color w:val="000000"/>
        </w:rPr>
      </w:pPr>
      <w:r w:rsidRPr="006F402F">
        <w:rPr>
          <w:color w:val="000000"/>
        </w:rPr>
        <w:t>объединение  «Силовое троеборье»</w:t>
      </w:r>
    </w:p>
    <w:p w:rsidR="001B7BA2" w:rsidRPr="006F402F" w:rsidRDefault="001B7BA2" w:rsidP="00463724">
      <w:pPr>
        <w:pStyle w:val="10"/>
        <w:numPr>
          <w:ilvl w:val="0"/>
          <w:numId w:val="42"/>
        </w:numPr>
        <w:jc w:val="both"/>
        <w:rPr>
          <w:color w:val="000000"/>
        </w:rPr>
      </w:pPr>
      <w:r w:rsidRPr="006F402F">
        <w:rPr>
          <w:color w:val="000000"/>
        </w:rPr>
        <w:t>секция футбола</w:t>
      </w:r>
    </w:p>
    <w:p w:rsidR="001B7BA2" w:rsidRPr="006F402F" w:rsidRDefault="001B7BA2" w:rsidP="00463724">
      <w:pPr>
        <w:pStyle w:val="10"/>
        <w:numPr>
          <w:ilvl w:val="0"/>
          <w:numId w:val="42"/>
        </w:numPr>
        <w:jc w:val="both"/>
        <w:rPr>
          <w:color w:val="000000"/>
        </w:rPr>
      </w:pPr>
      <w:r w:rsidRPr="006F402F">
        <w:rPr>
          <w:color w:val="000000"/>
        </w:rPr>
        <w:t>секция бокса</w:t>
      </w:r>
    </w:p>
    <w:p w:rsidR="001B7BA2" w:rsidRPr="006F402F" w:rsidRDefault="001B7BA2" w:rsidP="00463724">
      <w:pPr>
        <w:pStyle w:val="10"/>
        <w:numPr>
          <w:ilvl w:val="0"/>
          <w:numId w:val="42"/>
        </w:numPr>
        <w:jc w:val="both"/>
        <w:rPr>
          <w:color w:val="000000"/>
        </w:rPr>
      </w:pPr>
      <w:r w:rsidRPr="006F402F">
        <w:rPr>
          <w:color w:val="000000"/>
        </w:rPr>
        <w:t>объединение «Лечебная физическая культура для детей с нарушением осанки»</w:t>
      </w:r>
    </w:p>
    <w:p w:rsidR="001B7BA2" w:rsidRPr="006F402F" w:rsidRDefault="001B7BA2" w:rsidP="00463724">
      <w:pPr>
        <w:pStyle w:val="10"/>
        <w:numPr>
          <w:ilvl w:val="0"/>
          <w:numId w:val="42"/>
        </w:numPr>
        <w:jc w:val="both"/>
        <w:rPr>
          <w:color w:val="000000"/>
        </w:rPr>
      </w:pPr>
      <w:r w:rsidRPr="006F402F">
        <w:rPr>
          <w:color w:val="000000"/>
        </w:rPr>
        <w:t>объединение «Спортивные игры»</w:t>
      </w:r>
    </w:p>
    <w:p w:rsidR="001B7BA2" w:rsidRPr="006F402F" w:rsidRDefault="001B7BA2" w:rsidP="00463724">
      <w:pPr>
        <w:pStyle w:val="10"/>
        <w:numPr>
          <w:ilvl w:val="0"/>
          <w:numId w:val="42"/>
        </w:numPr>
        <w:jc w:val="both"/>
        <w:rPr>
          <w:color w:val="000000"/>
        </w:rPr>
      </w:pPr>
      <w:r w:rsidRPr="006F402F">
        <w:rPr>
          <w:color w:val="000000"/>
        </w:rPr>
        <w:t>объединение «Грация»</w:t>
      </w:r>
    </w:p>
    <w:p w:rsidR="001B7BA2" w:rsidRPr="006F402F" w:rsidRDefault="001B7BA2" w:rsidP="005C5E68">
      <w:pPr>
        <w:pStyle w:val="10"/>
        <w:jc w:val="center"/>
        <w:rPr>
          <w:color w:val="000000"/>
        </w:rPr>
      </w:pPr>
    </w:p>
    <w:p w:rsidR="001B7BA2" w:rsidRDefault="001B7BA2" w:rsidP="005C5E68">
      <w:pPr>
        <w:pStyle w:val="10"/>
        <w:jc w:val="center"/>
        <w:rPr>
          <w:b/>
          <w:color w:val="000000"/>
          <w:lang w:val="ru-RU"/>
        </w:rPr>
      </w:pPr>
    </w:p>
    <w:p w:rsidR="001B7BA2" w:rsidRPr="006F402F" w:rsidRDefault="001B7BA2" w:rsidP="005C5E68">
      <w:pPr>
        <w:pStyle w:val="10"/>
        <w:jc w:val="center"/>
        <w:rPr>
          <w:b/>
          <w:color w:val="000000"/>
        </w:rPr>
      </w:pPr>
      <w:r w:rsidRPr="006F402F">
        <w:rPr>
          <w:b/>
          <w:color w:val="000000"/>
        </w:rPr>
        <w:t>Проведение спортивных мероприятий и соревнований  разного уровня (краевые, районные, межшкольные, мероприятия п</w:t>
      </w:r>
      <w:r>
        <w:rPr>
          <w:b/>
          <w:color w:val="000000"/>
        </w:rPr>
        <w:t>оселка Чегдомын и Центра) в 2014-2015</w:t>
      </w:r>
      <w:r w:rsidRPr="006F402F">
        <w:rPr>
          <w:b/>
          <w:color w:val="000000"/>
        </w:rPr>
        <w:t xml:space="preserve"> учебном году.</w:t>
      </w:r>
    </w:p>
    <w:tbl>
      <w:tblPr>
        <w:tblW w:w="10773" w:type="dxa"/>
        <w:tblInd w:w="-391" w:type="dxa"/>
        <w:tblLayout w:type="fixed"/>
        <w:tblCellMar>
          <w:left w:w="10" w:type="dxa"/>
          <w:right w:w="10" w:type="dxa"/>
        </w:tblCellMar>
        <w:tblLook w:val="00A0"/>
      </w:tblPr>
      <w:tblGrid>
        <w:gridCol w:w="783"/>
        <w:gridCol w:w="4540"/>
        <w:gridCol w:w="3760"/>
        <w:gridCol w:w="1690"/>
      </w:tblGrid>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w:t>
            </w:r>
          </w:p>
        </w:tc>
        <w:tc>
          <w:tcPr>
            <w:tcW w:w="410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ind w:left="132"/>
              <w:jc w:val="center"/>
              <w:rPr>
                <w:b/>
                <w:color w:val="000000"/>
              </w:rPr>
            </w:pPr>
            <w:r w:rsidRPr="006F402F">
              <w:rPr>
                <w:b/>
                <w:color w:val="000000"/>
              </w:rPr>
              <w:t>Название массовых  мероприятий, проводимых ЦРТДиЮ</w:t>
            </w:r>
          </w:p>
        </w:tc>
        <w:tc>
          <w:tcPr>
            <w:tcW w:w="34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Участники</w:t>
            </w:r>
          </w:p>
        </w:tc>
        <w:tc>
          <w:tcPr>
            <w:tcW w:w="15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Кол-во участников, возраст</w:t>
            </w:r>
          </w:p>
        </w:tc>
      </w:tr>
      <w:tr w:rsidR="001B7BA2" w:rsidRPr="006F402F" w:rsidTr="00623E4E">
        <w:trPr>
          <w:trHeight w:val="70"/>
        </w:trPr>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Соревнование по баскетболу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спортивных объединений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20 участников в возрасте 12-17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Районные соревнования по волейболу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образовательных учреждений Верхнебуреинского района, спортивные объединения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66 участников в возрасте 12-17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Спортивно-познавательный праздник «Юный пожарный»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45 участников в возрасте 7-12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Подвижная игра «Снайпер»</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9-12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145BAC" w:rsidRDefault="001B7BA2" w:rsidP="00623E4E">
            <w:pPr>
              <w:pStyle w:val="Standard"/>
              <w:jc w:val="both"/>
              <w:rPr>
                <w:color w:val="000000"/>
                <w:lang w:val="ru-RU"/>
              </w:rPr>
            </w:pPr>
            <w:r w:rsidRPr="006F402F">
              <w:rPr>
                <w:color w:val="000000"/>
              </w:rPr>
              <w:t>Соревнование по</w:t>
            </w:r>
            <w:r>
              <w:rPr>
                <w:color w:val="000000"/>
              </w:rPr>
              <w:t xml:space="preserve"> мини-футболу посвященное 70</w:t>
            </w:r>
            <w:r w:rsidRPr="006F402F">
              <w:rPr>
                <w:color w:val="000000"/>
              </w:rPr>
              <w:t xml:space="preserve">-летию </w:t>
            </w:r>
            <w:r>
              <w:rPr>
                <w:color w:val="000000"/>
                <w:lang w:val="ru-RU"/>
              </w:rPr>
              <w:t>Победы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спортивных объединений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 участников в возрасте 12-14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6</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Военно-спортивный праздник «Солдаты будущего»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школ п. Чегдомын</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40 участников в возрасте 7-10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7</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Районные соревнования по настольному теннису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объединения «Настольный теннис» и воспитанники ДЮСШ «Лидер»</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22 участника в возрасте 10-14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8</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Спортивно-познавательный праздник «Зимние Олимпийские игры»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образовательных учреждений п. Чегдомын</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9-12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9</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Спортивно-игровая программа «Весну встречаем»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объединения «Лечебная физкультура»</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9-11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10</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 xml:space="preserve">Соревнования по волейболу, посвященное </w:t>
            </w:r>
            <w:r>
              <w:rPr>
                <w:color w:val="000000"/>
              </w:rPr>
              <w:t>70</w:t>
            </w:r>
            <w:r w:rsidRPr="006F402F">
              <w:rPr>
                <w:color w:val="000000"/>
              </w:rPr>
              <w:t xml:space="preserve">-летию </w:t>
            </w:r>
            <w:r>
              <w:rPr>
                <w:color w:val="000000"/>
                <w:lang w:val="ru-RU"/>
              </w:rPr>
              <w:t>Победы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образовательных учреждений п. Чегдомын, обучающиеся спортивных объединений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70 участников в возрасте 12-17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11</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День здоровья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57 участников в возрасте 7-13 лет</w:t>
            </w:r>
          </w:p>
        </w:tc>
      </w:tr>
      <w:tr w:rsidR="001B7BA2" w:rsidRPr="006F402F" w:rsidTr="00623E4E">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12</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Спортивный праздник «Веселые старты»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7-12 лет</w:t>
            </w:r>
          </w:p>
        </w:tc>
      </w:tr>
    </w:tbl>
    <w:p w:rsidR="001B7BA2" w:rsidRPr="006F402F" w:rsidRDefault="001B7BA2" w:rsidP="005C5E68">
      <w:pPr>
        <w:pStyle w:val="Standard"/>
        <w:jc w:val="both"/>
        <w:rPr>
          <w:color w:val="000000"/>
        </w:rPr>
      </w:pPr>
    </w:p>
    <w:p w:rsidR="001B7BA2" w:rsidRPr="006F402F" w:rsidRDefault="001B7BA2" w:rsidP="005C5E68">
      <w:pPr>
        <w:pStyle w:val="Standard"/>
        <w:jc w:val="both"/>
        <w:rPr>
          <w:b/>
          <w:color w:val="000000"/>
        </w:rPr>
      </w:pPr>
      <w:r w:rsidRPr="006F402F">
        <w:rPr>
          <w:b/>
          <w:color w:val="000000"/>
        </w:rPr>
        <w:t>Развитие художественного творчества</w:t>
      </w:r>
    </w:p>
    <w:p w:rsidR="001B7BA2" w:rsidRPr="006F402F" w:rsidRDefault="001B7BA2" w:rsidP="005C5E68">
      <w:pPr>
        <w:pStyle w:val="Standard"/>
        <w:jc w:val="both"/>
        <w:rPr>
          <w:color w:val="000000"/>
        </w:rPr>
      </w:pPr>
      <w:r w:rsidRPr="006F402F">
        <w:rPr>
          <w:color w:val="000000"/>
        </w:rPr>
        <w:t xml:space="preserve">     Развитие художественного творчества  в ЦРТДиЮ происходит по четырем направлениям:</w:t>
      </w:r>
    </w:p>
    <w:p w:rsidR="001B7BA2" w:rsidRPr="006F402F" w:rsidRDefault="001B7BA2" w:rsidP="00463724">
      <w:pPr>
        <w:pStyle w:val="10"/>
        <w:numPr>
          <w:ilvl w:val="0"/>
          <w:numId w:val="73"/>
        </w:numPr>
        <w:tabs>
          <w:tab w:val="left" w:pos="426"/>
        </w:tabs>
        <w:ind w:left="0"/>
        <w:jc w:val="both"/>
        <w:rPr>
          <w:color w:val="000000"/>
        </w:rPr>
      </w:pPr>
      <w:r w:rsidRPr="006F402F">
        <w:rPr>
          <w:color w:val="000000"/>
        </w:rPr>
        <w:t>привлечение детей и молодежи к занятиям в  объединениях художественно-эстетической направленности ЦРТДиЮ;</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организация и проведение  мероприятий, выставок и конкурсов районного уровня,   поселка, ЦРТДиЮ);</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участие  обучающихся ЦРТДиЮ в  конкурсах, фестивалях, выставках  разного уровня (Всероссийских,   краевых, районных, а также в   мероприятиях поселка Чегдомын и Центра);</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участие в Грантах.</w:t>
      </w:r>
    </w:p>
    <w:p w:rsidR="001B7BA2" w:rsidRPr="006F402F" w:rsidRDefault="001B7BA2" w:rsidP="00463724">
      <w:pPr>
        <w:pStyle w:val="10"/>
        <w:numPr>
          <w:ilvl w:val="0"/>
          <w:numId w:val="46"/>
        </w:numPr>
        <w:tabs>
          <w:tab w:val="left" w:pos="426"/>
        </w:tabs>
        <w:ind w:left="0"/>
        <w:jc w:val="both"/>
        <w:rPr>
          <w:color w:val="000000"/>
        </w:rPr>
      </w:pPr>
      <w:r w:rsidRPr="006F402F">
        <w:rPr>
          <w:color w:val="000000"/>
        </w:rPr>
        <w:t>популяризация детского творчества через СМИ.</w:t>
      </w:r>
    </w:p>
    <w:p w:rsidR="001B7BA2" w:rsidRPr="006F402F" w:rsidRDefault="001B7BA2" w:rsidP="00463724">
      <w:pPr>
        <w:pStyle w:val="ListParagraph"/>
        <w:numPr>
          <w:ilvl w:val="0"/>
          <w:numId w:val="46"/>
        </w:numPr>
        <w:tabs>
          <w:tab w:val="left" w:pos="426"/>
        </w:tabs>
        <w:contextualSpacing w:val="0"/>
        <w:jc w:val="both"/>
        <w:rPr>
          <w:color w:val="000000"/>
        </w:rPr>
      </w:pPr>
      <w:r w:rsidRPr="006F402F">
        <w:rPr>
          <w:color w:val="000000"/>
        </w:rPr>
        <w:t>Привлечение детей и молодежи к занятиям художественным творчеством.</w:t>
      </w:r>
    </w:p>
    <w:p w:rsidR="001B7BA2" w:rsidRPr="006F402F" w:rsidRDefault="001B7BA2" w:rsidP="005C5E68">
      <w:pPr>
        <w:pStyle w:val="ListParagraph"/>
        <w:tabs>
          <w:tab w:val="left" w:pos="426"/>
        </w:tabs>
        <w:jc w:val="both"/>
        <w:rPr>
          <w:color w:val="000000"/>
        </w:rPr>
      </w:pPr>
    </w:p>
    <w:p w:rsidR="001B7BA2" w:rsidRPr="006F402F" w:rsidRDefault="001B7BA2" w:rsidP="005C5E68">
      <w:pPr>
        <w:pStyle w:val="ListParagraph"/>
        <w:jc w:val="both"/>
        <w:rPr>
          <w:color w:val="000000"/>
        </w:rPr>
      </w:pPr>
    </w:p>
    <w:p w:rsidR="001B7BA2" w:rsidRPr="006F402F" w:rsidRDefault="001B7BA2" w:rsidP="005C5E68">
      <w:pPr>
        <w:pStyle w:val="Standard"/>
        <w:jc w:val="both"/>
        <w:rPr>
          <w:color w:val="000000"/>
        </w:rPr>
      </w:pPr>
      <w:r w:rsidRPr="006F402F">
        <w:rPr>
          <w:color w:val="000000"/>
        </w:rPr>
        <w:t xml:space="preserve">        В объединениях ЦРТДиЮ художественным творчеством занимается  920 детей и подростков. Они представлены следующими объединениями:</w:t>
      </w:r>
    </w:p>
    <w:p w:rsidR="001B7BA2" w:rsidRPr="006F402F" w:rsidRDefault="001B7BA2" w:rsidP="00463724">
      <w:pPr>
        <w:pStyle w:val="10"/>
        <w:numPr>
          <w:ilvl w:val="0"/>
          <w:numId w:val="74"/>
        </w:numPr>
        <w:tabs>
          <w:tab w:val="left" w:pos="426"/>
        </w:tabs>
        <w:ind w:left="0"/>
        <w:jc w:val="both"/>
        <w:rPr>
          <w:color w:val="000000"/>
        </w:rPr>
      </w:pPr>
      <w:r w:rsidRPr="006F402F">
        <w:rPr>
          <w:color w:val="000000"/>
        </w:rPr>
        <w:t>хореографическая студия «Фантазия»</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хореографическая студия «Овация»</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вокальная студия «Свирель»</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театральная студия «Сказка»</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театральная группа «Браво»</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«Теремок» (оригами, ритмика,  ИЗО-деятельность)</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«Мастерская Самоделкина»</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«Оч.умелые ручки»</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ИЗО-студия «Колибри»</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«Макраме»</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«Мир в объективе»</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«Швейное дело»</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«Пчелка»</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«Юнкор»</w:t>
      </w:r>
    </w:p>
    <w:p w:rsidR="001B7BA2" w:rsidRPr="006F402F" w:rsidRDefault="001B7BA2" w:rsidP="00463724">
      <w:pPr>
        <w:pStyle w:val="10"/>
        <w:numPr>
          <w:ilvl w:val="0"/>
          <w:numId w:val="43"/>
        </w:numPr>
        <w:tabs>
          <w:tab w:val="left" w:pos="426"/>
        </w:tabs>
        <w:ind w:left="0"/>
        <w:jc w:val="both"/>
        <w:rPr>
          <w:color w:val="000000"/>
        </w:rPr>
      </w:pPr>
      <w:r w:rsidRPr="006F402F">
        <w:rPr>
          <w:color w:val="000000"/>
        </w:rPr>
        <w:t>объединение «Сувенирные изделия»</w:t>
      </w:r>
    </w:p>
    <w:p w:rsidR="001B7BA2" w:rsidRPr="006F402F" w:rsidRDefault="001B7BA2" w:rsidP="005C5E68">
      <w:pPr>
        <w:pStyle w:val="Standard"/>
        <w:jc w:val="both"/>
        <w:rPr>
          <w:color w:val="000000"/>
        </w:rPr>
      </w:pPr>
    </w:p>
    <w:p w:rsidR="001B7BA2" w:rsidRDefault="001B7BA2" w:rsidP="005C5E68">
      <w:pPr>
        <w:pStyle w:val="10"/>
        <w:jc w:val="center"/>
        <w:rPr>
          <w:b/>
          <w:color w:val="000000"/>
          <w:lang w:val="ru-RU"/>
        </w:rPr>
      </w:pPr>
    </w:p>
    <w:p w:rsidR="001B7BA2" w:rsidRPr="006F402F" w:rsidRDefault="001B7BA2" w:rsidP="005C5E68">
      <w:pPr>
        <w:pStyle w:val="10"/>
        <w:jc w:val="center"/>
        <w:rPr>
          <w:b/>
          <w:color w:val="000000"/>
        </w:rPr>
      </w:pPr>
      <w:r w:rsidRPr="006F402F">
        <w:rPr>
          <w:b/>
          <w:color w:val="000000"/>
        </w:rPr>
        <w:t>Проведение  мероприятий, выставок и конкурсов районного</w:t>
      </w:r>
      <w:r>
        <w:rPr>
          <w:b/>
          <w:color w:val="000000"/>
        </w:rPr>
        <w:t xml:space="preserve"> уровня,  поселка, ЦРТДиЮ в 2014-2015</w:t>
      </w:r>
      <w:r w:rsidRPr="006F402F">
        <w:rPr>
          <w:b/>
          <w:color w:val="000000"/>
        </w:rPr>
        <w:t xml:space="preserve"> учебном году.</w:t>
      </w:r>
    </w:p>
    <w:p w:rsidR="001B7BA2" w:rsidRPr="006F402F" w:rsidRDefault="001B7BA2" w:rsidP="005C5E68">
      <w:pPr>
        <w:pStyle w:val="Standard"/>
        <w:jc w:val="both"/>
        <w:rPr>
          <w:color w:val="000000"/>
        </w:rPr>
      </w:pPr>
    </w:p>
    <w:tbl>
      <w:tblPr>
        <w:tblW w:w="9570" w:type="dxa"/>
        <w:jc w:val="center"/>
        <w:tblLayout w:type="fixed"/>
        <w:tblCellMar>
          <w:left w:w="10" w:type="dxa"/>
          <w:right w:w="10" w:type="dxa"/>
        </w:tblCellMar>
        <w:tblLook w:val="00A0"/>
      </w:tblPr>
      <w:tblGrid>
        <w:gridCol w:w="672"/>
        <w:gridCol w:w="3690"/>
        <w:gridCol w:w="3402"/>
        <w:gridCol w:w="1806"/>
      </w:tblGrid>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tabs>
                <w:tab w:val="left" w:pos="709"/>
                <w:tab w:val="left" w:pos="5490"/>
              </w:tabs>
              <w:jc w:val="center"/>
              <w:rPr>
                <w:b/>
                <w:color w:val="000000"/>
              </w:rPr>
            </w:pPr>
            <w:r w:rsidRPr="006F402F">
              <w:rPr>
                <w:b/>
                <w:color w:val="000000"/>
              </w:rPr>
              <w:t>п/№</w:t>
            </w:r>
          </w:p>
        </w:tc>
        <w:tc>
          <w:tcPr>
            <w:tcW w:w="369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tabs>
                <w:tab w:val="left" w:pos="709"/>
                <w:tab w:val="left" w:pos="5490"/>
              </w:tabs>
              <w:jc w:val="center"/>
              <w:rPr>
                <w:b/>
                <w:color w:val="000000"/>
              </w:rPr>
            </w:pPr>
            <w:r w:rsidRPr="006F402F">
              <w:rPr>
                <w:b/>
                <w:color w:val="000000"/>
              </w:rPr>
              <w:t>Название мероприятия</w:t>
            </w:r>
          </w:p>
        </w:tc>
        <w:tc>
          <w:tcPr>
            <w:tcW w:w="34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tabs>
                <w:tab w:val="left" w:pos="709"/>
                <w:tab w:val="left" w:pos="5490"/>
              </w:tabs>
              <w:jc w:val="center"/>
              <w:rPr>
                <w:b/>
                <w:color w:val="000000"/>
              </w:rPr>
            </w:pPr>
            <w:r w:rsidRPr="006F402F">
              <w:rPr>
                <w:b/>
                <w:color w:val="000000"/>
              </w:rPr>
              <w:t>Участники</w:t>
            </w:r>
          </w:p>
        </w:tc>
        <w:tc>
          <w:tcPr>
            <w:tcW w:w="18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tabs>
                <w:tab w:val="left" w:pos="709"/>
                <w:tab w:val="left" w:pos="5490"/>
              </w:tabs>
              <w:jc w:val="center"/>
              <w:rPr>
                <w:b/>
                <w:color w:val="000000"/>
              </w:rPr>
            </w:pPr>
            <w:r w:rsidRPr="006F402F">
              <w:rPr>
                <w:b/>
                <w:color w:val="000000"/>
              </w:rPr>
              <w:t>Коли-</w:t>
            </w:r>
          </w:p>
          <w:p w:rsidR="001B7BA2" w:rsidRPr="006F402F" w:rsidRDefault="001B7BA2" w:rsidP="00623E4E">
            <w:pPr>
              <w:pStyle w:val="Standard"/>
              <w:tabs>
                <w:tab w:val="left" w:pos="709"/>
                <w:tab w:val="left" w:pos="5490"/>
              </w:tabs>
              <w:jc w:val="center"/>
              <w:rPr>
                <w:b/>
                <w:color w:val="000000"/>
              </w:rPr>
            </w:pPr>
            <w:r w:rsidRPr="006F402F">
              <w:rPr>
                <w:b/>
                <w:color w:val="000000"/>
              </w:rPr>
              <w:t>чество человек</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1.</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Праздник «Открытие Центра»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начальных классов школ п. Чегдомын</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300 участников в возрасте 6-11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2.</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конкурс детского творчество «Край, в котором мы живем»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образовательных учреждений Верхнебуреинского района, 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35 участников в возрасте 7-17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этап краевого конкурса чтецов «Частица Отчизны моей – Хабаровский край»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образовательных учреждений Верхнебуреинского района, 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67 участников в возрасте 7-14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Праздничный концерт, посвященный Дню учителя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объединений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58 участников в возрасте 7-15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Праздничный концерт, посвященный Дню милиции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объединений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15 участников в возрасте 12-17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6.</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Праздничный концерт, посвященный Дню матери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объединений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150 участников в возрасте 5-17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7.</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Выставка детского творчества «подарок маме»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объединений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50 участников в возрасте 7-14</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8.</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Районныйэтап Всероссийского фотоконкурса  «Зверье мое»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образовательных учреждений Верхнебуреинского района, 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50 участников в возрасте 7-18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9</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Муниципальный этап Всероссийского конкурса юных чтецов «Живая классика»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образовательных учреждений Верхнебуреинского района</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20 участников в возрасте 12-13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10</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Масленица. Народное гуляние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Жители поселка, обучающиеся художественно-эстетической направленности</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20 участников в возрасте 10-14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11</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Праздничный концерт, посвященный Женскому дню 8 марта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творческие коллективы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23 участников в возрасте 12-17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12</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Выставка работ учащихся декоративно-прикладного направления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объединений художественно-эстетической направленности</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50 участников в возрасте 7-12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13</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конкурс компьютерных рисунков «Мир глазами детей»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образовательных учреждений Верхнебуреинского района</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54 участника в возрасте 7-17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14</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Конкурсная программа «Зов джунглей»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30 участников в возрасте 7-11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15</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этап краевого    конкурса на противопожарную тематику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20 человек в возрасте7-14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16</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конкурс детского творчества «Любимый сердцу уголок»</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образовательных учреждений Верхнебуреинского района</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72 участника в возрасте 7-17лет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17</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Концерт-поздравление к 75-летию п. Чегдомын</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138 участников в возрасте 5-16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18</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хореографический конкурс «В гостях у Терпсихоры»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хореографических студий «Фантазия», «Овация»</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80 участников в возрасте 7-17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19</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Концерт «Танцевальный калейдоскоп»</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144 участника в возрасте 5-17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20</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Районный выпускной вечер</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объединений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56 участников в возрасте 7-17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21</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Мероприятия в кафе «Улыбка»</w:t>
            </w:r>
          </w:p>
          <w:p w:rsidR="001B7BA2" w:rsidRPr="006F402F" w:rsidRDefault="001B7BA2" w:rsidP="00623E4E">
            <w:pPr>
              <w:pStyle w:val="Standard"/>
              <w:tabs>
                <w:tab w:val="left" w:pos="709"/>
                <w:tab w:val="left" w:pos="5490"/>
              </w:tabs>
              <w:jc w:val="both"/>
              <w:rPr>
                <w:color w:val="000000"/>
              </w:rPr>
            </w:pPr>
            <w:r w:rsidRPr="006F402F">
              <w:rPr>
                <w:color w:val="000000"/>
              </w:rPr>
              <w:t>- Новогодние  программы;</w:t>
            </w:r>
          </w:p>
          <w:p w:rsidR="001B7BA2" w:rsidRPr="006F402F" w:rsidRDefault="001B7BA2" w:rsidP="00623E4E">
            <w:pPr>
              <w:pStyle w:val="Standard"/>
              <w:tabs>
                <w:tab w:val="left" w:pos="709"/>
                <w:tab w:val="left" w:pos="5490"/>
              </w:tabs>
              <w:jc w:val="both"/>
              <w:rPr>
                <w:color w:val="000000"/>
              </w:rPr>
            </w:pPr>
            <w:r w:rsidRPr="006F402F">
              <w:rPr>
                <w:color w:val="000000"/>
              </w:rPr>
              <w:t>- внеклассные мероприятия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среднего и старшего звена школ, жители  п. Чегдомын</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232 участника</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22</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Новогодняя встреча старшеклассников с главой Верхнебуреинского района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обучающиеся творческих коллективов ЦРТДиЮ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40 участников в возрасте 12-17 лет</w:t>
            </w:r>
          </w:p>
        </w:tc>
      </w:tr>
      <w:tr w:rsidR="001B7BA2" w:rsidRPr="006F402F" w:rsidTr="00623E4E">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23</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 xml:space="preserve">Новогодние утренники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Учащиеся начальных классов п. Чегдомын</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1000 участников в возрасте 5-111 лет</w:t>
            </w:r>
          </w:p>
        </w:tc>
      </w:tr>
    </w:tbl>
    <w:p w:rsidR="001B7BA2" w:rsidRPr="006F402F" w:rsidRDefault="001B7BA2" w:rsidP="005C5E68">
      <w:pPr>
        <w:pStyle w:val="Standard"/>
        <w:tabs>
          <w:tab w:val="left" w:pos="709"/>
          <w:tab w:val="left" w:pos="5490"/>
        </w:tabs>
        <w:jc w:val="both"/>
        <w:rPr>
          <w:color w:val="000000"/>
        </w:rPr>
      </w:pPr>
    </w:p>
    <w:p w:rsidR="001B7BA2" w:rsidRPr="006F402F" w:rsidRDefault="001B7BA2" w:rsidP="005C5E68">
      <w:pPr>
        <w:pStyle w:val="Standard"/>
        <w:tabs>
          <w:tab w:val="left" w:pos="709"/>
          <w:tab w:val="left" w:pos="5490"/>
        </w:tabs>
        <w:jc w:val="both"/>
        <w:rPr>
          <w:color w:val="000000"/>
        </w:rPr>
      </w:pPr>
    </w:p>
    <w:p w:rsidR="001B7BA2" w:rsidRPr="006F402F" w:rsidRDefault="001B7BA2" w:rsidP="005C5E68">
      <w:pPr>
        <w:pStyle w:val="Standard"/>
        <w:jc w:val="both"/>
        <w:rPr>
          <w:color w:val="000000"/>
        </w:rPr>
      </w:pPr>
      <w:r w:rsidRPr="006F402F">
        <w:rPr>
          <w:color w:val="000000"/>
        </w:rPr>
        <w:t xml:space="preserve"> </w:t>
      </w:r>
      <w:r w:rsidRPr="006F402F">
        <w:rPr>
          <w:b/>
          <w:color w:val="000000"/>
        </w:rPr>
        <w:t>Мероприятия гражданско-патриотической и эколого-биологической направленности</w:t>
      </w:r>
    </w:p>
    <w:p w:rsidR="001B7BA2" w:rsidRPr="006F402F" w:rsidRDefault="001B7BA2" w:rsidP="005C5E68">
      <w:pPr>
        <w:pStyle w:val="Standard"/>
        <w:ind w:firstLine="708"/>
        <w:jc w:val="both"/>
        <w:rPr>
          <w:color w:val="000000"/>
        </w:rPr>
      </w:pPr>
    </w:p>
    <w:p w:rsidR="001B7BA2" w:rsidRPr="006F402F" w:rsidRDefault="001B7BA2" w:rsidP="005C5E68">
      <w:pPr>
        <w:pStyle w:val="Standard"/>
        <w:jc w:val="both"/>
        <w:rPr>
          <w:color w:val="000000"/>
        </w:rPr>
      </w:pPr>
      <w:r w:rsidRPr="006F402F">
        <w:rPr>
          <w:color w:val="000000"/>
        </w:rPr>
        <w:t>Развитие гражданственности и патриотизма в ЦРТДиЮ происходит по 7 направлениям:</w:t>
      </w:r>
    </w:p>
    <w:p w:rsidR="001B7BA2" w:rsidRPr="006F402F" w:rsidRDefault="001B7BA2" w:rsidP="00463724">
      <w:pPr>
        <w:pStyle w:val="10"/>
        <w:numPr>
          <w:ilvl w:val="0"/>
          <w:numId w:val="75"/>
        </w:numPr>
        <w:tabs>
          <w:tab w:val="left" w:pos="284"/>
        </w:tabs>
        <w:ind w:left="0"/>
        <w:jc w:val="both"/>
        <w:rPr>
          <w:color w:val="000000"/>
        </w:rPr>
      </w:pPr>
      <w:r w:rsidRPr="006F402F">
        <w:rPr>
          <w:color w:val="000000"/>
        </w:rPr>
        <w:t>привлечение детей и молодежи к занятиям в объединениях эколого-краеведческой, туристско-краеведческой, социально-педагогической, культурологической и военно-патриотической направленности;</w:t>
      </w:r>
    </w:p>
    <w:p w:rsidR="001B7BA2" w:rsidRPr="006F402F" w:rsidRDefault="001B7BA2" w:rsidP="00463724">
      <w:pPr>
        <w:pStyle w:val="10"/>
        <w:numPr>
          <w:ilvl w:val="0"/>
          <w:numId w:val="46"/>
        </w:numPr>
        <w:tabs>
          <w:tab w:val="left" w:pos="284"/>
        </w:tabs>
        <w:ind w:left="0"/>
        <w:jc w:val="both"/>
        <w:rPr>
          <w:color w:val="000000"/>
        </w:rPr>
      </w:pPr>
      <w:r w:rsidRPr="006F402F">
        <w:rPr>
          <w:color w:val="000000"/>
        </w:rPr>
        <w:t>социально значимая добровольческая деятельность;</w:t>
      </w:r>
    </w:p>
    <w:p w:rsidR="001B7BA2" w:rsidRPr="006F402F" w:rsidRDefault="001B7BA2" w:rsidP="00463724">
      <w:pPr>
        <w:pStyle w:val="10"/>
        <w:numPr>
          <w:ilvl w:val="0"/>
          <w:numId w:val="46"/>
        </w:numPr>
        <w:tabs>
          <w:tab w:val="left" w:pos="284"/>
        </w:tabs>
        <w:ind w:left="0"/>
        <w:jc w:val="both"/>
        <w:rPr>
          <w:color w:val="000000"/>
        </w:rPr>
      </w:pPr>
      <w:r w:rsidRPr="006F402F">
        <w:rPr>
          <w:color w:val="000000"/>
        </w:rPr>
        <w:t>туристско-краеведческая деятельность;</w:t>
      </w:r>
    </w:p>
    <w:p w:rsidR="001B7BA2" w:rsidRPr="006F402F" w:rsidRDefault="001B7BA2" w:rsidP="00463724">
      <w:pPr>
        <w:pStyle w:val="10"/>
        <w:numPr>
          <w:ilvl w:val="0"/>
          <w:numId w:val="46"/>
        </w:numPr>
        <w:tabs>
          <w:tab w:val="left" w:pos="284"/>
        </w:tabs>
        <w:ind w:left="0"/>
        <w:jc w:val="both"/>
        <w:rPr>
          <w:color w:val="000000"/>
        </w:rPr>
      </w:pPr>
      <w:r w:rsidRPr="006F402F">
        <w:rPr>
          <w:color w:val="000000"/>
        </w:rPr>
        <w:t>эколого-биологическая деятельность;</w:t>
      </w:r>
    </w:p>
    <w:p w:rsidR="001B7BA2" w:rsidRPr="006F402F" w:rsidRDefault="001B7BA2" w:rsidP="00463724">
      <w:pPr>
        <w:pStyle w:val="10"/>
        <w:numPr>
          <w:ilvl w:val="0"/>
          <w:numId w:val="46"/>
        </w:numPr>
        <w:tabs>
          <w:tab w:val="left" w:pos="284"/>
        </w:tabs>
        <w:ind w:left="0"/>
        <w:rPr>
          <w:color w:val="000000"/>
        </w:rPr>
      </w:pPr>
      <w:r w:rsidRPr="006F402F">
        <w:rPr>
          <w:color w:val="000000"/>
        </w:rPr>
        <w:t>проведение</w:t>
      </w:r>
      <w:r>
        <w:rPr>
          <w:color w:val="000000"/>
          <w:lang w:val="ru-RU"/>
        </w:rPr>
        <w:t xml:space="preserve"> </w:t>
      </w:r>
      <w:r w:rsidRPr="006F402F">
        <w:rPr>
          <w:color w:val="000000"/>
        </w:rPr>
        <w:t>военно-патриотических мероприятий;</w:t>
      </w:r>
    </w:p>
    <w:p w:rsidR="001B7BA2" w:rsidRPr="006F402F" w:rsidRDefault="001B7BA2" w:rsidP="00463724">
      <w:pPr>
        <w:pStyle w:val="10"/>
        <w:numPr>
          <w:ilvl w:val="0"/>
          <w:numId w:val="46"/>
        </w:numPr>
        <w:tabs>
          <w:tab w:val="left" w:pos="284"/>
        </w:tabs>
        <w:ind w:left="0"/>
        <w:jc w:val="both"/>
        <w:rPr>
          <w:color w:val="000000"/>
        </w:rPr>
      </w:pPr>
      <w:r w:rsidRPr="006F402F">
        <w:rPr>
          <w:color w:val="000000"/>
        </w:rPr>
        <w:t>проектная деятельность;</w:t>
      </w:r>
    </w:p>
    <w:p w:rsidR="001B7BA2" w:rsidRPr="006F402F" w:rsidRDefault="001B7BA2" w:rsidP="00463724">
      <w:pPr>
        <w:pStyle w:val="10"/>
        <w:numPr>
          <w:ilvl w:val="0"/>
          <w:numId w:val="46"/>
        </w:numPr>
        <w:tabs>
          <w:tab w:val="left" w:pos="284"/>
        </w:tabs>
        <w:ind w:left="0"/>
        <w:jc w:val="both"/>
        <w:rPr>
          <w:color w:val="000000"/>
        </w:rPr>
      </w:pPr>
      <w:r w:rsidRPr="006F402F">
        <w:rPr>
          <w:color w:val="000000"/>
        </w:rPr>
        <w:t>участие в Грантах.</w:t>
      </w:r>
    </w:p>
    <w:p w:rsidR="001B7BA2" w:rsidRPr="006F402F" w:rsidRDefault="001B7BA2" w:rsidP="005C5E68">
      <w:pPr>
        <w:pStyle w:val="10"/>
        <w:jc w:val="both"/>
        <w:rPr>
          <w:color w:val="000000"/>
        </w:rPr>
      </w:pPr>
    </w:p>
    <w:p w:rsidR="001B7BA2" w:rsidRPr="006F402F" w:rsidRDefault="001B7BA2" w:rsidP="005C5E68">
      <w:pPr>
        <w:pStyle w:val="Standard"/>
        <w:jc w:val="both"/>
        <w:rPr>
          <w:color w:val="000000"/>
        </w:rPr>
      </w:pPr>
      <w:r w:rsidRPr="006F402F">
        <w:rPr>
          <w:color w:val="000000"/>
        </w:rPr>
        <w:t xml:space="preserve">         Эколого-биологической и военно-патриотической деятельностью занимается  195 обучающиеся  ЦРТДиЮ. Они представлены объединениями:</w:t>
      </w:r>
    </w:p>
    <w:p w:rsidR="001B7BA2" w:rsidRPr="006F402F" w:rsidRDefault="001B7BA2" w:rsidP="00463724">
      <w:pPr>
        <w:pStyle w:val="Standard"/>
        <w:numPr>
          <w:ilvl w:val="0"/>
          <w:numId w:val="76"/>
        </w:numPr>
        <w:tabs>
          <w:tab w:val="left" w:pos="284"/>
        </w:tabs>
        <w:jc w:val="both"/>
        <w:textAlignment w:val="baseline"/>
        <w:rPr>
          <w:color w:val="000000"/>
        </w:rPr>
      </w:pPr>
      <w:r w:rsidRPr="006F402F">
        <w:rPr>
          <w:color w:val="000000"/>
        </w:rPr>
        <w:t>"Почемучка"</w:t>
      </w:r>
    </w:p>
    <w:p w:rsidR="001B7BA2" w:rsidRPr="006F402F" w:rsidRDefault="001B7BA2" w:rsidP="00463724">
      <w:pPr>
        <w:pStyle w:val="Standard"/>
        <w:numPr>
          <w:ilvl w:val="0"/>
          <w:numId w:val="44"/>
        </w:numPr>
        <w:tabs>
          <w:tab w:val="left" w:pos="284"/>
        </w:tabs>
        <w:jc w:val="both"/>
        <w:textAlignment w:val="baseline"/>
        <w:rPr>
          <w:color w:val="000000"/>
        </w:rPr>
      </w:pPr>
      <w:r w:rsidRPr="006F402F">
        <w:rPr>
          <w:color w:val="000000"/>
        </w:rPr>
        <w:t xml:space="preserve"> «Фитодизайн»</w:t>
      </w:r>
    </w:p>
    <w:p w:rsidR="001B7BA2" w:rsidRPr="006F402F" w:rsidRDefault="001B7BA2" w:rsidP="00463724">
      <w:pPr>
        <w:pStyle w:val="Standard"/>
        <w:numPr>
          <w:ilvl w:val="0"/>
          <w:numId w:val="44"/>
        </w:numPr>
        <w:tabs>
          <w:tab w:val="left" w:pos="284"/>
        </w:tabs>
        <w:jc w:val="both"/>
        <w:textAlignment w:val="baseline"/>
        <w:rPr>
          <w:color w:val="000000"/>
        </w:rPr>
      </w:pPr>
      <w:r w:rsidRPr="006F402F">
        <w:rPr>
          <w:color w:val="000000"/>
        </w:rPr>
        <w:t>церемониальный отряд «Звезда»</w:t>
      </w:r>
    </w:p>
    <w:p w:rsidR="001B7BA2" w:rsidRPr="006F402F" w:rsidRDefault="001B7BA2" w:rsidP="005C5E68">
      <w:pPr>
        <w:pStyle w:val="10"/>
        <w:jc w:val="center"/>
        <w:rPr>
          <w:color w:val="000000"/>
        </w:rPr>
      </w:pPr>
    </w:p>
    <w:p w:rsidR="001B7BA2" w:rsidRPr="006F402F" w:rsidRDefault="001B7BA2" w:rsidP="005C5E68">
      <w:pPr>
        <w:pStyle w:val="10"/>
        <w:jc w:val="center"/>
        <w:rPr>
          <w:color w:val="000000"/>
        </w:rPr>
      </w:pPr>
    </w:p>
    <w:p w:rsidR="001B7BA2" w:rsidRPr="006F402F" w:rsidRDefault="001B7BA2" w:rsidP="005C5E68">
      <w:pPr>
        <w:pStyle w:val="Standard"/>
        <w:jc w:val="both"/>
        <w:rPr>
          <w:color w:val="000000"/>
        </w:rPr>
      </w:pPr>
      <w:r w:rsidRPr="006F402F">
        <w:rPr>
          <w:b/>
          <w:color w:val="000000"/>
        </w:rPr>
        <w:t xml:space="preserve">Проведение мероприятий гражданско-патриотической и эколого-биологической направленности  разного уровня </w:t>
      </w:r>
      <w:r w:rsidRPr="006F402F">
        <w:rPr>
          <w:color w:val="000000"/>
        </w:rPr>
        <w:t xml:space="preserve">(краевые, районные, межшкольные, мероприятия поселка Чегдомын и Центра) </w:t>
      </w:r>
      <w:r>
        <w:rPr>
          <w:b/>
          <w:color w:val="000000"/>
        </w:rPr>
        <w:t>в 2014-2015</w:t>
      </w:r>
      <w:r w:rsidRPr="006F402F">
        <w:rPr>
          <w:b/>
          <w:color w:val="000000"/>
        </w:rPr>
        <w:t xml:space="preserve"> учебном году</w:t>
      </w:r>
    </w:p>
    <w:p w:rsidR="001B7BA2" w:rsidRPr="006F402F" w:rsidRDefault="001B7BA2" w:rsidP="005C5E68">
      <w:pPr>
        <w:pStyle w:val="Standard"/>
        <w:jc w:val="both"/>
        <w:rPr>
          <w:color w:val="000000"/>
        </w:rPr>
      </w:pPr>
    </w:p>
    <w:tbl>
      <w:tblPr>
        <w:tblW w:w="9570" w:type="dxa"/>
        <w:tblInd w:w="-216" w:type="dxa"/>
        <w:tblLayout w:type="fixed"/>
        <w:tblCellMar>
          <w:left w:w="10" w:type="dxa"/>
          <w:right w:w="10" w:type="dxa"/>
        </w:tblCellMar>
        <w:tblLook w:val="00A0"/>
      </w:tblPr>
      <w:tblGrid>
        <w:gridCol w:w="750"/>
        <w:gridCol w:w="4742"/>
        <w:gridCol w:w="2645"/>
        <w:gridCol w:w="1433"/>
      </w:tblGrid>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 п/п</w:t>
            </w:r>
          </w:p>
        </w:tc>
        <w:tc>
          <w:tcPr>
            <w:tcW w:w="4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ind w:left="132"/>
              <w:jc w:val="center"/>
              <w:rPr>
                <w:b/>
                <w:color w:val="000000"/>
              </w:rPr>
            </w:pPr>
            <w:r w:rsidRPr="006F402F">
              <w:rPr>
                <w:b/>
                <w:color w:val="000000"/>
              </w:rPr>
              <w:t>Название массовых  мероприятий, проводимых ЦРТДиЮ</w:t>
            </w:r>
          </w:p>
        </w:tc>
        <w:tc>
          <w:tcPr>
            <w:tcW w:w="26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Участники</w:t>
            </w:r>
          </w:p>
        </w:tc>
        <w:tc>
          <w:tcPr>
            <w:tcW w:w="14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B7BA2" w:rsidRPr="006F402F" w:rsidRDefault="001B7BA2" w:rsidP="00623E4E">
            <w:pPr>
              <w:pStyle w:val="Standard"/>
              <w:jc w:val="center"/>
              <w:rPr>
                <w:b/>
                <w:color w:val="000000"/>
              </w:rPr>
            </w:pPr>
            <w:r w:rsidRPr="006F402F">
              <w:rPr>
                <w:b/>
                <w:color w:val="000000"/>
              </w:rPr>
              <w:t>Кол-во участников, возраст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"Дни защиты от экологической опасности"</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500 участников в возрасте 7-17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"Помоги птицам!"</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объединений эколого-краеведческой  и туристско-краеведческой направленности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500 участников в возрасте 8-18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 Зеленый поселок"</w:t>
            </w:r>
          </w:p>
          <w:p w:rsidR="001B7BA2" w:rsidRPr="006F402F" w:rsidRDefault="001B7BA2" w:rsidP="00623E4E">
            <w:pPr>
              <w:pStyle w:val="Standard"/>
              <w:jc w:val="both"/>
              <w:rPr>
                <w:color w:val="000000"/>
              </w:rPr>
            </w:pP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 xml:space="preserve"> 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15 участников в возрасте 9-17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"Чистый берег"</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 участников в возрасте 9-17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"Дом для пернатого друга"</w:t>
            </w:r>
          </w:p>
          <w:p w:rsidR="001B7BA2" w:rsidRPr="006F402F" w:rsidRDefault="001B7BA2" w:rsidP="00623E4E">
            <w:pPr>
              <w:pStyle w:val="Standard"/>
              <w:jc w:val="both"/>
              <w:rPr>
                <w:color w:val="000000"/>
              </w:rPr>
            </w:pP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объединений эколого-краеведческой направленности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10 участников в возрасте 10-11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6</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"Марш парков"</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Учащиеся школ района, 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500 участников в возрасте 7-17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7</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tabs>
                <w:tab w:val="left" w:pos="709"/>
                <w:tab w:val="left" w:pos="5490"/>
              </w:tabs>
              <w:jc w:val="both"/>
              <w:rPr>
                <w:color w:val="000000"/>
              </w:rPr>
            </w:pPr>
            <w:r w:rsidRPr="006F402F">
              <w:rPr>
                <w:color w:val="000000"/>
              </w:rPr>
              <w:t>Экологические праздники: "Мы любим тебя, лес!"; "День Земли", "Международный день птиц", «Войди в лес другом»</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объединений эколого-краеведческой  и туристско-краеведческой направленности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340 участников в возрасте 8-11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8</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Тематические экскурсии в природу и музей государственного природного заповедника "Буреинский"</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объединений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200 участников в возрасте 8-11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10</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"Подарок ветерану"</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церемониального отряда «Звезда»</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12-18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11</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«Георгиевская ленточка»</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церемониального отряда «Звезда», др. объединений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12-18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12</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Почетный караул у мемориала "Последняя атака":  9 мая, День памяти и скорби, День шахтера, 2 сентября, День борьбы с терроризмом.</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Церемониальный отряд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80 участников в возрасте 7-18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13</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Военно-спортивное мероприятие, посвященное  Дню Защитника Отечества   «Солдаты будущего»</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Команды школ № 2,4, 6, 10</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40 участников в возрасте 8-9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14</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Военно-спортивный праздник «Армейский магазин», посвященный Дню Защитника Отечества</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20 участников в возрасте 7 - 12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15</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Районный конкурс чтецов «Частица Отчизны моей – Хабаровский край»</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школ района № 4,5,6,10,11,19,21</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67 участников в возрасте 7-17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16</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«Новый год – он для всех!» (сбор подарков и проведение Новогоднего праздника для детей детского дома)</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12-17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17</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Акция «Молодежь против наркотиков»</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Команды школ № 4, 6, 10, Технологического техникума</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 участников в возрасте 13-17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18</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Районный фестиваль патриотической песни</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школ района</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26 участников в возрасте 7-17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19</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Викторина «Славные даты России», посвященная Дню воинской Славы России</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50 человек в возрасте 7-12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20</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Экологический брейн-ринг</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школ№6,11</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40 участников в возрасте 14-17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21</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Районный конкурс «Юный орнитолог»</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школ района № 2,4,6,10,11,16, 17 и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66 участников в возрасте 7-17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22</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Районный этап Всероссийского конкурса «Мир заповедной природы»</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ученики школ района № 2,,6,11,12 и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возрасте7-17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23</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Встреча с воинами интернационалистами</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церемониального отряда «Звезда»</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70 участников в возрасте 9-17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24</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Концерт для служащих воинской части п. ЦЭС</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«концертная бригада»ЦРТДиЮ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30 участников в возрасте 10-17 лет</w:t>
            </w:r>
          </w:p>
        </w:tc>
      </w:tr>
      <w:tr w:rsidR="001B7BA2" w:rsidRPr="006F402F"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25</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Уроки мужества «Защитники Родины»</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Pr="006F402F" w:rsidRDefault="001B7BA2" w:rsidP="00623E4E">
            <w:pPr>
              <w:pStyle w:val="Standard"/>
              <w:jc w:val="both"/>
              <w:rPr>
                <w:color w:val="000000"/>
              </w:rPr>
            </w:pPr>
            <w:r w:rsidRPr="006F402F">
              <w:rPr>
                <w:color w:val="000000"/>
              </w:rPr>
              <w:t>170 участников в возрасте 7-17 лет</w:t>
            </w:r>
          </w:p>
        </w:tc>
      </w:tr>
      <w:tr w:rsidR="001B7BA2"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26</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Занятие «История праздника «День защитника Отечества»</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30 участников в возрасте 7-12 лет</w:t>
            </w:r>
          </w:p>
        </w:tc>
      </w:tr>
      <w:tr w:rsidR="001B7BA2"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27</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Музейные занятия «Герои Отечества»</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60 участников в возрасте 7-17 лет</w:t>
            </w:r>
          </w:p>
        </w:tc>
      </w:tr>
      <w:tr w:rsidR="001B7BA2" w:rsidTr="00623E4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28</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Конкурс и выставка рисунков «Герои Отечества»</w:t>
            </w:r>
          </w:p>
        </w:tc>
        <w:tc>
          <w:tcPr>
            <w:tcW w:w="2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обучающиеся ЦРТДиЮ</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BA2" w:rsidRDefault="001B7BA2" w:rsidP="00623E4E">
            <w:pPr>
              <w:pStyle w:val="Standard"/>
              <w:spacing w:line="100" w:lineRule="atLeast"/>
              <w:jc w:val="both"/>
              <w:rPr>
                <w:color w:val="000000"/>
              </w:rPr>
            </w:pPr>
            <w:r>
              <w:rPr>
                <w:color w:val="000000"/>
              </w:rPr>
              <w:t>115 участников в возрасте 7-17 лет</w:t>
            </w:r>
          </w:p>
        </w:tc>
      </w:tr>
    </w:tbl>
    <w:p w:rsidR="001B7BA2" w:rsidRDefault="001B7BA2" w:rsidP="005C5E68">
      <w:pPr>
        <w:pStyle w:val="Standard"/>
        <w:jc w:val="both"/>
        <w:rPr>
          <w:color w:val="000000"/>
        </w:rPr>
      </w:pPr>
    </w:p>
    <w:p w:rsidR="001B7BA2" w:rsidRDefault="001B7BA2" w:rsidP="005C5E68">
      <w:pPr>
        <w:pStyle w:val="Standard"/>
        <w:jc w:val="both"/>
        <w:rPr>
          <w:b/>
          <w:color w:val="000000"/>
        </w:rPr>
      </w:pPr>
    </w:p>
    <w:p w:rsidR="001B7BA2" w:rsidRPr="00A6744D" w:rsidRDefault="001B7BA2" w:rsidP="00A6744D">
      <w:pPr>
        <w:pStyle w:val="Textbodyindent"/>
        <w:spacing w:before="120" w:after="200"/>
        <w:ind w:left="0"/>
        <w:jc w:val="both"/>
        <w:rPr>
          <w:lang w:val="ru-RU"/>
        </w:rPr>
      </w:pPr>
      <w:r w:rsidRPr="00F02F71">
        <w:rPr>
          <w:b/>
          <w:color w:val="000080"/>
        </w:rPr>
        <w:t>Кадровое обеспечение</w:t>
      </w:r>
    </w:p>
    <w:p w:rsidR="001B7BA2" w:rsidRDefault="001B7BA2" w:rsidP="005C5E68">
      <w:pPr>
        <w:pStyle w:val="Textbodyindent"/>
        <w:spacing w:before="100" w:after="0"/>
        <w:ind w:left="0" w:firstLine="709"/>
        <w:jc w:val="both"/>
      </w:pPr>
      <w:r>
        <w:t>Центр полностью укомплектован педагогическими и техническими кадрами. Анализ качественного состава педагогического коллектива показал положительную динамику роста профессионального уровня педагогов, выросла активность педагогов, их стремление к творчеству.</w:t>
      </w:r>
    </w:p>
    <w:p w:rsidR="001B7BA2" w:rsidRDefault="001B7BA2" w:rsidP="005C5E68">
      <w:pPr>
        <w:pStyle w:val="Standard"/>
        <w:ind w:firstLine="709"/>
        <w:jc w:val="both"/>
      </w:pPr>
      <w:r>
        <w:t>Из 41 педагогов 13 имеют 1 квалификационную категорию (31,7%), 23 педагог – вторую квалификационную категорию (56,1%). 5 педагогов являются Лауреатами Премии Губернатора Хабаровского края в области государственной молодежной политики, 2 человека выиграли Гранты на сумму 300000 тысяч рублей.</w:t>
      </w:r>
    </w:p>
    <w:p w:rsidR="001B7BA2" w:rsidRDefault="001B7BA2" w:rsidP="005C5E68">
      <w:pPr>
        <w:pStyle w:val="Textbody"/>
        <w:spacing w:before="240" w:after="0"/>
        <w:rPr>
          <w:b/>
          <w:bCs/>
          <w:iCs/>
        </w:rPr>
      </w:pPr>
      <w:r>
        <w:rPr>
          <w:b/>
          <w:bCs/>
          <w:iCs/>
        </w:rPr>
        <w:t xml:space="preserve">Количественный и качественный состав педагогических кадров образовательного учреждения   </w:t>
      </w:r>
    </w:p>
    <w:tbl>
      <w:tblPr>
        <w:tblW w:w="10899" w:type="dxa"/>
        <w:tblInd w:w="-229" w:type="dxa"/>
        <w:tblLayout w:type="fixed"/>
        <w:tblCellMar>
          <w:left w:w="10" w:type="dxa"/>
          <w:right w:w="10" w:type="dxa"/>
        </w:tblCellMar>
        <w:tblLook w:val="00A0"/>
      </w:tblPr>
      <w:tblGrid>
        <w:gridCol w:w="6055"/>
        <w:gridCol w:w="1606"/>
        <w:gridCol w:w="1604"/>
        <w:gridCol w:w="1634"/>
      </w:tblGrid>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7BA2" w:rsidRDefault="001B7BA2" w:rsidP="00623E4E">
            <w:pPr>
              <w:pStyle w:val="Textbody"/>
              <w:snapToGrid w:val="0"/>
              <w:spacing w:after="0"/>
              <w:jc w:val="center"/>
              <w:rPr>
                <w:b/>
                <w:bCs/>
                <w:iCs/>
              </w:rPr>
            </w:pPr>
            <w:r>
              <w:rPr>
                <w:b/>
                <w:bCs/>
                <w:iCs/>
              </w:rPr>
              <w:t>Состав кадров ОУ (реально занятых ставок,</w:t>
            </w:r>
          </w:p>
          <w:p w:rsidR="001B7BA2" w:rsidRDefault="001B7BA2" w:rsidP="00623E4E">
            <w:pPr>
              <w:pStyle w:val="Textbody"/>
              <w:spacing w:after="0"/>
              <w:jc w:val="center"/>
              <w:rPr>
                <w:b/>
                <w:bCs/>
                <w:iCs/>
              </w:rPr>
            </w:pPr>
            <w:r>
              <w:rPr>
                <w:b/>
                <w:bCs/>
                <w:iCs/>
              </w:rPr>
              <w:t>без вакансий):</w:t>
            </w:r>
          </w:p>
        </w:tc>
        <w:tc>
          <w:tcPr>
            <w:tcW w:w="16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7BA2" w:rsidRDefault="001B7BA2" w:rsidP="00623E4E">
            <w:pPr>
              <w:pStyle w:val="Textbody"/>
              <w:snapToGrid w:val="0"/>
              <w:spacing w:after="0"/>
              <w:ind w:left="5"/>
              <w:jc w:val="center"/>
              <w:rPr>
                <w:b/>
                <w:bCs/>
                <w:iCs/>
              </w:rPr>
            </w:pPr>
            <w:r>
              <w:rPr>
                <w:b/>
                <w:bCs/>
                <w:iCs/>
              </w:rPr>
              <w:t>2010/2011 уч. год</w:t>
            </w:r>
          </w:p>
        </w:tc>
        <w:tc>
          <w:tcPr>
            <w:tcW w:w="160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7BA2" w:rsidRDefault="001B7BA2" w:rsidP="00623E4E">
            <w:pPr>
              <w:pStyle w:val="Textbody"/>
              <w:snapToGrid w:val="0"/>
              <w:spacing w:after="0"/>
              <w:ind w:left="5"/>
              <w:jc w:val="center"/>
              <w:rPr>
                <w:b/>
                <w:bCs/>
                <w:iCs/>
              </w:rPr>
            </w:pPr>
            <w:r>
              <w:rPr>
                <w:b/>
                <w:bCs/>
                <w:iCs/>
              </w:rPr>
              <w:t>2011/2012 уч. год</w:t>
            </w:r>
          </w:p>
        </w:tc>
        <w:tc>
          <w:tcPr>
            <w:tcW w:w="16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B7BA2" w:rsidRDefault="001B7BA2" w:rsidP="00623E4E">
            <w:pPr>
              <w:pStyle w:val="Textbody"/>
              <w:snapToGrid w:val="0"/>
              <w:spacing w:after="0"/>
              <w:ind w:left="5"/>
              <w:jc w:val="center"/>
              <w:rPr>
                <w:b/>
                <w:bCs/>
                <w:iCs/>
              </w:rPr>
            </w:pPr>
            <w:r>
              <w:rPr>
                <w:b/>
                <w:bCs/>
                <w:iCs/>
              </w:rPr>
              <w:t>2012/2013 уч.год</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pPr>
            <w:r>
              <w:t xml:space="preserve"> Всего специалистов (в том числе совместителей)</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41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39</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39</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pPr>
            <w:r>
              <w:t xml:space="preserve"> Постоянные (основные) сотрудники</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28</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19</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19</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pPr>
            <w:r>
              <w:t xml:space="preserve"> Совместители (%)</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13(32%)</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20 (51%)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20 (51%)</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7BA2" w:rsidRDefault="001B7BA2" w:rsidP="00623E4E">
            <w:pPr>
              <w:pStyle w:val="Textbody"/>
              <w:snapToGrid w:val="0"/>
              <w:spacing w:after="0"/>
            </w:pPr>
            <w:r>
              <w:rPr>
                <w:b/>
                <w:bCs/>
                <w:i/>
                <w:iCs/>
              </w:rPr>
              <w:t xml:space="preserve"> </w:t>
            </w:r>
            <w:r>
              <w:rPr>
                <w:b/>
                <w:bCs/>
                <w:iCs/>
              </w:rPr>
              <w:t>Наличие в штате (реально занятых ставок)</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77"/>
              </w:numPr>
              <w:tabs>
                <w:tab w:val="left" w:pos="762"/>
              </w:tabs>
              <w:snapToGrid w:val="0"/>
              <w:spacing w:after="0"/>
              <w:ind w:left="381" w:hanging="284"/>
            </w:pPr>
            <w:r>
              <w:t>Административных работников</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w:t>
            </w:r>
          </w:p>
        </w:tc>
      </w:tr>
      <w:tr w:rsidR="001B7BA2" w:rsidTr="00623E4E">
        <w:trPr>
          <w:trHeight w:val="384"/>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29"/>
              </w:numPr>
              <w:tabs>
                <w:tab w:val="left" w:pos="762"/>
              </w:tabs>
              <w:snapToGrid w:val="0"/>
              <w:spacing w:after="0"/>
              <w:ind w:left="381" w:hanging="284"/>
            </w:pPr>
            <w:r>
              <w:t xml:space="preserve">Методистов  </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 xml:space="preserve">6 </w:t>
            </w:r>
            <w:r>
              <w:rPr>
                <w:lang w:val="en-US"/>
              </w:rPr>
              <w:t xml:space="preserve">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6</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6</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29"/>
              </w:numPr>
              <w:tabs>
                <w:tab w:val="left" w:pos="762"/>
              </w:tabs>
              <w:snapToGrid w:val="0"/>
              <w:spacing w:after="0"/>
              <w:ind w:left="381" w:hanging="284"/>
            </w:pPr>
            <w:r>
              <w:t>Педагогов</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4</w:t>
            </w:r>
            <w:r>
              <w:rPr>
                <w:lang w:val="en-US"/>
              </w:rPr>
              <w:t>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34</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35</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7BA2" w:rsidRDefault="001B7BA2" w:rsidP="00623E4E">
            <w:pPr>
              <w:pStyle w:val="Textbody"/>
              <w:snapToGrid w:val="0"/>
              <w:spacing w:after="0"/>
            </w:pPr>
            <w:r>
              <w:t xml:space="preserve"> </w:t>
            </w:r>
            <w:r>
              <w:rPr>
                <w:i/>
                <w:iCs/>
              </w:rPr>
              <w:t>Имеют  образование:</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rPr>
                <w:i/>
                <w:iCs/>
              </w:rPr>
              <w:t>41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39</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39</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78"/>
              </w:numPr>
              <w:snapToGrid w:val="0"/>
              <w:spacing w:after="0"/>
              <w:ind w:left="381" w:hanging="284"/>
            </w:pPr>
            <w:r>
              <w:t>высшее педагогическое</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18</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16</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16</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0"/>
              </w:numPr>
              <w:snapToGrid w:val="0"/>
              <w:spacing w:after="0"/>
              <w:ind w:left="381" w:hanging="284"/>
            </w:pPr>
            <w:r>
              <w:t>высшее непедагогическое</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4</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9</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8</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0"/>
              </w:numPr>
              <w:snapToGrid w:val="0"/>
              <w:spacing w:after="0"/>
              <w:ind w:left="381" w:hanging="284"/>
            </w:pPr>
            <w:r>
              <w:t>среднее профессиональное (педагогическое)</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10</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4</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4</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0"/>
              </w:numPr>
              <w:snapToGrid w:val="0"/>
              <w:spacing w:after="0"/>
              <w:ind w:left="381" w:hanging="284"/>
            </w:pPr>
            <w:r>
              <w:t>среднее профессиональное (непедагогическое)</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5</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8</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9</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0"/>
              </w:numPr>
              <w:snapToGrid w:val="0"/>
              <w:spacing w:after="0"/>
              <w:ind w:left="381" w:hanging="284"/>
            </w:pPr>
            <w:r>
              <w:t>среднее общее</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4</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7BA2" w:rsidRDefault="001B7BA2" w:rsidP="00623E4E">
            <w:pPr>
              <w:pStyle w:val="Textbody"/>
              <w:snapToGrid w:val="0"/>
              <w:spacing w:after="0"/>
            </w:pPr>
            <w:r>
              <w:t xml:space="preserve"> </w:t>
            </w:r>
            <w:r>
              <w:rPr>
                <w:i/>
                <w:iCs/>
              </w:rPr>
              <w:t>Имеют квалификационные категории:</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36</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29</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29</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7BA2" w:rsidRDefault="001B7BA2" w:rsidP="00623E4E">
            <w:pPr>
              <w:pStyle w:val="Textbody"/>
              <w:snapToGrid w:val="0"/>
              <w:spacing w:after="0"/>
            </w:pPr>
            <w:r>
              <w:t>- высшую</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2</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2</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5</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79"/>
              </w:numPr>
              <w:snapToGrid w:val="0"/>
              <w:spacing w:after="0"/>
              <w:ind w:left="381" w:hanging="284"/>
            </w:pPr>
            <w:r>
              <w:t>первую</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13</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11</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1"/>
              </w:numPr>
              <w:snapToGrid w:val="0"/>
              <w:spacing w:after="0"/>
              <w:ind w:left="381" w:hanging="284"/>
            </w:pPr>
            <w:r>
              <w:t>вторую</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23</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16</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13</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7BA2" w:rsidRDefault="001B7BA2" w:rsidP="00623E4E">
            <w:pPr>
              <w:pStyle w:val="Textbody"/>
              <w:snapToGrid w:val="0"/>
              <w:spacing w:after="0"/>
              <w:ind w:left="72"/>
              <w:rPr>
                <w:i/>
                <w:iCs/>
              </w:rPr>
            </w:pPr>
            <w:r>
              <w:rPr>
                <w:i/>
                <w:iCs/>
              </w:rPr>
              <w:t>Имеют почетные звания</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 xml:space="preserve">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 xml:space="preserve"> </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 xml:space="preserve"> </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80"/>
              </w:numPr>
              <w:autoSpaceDE w:val="0"/>
              <w:snapToGrid w:val="0"/>
              <w:spacing w:after="0"/>
              <w:ind w:left="381" w:hanging="284"/>
              <w:jc w:val="both"/>
            </w:pPr>
            <w:r>
              <w:t>Другие награды: «Почетный член Санкт-Петербургского географического общества»</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7BA2" w:rsidRDefault="001B7BA2" w:rsidP="00623E4E">
            <w:pPr>
              <w:pStyle w:val="Textbody"/>
              <w:snapToGrid w:val="0"/>
              <w:spacing w:after="0"/>
              <w:ind w:left="72"/>
              <w:rPr>
                <w:i/>
                <w:iCs/>
              </w:rPr>
            </w:pPr>
            <w:r>
              <w:rPr>
                <w:i/>
                <w:iCs/>
              </w:rPr>
              <w:t>Имеют ведомственные знаки отличия</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6</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r>
              <w:rPr>
                <w:i/>
                <w:iCs/>
              </w:rPr>
              <w:t>7</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rPr>
                <w:i/>
                <w:iCs/>
              </w:rPr>
            </w:pP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81"/>
              </w:numPr>
              <w:autoSpaceDE w:val="0"/>
              <w:snapToGrid w:val="0"/>
              <w:spacing w:after="0"/>
              <w:ind w:left="381" w:hanging="284"/>
              <w:jc w:val="both"/>
            </w:pPr>
            <w:r>
              <w:t>«Отличник народного просвещения»,</w:t>
            </w:r>
          </w:p>
          <w:p w:rsidR="001B7BA2" w:rsidRDefault="001B7BA2" w:rsidP="00463724">
            <w:pPr>
              <w:pStyle w:val="Textbody"/>
              <w:numPr>
                <w:ilvl w:val="0"/>
                <w:numId w:val="33"/>
              </w:numPr>
              <w:autoSpaceDE w:val="0"/>
              <w:spacing w:after="0"/>
              <w:ind w:left="381" w:hanging="284"/>
              <w:jc w:val="both"/>
            </w:pPr>
            <w:r>
              <w:t>«Отличник физической культуры и спорта»</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w:t>
            </w:r>
          </w:p>
          <w:p w:rsidR="001B7BA2" w:rsidRDefault="001B7BA2" w:rsidP="00623E4E">
            <w:pPr>
              <w:pStyle w:val="Textbody"/>
              <w:spacing w:after="0"/>
              <w:ind w:left="5"/>
              <w:jc w:val="center"/>
            </w:pPr>
            <w:r>
              <w:t>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w:t>
            </w:r>
          </w:p>
          <w:p w:rsidR="001B7BA2" w:rsidRDefault="001B7BA2" w:rsidP="00623E4E">
            <w:pPr>
              <w:pStyle w:val="Textbody"/>
              <w:spacing w:after="0"/>
              <w:ind w:left="5"/>
              <w:jc w:val="center"/>
            </w:pPr>
            <w:r>
              <w:t>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3"/>
              </w:numPr>
              <w:autoSpaceDE w:val="0"/>
              <w:snapToGrid w:val="0"/>
              <w:spacing w:after="0"/>
              <w:ind w:left="381" w:hanging="284"/>
              <w:jc w:val="both"/>
            </w:pPr>
            <w:r>
              <w:t>«Почетный работник общего образования РФ»</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2</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3</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463724">
            <w:pPr>
              <w:pStyle w:val="Textbody"/>
              <w:numPr>
                <w:ilvl w:val="0"/>
                <w:numId w:val="33"/>
              </w:numPr>
              <w:autoSpaceDE w:val="0"/>
              <w:snapToGrid w:val="0"/>
              <w:spacing w:after="0"/>
              <w:ind w:left="381" w:hanging="284"/>
              <w:jc w:val="both"/>
            </w:pPr>
            <w:r>
              <w:t>Другие: Знак «За заслуги в развитии детского юношеского туризма»</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5"/>
              <w:jc w:val="center"/>
            </w:pPr>
            <w:r>
              <w:t>1</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97" w:right="67"/>
            </w:pPr>
            <w:r>
              <w:t>Процент педагогических работников, имеющих первую квалификационную категорию (% от общего числа педагогов)</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right="43"/>
              <w:jc w:val="center"/>
            </w:pPr>
            <w:r>
              <w:t>31,7%</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right="43"/>
              <w:jc w:val="center"/>
            </w:pPr>
            <w:r>
              <w:t>28.2%</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right="43"/>
              <w:jc w:val="center"/>
            </w:pPr>
            <w:r>
              <w:t>38%</w:t>
            </w:r>
          </w:p>
        </w:tc>
      </w:tr>
      <w:tr w:rsidR="001B7BA2" w:rsidTr="00623E4E">
        <w:trPr>
          <w:trHeight w:val="340"/>
        </w:trPr>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left="97" w:right="67"/>
            </w:pPr>
            <w:r>
              <w:t>Процент педагогических работников, имеющих вторую квалификационную категорию (% от общего числа педагогов)</w:t>
            </w:r>
          </w:p>
        </w:tc>
        <w:tc>
          <w:tcPr>
            <w:tcW w:w="1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right="43"/>
              <w:jc w:val="center"/>
            </w:pPr>
            <w:r>
              <w:t>56,1%</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right="43"/>
              <w:jc w:val="center"/>
            </w:pPr>
            <w:r>
              <w:t>41%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7BA2" w:rsidRDefault="001B7BA2" w:rsidP="00623E4E">
            <w:pPr>
              <w:pStyle w:val="Textbody"/>
              <w:snapToGrid w:val="0"/>
              <w:spacing w:after="0"/>
              <w:ind w:right="43"/>
              <w:jc w:val="center"/>
            </w:pPr>
            <w:r>
              <w:t>45%</w:t>
            </w:r>
          </w:p>
        </w:tc>
      </w:tr>
    </w:tbl>
    <w:p w:rsidR="001B7BA2" w:rsidRDefault="001B7BA2" w:rsidP="005C5E68">
      <w:pPr>
        <w:pStyle w:val="Standard"/>
      </w:pPr>
    </w:p>
    <w:p w:rsidR="001B7BA2" w:rsidRDefault="001B7BA2" w:rsidP="005C5E68">
      <w:pPr>
        <w:pStyle w:val="Standard"/>
      </w:pPr>
    </w:p>
    <w:p w:rsidR="001B7BA2" w:rsidRDefault="001B7BA2" w:rsidP="005C5E68">
      <w:pPr>
        <w:pStyle w:val="Standard"/>
        <w:jc w:val="both"/>
      </w:pPr>
      <w:r>
        <w:t xml:space="preserve">     Важнейшим средством повышения педагогического мастерства педагогов, связующим в единое целое всю систему работы ЦРТДиЮ, является методическая работа. Роль методической службы Центра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Задача методической службы оказать педагогическим кадрам квалифицированную помощь.</w:t>
      </w:r>
      <w:r>
        <w:br/>
        <w:t xml:space="preserve">В Центре обозначенная проблема решается в ходе реализации программы "Педагогическая мастерская", цель которой  -  создание организационно - деятельностной  среды  для освоения механизмов развития  и саморазвития  педагогов в процессе повышения их компетентности.   </w:t>
      </w:r>
    </w:p>
    <w:p w:rsidR="001B7BA2" w:rsidRDefault="001B7BA2" w:rsidP="005C5E68">
      <w:pPr>
        <w:pStyle w:val="Standard"/>
        <w:jc w:val="both"/>
      </w:pPr>
      <w:r>
        <w:rPr>
          <w:color w:val="000000"/>
        </w:rPr>
        <w:t xml:space="preserve">       Основными условиями развития профессиональной компетентности  являются «три кита»: творчество, опыт и рефлексия.</w:t>
      </w:r>
      <w:r>
        <w:rPr>
          <w:color w:val="800000"/>
        </w:rPr>
        <w:t xml:space="preserve"> </w:t>
      </w:r>
      <w:r>
        <w:rPr>
          <w:color w:val="FF0000"/>
        </w:rPr>
        <w:t xml:space="preserve">  </w:t>
      </w:r>
    </w:p>
    <w:p w:rsidR="001B7BA2" w:rsidRDefault="001B7BA2" w:rsidP="005C5E68">
      <w:pPr>
        <w:pStyle w:val="Standard"/>
        <w:spacing w:before="280" w:after="280"/>
        <w:jc w:val="both"/>
      </w:pPr>
      <w:r>
        <w:rPr>
          <w:color w:val="FF0000"/>
        </w:rPr>
        <w:t xml:space="preserve"> </w:t>
      </w:r>
      <w:r>
        <w:rPr>
          <w:color w:val="000000"/>
        </w:rPr>
        <w:t xml:space="preserve">В </w:t>
      </w:r>
      <w:r>
        <w:t>2014-2015 учебных годах модель методической службы  ЦРТДиЮ была построена на основе актуальных проблем учреждения. Это было обосновано тем, что учреждение работает в режиме развития, и целесообразно было осуществлять управление образовательным процессом через организацию взаимодействующих проблемно-целевых групп, которые призваны были решить актуальные проблемы содержательно-методического, диагностического, контрольно-оценочного характера. Такая структура методической службы позволила создать условия для участия каждого педагога в деятельности одной или нескольких  проблемно-целевых групп.  В 2012-2013 учебных годах  проблемно-целевые группы работали по следующим темам:</w:t>
      </w:r>
    </w:p>
    <w:p w:rsidR="001B7BA2" w:rsidRDefault="001B7BA2" w:rsidP="00463724">
      <w:pPr>
        <w:pStyle w:val="ListParagraph"/>
        <w:numPr>
          <w:ilvl w:val="0"/>
          <w:numId w:val="82"/>
        </w:numPr>
        <w:tabs>
          <w:tab w:val="left" w:pos="426"/>
        </w:tabs>
        <w:spacing w:after="200"/>
        <w:contextualSpacing w:val="0"/>
        <w:jc w:val="both"/>
      </w:pPr>
      <w:r>
        <w:t>"Подготовка и проведение районных массовых мероприятий".Цель создания группы – поддержка инновационных процессов ЦРТДиЮ, а так же поддержка творческой самореализации личности в поиске новых эффективных форм повышения профессионального мастерства педагогов;</w:t>
      </w:r>
    </w:p>
    <w:p w:rsidR="001B7BA2" w:rsidRDefault="001B7BA2" w:rsidP="00463724">
      <w:pPr>
        <w:pStyle w:val="ListParagraph"/>
        <w:numPr>
          <w:ilvl w:val="0"/>
          <w:numId w:val="11"/>
        </w:numPr>
        <w:tabs>
          <w:tab w:val="left" w:pos="426"/>
        </w:tabs>
        <w:contextualSpacing w:val="0"/>
        <w:jc w:val="both"/>
      </w:pPr>
      <w:r>
        <w:rPr>
          <w:lang w:val="ru-RU"/>
        </w:rPr>
        <w:t xml:space="preserve"> Медиабезопасность обучающихся; </w:t>
      </w:r>
    </w:p>
    <w:p w:rsidR="001B7BA2" w:rsidRDefault="001B7BA2" w:rsidP="00463724">
      <w:pPr>
        <w:pStyle w:val="ListParagraph"/>
        <w:numPr>
          <w:ilvl w:val="0"/>
          <w:numId w:val="11"/>
        </w:numPr>
        <w:tabs>
          <w:tab w:val="left" w:pos="426"/>
        </w:tabs>
        <w:contextualSpacing w:val="0"/>
        <w:jc w:val="both"/>
      </w:pPr>
      <w:r>
        <w:t>«Интеграция начального общего и дополнительного образования через реализацию программ внеурочной деятельности».  Цель создания группы – поддержка инновационных процессов ЦРТДиЮ, а так же начало работы муниципальной экспериментальной площадки;</w:t>
      </w:r>
    </w:p>
    <w:p w:rsidR="001B7BA2" w:rsidRDefault="001B7BA2" w:rsidP="00463724">
      <w:pPr>
        <w:pStyle w:val="ListParagraph"/>
        <w:numPr>
          <w:ilvl w:val="0"/>
          <w:numId w:val="11"/>
        </w:numPr>
        <w:tabs>
          <w:tab w:val="left" w:pos="426"/>
        </w:tabs>
        <w:spacing w:after="280"/>
        <w:contextualSpacing w:val="0"/>
        <w:jc w:val="both"/>
      </w:pPr>
      <w:r>
        <w:t>«Подготовка публичного доклада» На основании плана работы ЦРТДиЮ и с целью обеспечения принципа государственно-общественного характера управления и открытости образовательной среды ЦРТДиЮ.</w:t>
      </w:r>
    </w:p>
    <w:p w:rsidR="001B7BA2" w:rsidRDefault="001B7BA2" w:rsidP="005C5E68">
      <w:pPr>
        <w:pStyle w:val="Standard"/>
        <w:jc w:val="both"/>
      </w:pPr>
      <w:r>
        <w:t xml:space="preserve">     Своеобразным отчетом о деятельности групп были проведенные ими педсоветы, теоретические  семинары и семинары-практикумы: «Интеграция основного и дополнительного образования через реализацию программ внеурочной деятельности», «Требования к составлению и оформлению программ внеурочной деятельности», «Обсуждение и утверждение Программы развития ЦРТДиЮ на 2013-2018 гг.». Проблемно-целевой группой по подготовке и проведению массовых мероприятий организовано и проведено 7 районных мероприятий в проведении которых было привлечено около 200 обучающихся.   </w:t>
      </w:r>
    </w:p>
    <w:p w:rsidR="001B7BA2" w:rsidRDefault="001B7BA2" w:rsidP="005C5E68">
      <w:pPr>
        <w:pStyle w:val="Standard"/>
        <w:jc w:val="both"/>
      </w:pPr>
      <w:r>
        <w:t xml:space="preserve">    В целом такое построение методической службы является новым, интересным и дающим равные возможности для повышения профессиональной компетентности.</w:t>
      </w:r>
    </w:p>
    <w:p w:rsidR="001B7BA2" w:rsidRDefault="001B7BA2" w:rsidP="005C5E68">
      <w:pPr>
        <w:pStyle w:val="Standard"/>
        <w:spacing w:before="280" w:after="280"/>
        <w:jc w:val="both"/>
      </w:pPr>
      <w:r>
        <w:rPr>
          <w:color w:val="4F81BD"/>
        </w:rPr>
        <w:t xml:space="preserve">   </w:t>
      </w:r>
      <w:r>
        <w:t>Работа педагогов в составе проблемно-целевых групп является не единственной формой повышения их профессиональной компетентности.</w:t>
      </w:r>
    </w:p>
    <w:p w:rsidR="001B7BA2" w:rsidRDefault="001B7BA2" w:rsidP="005C5E68">
      <w:pPr>
        <w:pStyle w:val="Standard"/>
        <w:spacing w:before="280" w:after="280"/>
        <w:jc w:val="both"/>
      </w:pPr>
      <w:r>
        <w:t xml:space="preserve">       Большое внимание  в формировании компетентности педагогов уделяется исследовательской и проектной деятельности. В данный вид деятельности включаются все педагоги без исключения. Молодые и малоопытные   педагоги начинают с реферата; опытные  и творческие   педагоги занимаются непосредственно опытно-экспериментальной работой,  проектированием. В 2015 году ЦРТДиЮ организовал и провел районный конкурс методических разработок, в котором участвовало 8 педагогов и методистов учреждения. Из них победителями в разных направлениях стало 3 человека, призеров – трое. Этот конкурс стал настоящей школой педагогического мастерства, поиска и находок, обмена опытом.</w:t>
      </w:r>
    </w:p>
    <w:p w:rsidR="001B7BA2" w:rsidRDefault="001B7BA2" w:rsidP="005C5E68">
      <w:pPr>
        <w:pStyle w:val="Standard"/>
        <w:spacing w:before="280" w:after="280"/>
        <w:jc w:val="both"/>
      </w:pPr>
      <w:r>
        <w:t xml:space="preserve">     Участие педагогов в профессиональных конкурсах  является   неотъемлемой частью повышения педагогического мастерства.</w:t>
      </w:r>
    </w:p>
    <w:p w:rsidR="001B7BA2" w:rsidRPr="00CA242F" w:rsidRDefault="001B7BA2" w:rsidP="005C5E68">
      <w:pPr>
        <w:pStyle w:val="Standard"/>
        <w:rPr>
          <w:lang w:val="ru-RU"/>
        </w:rPr>
      </w:pPr>
      <w:r>
        <w:rPr>
          <w:b/>
          <w:lang w:val="ru-RU"/>
        </w:rPr>
        <w:t xml:space="preserve"> </w:t>
      </w:r>
    </w:p>
    <w:p w:rsidR="001B7BA2" w:rsidRDefault="001B7BA2" w:rsidP="005C5E68">
      <w:pPr>
        <w:pStyle w:val="Standard"/>
        <w:shd w:val="clear" w:color="auto" w:fill="FFFFFF"/>
        <w:ind w:firstLine="709"/>
        <w:jc w:val="both"/>
      </w:pPr>
      <w:r>
        <w:rPr>
          <w:spacing w:val="-1"/>
          <w:lang w:val="ru-RU"/>
        </w:rPr>
        <w:t xml:space="preserve"> </w:t>
      </w:r>
      <w:r>
        <w:rPr>
          <w:spacing w:val="-1"/>
        </w:rPr>
        <w:t xml:space="preserve">рно проводятся беседы о правилах </w:t>
      </w:r>
      <w:r>
        <w:t>поведения при возникновении чрезвычайных ситуаций техногенного характера и угрозе терроризма.</w:t>
      </w:r>
    </w:p>
    <w:p w:rsidR="001B7BA2" w:rsidRPr="00F02F71" w:rsidRDefault="001B7BA2" w:rsidP="005C5E68">
      <w:pPr>
        <w:pStyle w:val="Standard"/>
        <w:autoSpaceDE w:val="0"/>
        <w:ind w:firstLine="709"/>
        <w:rPr>
          <w:color w:val="000080"/>
        </w:rPr>
      </w:pPr>
    </w:p>
    <w:p w:rsidR="001B7BA2" w:rsidRPr="00F02F71" w:rsidRDefault="001B7BA2" w:rsidP="005C5E68">
      <w:pPr>
        <w:pStyle w:val="Standard"/>
        <w:jc w:val="center"/>
        <w:rPr>
          <w:color w:val="000080"/>
        </w:rPr>
      </w:pPr>
      <w:r>
        <w:rPr>
          <w:noProof/>
          <w:lang w:val="ru-RU"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35" type="#_x0000_t34" style="position:absolute;left:0;text-align:left;margin-left:608.4pt;margin-top:55.15pt;width:138.65pt;height:.1pt;rotation:180;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" adj="10796" strokeweight=".26mm">
            <v:stroke endarrow="open"/>
          </v:shape>
        </w:pict>
      </w:r>
      <w:r w:rsidRPr="00F02F71">
        <w:rPr>
          <w:b/>
          <w:color w:val="000080"/>
          <w:sz w:val="28"/>
          <w:szCs w:val="28"/>
        </w:rPr>
        <w:t>Работа с семьей и общественностью</w:t>
      </w:r>
    </w:p>
    <w:p w:rsidR="001B7BA2" w:rsidRDefault="001B7BA2" w:rsidP="005C5E68">
      <w:pPr>
        <w:pStyle w:val="Standard"/>
        <w:ind w:firstLine="540"/>
        <w:jc w:val="both"/>
        <w:rPr>
          <w:b/>
          <w:bCs/>
        </w:rPr>
      </w:pPr>
      <w:r>
        <w:rPr>
          <w:b/>
          <w:bCs/>
        </w:rPr>
        <w:t xml:space="preserve"> </w:t>
      </w:r>
    </w:p>
    <w:p w:rsidR="001B7BA2" w:rsidRDefault="001B7BA2" w:rsidP="005C5E68">
      <w:pPr>
        <w:pStyle w:val="Standard"/>
        <w:ind w:firstLine="540"/>
        <w:jc w:val="both"/>
      </w:pPr>
      <w:r>
        <w:t>Ребенок  в Центр приходит из семьи, поэтому именно семья становится объектом внимания, изучения и определения путей совместной взаимодополняющей, воспитывающей деятельности.</w:t>
      </w:r>
    </w:p>
    <w:p w:rsidR="001B7BA2" w:rsidRDefault="001B7BA2" w:rsidP="005C5E68">
      <w:pPr>
        <w:pStyle w:val="Standard"/>
        <w:ind w:firstLine="540"/>
        <w:jc w:val="both"/>
      </w:pPr>
      <w:r>
        <w:t>В работе с родителями в Центре накоплен определенный опыт работы:</w:t>
      </w:r>
    </w:p>
    <w:p w:rsidR="001B7BA2" w:rsidRDefault="001B7BA2" w:rsidP="00463724">
      <w:pPr>
        <w:pStyle w:val="Standard"/>
        <w:numPr>
          <w:ilvl w:val="0"/>
          <w:numId w:val="83"/>
        </w:numPr>
        <w:tabs>
          <w:tab w:val="left" w:pos="426"/>
        </w:tabs>
        <w:jc w:val="both"/>
        <w:textAlignment w:val="baseline"/>
      </w:pPr>
      <w:r>
        <w:t>на индивидуальном уровне - беседа, выбор образовательного маршрута для ребенка;</w:t>
      </w:r>
    </w:p>
    <w:p w:rsidR="001B7BA2" w:rsidRDefault="001B7BA2" w:rsidP="00463724">
      <w:pPr>
        <w:pStyle w:val="Standard"/>
        <w:numPr>
          <w:ilvl w:val="0"/>
          <w:numId w:val="35"/>
        </w:numPr>
        <w:tabs>
          <w:tab w:val="left" w:pos="426"/>
        </w:tabs>
        <w:jc w:val="both"/>
        <w:textAlignment w:val="baseline"/>
      </w:pPr>
      <w:r>
        <w:t>на уровне образовательного объединения - создание родительского актива, привлечение родителей к участию в различных мероприятиях, благотворительная деятельность;</w:t>
      </w:r>
    </w:p>
    <w:p w:rsidR="001B7BA2" w:rsidRDefault="001B7BA2" w:rsidP="00463724">
      <w:pPr>
        <w:pStyle w:val="Standard"/>
        <w:numPr>
          <w:ilvl w:val="0"/>
          <w:numId w:val="35"/>
        </w:numPr>
        <w:tabs>
          <w:tab w:val="left" w:pos="426"/>
        </w:tabs>
        <w:jc w:val="both"/>
        <w:textAlignment w:val="baseline"/>
      </w:pPr>
      <w:r>
        <w:t>на уровне направленности – демонстрация родителям практических умений воспитанников в выбранной ими деятельности (выставки, конкурсы, соревнования, концерты);</w:t>
      </w:r>
    </w:p>
    <w:p w:rsidR="001B7BA2" w:rsidRDefault="001B7BA2" w:rsidP="00463724">
      <w:pPr>
        <w:pStyle w:val="Standard"/>
        <w:numPr>
          <w:ilvl w:val="0"/>
          <w:numId w:val="35"/>
        </w:numPr>
        <w:tabs>
          <w:tab w:val="left" w:pos="426"/>
        </w:tabs>
        <w:jc w:val="both"/>
        <w:textAlignment w:val="baseline"/>
      </w:pPr>
      <w:r>
        <w:t xml:space="preserve">на уровне Центра – вовлечение родителей в управление учреждением через Совет Центра, участие их в педагогических советах, совместные праздники </w:t>
      </w:r>
      <w:r>
        <w:rPr>
          <w:bCs/>
        </w:rPr>
        <w:t xml:space="preserve">«Открытие Центра» </w:t>
      </w:r>
      <w:r>
        <w:t xml:space="preserve">(15 сентября), </w:t>
      </w:r>
      <w:r>
        <w:rPr>
          <w:bCs/>
        </w:rPr>
        <w:t>«День Матери»</w:t>
      </w:r>
      <w:r>
        <w:t xml:space="preserve"> (ноябрь), благотворительная помощь со стороны родителей в создании и укреплении материальной базы объединений и организация творческих командировок детей и коллективов.</w:t>
      </w:r>
    </w:p>
    <w:p w:rsidR="001B7BA2" w:rsidRDefault="001B7BA2" w:rsidP="005C5E68">
      <w:pPr>
        <w:pStyle w:val="Standard"/>
        <w:tabs>
          <w:tab w:val="left" w:pos="426"/>
        </w:tabs>
        <w:ind w:firstLine="540"/>
        <w:jc w:val="both"/>
      </w:pPr>
      <w:r>
        <w:t>Задачи взаимодействия педагогического коллектива с родителями:</w:t>
      </w:r>
    </w:p>
    <w:p w:rsidR="001B7BA2" w:rsidRDefault="001B7BA2" w:rsidP="00463724">
      <w:pPr>
        <w:pStyle w:val="ListParagraph"/>
        <w:numPr>
          <w:ilvl w:val="0"/>
          <w:numId w:val="84"/>
        </w:numPr>
        <w:tabs>
          <w:tab w:val="left" w:pos="426"/>
        </w:tabs>
        <w:contextualSpacing w:val="0"/>
        <w:jc w:val="both"/>
      </w:pPr>
      <w:r>
        <w:t>использовать эффективные формы сотрудничества с родителями, вовлечь их в совместную с детьми творческую, социально значимую деятельность, направленную на повышение их активности;</w:t>
      </w:r>
    </w:p>
    <w:p w:rsidR="001B7BA2" w:rsidRDefault="001B7BA2" w:rsidP="00463724">
      <w:pPr>
        <w:pStyle w:val="ListParagraph"/>
        <w:numPr>
          <w:ilvl w:val="0"/>
          <w:numId w:val="85"/>
        </w:numPr>
        <w:tabs>
          <w:tab w:val="left" w:pos="426"/>
        </w:tabs>
        <w:contextualSpacing w:val="0"/>
        <w:jc w:val="both"/>
      </w:pPr>
      <w:r>
        <w:t>наладить взаимодействие администрации Центра с родителями членами Совета Центра и родительским активом объединений.</w:t>
      </w:r>
    </w:p>
    <w:p w:rsidR="001B7BA2" w:rsidRDefault="001B7BA2" w:rsidP="005C5E68">
      <w:pPr>
        <w:pStyle w:val="Standard"/>
        <w:ind w:firstLine="540"/>
        <w:jc w:val="both"/>
      </w:pPr>
      <w:r>
        <w:t xml:space="preserve">Для работы был проведен анализ контингента родителей, который показал, что:  </w:t>
      </w:r>
    </w:p>
    <w:p w:rsidR="001B7BA2" w:rsidRDefault="001B7BA2" w:rsidP="005C5E68">
      <w:pPr>
        <w:pStyle w:val="Standard"/>
        <w:ind w:firstLine="540"/>
        <w:jc w:val="both"/>
      </w:pPr>
      <w:r>
        <w:rPr>
          <w:bCs/>
        </w:rPr>
        <w:t>84,4%</w:t>
      </w:r>
      <w:r>
        <w:t xml:space="preserve"> -   полные семьи;</w:t>
      </w:r>
    </w:p>
    <w:p w:rsidR="001B7BA2" w:rsidRDefault="001B7BA2" w:rsidP="005C5E68">
      <w:pPr>
        <w:pStyle w:val="Standard"/>
        <w:ind w:firstLine="540"/>
        <w:jc w:val="both"/>
      </w:pPr>
      <w:r>
        <w:rPr>
          <w:bCs/>
        </w:rPr>
        <w:t>15,6%</w:t>
      </w:r>
      <w:r>
        <w:t xml:space="preserve"> -   неполные семьи.</w:t>
      </w:r>
    </w:p>
    <w:p w:rsidR="001B7BA2" w:rsidRDefault="001B7BA2" w:rsidP="005C5E68">
      <w:pPr>
        <w:pStyle w:val="Standard"/>
        <w:jc w:val="both"/>
      </w:pPr>
      <w:r>
        <w:t>Родители имеют:</w:t>
      </w:r>
    </w:p>
    <w:p w:rsidR="001B7BA2" w:rsidRDefault="001B7BA2" w:rsidP="005C5E68">
      <w:pPr>
        <w:pStyle w:val="Standard"/>
        <w:ind w:left="540"/>
        <w:jc w:val="both"/>
      </w:pPr>
      <w:r>
        <w:rPr>
          <w:bCs/>
        </w:rPr>
        <w:t>25,3%</w:t>
      </w:r>
      <w:r>
        <w:t xml:space="preserve"> - высшее образование;</w:t>
      </w:r>
    </w:p>
    <w:p w:rsidR="001B7BA2" w:rsidRDefault="001B7BA2" w:rsidP="005C5E68">
      <w:pPr>
        <w:pStyle w:val="Standard"/>
        <w:ind w:left="540"/>
        <w:jc w:val="both"/>
      </w:pPr>
      <w:r>
        <w:rPr>
          <w:bCs/>
        </w:rPr>
        <w:t>44,5</w:t>
      </w:r>
      <w:r>
        <w:t xml:space="preserve"> – среднее специальное;</w:t>
      </w:r>
    </w:p>
    <w:p w:rsidR="001B7BA2" w:rsidRDefault="001B7BA2" w:rsidP="005C5E68">
      <w:pPr>
        <w:pStyle w:val="Standard"/>
        <w:ind w:left="540"/>
        <w:jc w:val="both"/>
      </w:pPr>
      <w:r>
        <w:rPr>
          <w:bCs/>
        </w:rPr>
        <w:t>24%</w:t>
      </w:r>
      <w:r>
        <w:t xml:space="preserve"> -   среднее образование;</w:t>
      </w:r>
    </w:p>
    <w:p w:rsidR="001B7BA2" w:rsidRDefault="001B7BA2" w:rsidP="005C5E68">
      <w:pPr>
        <w:pStyle w:val="Standard"/>
        <w:ind w:left="540"/>
        <w:jc w:val="both"/>
      </w:pPr>
      <w:r>
        <w:rPr>
          <w:bCs/>
        </w:rPr>
        <w:t>6,2</w:t>
      </w:r>
      <w:r>
        <w:t xml:space="preserve"> – не имеют полного образования.</w:t>
      </w:r>
    </w:p>
    <w:p w:rsidR="001B7BA2" w:rsidRDefault="001B7BA2" w:rsidP="005C5E68">
      <w:pPr>
        <w:pStyle w:val="Standard"/>
        <w:jc w:val="both"/>
      </w:pPr>
      <w:r>
        <w:t>По возрасту:</w:t>
      </w:r>
    </w:p>
    <w:p w:rsidR="001B7BA2" w:rsidRDefault="001B7BA2" w:rsidP="005C5E68">
      <w:pPr>
        <w:pStyle w:val="Standard"/>
        <w:ind w:left="540"/>
        <w:jc w:val="both"/>
      </w:pPr>
      <w:r>
        <w:t xml:space="preserve">до 30 лет – </w:t>
      </w:r>
      <w:r>
        <w:rPr>
          <w:bCs/>
        </w:rPr>
        <w:t>21,3%</w:t>
      </w:r>
      <w:r>
        <w:t xml:space="preserve"> родителей;</w:t>
      </w:r>
    </w:p>
    <w:p w:rsidR="001B7BA2" w:rsidRDefault="001B7BA2" w:rsidP="005C5E68">
      <w:pPr>
        <w:pStyle w:val="Standard"/>
        <w:ind w:left="540"/>
        <w:jc w:val="both"/>
      </w:pPr>
      <w:r>
        <w:t xml:space="preserve">до 40 лет – </w:t>
      </w:r>
      <w:r>
        <w:rPr>
          <w:bCs/>
        </w:rPr>
        <w:t>56,3%</w:t>
      </w:r>
    </w:p>
    <w:p w:rsidR="001B7BA2" w:rsidRDefault="001B7BA2" w:rsidP="005C5E68">
      <w:pPr>
        <w:pStyle w:val="Standard"/>
        <w:ind w:left="540"/>
        <w:jc w:val="both"/>
      </w:pPr>
      <w:r>
        <w:t xml:space="preserve">старше 40 – </w:t>
      </w:r>
      <w:r>
        <w:rPr>
          <w:bCs/>
        </w:rPr>
        <w:t>22,4%.</w:t>
      </w:r>
    </w:p>
    <w:p w:rsidR="001B7BA2" w:rsidRDefault="001B7BA2" w:rsidP="005C5E68">
      <w:pPr>
        <w:pStyle w:val="Standard"/>
        <w:ind w:firstLine="540"/>
        <w:jc w:val="both"/>
      </w:pPr>
      <w:r>
        <w:t>Таким образом, социальные уровни наших детей далеки от желаемых, поэтому проблемы воспитания приобретают особую актуальность, и педколлектив находится  в постоянном поиске эффективных форм и методов сотрудничества с родителями, чтобы помочь семье в развитии  и воспитании ребенка.</w:t>
      </w:r>
    </w:p>
    <w:p w:rsidR="001B7BA2" w:rsidRDefault="001B7BA2" w:rsidP="005C5E68">
      <w:pPr>
        <w:pStyle w:val="Standard"/>
        <w:ind w:firstLine="540"/>
        <w:jc w:val="both"/>
      </w:pPr>
      <w:r>
        <w:t>Педагогическое взаимодействие с родителями направлено на создание условий для саморазвития, самоопределения и самореализации ребенка, что в полной мере отражает Декларация прав ребенка, Устав Центра.</w:t>
      </w:r>
    </w:p>
    <w:p w:rsidR="001B7BA2" w:rsidRDefault="001B7BA2" w:rsidP="005C5E68">
      <w:pPr>
        <w:pStyle w:val="Standard"/>
        <w:ind w:firstLine="540"/>
        <w:jc w:val="both"/>
      </w:pPr>
      <w:r>
        <w:t>Выполнению поставленных задач в работе с родителями помогает:</w:t>
      </w:r>
    </w:p>
    <w:p w:rsidR="001B7BA2" w:rsidRDefault="001B7BA2" w:rsidP="00463724">
      <w:pPr>
        <w:pStyle w:val="ListParagraph"/>
        <w:numPr>
          <w:ilvl w:val="1"/>
          <w:numId w:val="38"/>
        </w:numPr>
        <w:spacing w:after="200"/>
        <w:ind w:left="459" w:hanging="459"/>
        <w:contextualSpacing w:val="0"/>
        <w:jc w:val="both"/>
      </w:pPr>
      <w:r>
        <w:t>комфортная среда для развития детей;</w:t>
      </w:r>
    </w:p>
    <w:p w:rsidR="001B7BA2" w:rsidRDefault="001B7BA2" w:rsidP="00463724">
      <w:pPr>
        <w:pStyle w:val="ListParagraph"/>
        <w:numPr>
          <w:ilvl w:val="1"/>
          <w:numId w:val="38"/>
        </w:numPr>
        <w:spacing w:after="200"/>
        <w:ind w:left="459" w:hanging="459"/>
        <w:contextualSpacing w:val="0"/>
        <w:jc w:val="both"/>
      </w:pPr>
      <w:r>
        <w:t>бесконфликтная  педагогика;</w:t>
      </w:r>
    </w:p>
    <w:p w:rsidR="001B7BA2" w:rsidRDefault="001B7BA2" w:rsidP="00463724">
      <w:pPr>
        <w:pStyle w:val="ListParagraph"/>
        <w:numPr>
          <w:ilvl w:val="1"/>
          <w:numId w:val="38"/>
        </w:numPr>
        <w:spacing w:after="200"/>
        <w:ind w:left="459" w:hanging="459"/>
        <w:contextualSpacing w:val="0"/>
        <w:jc w:val="both"/>
      </w:pPr>
      <w:r>
        <w:t>демонстрация достижений воспитанников;</w:t>
      </w:r>
    </w:p>
    <w:p w:rsidR="001B7BA2" w:rsidRDefault="001B7BA2" w:rsidP="00463724">
      <w:pPr>
        <w:pStyle w:val="ListParagraph"/>
        <w:numPr>
          <w:ilvl w:val="1"/>
          <w:numId w:val="38"/>
        </w:numPr>
        <w:spacing w:after="200"/>
        <w:ind w:left="459" w:hanging="459"/>
        <w:contextualSpacing w:val="0"/>
        <w:jc w:val="both"/>
      </w:pPr>
      <w:r>
        <w:t>ситуация успеха, авансирования ребенку.</w:t>
      </w:r>
    </w:p>
    <w:p w:rsidR="001B7BA2" w:rsidRDefault="001B7BA2" w:rsidP="005C5E68">
      <w:pPr>
        <w:pStyle w:val="Standard"/>
        <w:ind w:firstLine="540"/>
        <w:jc w:val="both"/>
      </w:pPr>
      <w:r>
        <w:t>Эти условия привлекают родителей к участию в мероприятиях Центра, объединения, вызывают у них желание работать совместно с педагогами и администрацией.</w:t>
      </w:r>
    </w:p>
    <w:p w:rsidR="001B7BA2" w:rsidRDefault="001B7BA2" w:rsidP="005C5E68">
      <w:pPr>
        <w:pStyle w:val="Standard"/>
        <w:ind w:firstLine="540"/>
        <w:jc w:val="both"/>
      </w:pPr>
      <w:r>
        <w:t xml:space="preserve">В этом  году  в родительском активе заняты </w:t>
      </w:r>
      <w:r>
        <w:rPr>
          <w:bCs/>
        </w:rPr>
        <w:t>76</w:t>
      </w:r>
      <w:r>
        <w:t xml:space="preserve"> человек, это на 45% больше, чем в прошлом учебном году.</w:t>
      </w:r>
    </w:p>
    <w:p w:rsidR="001B7BA2" w:rsidRDefault="001B7BA2" w:rsidP="005C5E68">
      <w:pPr>
        <w:pStyle w:val="Standard"/>
        <w:ind w:firstLine="540"/>
        <w:jc w:val="both"/>
      </w:pPr>
      <w:r>
        <w:t xml:space="preserve"> </w:t>
      </w:r>
    </w:p>
    <w:p w:rsidR="001B7BA2" w:rsidRDefault="001B7BA2" w:rsidP="005C5E68">
      <w:pPr>
        <w:pStyle w:val="Standard"/>
        <w:ind w:firstLine="540"/>
        <w:jc w:val="both"/>
      </w:pPr>
      <w:r>
        <w:t xml:space="preserve">  Удовлетворенность родителей результатами образовательной деятельности составляет </w:t>
      </w:r>
      <w:r>
        <w:rPr>
          <w:bCs/>
        </w:rPr>
        <w:t>98,8%.</w:t>
      </w:r>
      <w:r>
        <w:rPr>
          <w:b/>
          <w:bCs/>
        </w:rPr>
        <w:t xml:space="preserve"> </w:t>
      </w:r>
      <w:r>
        <w:t xml:space="preserve"> </w:t>
      </w:r>
    </w:p>
    <w:p w:rsidR="001B7BA2" w:rsidRDefault="001B7BA2" w:rsidP="005C5E68">
      <w:pPr>
        <w:pStyle w:val="Standard"/>
        <w:ind w:firstLine="540"/>
        <w:jc w:val="both"/>
      </w:pPr>
      <w:r>
        <w:t xml:space="preserve">       В ЦРТДиЮ    раз в месяц выпускается  информационный листок для родителей «Открытый диалог»,  откуда родители   получают информацию о расходовании добровольных пожертвований,  о деятельности Центра и его объединений, о достижениях обучающихся и педагогов, консультации специалистов,   полезные заметки для родителей, отчеты. Родители также имеют возможность высказать свое мнение, задать вопросы на страницах «Открытого диалога».</w:t>
      </w:r>
    </w:p>
    <w:p w:rsidR="001B7BA2" w:rsidRDefault="001B7BA2" w:rsidP="005C5E68">
      <w:pPr>
        <w:pStyle w:val="Standard"/>
        <w:jc w:val="both"/>
      </w:pPr>
      <w:r>
        <w:t xml:space="preserve">       В 2009 году на средства Гранта, полученного в результате победы в муниципальном конкурсе «Солнышко в ладошках», была организована работа семейного клуба в трех направлениях: занятия с детьми, занятия с родителями и совместные занятия. В 201</w:t>
      </w:r>
      <w:r>
        <w:rPr>
          <w:lang w:val="ru-RU"/>
        </w:rPr>
        <w:t>4</w:t>
      </w:r>
      <w:r>
        <w:t>-2015 у.г. работа клуба продолжилась в рамках объединения «ШАГ»</w:t>
      </w:r>
    </w:p>
    <w:p w:rsidR="001B7BA2" w:rsidRDefault="001B7BA2" w:rsidP="005C5E68">
      <w:pPr>
        <w:pStyle w:val="Standard"/>
        <w:jc w:val="both"/>
      </w:pPr>
      <w:r>
        <w:t xml:space="preserve">       Использовались такие формы работы, как: обсуждение проблемных вопросов воспитания, разговор за чаем, психологические тренинги, час игры, практические занятия, занятия лечебной физкультурой, выходы на природу, встречи со специалистами, консультации психолога, оформление альбома клуба.</w:t>
      </w:r>
    </w:p>
    <w:p w:rsidR="001B7BA2" w:rsidRDefault="001B7BA2" w:rsidP="005C5E68">
      <w:pPr>
        <w:pStyle w:val="10"/>
        <w:ind w:left="0" w:firstLine="284"/>
        <w:jc w:val="both"/>
      </w:pPr>
      <w:r>
        <w:t>В заключение каждого учебного блока  проводится итоговое  открытое мероприятие.</w:t>
      </w:r>
    </w:p>
    <w:p w:rsidR="001B7BA2" w:rsidRDefault="001B7BA2" w:rsidP="005C5E68">
      <w:pPr>
        <w:pStyle w:val="10"/>
        <w:ind w:left="0" w:firstLine="284"/>
        <w:jc w:val="both"/>
      </w:pPr>
      <w:r>
        <w:t xml:space="preserve">На занятиях по ИКТ родители и дети учились работать в различных программах  для   создания семейных архивов, презентаций о своей семье, видеофильмов о семейных праздниках.  </w:t>
      </w:r>
    </w:p>
    <w:p w:rsidR="001B7BA2" w:rsidRDefault="001B7BA2" w:rsidP="005C5E68">
      <w:pPr>
        <w:pStyle w:val="2"/>
        <w:spacing w:line="240" w:lineRule="auto"/>
        <w:ind w:left="0"/>
        <w:jc w:val="both"/>
        <w:rPr>
          <w:rFonts w:ascii="Times New Roman" w:hAnsi="Times New Roman"/>
          <w:sz w:val="24"/>
          <w:szCs w:val="24"/>
        </w:rPr>
      </w:pPr>
      <w:r>
        <w:rPr>
          <w:rFonts w:ascii="Times New Roman" w:hAnsi="Times New Roman"/>
          <w:sz w:val="24"/>
          <w:szCs w:val="24"/>
        </w:rPr>
        <w:t xml:space="preserve">     На занятиях по родословию ребята с родителями  систематизировали  свои знания о предках, родственниках, составляли свои родословные. На итоговом мероприятии участники клуба презентовали результаты своей работы.  </w:t>
      </w:r>
    </w:p>
    <w:p w:rsidR="001B7BA2" w:rsidRDefault="001B7BA2" w:rsidP="005C5E68">
      <w:pPr>
        <w:pStyle w:val="2"/>
        <w:spacing w:line="240" w:lineRule="auto"/>
        <w:ind w:left="0"/>
        <w:jc w:val="both"/>
        <w:rPr>
          <w:rFonts w:ascii="Times New Roman" w:hAnsi="Times New Roman"/>
          <w:sz w:val="24"/>
          <w:szCs w:val="24"/>
        </w:rPr>
      </w:pPr>
      <w:r>
        <w:rPr>
          <w:rFonts w:ascii="Times New Roman" w:hAnsi="Times New Roman"/>
          <w:sz w:val="24"/>
          <w:szCs w:val="24"/>
        </w:rPr>
        <w:t xml:space="preserve">     На практических занятиях  «Уютного дома» родители с детьми  учились тому, как при помощи подручных средств, приложив немного фантазии и творчества, можно создавать вещи, которые могут стать элементом интерьера, украшением вашей квартиры.</w:t>
      </w:r>
    </w:p>
    <w:p w:rsidR="001B7BA2" w:rsidRDefault="001B7BA2" w:rsidP="005C5E68">
      <w:pPr>
        <w:pStyle w:val="2"/>
        <w:spacing w:line="240" w:lineRule="auto"/>
        <w:ind w:left="0"/>
        <w:jc w:val="both"/>
        <w:rPr>
          <w:rFonts w:ascii="Times New Roman" w:hAnsi="Times New Roman"/>
          <w:sz w:val="24"/>
          <w:szCs w:val="24"/>
        </w:rPr>
      </w:pPr>
      <w:r>
        <w:rPr>
          <w:rFonts w:ascii="Times New Roman" w:hAnsi="Times New Roman"/>
          <w:sz w:val="24"/>
          <w:szCs w:val="24"/>
        </w:rPr>
        <w:t xml:space="preserve">      На занятиях раздела  «Праздник, который всегда с тобой» участников клуба познакомили  с множеством игр для разного возраста и разной направленности, а также как  подготовить и организовать праздник, если у вас в доме именинник, как  украсить дом, написать сценарий и т.д.  </w:t>
      </w:r>
    </w:p>
    <w:p w:rsidR="001B7BA2" w:rsidRDefault="001B7BA2" w:rsidP="005C5E68">
      <w:pPr>
        <w:pStyle w:val="2"/>
        <w:spacing w:line="240" w:lineRule="auto"/>
        <w:ind w:left="0"/>
        <w:jc w:val="both"/>
        <w:rPr>
          <w:rFonts w:ascii="Times New Roman" w:hAnsi="Times New Roman"/>
          <w:sz w:val="24"/>
          <w:szCs w:val="24"/>
        </w:rPr>
      </w:pPr>
      <w:r>
        <w:rPr>
          <w:rFonts w:ascii="Times New Roman" w:hAnsi="Times New Roman"/>
          <w:sz w:val="24"/>
          <w:szCs w:val="24"/>
        </w:rPr>
        <w:t xml:space="preserve">    Были проведены совместные мероприятия:</w:t>
      </w:r>
    </w:p>
    <w:p w:rsidR="001B7BA2" w:rsidRDefault="001B7BA2" w:rsidP="00463724">
      <w:pPr>
        <w:pStyle w:val="Standard"/>
        <w:numPr>
          <w:ilvl w:val="0"/>
          <w:numId w:val="86"/>
        </w:numPr>
        <w:tabs>
          <w:tab w:val="left" w:pos="426"/>
        </w:tabs>
        <w:jc w:val="both"/>
        <w:textAlignment w:val="baseline"/>
      </w:pPr>
      <w:r>
        <w:t>зимний праздник «Мороз красный нос» на катке физкультурно-оздоровительного комплекса;</w:t>
      </w:r>
    </w:p>
    <w:p w:rsidR="001B7BA2" w:rsidRDefault="001B7BA2" w:rsidP="00463724">
      <w:pPr>
        <w:pStyle w:val="Standard"/>
        <w:numPr>
          <w:ilvl w:val="0"/>
          <w:numId w:val="39"/>
        </w:numPr>
        <w:tabs>
          <w:tab w:val="left" w:pos="426"/>
        </w:tabs>
        <w:jc w:val="both"/>
        <w:textAlignment w:val="baseline"/>
      </w:pPr>
      <w:r>
        <w:t>День именинника «Паровозик из Ромашкова»;</w:t>
      </w:r>
    </w:p>
    <w:p w:rsidR="001B7BA2" w:rsidRDefault="001B7BA2" w:rsidP="00463724">
      <w:pPr>
        <w:pStyle w:val="Standard"/>
        <w:numPr>
          <w:ilvl w:val="0"/>
          <w:numId w:val="39"/>
        </w:numPr>
        <w:tabs>
          <w:tab w:val="left" w:pos="426"/>
        </w:tabs>
        <w:jc w:val="both"/>
        <w:textAlignment w:val="baseline"/>
      </w:pPr>
      <w:r>
        <w:t>игровая программа «День Святого Валентина»;</w:t>
      </w:r>
    </w:p>
    <w:p w:rsidR="001B7BA2" w:rsidRDefault="001B7BA2" w:rsidP="00463724">
      <w:pPr>
        <w:pStyle w:val="Standard"/>
        <w:numPr>
          <w:ilvl w:val="0"/>
          <w:numId w:val="39"/>
        </w:numPr>
        <w:tabs>
          <w:tab w:val="left" w:pos="426"/>
        </w:tabs>
        <w:jc w:val="both"/>
        <w:textAlignment w:val="baseline"/>
      </w:pPr>
      <w:r>
        <w:t>игровая программа, посвященная 23 февраля «Рыцарский турнир»;</w:t>
      </w:r>
    </w:p>
    <w:p w:rsidR="001B7BA2" w:rsidRDefault="001B7BA2" w:rsidP="00463724">
      <w:pPr>
        <w:pStyle w:val="Standard"/>
        <w:numPr>
          <w:ilvl w:val="0"/>
          <w:numId w:val="39"/>
        </w:numPr>
        <w:tabs>
          <w:tab w:val="left" w:pos="426"/>
        </w:tabs>
        <w:jc w:val="both"/>
        <w:textAlignment w:val="baseline"/>
      </w:pPr>
      <w:r>
        <w:t>игровая программа, посвященная празднованию 8 марта «Пусть всегда будет мама»;</w:t>
      </w:r>
    </w:p>
    <w:p w:rsidR="001B7BA2" w:rsidRDefault="001B7BA2" w:rsidP="00463724">
      <w:pPr>
        <w:pStyle w:val="Standard"/>
        <w:numPr>
          <w:ilvl w:val="0"/>
          <w:numId w:val="39"/>
        </w:numPr>
        <w:tabs>
          <w:tab w:val="left" w:pos="426"/>
        </w:tabs>
        <w:jc w:val="both"/>
        <w:textAlignment w:val="baseline"/>
      </w:pPr>
      <w:r>
        <w:t>спортивно-развлекательная игра «Экологический абордаж»;</w:t>
      </w:r>
    </w:p>
    <w:p w:rsidR="001B7BA2" w:rsidRDefault="001B7BA2" w:rsidP="00463724">
      <w:pPr>
        <w:pStyle w:val="Standard"/>
        <w:numPr>
          <w:ilvl w:val="0"/>
          <w:numId w:val="39"/>
        </w:numPr>
        <w:tabs>
          <w:tab w:val="left" w:pos="426"/>
        </w:tabs>
        <w:jc w:val="both"/>
        <w:textAlignment w:val="baseline"/>
      </w:pPr>
      <w:r>
        <w:t>заключительная встреча «Вместе мы можем все». На этой встрече родители и дети делились впечатлениями от участия в деятельности клуба «Семья +», был обмен мнениями и пожеланиями на будущий год.</w:t>
      </w:r>
    </w:p>
    <w:p w:rsidR="001B7BA2" w:rsidRDefault="001B7BA2" w:rsidP="005C5E68">
      <w:pPr>
        <w:pStyle w:val="2"/>
        <w:spacing w:line="240" w:lineRule="auto"/>
        <w:ind w:left="0"/>
        <w:jc w:val="both"/>
        <w:rPr>
          <w:rFonts w:ascii="Times New Roman" w:hAnsi="Times New Roman"/>
          <w:sz w:val="24"/>
          <w:szCs w:val="24"/>
        </w:rPr>
      </w:pPr>
      <w:r>
        <w:rPr>
          <w:rFonts w:ascii="Times New Roman" w:hAnsi="Times New Roman"/>
          <w:sz w:val="24"/>
          <w:szCs w:val="24"/>
        </w:rPr>
        <w:t xml:space="preserve">       В работе клуба всего приняли участие 14 семей. В мероприятиях принимали участие от 35 до 55 человек. Занятия с детьми велись в малых группах.</w:t>
      </w:r>
    </w:p>
    <w:p w:rsidR="001B7BA2" w:rsidRDefault="001B7BA2" w:rsidP="005C5E68">
      <w:pPr>
        <w:pStyle w:val="WW-BodyText21234"/>
        <w:ind w:left="142" w:firstLine="567"/>
      </w:pPr>
      <w:r>
        <w:rPr>
          <w:rFonts w:ascii="Times New Roman" w:hAnsi="Times New Roman"/>
          <w:i w:val="0"/>
          <w:szCs w:val="24"/>
        </w:rPr>
        <w:t xml:space="preserve"> В результате работы клуба</w:t>
      </w:r>
      <w:r>
        <w:rPr>
          <w:rFonts w:ascii="Times New Roman" w:hAnsi="Times New Roman"/>
          <w:szCs w:val="24"/>
        </w:rPr>
        <w:t xml:space="preserve"> </w:t>
      </w:r>
      <w:r>
        <w:rPr>
          <w:rFonts w:ascii="Times New Roman" w:hAnsi="Times New Roman"/>
          <w:i w:val="0"/>
          <w:szCs w:val="24"/>
        </w:rPr>
        <w:t>«Семья +», во-первых, родители много узнали о работе нашего Центра, о том какие у нас есть объединения, что помогло им выбрать вектор индивидуального  развития своего ребенка. Во-вторых, обучаясь в нашем семейном клубе, принимая участия в мероприятиях, родители стали больше общаться с детьми, у них появились общие интересы.</w:t>
      </w:r>
    </w:p>
    <w:p w:rsidR="001B7BA2" w:rsidRDefault="001B7BA2" w:rsidP="005C5E68">
      <w:pPr>
        <w:pStyle w:val="Standard"/>
        <w:ind w:firstLine="540"/>
        <w:jc w:val="both"/>
      </w:pPr>
      <w:r>
        <w:t xml:space="preserve">   Несмотря на преобладание работы на уровне объединений, нельзя совсем отказаться от проведения общецентровских собраний. Раз в год  в Центре проходит общее родительское собрание.  </w:t>
      </w:r>
    </w:p>
    <w:p w:rsidR="001B7BA2" w:rsidRDefault="001B7BA2" w:rsidP="005C5E68">
      <w:pPr>
        <w:pStyle w:val="Standard"/>
        <w:ind w:firstLine="540"/>
        <w:jc w:val="both"/>
      </w:pPr>
      <w:r>
        <w:t>Одной из эффективных форм взаимодействия с родителями стало проведение открытых занятий. Промежуточный мониторинг показал, что у большинства родителей после посещения занятий изменилось отношение к деятельности  ЦРТДиЮ. А совместное обсуждение открытых  занятий позволило им посмотреть на процесс воспитания «изнутри» и увидеть своего ребенка другими глазами.</w:t>
      </w:r>
    </w:p>
    <w:p w:rsidR="001B7BA2" w:rsidRDefault="001B7BA2" w:rsidP="005C5E68">
      <w:pPr>
        <w:pStyle w:val="Standard"/>
        <w:ind w:firstLine="540"/>
        <w:jc w:val="both"/>
      </w:pPr>
      <w:r>
        <w:t>В результате поставленной работы установились партнерские отношения между администрацией, педагогами и родителями обучающихся.</w:t>
      </w:r>
    </w:p>
    <w:p w:rsidR="001B7BA2" w:rsidRDefault="001B7BA2" w:rsidP="005C5E68">
      <w:pPr>
        <w:pStyle w:val="Standard"/>
        <w:shd w:val="clear" w:color="auto" w:fill="FFFFFF"/>
        <w:tabs>
          <w:tab w:val="left" w:pos="403"/>
        </w:tabs>
        <w:ind w:left="5" w:right="14"/>
        <w:jc w:val="both"/>
        <w:rPr>
          <w:color w:val="FF0000"/>
          <w:sz w:val="28"/>
          <w:szCs w:val="28"/>
        </w:rPr>
      </w:pPr>
    </w:p>
    <w:p w:rsidR="001B7BA2" w:rsidRPr="00F02F71" w:rsidRDefault="001B7BA2" w:rsidP="005C5E68">
      <w:pPr>
        <w:pStyle w:val="Standard"/>
        <w:shd w:val="clear" w:color="auto" w:fill="FFFFFF"/>
        <w:spacing w:after="120"/>
        <w:ind w:left="426" w:right="11" w:hanging="420"/>
        <w:jc w:val="center"/>
        <w:rPr>
          <w:color w:val="000080"/>
        </w:rPr>
      </w:pPr>
      <w:r w:rsidRPr="00F02F71">
        <w:rPr>
          <w:b/>
          <w:color w:val="000080"/>
          <w:sz w:val="28"/>
          <w:szCs w:val="28"/>
        </w:rPr>
        <w:t xml:space="preserve"> </w:t>
      </w:r>
      <w:r>
        <w:rPr>
          <w:b/>
          <w:color w:val="000080"/>
          <w:sz w:val="28"/>
          <w:szCs w:val="28"/>
          <w:lang w:val="ru-RU"/>
        </w:rPr>
        <w:t>РЕЗУЛЬТАТЫ ОБРАЗОВАТЕЛЬНОЙ ДЕЯТЕЛЬНОСТИ</w:t>
      </w:r>
    </w:p>
    <w:p w:rsidR="001B7BA2" w:rsidRPr="00F02F71" w:rsidRDefault="001B7BA2" w:rsidP="005C5E68">
      <w:pPr>
        <w:pStyle w:val="Standard"/>
        <w:rPr>
          <w:b/>
          <w:color w:val="000080"/>
        </w:rPr>
      </w:pPr>
      <w:r w:rsidRPr="00F02F71">
        <w:rPr>
          <w:b/>
          <w:color w:val="000080"/>
        </w:rPr>
        <w:t>Результаты итоговой аттестации обучающихся ЦРТДиЮ</w:t>
      </w:r>
    </w:p>
    <w:tbl>
      <w:tblPr>
        <w:tblW w:w="10013" w:type="dxa"/>
        <w:jc w:val="center"/>
        <w:tblLayout w:type="fixed"/>
        <w:tblCellMar>
          <w:left w:w="10" w:type="dxa"/>
          <w:right w:w="10" w:type="dxa"/>
        </w:tblCellMar>
        <w:tblLook w:val="00A0"/>
      </w:tblPr>
      <w:tblGrid>
        <w:gridCol w:w="491"/>
        <w:gridCol w:w="3666"/>
        <w:gridCol w:w="1735"/>
        <w:gridCol w:w="1843"/>
        <w:gridCol w:w="2278"/>
      </w:tblGrid>
      <w:tr w:rsidR="001B7BA2" w:rsidTr="00623E4E">
        <w:trPr>
          <w:jc w:val="center"/>
        </w:trPr>
        <w:tc>
          <w:tcPr>
            <w:tcW w:w="49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B7BA2" w:rsidRDefault="001B7BA2" w:rsidP="00623E4E">
            <w:pPr>
              <w:pStyle w:val="Standard"/>
              <w:snapToGrid w:val="0"/>
              <w:jc w:val="center"/>
              <w:rPr>
                <w:b/>
              </w:rPr>
            </w:pPr>
            <w:r>
              <w:rPr>
                <w:b/>
              </w:rPr>
              <w:t>№</w:t>
            </w:r>
          </w:p>
        </w:tc>
        <w:tc>
          <w:tcPr>
            <w:tcW w:w="366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B7BA2" w:rsidRDefault="001B7BA2" w:rsidP="00623E4E">
            <w:pPr>
              <w:pStyle w:val="Standard"/>
              <w:snapToGrid w:val="0"/>
              <w:jc w:val="center"/>
              <w:rPr>
                <w:b/>
              </w:rPr>
            </w:pPr>
            <w:r>
              <w:rPr>
                <w:b/>
              </w:rPr>
              <w:t>Название объединения</w:t>
            </w:r>
          </w:p>
        </w:tc>
        <w:tc>
          <w:tcPr>
            <w:tcW w:w="17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B7BA2" w:rsidRDefault="001B7BA2" w:rsidP="00623E4E">
            <w:pPr>
              <w:pStyle w:val="Standard"/>
              <w:snapToGrid w:val="0"/>
              <w:jc w:val="center"/>
              <w:rPr>
                <w:b/>
              </w:rPr>
            </w:pPr>
            <w:r>
              <w:rPr>
                <w:b/>
              </w:rPr>
              <w:t>Выполнение программы</w:t>
            </w:r>
          </w:p>
        </w:tc>
        <w:tc>
          <w:tcPr>
            <w:tcW w:w="184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B7BA2" w:rsidRDefault="001B7BA2" w:rsidP="00623E4E">
            <w:pPr>
              <w:pStyle w:val="Standard"/>
              <w:snapToGrid w:val="0"/>
              <w:jc w:val="center"/>
              <w:rPr>
                <w:b/>
              </w:rPr>
            </w:pPr>
            <w:r>
              <w:rPr>
                <w:b/>
              </w:rPr>
              <w:t>Сохранность детского контингента</w:t>
            </w:r>
          </w:p>
        </w:tc>
        <w:tc>
          <w:tcPr>
            <w:tcW w:w="2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B7BA2" w:rsidRDefault="001B7BA2" w:rsidP="00623E4E">
            <w:pPr>
              <w:pStyle w:val="Standard"/>
              <w:snapToGrid w:val="0"/>
              <w:jc w:val="center"/>
              <w:rPr>
                <w:b/>
              </w:rPr>
            </w:pPr>
            <w:r>
              <w:rPr>
                <w:b/>
              </w:rPr>
              <w:t>Уровень усвоения программы</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Церемониальный отряд «Звезда»</w:t>
            </w:r>
          </w:p>
          <w:p w:rsidR="001B7BA2" w:rsidRPr="003F5C94" w:rsidRDefault="001B7BA2" w:rsidP="00623E4E">
            <w:pPr>
              <w:pStyle w:val="Standard"/>
            </w:pP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77% в.у.</w:t>
            </w:r>
          </w:p>
          <w:p w:rsidR="001B7BA2" w:rsidRDefault="001B7BA2" w:rsidP="00623E4E">
            <w:pPr>
              <w:pStyle w:val="Standard"/>
            </w:pPr>
            <w:r>
              <w:t xml:space="preserve">23% </w:t>
            </w:r>
            <w:r>
              <w:rPr>
                <w:lang w:val="ru-RU"/>
              </w:rPr>
              <w:t>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Хореографическая студия «Овация»</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30% -в.у.</w:t>
            </w:r>
          </w:p>
          <w:p w:rsidR="001B7BA2" w:rsidRDefault="001B7BA2" w:rsidP="00623E4E">
            <w:pPr>
              <w:pStyle w:val="Standard"/>
              <w:spacing w:before="100" w:after="100"/>
            </w:pPr>
            <w:r>
              <w:t>70% -с.у.</w:t>
            </w:r>
          </w:p>
        </w:tc>
      </w:tr>
      <w:tr w:rsidR="001B7BA2" w:rsidTr="00623E4E">
        <w:trPr>
          <w:trHeight w:val="70"/>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Театральная студия «Сказка»</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jc w:val="center"/>
            </w:pPr>
            <w:r>
              <w:t xml:space="preserve">100%  </w:t>
            </w:r>
          </w:p>
          <w:p w:rsidR="001B7BA2" w:rsidRDefault="001B7BA2" w:rsidP="00623E4E">
            <w:pPr>
              <w:pStyle w:val="Standard"/>
              <w:spacing w:before="100" w:after="100"/>
              <w:jc w:val="cente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pPr>
            <w:r>
              <w:t>87.5% - в.у.</w:t>
            </w:r>
          </w:p>
          <w:p w:rsidR="001B7BA2" w:rsidRDefault="001B7BA2" w:rsidP="00623E4E">
            <w:pPr>
              <w:pStyle w:val="Standard"/>
              <w:spacing w:before="100" w:after="100"/>
            </w:pPr>
            <w:r>
              <w:t xml:space="preserve">12.5% - с. </w:t>
            </w:r>
            <w:r>
              <w:rPr>
                <w:lang w:val="ru-RU"/>
              </w:rPr>
              <w:t>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4</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«Теремок»</w:t>
            </w:r>
          </w:p>
          <w:p w:rsidR="001B7BA2" w:rsidRPr="003F5C94" w:rsidRDefault="001B7BA2" w:rsidP="00623E4E">
            <w:pPr>
              <w:pStyle w:val="Standard"/>
            </w:pPr>
            <w:r w:rsidRPr="003F5C94">
              <w:t>(«Логика», «Оригами»)</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t>95% ( 2 чел. переехали)</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90% в.у.</w:t>
            </w:r>
          </w:p>
          <w:p w:rsidR="001B7BA2" w:rsidRDefault="001B7BA2" w:rsidP="00623E4E">
            <w:pPr>
              <w:pStyle w:val="Standard"/>
            </w:pPr>
            <w:r>
              <w:t>10%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5</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«Теремок», «Мир вокруг нас»</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pPr>
            <w:r>
              <w:t>80%- в. у.</w:t>
            </w:r>
          </w:p>
          <w:p w:rsidR="001B7BA2" w:rsidRDefault="001B7BA2" w:rsidP="00623E4E">
            <w:pPr>
              <w:pStyle w:val="Standard"/>
              <w:spacing w:before="100" w:after="100"/>
            </w:pPr>
            <w:r>
              <w:t>20% - с. 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6</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Театральная группа Браво»</w:t>
            </w:r>
          </w:p>
        </w:tc>
        <w:tc>
          <w:tcPr>
            <w:tcW w:w="357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80% - в.у.</w:t>
            </w:r>
          </w:p>
          <w:p w:rsidR="001B7BA2" w:rsidRDefault="001B7BA2" w:rsidP="00623E4E">
            <w:pPr>
              <w:pStyle w:val="Standard"/>
            </w:pPr>
            <w:r>
              <w:t>20%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7</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Вокальная студия «Свирель»</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pPr>
            <w:r>
              <w:t>70% в.у.</w:t>
            </w:r>
          </w:p>
          <w:p w:rsidR="001B7BA2" w:rsidRDefault="001B7BA2" w:rsidP="00623E4E">
            <w:pPr>
              <w:pStyle w:val="Standard"/>
              <w:spacing w:before="100" w:after="100"/>
            </w:pPr>
            <w:r>
              <w:t>30% ср.у.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8</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ДПИ «Пчелка»</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98%</w:t>
            </w:r>
          </w:p>
          <w:p w:rsidR="001B7BA2" w:rsidRDefault="001B7BA2" w:rsidP="00623E4E">
            <w:pPr>
              <w:pStyle w:val="Standard"/>
              <w:jc w:val="center"/>
            </w:pPr>
            <w:r>
              <w:t>1-в интерн.</w:t>
            </w:r>
          </w:p>
          <w:p w:rsidR="001B7BA2" w:rsidRDefault="001B7BA2" w:rsidP="00623E4E">
            <w:pPr>
              <w:pStyle w:val="Standard"/>
              <w:jc w:val="center"/>
            </w:pPr>
            <w:r>
              <w:t>1- переехал</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pPr>
            <w:r>
              <w:t>88.2% - в.у.</w:t>
            </w:r>
          </w:p>
          <w:p w:rsidR="001B7BA2" w:rsidRDefault="001B7BA2" w:rsidP="00623E4E">
            <w:pPr>
              <w:pStyle w:val="Standard"/>
              <w:spacing w:before="100" w:after="100"/>
            </w:pPr>
            <w:r>
              <w:t>11.4% - с.у.</w:t>
            </w:r>
          </w:p>
          <w:p w:rsidR="001B7BA2" w:rsidRDefault="001B7BA2" w:rsidP="00623E4E">
            <w:pPr>
              <w:pStyle w:val="Standard"/>
              <w:spacing w:before="100" w:after="100"/>
            </w:pPr>
            <w:r>
              <w:t>0.4%- н.у.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Хореографическая студия «Фантазия»</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96%</w:t>
            </w:r>
          </w:p>
          <w:p w:rsidR="001B7BA2" w:rsidRDefault="001B7BA2" w:rsidP="00623E4E">
            <w:pPr>
              <w:pStyle w:val="Standard"/>
              <w:jc w:val="center"/>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pPr>
            <w:r>
              <w:rPr>
                <w:lang w:val="ru-RU"/>
              </w:rPr>
              <w:t>2</w:t>
            </w:r>
            <w:r>
              <w:t>5% с.у.</w:t>
            </w:r>
          </w:p>
          <w:p w:rsidR="001B7BA2" w:rsidRDefault="001B7BA2" w:rsidP="00623E4E">
            <w:pPr>
              <w:pStyle w:val="Standard"/>
              <w:spacing w:before="100" w:after="100"/>
            </w:pPr>
            <w:r>
              <w:t>70% в.у.</w:t>
            </w:r>
          </w:p>
          <w:p w:rsidR="001B7BA2" w:rsidRDefault="001B7BA2" w:rsidP="00623E4E">
            <w:pPr>
              <w:pStyle w:val="Standard"/>
              <w:spacing w:before="100" w:after="100"/>
            </w:pPr>
            <w:r>
              <w:t xml:space="preserve">5% </w:t>
            </w:r>
            <w:r>
              <w:rPr>
                <w:lang w:val="ru-RU"/>
              </w:rPr>
              <w:t>н.у.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 xml:space="preserve">Объединение «Волейбол, </w:t>
            </w:r>
            <w:r w:rsidRPr="003F5C94">
              <w:rPr>
                <w:lang w:val="ru-RU"/>
              </w:rPr>
              <w:t>баскетбол»</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p w:rsidR="001B7BA2" w:rsidRDefault="001B7BA2" w:rsidP="00623E4E">
            <w:pPr>
              <w:pStyle w:val="Standard"/>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90%</w:t>
            </w:r>
          </w:p>
          <w:p w:rsidR="001B7BA2" w:rsidRDefault="001B7BA2" w:rsidP="00623E4E">
            <w:pPr>
              <w:pStyle w:val="Standard"/>
              <w:jc w:val="center"/>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9</w:t>
            </w:r>
            <w:r>
              <w:rPr>
                <w:lang w:val="ru-RU"/>
              </w:rPr>
              <w:t>7</w:t>
            </w:r>
            <w:r>
              <w:t>% - в.у.</w:t>
            </w:r>
          </w:p>
          <w:p w:rsidR="001B7BA2" w:rsidRDefault="001B7BA2" w:rsidP="00623E4E">
            <w:pPr>
              <w:pStyle w:val="Standard"/>
            </w:pPr>
            <w:r>
              <w:rPr>
                <w:lang w:val="ru-RU"/>
              </w:rPr>
              <w:t>3</w:t>
            </w:r>
            <w:r>
              <w:t>% - с.у.</w:t>
            </w:r>
          </w:p>
          <w:p w:rsidR="001B7BA2" w:rsidRDefault="001B7BA2" w:rsidP="00623E4E">
            <w:pPr>
              <w:pStyle w:val="Standard"/>
            </w:pPr>
          </w:p>
        </w:tc>
      </w:tr>
      <w:tr w:rsidR="001B7BA2" w:rsidTr="00623E4E">
        <w:trPr>
          <w:trHeight w:val="70"/>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pPr>
            <w:r>
              <w:t>11</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w:t>
            </w:r>
            <w:r w:rsidRPr="003F5C94">
              <w:rPr>
                <w:lang w:val="ru-RU"/>
              </w:rPr>
              <w:t>Баскетбол</w:t>
            </w:r>
            <w:r w:rsidRPr="003F5C94">
              <w:t>»</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80%-ср.у</w:t>
            </w:r>
          </w:p>
          <w:p w:rsidR="001B7BA2" w:rsidRDefault="001B7BA2" w:rsidP="00623E4E">
            <w:pPr>
              <w:pStyle w:val="Standard"/>
            </w:pPr>
            <w:r>
              <w:t xml:space="preserve">20% </w:t>
            </w:r>
            <w:r>
              <w:rPr>
                <w:lang w:val="ru-RU"/>
              </w:rPr>
              <w:t>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12</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«Футбол»</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p w:rsidR="001B7BA2" w:rsidRDefault="001B7BA2" w:rsidP="00623E4E">
            <w:pPr>
              <w:pStyle w:val="Standard"/>
              <w:jc w:val="center"/>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70% – в.у.</w:t>
            </w:r>
          </w:p>
          <w:p w:rsidR="001B7BA2" w:rsidRDefault="001B7BA2" w:rsidP="00623E4E">
            <w:pPr>
              <w:pStyle w:val="Standard"/>
            </w:pPr>
            <w:r>
              <w:t>2</w:t>
            </w:r>
            <w:r>
              <w:rPr>
                <w:lang w:val="ru-RU"/>
              </w:rPr>
              <w:t>6</w:t>
            </w:r>
            <w:r>
              <w:t>%- с.у.</w:t>
            </w:r>
          </w:p>
          <w:p w:rsidR="001B7BA2" w:rsidRDefault="001B7BA2" w:rsidP="00623E4E">
            <w:pPr>
              <w:pStyle w:val="Standard"/>
            </w:pPr>
            <w:r>
              <w:rPr>
                <w:lang w:val="ru-RU"/>
              </w:rPr>
              <w:t>4</w:t>
            </w:r>
            <w:r>
              <w:t>% - н.у</w:t>
            </w:r>
          </w:p>
        </w:tc>
      </w:tr>
      <w:tr w:rsidR="001B7BA2" w:rsidTr="00623E4E">
        <w:trPr>
          <w:trHeight w:val="1130"/>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13</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pBdr>
                <w:bottom w:val="single" w:sz="4" w:space="0" w:color="000000"/>
              </w:pBdr>
              <w:snapToGrid w:val="0"/>
            </w:pPr>
            <w:r w:rsidRPr="003F5C94">
              <w:t>Экологическое объединение «Почемучка»</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spacing w:before="100" w:after="100"/>
              <w:jc w:val="center"/>
            </w:pPr>
            <w:r>
              <w:t>98%</w:t>
            </w:r>
          </w:p>
          <w:p w:rsidR="001B7BA2" w:rsidRDefault="001B7BA2" w:rsidP="00623E4E">
            <w:pPr>
              <w:pStyle w:val="Standard"/>
              <w:spacing w:before="100" w:after="100"/>
              <w:jc w:val="center"/>
            </w:pPr>
            <w:r>
              <w:t>(2 чел. смена места жит-ва)</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27% - в.у.</w:t>
            </w:r>
          </w:p>
          <w:p w:rsidR="001B7BA2" w:rsidRDefault="001B7BA2" w:rsidP="00623E4E">
            <w:pPr>
              <w:pStyle w:val="Standard"/>
            </w:pPr>
            <w:r>
              <w:t>73% - с.у.</w:t>
            </w:r>
          </w:p>
          <w:p w:rsidR="001B7BA2" w:rsidRDefault="001B7BA2" w:rsidP="00623E4E">
            <w:pPr>
              <w:pStyle w:val="Standard"/>
            </w:pPr>
          </w:p>
        </w:tc>
      </w:tr>
      <w:tr w:rsidR="001B7BA2" w:rsidTr="00623E4E">
        <w:trPr>
          <w:trHeight w:val="318"/>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14</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Экологическое объединение «Фитодизайн»</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98%</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49% - в.у.</w:t>
            </w:r>
          </w:p>
          <w:p w:rsidR="001B7BA2" w:rsidRDefault="001B7BA2" w:rsidP="00623E4E">
            <w:pPr>
              <w:pStyle w:val="Standard"/>
            </w:pPr>
            <w:r>
              <w:t>51%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15</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Экологическое объединение «Искатель»</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15 %-в.у.</w:t>
            </w:r>
          </w:p>
          <w:p w:rsidR="001B7BA2" w:rsidRDefault="001B7BA2" w:rsidP="00623E4E">
            <w:pPr>
              <w:pStyle w:val="Standard"/>
            </w:pPr>
            <w:r>
              <w:t>85%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16</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ЛФК</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90,00%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71% в.у.</w:t>
            </w:r>
          </w:p>
          <w:p w:rsidR="001B7BA2" w:rsidRDefault="001B7BA2" w:rsidP="00623E4E">
            <w:pPr>
              <w:pStyle w:val="Standard"/>
            </w:pPr>
            <w:r>
              <w:rPr>
                <w:lang w:val="ru-RU"/>
              </w:rPr>
              <w:t>27</w:t>
            </w:r>
            <w:r>
              <w:t>%- с.у.</w:t>
            </w:r>
          </w:p>
          <w:p w:rsidR="001B7BA2" w:rsidRDefault="001B7BA2" w:rsidP="00623E4E">
            <w:pPr>
              <w:pStyle w:val="Standard"/>
            </w:pPr>
            <w:r>
              <w:rPr>
                <w:lang w:val="ru-RU"/>
              </w:rPr>
              <w:t>2</w:t>
            </w:r>
            <w:r>
              <w:t>%-н.у.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17</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«Макраме»</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58% - в.у.</w:t>
            </w:r>
          </w:p>
          <w:p w:rsidR="001B7BA2" w:rsidRDefault="001B7BA2" w:rsidP="00623E4E">
            <w:pPr>
              <w:pStyle w:val="Standard"/>
            </w:pPr>
            <w:r>
              <w:t>3</w:t>
            </w:r>
            <w:r>
              <w:rPr>
                <w:lang w:val="ru-RU"/>
              </w:rPr>
              <w:t>8.7</w:t>
            </w:r>
            <w:r>
              <w:t>% - с.у.</w:t>
            </w:r>
          </w:p>
          <w:p w:rsidR="001B7BA2" w:rsidRDefault="001B7BA2" w:rsidP="00623E4E">
            <w:pPr>
              <w:pStyle w:val="Standard"/>
            </w:pPr>
            <w:r>
              <w:rPr>
                <w:lang w:val="ru-RU"/>
              </w:rPr>
              <w:t>0.</w:t>
            </w:r>
            <w:r>
              <w:t>3% н.у.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18</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Группа развития детей младшего возраста «Ладушки»</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p w:rsidR="001B7BA2" w:rsidRDefault="001B7BA2" w:rsidP="00623E4E">
            <w:pPr>
              <w:pStyle w:val="Standard"/>
              <w:jc w:val="cente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40% в.у.</w:t>
            </w:r>
          </w:p>
          <w:p w:rsidR="001B7BA2" w:rsidRDefault="001B7BA2" w:rsidP="00623E4E">
            <w:pPr>
              <w:pStyle w:val="Standard"/>
              <w:snapToGrid w:val="0"/>
            </w:pPr>
            <w:r>
              <w:t>60%</w:t>
            </w:r>
            <w:r>
              <w:rPr>
                <w:lang w:val="ru-RU"/>
              </w:rPr>
              <w:t>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19</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spacing w:before="100" w:after="100"/>
            </w:pPr>
            <w:r w:rsidRPr="003F5C94">
              <w:t>Объединение «Юный краевед»</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47% в.у</w:t>
            </w:r>
          </w:p>
          <w:p w:rsidR="001B7BA2" w:rsidRDefault="001B7BA2" w:rsidP="00623E4E">
            <w:pPr>
              <w:pStyle w:val="Standard"/>
            </w:pPr>
            <w:r>
              <w:t>53%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20</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ИЗО «Колибри»</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 xml:space="preserve">98%  </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43.2%-в.у.</w:t>
            </w:r>
          </w:p>
          <w:p w:rsidR="001B7BA2" w:rsidRDefault="001B7BA2" w:rsidP="00623E4E">
            <w:pPr>
              <w:pStyle w:val="Standard"/>
            </w:pPr>
            <w:r>
              <w:t>56.8%-ср.у.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21</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«Мир в объективе»</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64% в.у.</w:t>
            </w:r>
          </w:p>
          <w:p w:rsidR="001B7BA2" w:rsidRDefault="001B7BA2" w:rsidP="00623E4E">
            <w:pPr>
              <w:pStyle w:val="Standard"/>
            </w:pPr>
            <w:r>
              <w:t>36% ср.у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22</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 xml:space="preserve">Театральная </w:t>
            </w:r>
            <w:r w:rsidRPr="003F5C94">
              <w:rPr>
                <w:lang w:val="ru-RU"/>
              </w:rPr>
              <w:t>группа «Сверчок»</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73% - в.у.</w:t>
            </w:r>
          </w:p>
          <w:p w:rsidR="001B7BA2" w:rsidRDefault="001B7BA2" w:rsidP="00623E4E">
            <w:pPr>
              <w:pStyle w:val="Standard"/>
            </w:pPr>
            <w:r>
              <w:t>27%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23</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«Говорим по-немецки»</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18% - в.у.</w:t>
            </w:r>
          </w:p>
          <w:p w:rsidR="001B7BA2" w:rsidRDefault="001B7BA2" w:rsidP="00623E4E">
            <w:pPr>
              <w:pStyle w:val="Standard"/>
            </w:pPr>
            <w:r>
              <w:rPr>
                <w:lang w:val="ru-RU"/>
              </w:rPr>
              <w:t>80</w:t>
            </w:r>
            <w:r>
              <w:t>% - ср.у.</w:t>
            </w:r>
          </w:p>
          <w:p w:rsidR="001B7BA2" w:rsidRDefault="001B7BA2" w:rsidP="00623E4E">
            <w:pPr>
              <w:pStyle w:val="Standard"/>
            </w:pPr>
            <w:r>
              <w:rPr>
                <w:lang w:val="ru-RU"/>
              </w:rPr>
              <w:t>2</w:t>
            </w:r>
            <w:r>
              <w:t>% н.у.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24</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w:t>
            </w:r>
            <w:r w:rsidRPr="003F5C94">
              <w:rPr>
                <w:lang w:val="ru-RU"/>
              </w:rPr>
              <w:t>Юнкор</w:t>
            </w:r>
            <w:r w:rsidRPr="003F5C94">
              <w:t>» (журналистика)</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95%</w:t>
            </w:r>
          </w:p>
          <w:p w:rsidR="001B7BA2" w:rsidRDefault="001B7BA2" w:rsidP="00623E4E">
            <w:pPr>
              <w:pStyle w:val="Standard"/>
              <w:snapToGrid w:val="0"/>
              <w:jc w:val="center"/>
            </w:pPr>
            <w:r>
              <w:t xml:space="preserve">2 </w:t>
            </w:r>
            <w:r>
              <w:rPr>
                <w:lang w:val="ru-RU"/>
              </w:rPr>
              <w:t>чел переехали</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40% в.у</w:t>
            </w:r>
          </w:p>
          <w:p w:rsidR="001B7BA2" w:rsidRDefault="001B7BA2" w:rsidP="00623E4E">
            <w:pPr>
              <w:pStyle w:val="Standard"/>
            </w:pPr>
            <w:r>
              <w:t>60%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25</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rPr>
                <w:lang w:val="ru-RU"/>
              </w:rPr>
              <w:t>Объединение</w:t>
            </w:r>
            <w:r w:rsidRPr="003F5C94">
              <w:t xml:space="preserve"> «</w:t>
            </w:r>
            <w:r w:rsidRPr="003F5C94">
              <w:rPr>
                <w:lang w:val="ru-RU"/>
              </w:rPr>
              <w:t>Силовое т</w:t>
            </w:r>
            <w:r w:rsidRPr="003F5C94">
              <w:t>роеборье»</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98%</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30 %-в.у.</w:t>
            </w:r>
          </w:p>
          <w:p w:rsidR="001B7BA2" w:rsidRDefault="001B7BA2" w:rsidP="00623E4E">
            <w:pPr>
              <w:pStyle w:val="Standard"/>
            </w:pPr>
            <w:r>
              <w:t>70%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26</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Объединение «Оздоровительная аэробика»</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72 %-в.у.</w:t>
            </w:r>
          </w:p>
          <w:p w:rsidR="001B7BA2" w:rsidRDefault="001B7BA2" w:rsidP="00623E4E">
            <w:pPr>
              <w:pStyle w:val="Standard"/>
            </w:pPr>
            <w:r>
              <w:t>28%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27</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Секция «Бокс»</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35 %-в.у.</w:t>
            </w:r>
          </w:p>
          <w:p w:rsidR="001B7BA2" w:rsidRDefault="001B7BA2" w:rsidP="00623E4E">
            <w:pPr>
              <w:pStyle w:val="Standard"/>
            </w:pPr>
            <w:r>
              <w:t>63% - с.у.</w:t>
            </w:r>
          </w:p>
          <w:p w:rsidR="001B7BA2" w:rsidRDefault="001B7BA2" w:rsidP="00623E4E">
            <w:pPr>
              <w:pStyle w:val="Standard"/>
            </w:pPr>
            <w:r>
              <w:t xml:space="preserve">2% </w:t>
            </w:r>
            <w:r>
              <w:rPr>
                <w:lang w:val="ru-RU"/>
              </w:rPr>
              <w:t>н.у.</w:t>
            </w:r>
          </w:p>
        </w:tc>
      </w:tr>
      <w:tr w:rsidR="001B7BA2" w:rsidTr="00623E4E">
        <w:trPr>
          <w:trHeight w:val="344"/>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28</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«Швейное дело»</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55,00%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40%-в.у.</w:t>
            </w:r>
          </w:p>
          <w:p w:rsidR="001B7BA2" w:rsidRPr="003F5C94" w:rsidRDefault="001B7BA2" w:rsidP="00623E4E">
            <w:pPr>
              <w:pStyle w:val="Standard"/>
              <w:rPr>
                <w:lang w:val="ru-RU"/>
              </w:rPr>
            </w:pPr>
            <w:r>
              <w:t>60%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29</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 xml:space="preserve">Объединение  </w:t>
            </w:r>
          </w:p>
          <w:p w:rsidR="001B7BA2" w:rsidRPr="003F5C94" w:rsidRDefault="001B7BA2" w:rsidP="00623E4E">
            <w:pPr>
              <w:pStyle w:val="Standard"/>
            </w:pPr>
            <w:r w:rsidRPr="003F5C94">
              <w:t>«</w:t>
            </w:r>
            <w:r w:rsidRPr="003F5C94">
              <w:rPr>
                <w:lang w:val="ru-RU"/>
              </w:rPr>
              <w:t>Очень умелые ручки</w:t>
            </w:r>
            <w:r w:rsidRPr="003F5C94">
              <w:t>»</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33.4%-в.у.</w:t>
            </w:r>
          </w:p>
          <w:p w:rsidR="001B7BA2" w:rsidRPr="003F5C94" w:rsidRDefault="001B7BA2" w:rsidP="00623E4E">
            <w:pPr>
              <w:pStyle w:val="Standard"/>
              <w:rPr>
                <w:lang w:val="ru-RU"/>
              </w:rPr>
            </w:pPr>
            <w:r>
              <w:t>66.6%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30</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«Настольный теннис»</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92,00%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42 %-в.у.</w:t>
            </w:r>
          </w:p>
          <w:p w:rsidR="001B7BA2" w:rsidRDefault="001B7BA2" w:rsidP="00623E4E">
            <w:pPr>
              <w:pStyle w:val="Standard"/>
            </w:pPr>
            <w:r>
              <w:t>58% - с.у.</w:t>
            </w:r>
          </w:p>
        </w:tc>
      </w:tr>
      <w:tr w:rsidR="001B7BA2" w:rsidTr="00623E4E">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32</w:t>
            </w:r>
          </w:p>
        </w:tc>
        <w:tc>
          <w:tcPr>
            <w:tcW w:w="3666"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pPr>
            <w:r w:rsidRPr="003F5C94">
              <w:t>Объединение «ШАГ»</w:t>
            </w:r>
          </w:p>
        </w:tc>
        <w:tc>
          <w:tcPr>
            <w:tcW w:w="1735"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9 %-в.у.</w:t>
            </w:r>
          </w:p>
          <w:p w:rsidR="001B7BA2" w:rsidRDefault="001B7BA2" w:rsidP="00623E4E">
            <w:pPr>
              <w:pStyle w:val="Standard"/>
            </w:pPr>
            <w:r>
              <w:t>79% - с.у.</w:t>
            </w:r>
          </w:p>
          <w:p w:rsidR="001B7BA2" w:rsidRDefault="001B7BA2" w:rsidP="00623E4E">
            <w:pPr>
              <w:pStyle w:val="Standard"/>
            </w:pPr>
            <w:r>
              <w:t>2%- н.у.</w:t>
            </w:r>
          </w:p>
        </w:tc>
      </w:tr>
      <w:tr w:rsidR="001B7BA2" w:rsidTr="00623E4E">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31</w:t>
            </w:r>
          </w:p>
        </w:tc>
        <w:tc>
          <w:tcPr>
            <w:tcW w:w="3666" w:type="dxa"/>
            <w:tcBorders>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Туристический клуб «Янкан»</w:t>
            </w:r>
          </w:p>
        </w:tc>
        <w:tc>
          <w:tcPr>
            <w:tcW w:w="1735"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 xml:space="preserve">63% </w:t>
            </w:r>
            <w:r>
              <w:rPr>
                <w:lang w:val="ru-RU"/>
              </w:rPr>
              <w:t>в.у.</w:t>
            </w:r>
          </w:p>
          <w:p w:rsidR="001B7BA2" w:rsidRDefault="001B7BA2" w:rsidP="00623E4E">
            <w:pPr>
              <w:pStyle w:val="Standard"/>
              <w:snapToGrid w:val="0"/>
              <w:rPr>
                <w:lang w:val="ru-RU"/>
              </w:rPr>
            </w:pPr>
            <w:r>
              <w:rPr>
                <w:lang w:val="ru-RU"/>
              </w:rPr>
              <w:t>37% с.у.</w:t>
            </w:r>
          </w:p>
        </w:tc>
      </w:tr>
      <w:tr w:rsidR="001B7BA2" w:rsidTr="00623E4E">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32</w:t>
            </w:r>
          </w:p>
        </w:tc>
        <w:tc>
          <w:tcPr>
            <w:tcW w:w="3666" w:type="dxa"/>
            <w:tcBorders>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Объединение «Волейбол»</w:t>
            </w:r>
          </w:p>
        </w:tc>
        <w:tc>
          <w:tcPr>
            <w:tcW w:w="1735"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82%</w:t>
            </w:r>
          </w:p>
          <w:p w:rsidR="001B7BA2" w:rsidRDefault="001B7BA2" w:rsidP="00623E4E">
            <w:pPr>
              <w:pStyle w:val="Standard"/>
              <w:snapToGrid w:val="0"/>
              <w:jc w:val="center"/>
            </w:pPr>
            <w:r>
              <w:t xml:space="preserve">2 </w:t>
            </w:r>
            <w:r>
              <w:rPr>
                <w:lang w:val="ru-RU"/>
              </w:rPr>
              <w:t>выбыли по сост.здор.</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 xml:space="preserve">50% </w:t>
            </w:r>
            <w:r>
              <w:rPr>
                <w:lang w:val="ru-RU"/>
              </w:rPr>
              <w:t>в.у.</w:t>
            </w:r>
          </w:p>
          <w:p w:rsidR="001B7BA2" w:rsidRDefault="001B7BA2" w:rsidP="00623E4E">
            <w:pPr>
              <w:pStyle w:val="Standard"/>
              <w:snapToGrid w:val="0"/>
              <w:rPr>
                <w:lang w:val="ru-RU"/>
              </w:rPr>
            </w:pPr>
            <w:r>
              <w:rPr>
                <w:lang w:val="ru-RU"/>
              </w:rPr>
              <w:t>50% с.у.</w:t>
            </w:r>
          </w:p>
        </w:tc>
      </w:tr>
      <w:tr w:rsidR="001B7BA2" w:rsidTr="00623E4E">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33</w:t>
            </w:r>
          </w:p>
        </w:tc>
        <w:tc>
          <w:tcPr>
            <w:tcW w:w="3666" w:type="dxa"/>
            <w:tcBorders>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Объединение «Грация»</w:t>
            </w:r>
          </w:p>
        </w:tc>
        <w:tc>
          <w:tcPr>
            <w:tcW w:w="1735"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 xml:space="preserve">92% ( 1 </w:t>
            </w:r>
            <w:r>
              <w:rPr>
                <w:lang w:val="ru-RU"/>
              </w:rPr>
              <w:t>выбыл по сост.здор.)</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25%</w:t>
            </w:r>
            <w:r>
              <w:rPr>
                <w:lang w:val="ru-RU"/>
              </w:rPr>
              <w:t>в.у.</w:t>
            </w:r>
          </w:p>
          <w:p w:rsidR="001B7BA2" w:rsidRDefault="001B7BA2" w:rsidP="00623E4E">
            <w:pPr>
              <w:pStyle w:val="Standard"/>
              <w:snapToGrid w:val="0"/>
              <w:rPr>
                <w:lang w:val="ru-RU"/>
              </w:rPr>
            </w:pPr>
            <w:r>
              <w:rPr>
                <w:lang w:val="ru-RU"/>
              </w:rPr>
              <w:t>74% с.у.</w:t>
            </w:r>
          </w:p>
          <w:p w:rsidR="001B7BA2" w:rsidRDefault="001B7BA2" w:rsidP="00623E4E">
            <w:pPr>
              <w:pStyle w:val="Standard"/>
              <w:snapToGrid w:val="0"/>
              <w:rPr>
                <w:lang w:val="ru-RU"/>
              </w:rPr>
            </w:pPr>
            <w:r>
              <w:rPr>
                <w:lang w:val="ru-RU"/>
              </w:rPr>
              <w:t>1% н.у.</w:t>
            </w:r>
          </w:p>
        </w:tc>
      </w:tr>
      <w:tr w:rsidR="001B7BA2" w:rsidTr="00623E4E">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34</w:t>
            </w:r>
          </w:p>
        </w:tc>
        <w:tc>
          <w:tcPr>
            <w:tcW w:w="3666" w:type="dxa"/>
            <w:tcBorders>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Объединение «Оригами»</w:t>
            </w:r>
          </w:p>
        </w:tc>
        <w:tc>
          <w:tcPr>
            <w:tcW w:w="1735"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 xml:space="preserve">49% </w:t>
            </w:r>
            <w:r>
              <w:rPr>
                <w:lang w:val="ru-RU"/>
              </w:rPr>
              <w:t>в.у.</w:t>
            </w:r>
          </w:p>
          <w:p w:rsidR="001B7BA2" w:rsidRDefault="001B7BA2" w:rsidP="00623E4E">
            <w:pPr>
              <w:pStyle w:val="Standard"/>
              <w:snapToGrid w:val="0"/>
              <w:rPr>
                <w:lang w:val="ru-RU"/>
              </w:rPr>
            </w:pPr>
            <w:r>
              <w:rPr>
                <w:lang w:val="ru-RU"/>
              </w:rPr>
              <w:t>48%с.у.</w:t>
            </w:r>
          </w:p>
          <w:p w:rsidR="001B7BA2" w:rsidRDefault="001B7BA2" w:rsidP="00623E4E">
            <w:pPr>
              <w:pStyle w:val="Standard"/>
              <w:snapToGrid w:val="0"/>
              <w:rPr>
                <w:lang w:val="ru-RU"/>
              </w:rPr>
            </w:pPr>
            <w:r>
              <w:rPr>
                <w:lang w:val="ru-RU"/>
              </w:rPr>
              <w:t>3% н.у.</w:t>
            </w:r>
          </w:p>
        </w:tc>
      </w:tr>
      <w:tr w:rsidR="001B7BA2" w:rsidTr="00623E4E">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35</w:t>
            </w:r>
          </w:p>
        </w:tc>
        <w:tc>
          <w:tcPr>
            <w:tcW w:w="3666" w:type="dxa"/>
            <w:tcBorders>
              <w:left w:val="single" w:sz="4" w:space="0" w:color="000000"/>
              <w:bottom w:val="single" w:sz="4" w:space="0" w:color="000000"/>
            </w:tcBorders>
            <w:tcMar>
              <w:top w:w="0" w:type="dxa"/>
              <w:left w:w="108" w:type="dxa"/>
              <w:bottom w:w="0" w:type="dxa"/>
              <w:right w:w="108" w:type="dxa"/>
            </w:tcMar>
          </w:tcPr>
          <w:p w:rsidR="001B7BA2" w:rsidRPr="003F5C94" w:rsidRDefault="001B7BA2" w:rsidP="00623E4E">
            <w:pPr>
              <w:pStyle w:val="Standard"/>
              <w:snapToGrid w:val="0"/>
              <w:rPr>
                <w:lang w:val="ru-RU"/>
              </w:rPr>
            </w:pPr>
            <w:r w:rsidRPr="003F5C94">
              <w:rPr>
                <w:lang w:val="ru-RU"/>
              </w:rPr>
              <w:t>Объединение «Школа Самоделкина»</w:t>
            </w:r>
          </w:p>
        </w:tc>
        <w:tc>
          <w:tcPr>
            <w:tcW w:w="1735"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1B7BA2" w:rsidRDefault="001B7BA2" w:rsidP="00623E4E">
            <w:pPr>
              <w:pStyle w:val="Standard"/>
              <w:snapToGrid w:val="0"/>
              <w:jc w:val="center"/>
            </w:pPr>
            <w:r>
              <w:t>100,00%</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1B7BA2" w:rsidRDefault="001B7BA2" w:rsidP="00623E4E">
            <w:pPr>
              <w:pStyle w:val="Standard"/>
              <w:snapToGrid w:val="0"/>
            </w:pPr>
            <w:r>
              <w:t xml:space="preserve">48% </w:t>
            </w:r>
            <w:r>
              <w:rPr>
                <w:lang w:val="ru-RU"/>
              </w:rPr>
              <w:t>в.у.</w:t>
            </w:r>
          </w:p>
          <w:p w:rsidR="001B7BA2" w:rsidRDefault="001B7BA2" w:rsidP="00623E4E">
            <w:pPr>
              <w:pStyle w:val="Standard"/>
              <w:snapToGrid w:val="0"/>
              <w:rPr>
                <w:lang w:val="ru-RU"/>
              </w:rPr>
            </w:pPr>
            <w:r>
              <w:rPr>
                <w:lang w:val="ru-RU"/>
              </w:rPr>
              <w:t>50%с.у.</w:t>
            </w:r>
          </w:p>
          <w:p w:rsidR="001B7BA2" w:rsidRDefault="001B7BA2" w:rsidP="00623E4E">
            <w:pPr>
              <w:pStyle w:val="Standard"/>
              <w:snapToGrid w:val="0"/>
              <w:rPr>
                <w:lang w:val="ru-RU"/>
              </w:rPr>
            </w:pPr>
            <w:r>
              <w:rPr>
                <w:lang w:val="ru-RU"/>
              </w:rPr>
              <w:t>2% н.у.</w:t>
            </w:r>
          </w:p>
        </w:tc>
      </w:tr>
    </w:tbl>
    <w:p w:rsidR="001B7BA2" w:rsidRDefault="001B7BA2" w:rsidP="005C5E68">
      <w:pPr>
        <w:pStyle w:val="Standard"/>
        <w:rPr>
          <w:b/>
        </w:rPr>
      </w:pPr>
    </w:p>
    <w:p w:rsidR="001B7BA2" w:rsidRDefault="001B7BA2" w:rsidP="005C5E68">
      <w:pPr>
        <w:pStyle w:val="Standard"/>
        <w:rPr>
          <w:b/>
        </w:rPr>
        <w:sectPr w:rsidR="001B7BA2">
          <w:pgSz w:w="11905" w:h="16837"/>
          <w:pgMar w:top="1134" w:right="1134" w:bottom="1134" w:left="1134" w:header="720" w:footer="720" w:gutter="0"/>
          <w:cols w:space="720"/>
        </w:sectPr>
      </w:pPr>
    </w:p>
    <w:p w:rsidR="001B7BA2" w:rsidRPr="00F02F71" w:rsidRDefault="001B7BA2" w:rsidP="005C5E68">
      <w:pPr>
        <w:pStyle w:val="Standard"/>
        <w:rPr>
          <w:b/>
          <w:color w:val="000080"/>
        </w:rPr>
      </w:pPr>
      <w:r w:rsidRPr="00F02F71">
        <w:rPr>
          <w:b/>
          <w:color w:val="000080"/>
        </w:rPr>
        <w:t>Достижения учащихся и коллективов ЦРТДиЮ</w:t>
      </w:r>
    </w:p>
    <w:p w:rsidR="001B7BA2" w:rsidRPr="003F5C94" w:rsidRDefault="001B7BA2" w:rsidP="005C5E68">
      <w:pPr>
        <w:pStyle w:val="Standard"/>
        <w:tabs>
          <w:tab w:val="left" w:pos="5670"/>
        </w:tabs>
        <w:jc w:val="both"/>
      </w:pPr>
      <w:r w:rsidRPr="003F5C94">
        <w:t>В 2013-2014 учебном году учащиеся Центра развития творчества детей и юношества приняли участие в 52 соревновательных мероприятиях разного уровня. Среди них - 26 районных: конкурс детского и юношеского хореографического искусства «В гостях у Терпсихоры»,</w:t>
      </w:r>
      <w:r w:rsidRPr="003F5C94">
        <w:rPr>
          <w:w w:val="1"/>
        </w:rPr>
        <w:t xml:space="preserve"> </w:t>
      </w:r>
      <w:r w:rsidRPr="003F5C94">
        <w:t xml:space="preserve">   конкурсы детского творчества «Елочка», «Нет роднее края на свете!», «Край, в котором мы живем», </w:t>
      </w:r>
      <w:r w:rsidRPr="003F5C94">
        <w:rPr>
          <w:lang w:val="en-US"/>
        </w:rPr>
        <w:t>VIII</w:t>
      </w:r>
      <w:r w:rsidRPr="003F5C94">
        <w:t xml:space="preserve"> районная научно-практическая конференция муниципального научного общества учащихся, «Мой кумир – Олимпиец», туристические  и спортивные соревнования.  Около 50 обучающихся Центра приняли участие в краевых конкурсах, турнирах, первенствах. На Краевых турнирах и первенствах юные боксеры заняли: четыре - 1 места, два - 2-х и четыре - 3 места. На слете церемониальных отрядов Хабаровского края, обучающиеся церемониального отряда «Звезда» стали победителями в номинации «Наша общая Победа». В региональном конкурсе хореографического искусства «Танцевальный олимп» призерами в двух номинациях стали юные танцоры хореографической студии «Овация» В 2013 году лауреатом  </w:t>
      </w:r>
      <w:r w:rsidRPr="003F5C94">
        <w:rPr>
          <w:lang w:val="en-US"/>
        </w:rPr>
        <w:t>III</w:t>
      </w:r>
      <w:r w:rsidRPr="003F5C94">
        <w:t xml:space="preserve"> степени на Всероссийском фестивале-конкурсе детского и юношеского эстрадного творчества «Жемчужный дельфин», стала Образцовая хореографическая студия «Фантазия». Победителем Всероссийского творческого конкурса «Талантоха» стала Пронина Анастасия.  Тридцать обучающихся разных объединений ЦРТДиЮ стали победителями и призерами Всероссийских дистанционных конкурсов «Тайны материков и океанов», «Азбука безопасности», «Эти забавные зверюшки», «удивительные открытия и изобретения человечества», «Фантазируй. Твори», «Экологическая азбука», «Азбука животного мира», «Музыка и спорт». Шесть обучающихся ИЗО - студии «Колибри» стали участниками 25  Международного фестиваля детского творчества «Подводные фантазии – 2014», из них двое – Ким Ксения и Бадалян Екатерина заняли 3 место.. </w:t>
      </w:r>
    </w:p>
    <w:p w:rsidR="001B7BA2" w:rsidRDefault="001B7BA2" w:rsidP="005C5E68">
      <w:pPr>
        <w:pStyle w:val="Standard"/>
        <w:jc w:val="center"/>
        <w:rPr>
          <w:b/>
          <w:lang w:val="ru-RU"/>
        </w:rPr>
      </w:pPr>
    </w:p>
    <w:p w:rsidR="001B7BA2" w:rsidRPr="00A6744D" w:rsidRDefault="001B7BA2" w:rsidP="00A6744D">
      <w:pPr>
        <w:pStyle w:val="Standard"/>
        <w:rPr>
          <w:b/>
          <w:lang w:val="ru-RU"/>
        </w:rPr>
      </w:pPr>
      <w:r>
        <w:rPr>
          <w:b/>
          <w:lang w:val="ru-RU"/>
        </w:rPr>
        <w:t>По второму вопросу выступила Андросюк Е.В. Она познакомила присутствующих с основными положениями Программы «Лето 2015»</w:t>
      </w:r>
      <w:r w:rsidRPr="00312081">
        <w:t xml:space="preserve">        </w:t>
      </w:r>
      <w:r>
        <w:rPr>
          <w:lang w:val="ru-RU"/>
        </w:rPr>
        <w:t xml:space="preserve"> </w:t>
      </w:r>
    </w:p>
    <w:p w:rsidR="001B7BA2" w:rsidRPr="00755659" w:rsidRDefault="001B7BA2" w:rsidP="00A6744D">
      <w:pPr>
        <w:pStyle w:val="NormalWeb"/>
        <w:shd w:val="clear" w:color="auto" w:fill="FFFFFF"/>
        <w:spacing w:after="80" w:line="360" w:lineRule="auto"/>
        <w:jc w:val="both"/>
      </w:pPr>
      <w:r w:rsidRPr="00145BAC">
        <w:rPr>
          <w:color w:val="FF0000"/>
        </w:rPr>
        <w:t xml:space="preserve">   </w:t>
      </w:r>
      <w:r w:rsidRPr="00755659">
        <w:t xml:space="preserve">            Проблема организации летнего отдыха, оздоровления, занятости детей и подростков остается в числе наиболее острых социальных проблем. Ее решение позволит укрепить здоровье школьников, подготовить их к учебному году, организовать досуг, снизить количество безнадзорности и правонарушений несовершеннолетних. </w:t>
      </w:r>
    </w:p>
    <w:p w:rsidR="001B7BA2" w:rsidRPr="00755659" w:rsidRDefault="001B7BA2" w:rsidP="00A6744D">
      <w:pPr>
        <w:spacing w:line="360" w:lineRule="auto"/>
        <w:jc w:val="both"/>
      </w:pPr>
      <w:r w:rsidRPr="00755659">
        <w:t xml:space="preserve">          Программа организации летнего отдыха детей и подростков ЦРТДиЮ действует уже несколько лет. Ее содержание ежегодно меняется и зависит от запросов детей и их родителей, а так же  условий, существующих в учреждении. </w:t>
      </w:r>
    </w:p>
    <w:p w:rsidR="001B7BA2" w:rsidRPr="00755659" w:rsidRDefault="001B7BA2" w:rsidP="00A6744D">
      <w:pPr>
        <w:spacing w:line="360" w:lineRule="auto"/>
        <w:jc w:val="both"/>
      </w:pPr>
      <w:r w:rsidRPr="00755659">
        <w:t xml:space="preserve">         Особенность програм</w:t>
      </w:r>
      <w:r>
        <w:t>мы "Лето-2015</w:t>
      </w:r>
      <w:r w:rsidRPr="00755659">
        <w:t xml:space="preserve">" – </w:t>
      </w:r>
      <w:r>
        <w:t>присоединение к ЦРТДиЮ структурного подразделения - загородного оздоровительного лагеря «Сокол» и тематическая направленность летних смен</w:t>
      </w:r>
      <w:r w:rsidRPr="00755659">
        <w:t>. В программы летних формирований школьников будут введены мероприятия, посвящ</w:t>
      </w:r>
      <w:r>
        <w:t>енные 70-летию Победы в Великой Отечественной Войне</w:t>
      </w:r>
      <w:r>
        <w:rPr>
          <w:lang w:val="ru-RU"/>
        </w:rPr>
        <w:t>.</w:t>
      </w:r>
      <w:r w:rsidRPr="00755659">
        <w:t xml:space="preserve"> </w:t>
      </w:r>
      <w:r>
        <w:t>Б</w:t>
      </w:r>
      <w:r w:rsidRPr="00755659">
        <w:t>удут организованы коллективные творческие дела, способствующие воспитанию у школьников чувства патр</w:t>
      </w:r>
      <w:r>
        <w:t xml:space="preserve">иотизма и гордости за свою </w:t>
      </w:r>
      <w:r w:rsidRPr="00755659">
        <w:t xml:space="preserve"> Родину</w:t>
      </w:r>
      <w:r>
        <w:t>, свой народ.</w:t>
      </w:r>
    </w:p>
    <w:p w:rsidR="001B7BA2" w:rsidRPr="00755659" w:rsidRDefault="001B7BA2" w:rsidP="00A6744D">
      <w:pPr>
        <w:spacing w:line="360" w:lineRule="auto"/>
        <w:jc w:val="both"/>
      </w:pPr>
      <w:r>
        <w:t xml:space="preserve">           Программа «Лето-2015</w:t>
      </w:r>
      <w:r w:rsidRPr="00755659">
        <w:t>» (далее Программа) - комплексная. Для ее реализации необходимо широкое социальное партнерство. Участие таких структур, как  Сектор по молодежной и семейной  политике, отделы культуры, ГО и ЧС администрации Верхнебуреинского муниципального района,  Государственный природный заповедник «Буреинский», Краеведческий межпоселенческий музей, детская библиотека, кинотеатр "Ургал",</w:t>
      </w:r>
      <w:r w:rsidRPr="00755659">
        <w:rPr>
          <w:i/>
          <w:iCs/>
        </w:rPr>
        <w:t xml:space="preserve"> </w:t>
      </w:r>
      <w:r w:rsidRPr="00755659">
        <w:rPr>
          <w:iCs/>
        </w:rPr>
        <w:t xml:space="preserve">ОАО "Ургалуголь", </w:t>
      </w:r>
      <w:r w:rsidRPr="00755659">
        <w:t>Центральная районная больница п. Чегдомын, школы № 4, 6 п</w:t>
      </w:r>
      <w:r>
        <w:t>. Чегдомын позволи</w:t>
      </w:r>
      <w:r w:rsidRPr="00755659">
        <w:t>т  шире использовать возможности района, расширить территориальное пространство жизнедеятельности детей и подростков.</w:t>
      </w:r>
    </w:p>
    <w:p w:rsidR="001B7BA2" w:rsidRPr="00755659" w:rsidRDefault="001B7BA2" w:rsidP="00A6744D">
      <w:pPr>
        <w:spacing w:line="360" w:lineRule="auto"/>
        <w:jc w:val="both"/>
      </w:pPr>
    </w:p>
    <w:p w:rsidR="001B7BA2" w:rsidRPr="00755659" w:rsidRDefault="001B7BA2" w:rsidP="00A6744D">
      <w:pPr>
        <w:pStyle w:val="NormalWeb"/>
        <w:shd w:val="clear" w:color="auto" w:fill="FFFFFF"/>
        <w:spacing w:after="80" w:line="360" w:lineRule="auto"/>
        <w:jc w:val="both"/>
      </w:pPr>
      <w:r>
        <w:t xml:space="preserve">     </w:t>
      </w:r>
      <w:r w:rsidRPr="00755659">
        <w:rPr>
          <w:b/>
        </w:rPr>
        <w:t xml:space="preserve">Целью </w:t>
      </w:r>
      <w:r w:rsidRPr="00755659">
        <w:t>Программы является: создание условий для полноценного отдыха, укрепления здоровья, личностного развития и занятости детей и подростков в летнее время.</w:t>
      </w:r>
    </w:p>
    <w:p w:rsidR="001B7BA2" w:rsidRPr="00755659" w:rsidRDefault="001B7BA2" w:rsidP="00A6744D">
      <w:pPr>
        <w:pStyle w:val="NormalWeb"/>
        <w:shd w:val="clear" w:color="auto" w:fill="FFFFFF"/>
        <w:spacing w:after="80" w:line="360" w:lineRule="auto"/>
        <w:jc w:val="both"/>
      </w:pPr>
      <w:r>
        <w:t xml:space="preserve">     </w:t>
      </w:r>
      <w:r w:rsidRPr="00755659">
        <w:t xml:space="preserve">Для реализации программы определены </w:t>
      </w:r>
      <w:r w:rsidRPr="00755659">
        <w:rPr>
          <w:b/>
        </w:rPr>
        <w:t>задачи</w:t>
      </w:r>
      <w:r w:rsidRPr="00755659">
        <w:t>, которые охватывают все направления в части организации и проведения детской оздоровительной кампании:</w:t>
      </w:r>
    </w:p>
    <w:p w:rsidR="001B7BA2" w:rsidRDefault="001B7BA2" w:rsidP="00463724">
      <w:pPr>
        <w:widowControl/>
        <w:numPr>
          <w:ilvl w:val="0"/>
          <w:numId w:val="91"/>
        </w:numPr>
        <w:shd w:val="clear" w:color="auto" w:fill="FFFFFF"/>
        <w:suppressAutoHyphens w:val="0"/>
        <w:autoSpaceDN/>
        <w:spacing w:before="100" w:beforeAutospacing="1" w:after="80" w:line="360" w:lineRule="auto"/>
        <w:jc w:val="both"/>
        <w:textAlignment w:val="auto"/>
      </w:pPr>
      <w:r w:rsidRPr="00755659">
        <w:t>обеспечить функционирование</w:t>
      </w:r>
      <w:r>
        <w:t xml:space="preserve"> ЗОЛ «Сокол»,</w:t>
      </w:r>
      <w:r w:rsidRPr="00755659">
        <w:t xml:space="preserve"> </w:t>
      </w:r>
      <w:r>
        <w:t xml:space="preserve">профильного </w:t>
      </w:r>
      <w:r w:rsidRPr="00755659">
        <w:t>лагер</w:t>
      </w:r>
      <w:r>
        <w:t>я, лагеря</w:t>
      </w:r>
      <w:r w:rsidRPr="00755659">
        <w:t xml:space="preserve">  с дневным пребыванием</w:t>
      </w:r>
      <w:r>
        <w:t>, многодневного туристического похода</w:t>
      </w:r>
      <w:r w:rsidRPr="00755659">
        <w:t>;</w:t>
      </w:r>
    </w:p>
    <w:p w:rsidR="001B7BA2" w:rsidRPr="00755659" w:rsidRDefault="001B7BA2" w:rsidP="00463724">
      <w:pPr>
        <w:widowControl/>
        <w:numPr>
          <w:ilvl w:val="0"/>
          <w:numId w:val="91"/>
        </w:numPr>
        <w:shd w:val="clear" w:color="auto" w:fill="FFFFFF"/>
        <w:suppressAutoHyphens w:val="0"/>
        <w:autoSpaceDN/>
        <w:spacing w:before="100" w:beforeAutospacing="1" w:after="80" w:line="360" w:lineRule="auto"/>
        <w:jc w:val="both"/>
        <w:textAlignment w:val="auto"/>
      </w:pPr>
      <w:r w:rsidRPr="00755659">
        <w:t> организовать досуг, отдых и оздоровление детей и подростков через разные формы деятельности;</w:t>
      </w:r>
    </w:p>
    <w:p w:rsidR="001B7BA2" w:rsidRPr="00755659" w:rsidRDefault="001B7BA2" w:rsidP="00463724">
      <w:pPr>
        <w:widowControl/>
        <w:numPr>
          <w:ilvl w:val="0"/>
          <w:numId w:val="91"/>
        </w:numPr>
        <w:suppressAutoHyphens w:val="0"/>
        <w:autoSpaceDN/>
        <w:spacing w:line="360" w:lineRule="auto"/>
        <w:jc w:val="both"/>
        <w:textAlignment w:val="auto"/>
      </w:pPr>
      <w:r w:rsidRPr="00755659">
        <w:t>вовлечь детей в поисково</w:t>
      </w:r>
      <w:r>
        <w:t>-исследовательскую деятельность;</w:t>
      </w:r>
    </w:p>
    <w:p w:rsidR="001B7BA2" w:rsidRPr="00755659" w:rsidRDefault="001B7BA2" w:rsidP="00463724">
      <w:pPr>
        <w:widowControl/>
        <w:numPr>
          <w:ilvl w:val="0"/>
          <w:numId w:val="91"/>
        </w:numPr>
        <w:shd w:val="clear" w:color="auto" w:fill="FFFFFF"/>
        <w:suppressAutoHyphens w:val="0"/>
        <w:autoSpaceDN/>
        <w:spacing w:before="100" w:beforeAutospacing="1" w:after="80" w:line="360" w:lineRule="auto"/>
        <w:jc w:val="both"/>
        <w:textAlignment w:val="auto"/>
      </w:pPr>
      <w:r w:rsidRPr="00755659">
        <w:t xml:space="preserve"> обеспечить безопасность отдыха, оздоровления и занятости несовершеннолетних,  в период пров</w:t>
      </w:r>
      <w:r>
        <w:t>едения оздоровительной кампании;</w:t>
      </w:r>
    </w:p>
    <w:p w:rsidR="001B7BA2" w:rsidRDefault="001B7BA2" w:rsidP="00463724">
      <w:pPr>
        <w:widowControl/>
        <w:numPr>
          <w:ilvl w:val="0"/>
          <w:numId w:val="91"/>
        </w:numPr>
        <w:suppressAutoHyphens w:val="0"/>
        <w:autoSpaceDN/>
        <w:spacing w:line="360" w:lineRule="auto"/>
        <w:jc w:val="both"/>
        <w:textAlignment w:val="auto"/>
      </w:pPr>
      <w:r w:rsidRPr="00755659">
        <w:t xml:space="preserve">воспитывать любовь и уважение </w:t>
      </w:r>
      <w:r>
        <w:t>школьников к своей Родине.</w:t>
      </w:r>
    </w:p>
    <w:p w:rsidR="001B7BA2" w:rsidRPr="00755659" w:rsidRDefault="001B7BA2" w:rsidP="00A6744D">
      <w:pPr>
        <w:spacing w:line="360" w:lineRule="auto"/>
        <w:ind w:left="360"/>
        <w:jc w:val="both"/>
      </w:pPr>
    </w:p>
    <w:p w:rsidR="001B7BA2" w:rsidRDefault="001B7BA2" w:rsidP="00A6744D">
      <w:pPr>
        <w:pStyle w:val="NormalWeb"/>
        <w:shd w:val="clear" w:color="auto" w:fill="FFFFFF"/>
        <w:spacing w:after="80" w:line="360" w:lineRule="auto"/>
        <w:jc w:val="both"/>
      </w:pPr>
      <w:r>
        <w:t xml:space="preserve">      В летний период 2015 </w:t>
      </w:r>
      <w:r w:rsidRPr="00755659">
        <w:t>года</w:t>
      </w:r>
      <w:r>
        <w:t xml:space="preserve">  муниципальным бюджетным</w:t>
      </w:r>
      <w:r w:rsidRPr="00755659">
        <w:t xml:space="preserve"> учреждени</w:t>
      </w:r>
      <w:r>
        <w:t>ем</w:t>
      </w:r>
      <w:r w:rsidRPr="00755659">
        <w:t xml:space="preserve"> д</w:t>
      </w:r>
      <w:r>
        <w:t xml:space="preserve">ополнительного образования </w:t>
      </w:r>
      <w:r w:rsidRPr="00755659">
        <w:t xml:space="preserve"> Центр</w:t>
      </w:r>
      <w:r>
        <w:t xml:space="preserve">ом </w:t>
      </w:r>
      <w:r w:rsidRPr="00755659">
        <w:t xml:space="preserve">развития творчества детей и юношества городского поселения «Рабочий поселок Чегдомын» Верхнебуреинского муниципального района Хабаровского края </w:t>
      </w:r>
      <w:r>
        <w:t xml:space="preserve">для </w:t>
      </w:r>
      <w:r w:rsidRPr="00755659">
        <w:t>отдых</w:t>
      </w:r>
      <w:r>
        <w:t>а и оздоровления</w:t>
      </w:r>
      <w:r w:rsidRPr="00755659">
        <w:t xml:space="preserve"> детей будут организованы: </w:t>
      </w:r>
    </w:p>
    <w:p w:rsidR="001B7BA2" w:rsidRPr="00755659" w:rsidRDefault="001B7BA2" w:rsidP="00A6744D">
      <w:pPr>
        <w:pStyle w:val="NormalWeb"/>
        <w:shd w:val="clear" w:color="auto" w:fill="FFFFFF"/>
        <w:spacing w:after="80" w:line="360" w:lineRule="auto"/>
        <w:jc w:val="both"/>
      </w:pPr>
      <w:r>
        <w:t>- загородный оздоровительный лагерь «Сокол»;</w:t>
      </w:r>
      <w:r w:rsidRPr="00755659">
        <w:t xml:space="preserve"> </w:t>
      </w:r>
    </w:p>
    <w:p w:rsidR="001B7BA2" w:rsidRPr="00755659" w:rsidRDefault="001B7BA2" w:rsidP="00A6744D">
      <w:pPr>
        <w:pStyle w:val="NormalWeb"/>
        <w:shd w:val="clear" w:color="auto" w:fill="FFFFFF"/>
        <w:spacing w:after="80" w:line="360" w:lineRule="auto"/>
        <w:jc w:val="both"/>
      </w:pPr>
      <w:r w:rsidRPr="00755659">
        <w:t xml:space="preserve">- оздоровительный лагерь с дневным пребыванием "Солнышко"; </w:t>
      </w:r>
    </w:p>
    <w:p w:rsidR="001B7BA2" w:rsidRDefault="001B7BA2" w:rsidP="00A6744D">
      <w:pPr>
        <w:pStyle w:val="NormalWeb"/>
        <w:shd w:val="clear" w:color="auto" w:fill="FFFFFF"/>
        <w:spacing w:after="80" w:line="360" w:lineRule="auto"/>
        <w:jc w:val="both"/>
      </w:pPr>
      <w:r w:rsidRPr="00755659">
        <w:t xml:space="preserve">- </w:t>
      </w:r>
      <w:r>
        <w:t xml:space="preserve">профильный туристско-краеведческий лагерь </w:t>
      </w:r>
      <w:r w:rsidRPr="00755659">
        <w:t xml:space="preserve"> "</w:t>
      </w:r>
      <w:r>
        <w:t>Янкан</w:t>
      </w:r>
      <w:r w:rsidRPr="00755659">
        <w:t>";</w:t>
      </w:r>
    </w:p>
    <w:p w:rsidR="001B7BA2" w:rsidRPr="00755659" w:rsidRDefault="001B7BA2" w:rsidP="00A6744D">
      <w:pPr>
        <w:pStyle w:val="NormalWeb"/>
        <w:shd w:val="clear" w:color="auto" w:fill="FFFFFF"/>
        <w:spacing w:after="80" w:line="360" w:lineRule="auto"/>
        <w:jc w:val="both"/>
      </w:pPr>
      <w:r w:rsidRPr="00755659">
        <w:t xml:space="preserve">- </w:t>
      </w:r>
      <w:r>
        <w:t>многодневные туристические</w:t>
      </w:r>
      <w:r w:rsidRPr="00755659">
        <w:t xml:space="preserve"> поход</w:t>
      </w:r>
      <w:r>
        <w:rPr>
          <w:lang w:val="ru-RU"/>
        </w:rPr>
        <w:t>ы</w:t>
      </w:r>
      <w:r w:rsidRPr="00755659">
        <w:t>;</w:t>
      </w:r>
    </w:p>
    <w:p w:rsidR="001B7BA2" w:rsidRPr="00755659" w:rsidRDefault="001B7BA2" w:rsidP="00A6744D">
      <w:pPr>
        <w:pStyle w:val="NormalWeb"/>
        <w:shd w:val="clear" w:color="auto" w:fill="FFFFFF"/>
        <w:spacing w:after="80" w:line="360" w:lineRule="auto"/>
        <w:jc w:val="both"/>
      </w:pPr>
      <w:r w:rsidRPr="00755659">
        <w:t>- концертная бригада;</w:t>
      </w:r>
    </w:p>
    <w:p w:rsidR="001B7BA2" w:rsidRPr="00755659" w:rsidRDefault="001B7BA2" w:rsidP="00A6744D">
      <w:pPr>
        <w:pStyle w:val="NormalWeb"/>
        <w:shd w:val="clear" w:color="auto" w:fill="FFFFFF"/>
        <w:spacing w:after="80" w:line="360" w:lineRule="auto"/>
        <w:jc w:val="both"/>
      </w:pPr>
      <w:r w:rsidRPr="00755659">
        <w:t>- "вечерний стадион".</w:t>
      </w:r>
    </w:p>
    <w:p w:rsidR="001B7BA2" w:rsidRPr="00755659" w:rsidRDefault="001B7BA2" w:rsidP="00A6744D">
      <w:pPr>
        <w:spacing w:line="360" w:lineRule="auto"/>
        <w:jc w:val="both"/>
      </w:pPr>
      <w:r w:rsidRPr="00755659">
        <w:t xml:space="preserve">  </w:t>
      </w:r>
      <w:r>
        <w:t xml:space="preserve">    В реализации программы приме</w:t>
      </w:r>
      <w:r w:rsidRPr="00755659">
        <w:t xml:space="preserve">т участие </w:t>
      </w:r>
      <w:r w:rsidRPr="00843E65">
        <w:t>21 п</w:t>
      </w:r>
      <w:r w:rsidRPr="00755659">
        <w:t>едагог дополнительного образования, которые пройдут специальную подготовку, через обучающий семинар.</w:t>
      </w:r>
    </w:p>
    <w:p w:rsidR="001B7BA2" w:rsidRPr="00755659" w:rsidRDefault="001B7BA2" w:rsidP="00A6744D">
      <w:pPr>
        <w:pStyle w:val="NormalWeb"/>
        <w:shd w:val="clear" w:color="auto" w:fill="FFFFFF"/>
        <w:spacing w:after="80" w:line="360" w:lineRule="auto"/>
        <w:jc w:val="both"/>
      </w:pPr>
      <w:r w:rsidRPr="00755659">
        <w:t xml:space="preserve">     Достижение цели и выполнение задач будет осуществляться через реализацию плана мероприятий Программы. </w:t>
      </w:r>
    </w:p>
    <w:p w:rsidR="001B7BA2" w:rsidRPr="00755659" w:rsidRDefault="001B7BA2" w:rsidP="00A6744D">
      <w:pPr>
        <w:pStyle w:val="NormalWeb"/>
        <w:shd w:val="clear" w:color="auto" w:fill="FFFFFF"/>
        <w:spacing w:after="80" w:line="360" w:lineRule="auto"/>
        <w:jc w:val="both"/>
      </w:pPr>
      <w:r w:rsidRPr="00755659">
        <w:t xml:space="preserve">     Выполнение программных мероприятий будет способствовать:</w:t>
      </w:r>
    </w:p>
    <w:p w:rsidR="001B7BA2" w:rsidRPr="00755659" w:rsidRDefault="001B7BA2" w:rsidP="00463724">
      <w:pPr>
        <w:widowControl/>
        <w:numPr>
          <w:ilvl w:val="0"/>
          <w:numId w:val="92"/>
        </w:numPr>
        <w:shd w:val="clear" w:color="auto" w:fill="FFFFFF"/>
        <w:suppressAutoHyphens w:val="0"/>
        <w:autoSpaceDN/>
        <w:spacing w:before="100" w:beforeAutospacing="1" w:after="80" w:line="360" w:lineRule="auto"/>
        <w:jc w:val="both"/>
        <w:textAlignment w:val="auto"/>
      </w:pPr>
      <w:r w:rsidRPr="00755659">
        <w:t xml:space="preserve"> привлечению к организованным формам отдыха, оздоровления и занятости - детей и подростков, в том числе несовершеннолетних, находящихся в трудной жизненной ситуации;</w:t>
      </w:r>
    </w:p>
    <w:p w:rsidR="001B7BA2" w:rsidRPr="00755659" w:rsidRDefault="001B7BA2" w:rsidP="00463724">
      <w:pPr>
        <w:widowControl/>
        <w:numPr>
          <w:ilvl w:val="0"/>
          <w:numId w:val="92"/>
        </w:numPr>
        <w:shd w:val="clear" w:color="auto" w:fill="FFFFFF"/>
        <w:suppressAutoHyphens w:val="0"/>
        <w:autoSpaceDN/>
        <w:spacing w:before="100" w:beforeAutospacing="1" w:after="80" w:line="360" w:lineRule="auto"/>
        <w:jc w:val="both"/>
        <w:textAlignment w:val="auto"/>
      </w:pPr>
      <w:r w:rsidRPr="00755659">
        <w:t xml:space="preserve"> укреплению здоровья подрастающего поколения;</w:t>
      </w:r>
    </w:p>
    <w:p w:rsidR="001B7BA2" w:rsidRPr="00755659" w:rsidRDefault="001B7BA2" w:rsidP="00463724">
      <w:pPr>
        <w:widowControl/>
        <w:numPr>
          <w:ilvl w:val="0"/>
          <w:numId w:val="92"/>
        </w:numPr>
        <w:shd w:val="clear" w:color="auto" w:fill="FFFFFF"/>
        <w:suppressAutoHyphens w:val="0"/>
        <w:autoSpaceDN/>
        <w:spacing w:before="100" w:beforeAutospacing="1" w:after="80" w:line="360" w:lineRule="auto"/>
        <w:jc w:val="both"/>
        <w:textAlignment w:val="auto"/>
      </w:pPr>
      <w:r w:rsidRPr="00755659">
        <w:t xml:space="preserve"> снижению степени асоциального поведения детей и подростков;</w:t>
      </w:r>
    </w:p>
    <w:p w:rsidR="001B7BA2" w:rsidRPr="00755659" w:rsidRDefault="001B7BA2" w:rsidP="00463724">
      <w:pPr>
        <w:widowControl/>
        <w:numPr>
          <w:ilvl w:val="0"/>
          <w:numId w:val="92"/>
        </w:numPr>
        <w:shd w:val="clear" w:color="auto" w:fill="FFFFFF"/>
        <w:suppressAutoHyphens w:val="0"/>
        <w:autoSpaceDN/>
        <w:spacing w:before="100" w:beforeAutospacing="1" w:after="80" w:line="360" w:lineRule="auto"/>
        <w:jc w:val="both"/>
        <w:textAlignment w:val="auto"/>
      </w:pPr>
      <w:r w:rsidRPr="00755659">
        <w:t xml:space="preserve"> сокращению числа случаев детского и подросткового травматизма;</w:t>
      </w:r>
    </w:p>
    <w:p w:rsidR="001B7BA2" w:rsidRPr="00755659" w:rsidRDefault="001B7BA2" w:rsidP="00463724">
      <w:pPr>
        <w:widowControl/>
        <w:numPr>
          <w:ilvl w:val="0"/>
          <w:numId w:val="92"/>
        </w:numPr>
        <w:shd w:val="clear" w:color="auto" w:fill="FFFFFF"/>
        <w:suppressAutoHyphens w:val="0"/>
        <w:autoSpaceDN/>
        <w:spacing w:before="100" w:beforeAutospacing="1" w:after="80" w:line="360" w:lineRule="auto"/>
        <w:jc w:val="both"/>
        <w:textAlignment w:val="auto"/>
      </w:pPr>
      <w:r w:rsidRPr="00755659">
        <w:t xml:space="preserve"> повышению эффективности временной занятости детей и подростков, в течение летнего каникулярного периода;</w:t>
      </w:r>
    </w:p>
    <w:p w:rsidR="001B7BA2" w:rsidRPr="00755659" w:rsidRDefault="001B7BA2" w:rsidP="00463724">
      <w:pPr>
        <w:widowControl/>
        <w:numPr>
          <w:ilvl w:val="0"/>
          <w:numId w:val="92"/>
        </w:numPr>
        <w:shd w:val="clear" w:color="auto" w:fill="FFFFFF"/>
        <w:suppressAutoHyphens w:val="0"/>
        <w:autoSpaceDN/>
        <w:spacing w:before="100" w:beforeAutospacing="1" w:after="80" w:line="360" w:lineRule="auto"/>
        <w:jc w:val="both"/>
        <w:textAlignment w:val="auto"/>
      </w:pPr>
      <w:r w:rsidRPr="00755659">
        <w:t>формированию приоритета здорового образа жизни человека, его нравственных ориентиров средствами физической культуры, спорта и туризма.</w:t>
      </w:r>
    </w:p>
    <w:p w:rsidR="001B7BA2" w:rsidRPr="00D44C41" w:rsidRDefault="001B7BA2" w:rsidP="00A6744D">
      <w:pPr>
        <w:pStyle w:val="NormalWeb"/>
        <w:shd w:val="clear" w:color="auto" w:fill="FFFFFF"/>
        <w:spacing w:after="80" w:line="360" w:lineRule="auto"/>
        <w:jc w:val="both"/>
      </w:pPr>
      <w:r w:rsidRPr="00755659">
        <w:t>Для оценки эффективности реализации Программы применяются целевые индикаторы, такие как: охват детей и подростков организованными формами отдыха, оздоровления и занятости; количество ме</w:t>
      </w:r>
      <w:r>
        <w:t>ст в лагерях с дневным пребыванием</w:t>
      </w:r>
      <w:r w:rsidRPr="00755659">
        <w:t>; выраженный оздоровительный эффект, доля занятых спортом</w:t>
      </w:r>
      <w:r>
        <w:t xml:space="preserve">, туризмом </w:t>
      </w:r>
      <w:r w:rsidRPr="00755659">
        <w:t>и досугом несовершеннолетних.  </w:t>
      </w:r>
    </w:p>
    <w:p w:rsidR="001B7BA2" w:rsidRPr="00496048" w:rsidRDefault="001B7BA2" w:rsidP="00A6744D">
      <w:pPr>
        <w:widowControl/>
        <w:suppressAutoHyphens w:val="0"/>
        <w:autoSpaceDN/>
        <w:spacing w:line="360" w:lineRule="auto"/>
        <w:ind w:left="360"/>
        <w:jc w:val="both"/>
        <w:textAlignment w:val="auto"/>
        <w:rPr>
          <w:b/>
          <w:i/>
        </w:rPr>
      </w:pPr>
    </w:p>
    <w:p w:rsidR="001B7BA2" w:rsidRPr="00D44C41" w:rsidRDefault="001B7BA2" w:rsidP="00463724">
      <w:pPr>
        <w:widowControl/>
        <w:numPr>
          <w:ilvl w:val="0"/>
          <w:numId w:val="90"/>
        </w:numPr>
        <w:suppressAutoHyphens w:val="0"/>
        <w:autoSpaceDN/>
        <w:spacing w:line="360" w:lineRule="auto"/>
        <w:jc w:val="both"/>
        <w:textAlignment w:val="auto"/>
        <w:rPr>
          <w:b/>
          <w:i/>
        </w:rPr>
      </w:pPr>
      <w:r>
        <w:rPr>
          <w:b/>
          <w:i/>
        </w:rPr>
        <w:t>Оздоровительный л</w:t>
      </w:r>
      <w:r w:rsidRPr="00755659">
        <w:rPr>
          <w:b/>
          <w:i/>
        </w:rPr>
        <w:t>агерь с дневным пребыванием де</w:t>
      </w:r>
      <w:r>
        <w:rPr>
          <w:b/>
          <w:i/>
        </w:rPr>
        <w:t>тей «</w:t>
      </w:r>
      <w:r w:rsidRPr="00755659">
        <w:rPr>
          <w:b/>
          <w:i/>
        </w:rPr>
        <w:t>Солнышко».</w:t>
      </w:r>
    </w:p>
    <w:p w:rsidR="001B7BA2" w:rsidRPr="00F113FF" w:rsidRDefault="001B7BA2" w:rsidP="00A6744D">
      <w:pPr>
        <w:spacing w:line="360" w:lineRule="auto"/>
        <w:jc w:val="both"/>
      </w:pPr>
      <w:r>
        <w:t xml:space="preserve">     Деятельность лагеря в 2015</w:t>
      </w:r>
      <w:r w:rsidRPr="00755659">
        <w:t xml:space="preserve"> году построена на основе долговременной игры. В процессе реализации прогр</w:t>
      </w:r>
      <w:r>
        <w:t>аммы в увлекательной форме происходит</w:t>
      </w:r>
      <w:r w:rsidRPr="00755659">
        <w:t xml:space="preserve"> приобщение детей к </w:t>
      </w:r>
      <w:r>
        <w:t>разнообразному опыту социальной деятельности и</w:t>
      </w:r>
      <w:r w:rsidRPr="00755659">
        <w:t xml:space="preserve"> общения. В лагере будет организованно </w:t>
      </w:r>
      <w:r>
        <w:t>пять</w:t>
      </w:r>
      <w:r w:rsidRPr="00F64B3E">
        <w:rPr>
          <w:color w:val="FF0000"/>
        </w:rPr>
        <w:t xml:space="preserve"> </w:t>
      </w:r>
      <w:r>
        <w:t xml:space="preserve">кружков - «Танцуют все», «Оригами», «Макраме», «Хоровое пение», «Юный журналист» </w:t>
      </w:r>
      <w:r w:rsidRPr="00755659">
        <w:t>. Составлен план оздоровительных мероприятий. Большое внимание в программе уделено развитию детской са</w:t>
      </w:r>
      <w:r>
        <w:t xml:space="preserve">мостоятельности, </w:t>
      </w:r>
      <w:r w:rsidRPr="00755659">
        <w:t>через организацию д</w:t>
      </w:r>
      <w:r>
        <w:t>етского самоуправления</w:t>
      </w:r>
      <w:r w:rsidRPr="00755659">
        <w:t>.</w:t>
      </w:r>
      <w:r>
        <w:t xml:space="preserve"> </w:t>
      </w:r>
    </w:p>
    <w:p w:rsidR="001B7BA2" w:rsidRDefault="001B7BA2" w:rsidP="00463724">
      <w:pPr>
        <w:widowControl/>
        <w:numPr>
          <w:ilvl w:val="0"/>
          <w:numId w:val="90"/>
        </w:numPr>
        <w:suppressAutoHyphens w:val="0"/>
        <w:autoSpaceDN/>
        <w:spacing w:line="360" w:lineRule="auto"/>
        <w:jc w:val="both"/>
        <w:textAlignment w:val="auto"/>
        <w:rPr>
          <w:b/>
          <w:i/>
        </w:rPr>
      </w:pPr>
      <w:r>
        <w:rPr>
          <w:b/>
          <w:i/>
        </w:rPr>
        <w:t xml:space="preserve">Профильный туристско-краеведческий лагерь «Янкан» </w:t>
      </w:r>
    </w:p>
    <w:p w:rsidR="001B7BA2" w:rsidRPr="00B64CE0" w:rsidRDefault="001B7BA2" w:rsidP="00A6744D">
      <w:pPr>
        <w:spacing w:line="360" w:lineRule="auto"/>
        <w:ind w:left="360"/>
        <w:jc w:val="both"/>
        <w:rPr>
          <w:b/>
          <w:i/>
        </w:rPr>
      </w:pPr>
      <w:r>
        <w:t>Одной из  наиболее удачных форм организации летнего отдыха детей и подростков  является функционирование профильного туристско-краеведческого лагеря "Янкан». Туристско-краеведческая деятельность  способствует умственному и физическому развитию детей и подростков,  расширению и углублению знаний у подростков о природе; укреплению здоровья,  вырабатывает умения оценивать состояние окружающей среды, помогает познавать, понимать и беречь природу, культурное наследие своего народа.</w:t>
      </w:r>
    </w:p>
    <w:p w:rsidR="001B7BA2" w:rsidRDefault="001B7BA2" w:rsidP="003800D5">
      <w:pPr>
        <w:spacing w:line="360" w:lineRule="auto"/>
        <w:jc w:val="both"/>
        <w:rPr>
          <w:i/>
        </w:rPr>
      </w:pPr>
      <w:r>
        <w:t xml:space="preserve">В течение лагерной смены для подростков проводятся воспитательные и спортивно-оздоровительные мероприятия. В рамках профильного лагеря в 2015 году организуются велосипедные прогулки, занятия по краеведению и  туристскому многоборью,  многодневный туристический поход. </w:t>
      </w:r>
      <w:r w:rsidRPr="00F113FF">
        <w:rPr>
          <w:i/>
        </w:rPr>
        <w:t>Программа</w:t>
      </w:r>
      <w:r>
        <w:t xml:space="preserve"> </w:t>
      </w:r>
      <w:r>
        <w:rPr>
          <w:i/>
        </w:rPr>
        <w:t>туристско-краеведческого лагеря "Янкан»</w:t>
      </w:r>
    </w:p>
    <w:p w:rsidR="001B7BA2" w:rsidRDefault="001B7BA2" w:rsidP="003800D5">
      <w:pPr>
        <w:spacing w:line="360" w:lineRule="auto"/>
        <w:jc w:val="both"/>
        <w:rPr>
          <w:i/>
        </w:rPr>
      </w:pPr>
    </w:p>
    <w:p w:rsidR="001B7BA2" w:rsidRPr="00755659" w:rsidRDefault="001B7BA2" w:rsidP="003800D5">
      <w:pPr>
        <w:spacing w:line="360" w:lineRule="auto"/>
        <w:jc w:val="both"/>
        <w:rPr>
          <w:b/>
          <w:i/>
        </w:rPr>
      </w:pPr>
      <w:r>
        <w:rPr>
          <w:b/>
          <w:i/>
        </w:rPr>
        <w:t xml:space="preserve"> 4.</w:t>
      </w:r>
      <w:r w:rsidRPr="00755659">
        <w:rPr>
          <w:b/>
          <w:i/>
        </w:rPr>
        <w:t xml:space="preserve"> </w:t>
      </w:r>
      <w:r>
        <w:rPr>
          <w:b/>
          <w:i/>
        </w:rPr>
        <w:t>Многодневный туристический поход</w:t>
      </w:r>
      <w:r w:rsidRPr="00755659">
        <w:rPr>
          <w:b/>
          <w:i/>
        </w:rPr>
        <w:t>.</w:t>
      </w:r>
    </w:p>
    <w:p w:rsidR="001B7BA2" w:rsidRPr="00DD3704" w:rsidRDefault="001B7BA2" w:rsidP="00A6744D">
      <w:pPr>
        <w:spacing w:line="360" w:lineRule="auto"/>
      </w:pPr>
      <w:r>
        <w:t xml:space="preserve">Семидневный поход по реке Ургал организуется для обучающихся туристического клуба «Янкан». Во время похода подростки будут отрабатывать технику гребли, участвовать в соревнованиях по водному туризму на катамаранах и каяке, спасательных работах на воде. Во время похода, его участники будут отрабатывать туристско-бытовые навыки: установка палаток, обустройство бивака, разведение костра, приготовление пищи на костре. </w:t>
      </w:r>
    </w:p>
    <w:p w:rsidR="001B7BA2" w:rsidRDefault="001B7BA2" w:rsidP="00A6744D">
      <w:pPr>
        <w:spacing w:line="360" w:lineRule="auto"/>
        <w:rPr>
          <w:b/>
          <w:i/>
        </w:rPr>
      </w:pPr>
      <w:r>
        <w:rPr>
          <w:b/>
          <w:i/>
        </w:rPr>
        <w:t>5</w:t>
      </w:r>
      <w:r w:rsidRPr="00755659">
        <w:rPr>
          <w:b/>
          <w:i/>
        </w:rPr>
        <w:t xml:space="preserve">. </w:t>
      </w:r>
      <w:r>
        <w:rPr>
          <w:b/>
          <w:i/>
        </w:rPr>
        <w:t>Концертная бригада.</w:t>
      </w:r>
    </w:p>
    <w:p w:rsidR="001B7BA2" w:rsidRPr="00B64CE0" w:rsidRDefault="001B7BA2" w:rsidP="00A6744D">
      <w:pPr>
        <w:spacing w:line="360" w:lineRule="auto"/>
      </w:pPr>
      <w:r>
        <w:t xml:space="preserve">Концертная бригада создается в летнее время из числа обучающихся вокальной студии "Свирель" и хореографических студий «Овация» и "Фантазия" для подготовки и проведения </w:t>
      </w:r>
      <w:r w:rsidRPr="00B64CE0">
        <w:t>концертных программ</w:t>
      </w:r>
      <w:r>
        <w:t xml:space="preserve"> для жителей поселка Чегдомын. </w:t>
      </w:r>
    </w:p>
    <w:p w:rsidR="001B7BA2" w:rsidRPr="00913570" w:rsidRDefault="001B7BA2" w:rsidP="00A6744D">
      <w:pPr>
        <w:spacing w:line="360" w:lineRule="auto"/>
        <w:jc w:val="center"/>
        <w:rPr>
          <w:b/>
        </w:rPr>
      </w:pPr>
      <w:r w:rsidRPr="00913570">
        <w:rPr>
          <w:b/>
        </w:rPr>
        <w:t>План работы</w:t>
      </w:r>
      <w:r>
        <w:rPr>
          <w:b/>
        </w:rPr>
        <w:t xml:space="preserve"> концертной бригады "Лето – 2015</w:t>
      </w:r>
      <w:r w:rsidRPr="00913570">
        <w:rPr>
          <w:b/>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260"/>
        <w:gridCol w:w="1620"/>
        <w:gridCol w:w="4320"/>
      </w:tblGrid>
      <w:tr w:rsidR="001B7BA2" w:rsidRPr="00755659" w:rsidTr="007C4686">
        <w:tc>
          <w:tcPr>
            <w:tcW w:w="2628" w:type="dxa"/>
          </w:tcPr>
          <w:p w:rsidR="001B7BA2" w:rsidRPr="00DD3704" w:rsidRDefault="001B7BA2" w:rsidP="007C4686">
            <w:pPr>
              <w:spacing w:line="360" w:lineRule="auto"/>
              <w:rPr>
                <w:b/>
              </w:rPr>
            </w:pPr>
            <w:r w:rsidRPr="00DD3704">
              <w:rPr>
                <w:b/>
              </w:rPr>
              <w:t>Название концертной программы</w:t>
            </w:r>
          </w:p>
        </w:tc>
        <w:tc>
          <w:tcPr>
            <w:tcW w:w="1260" w:type="dxa"/>
          </w:tcPr>
          <w:p w:rsidR="001B7BA2" w:rsidRPr="00DD3704" w:rsidRDefault="001B7BA2" w:rsidP="007C4686">
            <w:pPr>
              <w:spacing w:line="360" w:lineRule="auto"/>
              <w:rPr>
                <w:b/>
              </w:rPr>
            </w:pPr>
            <w:r w:rsidRPr="00DD3704">
              <w:rPr>
                <w:b/>
              </w:rPr>
              <w:t>Возраст</w:t>
            </w:r>
          </w:p>
        </w:tc>
        <w:tc>
          <w:tcPr>
            <w:tcW w:w="1620" w:type="dxa"/>
          </w:tcPr>
          <w:p w:rsidR="001B7BA2" w:rsidRPr="00DD3704" w:rsidRDefault="001B7BA2" w:rsidP="007C4686">
            <w:pPr>
              <w:spacing w:line="360" w:lineRule="auto"/>
              <w:rPr>
                <w:b/>
              </w:rPr>
            </w:pPr>
            <w:r w:rsidRPr="00DD3704">
              <w:rPr>
                <w:b/>
              </w:rPr>
              <w:t>Количество детей</w:t>
            </w:r>
          </w:p>
        </w:tc>
        <w:tc>
          <w:tcPr>
            <w:tcW w:w="4320" w:type="dxa"/>
          </w:tcPr>
          <w:p w:rsidR="001B7BA2" w:rsidRPr="00DD3704" w:rsidRDefault="001B7BA2" w:rsidP="007C4686">
            <w:pPr>
              <w:spacing w:line="360" w:lineRule="auto"/>
              <w:rPr>
                <w:b/>
              </w:rPr>
            </w:pPr>
            <w:r w:rsidRPr="00DD3704">
              <w:rPr>
                <w:b/>
              </w:rPr>
              <w:t>Объединение</w:t>
            </w:r>
          </w:p>
          <w:p w:rsidR="001B7BA2" w:rsidRPr="00DD3704" w:rsidRDefault="001B7BA2" w:rsidP="007C4686">
            <w:pPr>
              <w:spacing w:line="360" w:lineRule="auto"/>
              <w:rPr>
                <w:b/>
              </w:rPr>
            </w:pPr>
            <w:r w:rsidRPr="00DD3704">
              <w:rPr>
                <w:b/>
              </w:rPr>
              <w:t>Руководитель</w:t>
            </w:r>
          </w:p>
        </w:tc>
      </w:tr>
      <w:tr w:rsidR="001B7BA2" w:rsidRPr="00755659" w:rsidTr="007C4686">
        <w:tc>
          <w:tcPr>
            <w:tcW w:w="2628" w:type="dxa"/>
          </w:tcPr>
          <w:p w:rsidR="001B7BA2" w:rsidRPr="00DD3704" w:rsidRDefault="001B7BA2" w:rsidP="007C4686">
            <w:pPr>
              <w:spacing w:line="360" w:lineRule="auto"/>
              <w:rPr>
                <w:b/>
              </w:rPr>
            </w:pPr>
            <w:r w:rsidRPr="00DD3704">
              <w:rPr>
                <w:b/>
              </w:rPr>
              <w:t>Выпускной вечер</w:t>
            </w:r>
          </w:p>
        </w:tc>
        <w:tc>
          <w:tcPr>
            <w:tcW w:w="1260" w:type="dxa"/>
          </w:tcPr>
          <w:p w:rsidR="001B7BA2" w:rsidRPr="00DD3704" w:rsidRDefault="001B7BA2" w:rsidP="007C4686">
            <w:pPr>
              <w:spacing w:line="360" w:lineRule="auto"/>
              <w:jc w:val="center"/>
            </w:pPr>
            <w:r w:rsidRPr="00DD3704">
              <w:t>11-17 лет</w:t>
            </w:r>
          </w:p>
        </w:tc>
        <w:tc>
          <w:tcPr>
            <w:tcW w:w="1620" w:type="dxa"/>
          </w:tcPr>
          <w:p w:rsidR="001B7BA2" w:rsidRPr="00DD3704" w:rsidRDefault="001B7BA2" w:rsidP="007C4686">
            <w:pPr>
              <w:spacing w:line="360" w:lineRule="auto"/>
              <w:jc w:val="center"/>
            </w:pPr>
            <w:r>
              <w:t>65</w:t>
            </w:r>
          </w:p>
        </w:tc>
        <w:tc>
          <w:tcPr>
            <w:tcW w:w="4320" w:type="dxa"/>
          </w:tcPr>
          <w:p w:rsidR="001B7BA2" w:rsidRDefault="001B7BA2" w:rsidP="007C4686">
            <w:pPr>
              <w:spacing w:line="360" w:lineRule="auto"/>
              <w:jc w:val="center"/>
            </w:pPr>
            <w:r w:rsidRPr="00DD3704">
              <w:t>Вокальная студия «Свирель» (Полякова О.В.)</w:t>
            </w:r>
          </w:p>
          <w:p w:rsidR="001B7BA2" w:rsidRDefault="001B7BA2" w:rsidP="007C4686">
            <w:pPr>
              <w:spacing w:line="360" w:lineRule="auto"/>
              <w:jc w:val="center"/>
            </w:pPr>
            <w:r>
              <w:t>Церемониальный отряд «Звезда»</w:t>
            </w:r>
          </w:p>
          <w:p w:rsidR="001B7BA2" w:rsidRDefault="001B7BA2" w:rsidP="007C4686">
            <w:pPr>
              <w:spacing w:line="360" w:lineRule="auto"/>
              <w:jc w:val="center"/>
            </w:pPr>
            <w:r>
              <w:t>(Соболь А.И.)</w:t>
            </w:r>
          </w:p>
          <w:p w:rsidR="001B7BA2" w:rsidRPr="00DD3704" w:rsidRDefault="001B7BA2" w:rsidP="007C4686">
            <w:pPr>
              <w:spacing w:line="360" w:lineRule="auto"/>
              <w:jc w:val="center"/>
            </w:pPr>
            <w:r w:rsidRPr="00DD3704">
              <w:t>Хореографическая студия «Фантазия» (Бова И.А.)</w:t>
            </w:r>
          </w:p>
        </w:tc>
      </w:tr>
      <w:tr w:rsidR="001B7BA2" w:rsidRPr="00755659" w:rsidTr="007C4686">
        <w:tc>
          <w:tcPr>
            <w:tcW w:w="2628" w:type="dxa"/>
          </w:tcPr>
          <w:p w:rsidR="001B7BA2" w:rsidRPr="00DD3704" w:rsidRDefault="001B7BA2" w:rsidP="007C4686">
            <w:pPr>
              <w:spacing w:line="360" w:lineRule="auto"/>
              <w:rPr>
                <w:b/>
              </w:rPr>
            </w:pPr>
            <w:r w:rsidRPr="00DD3704">
              <w:rPr>
                <w:b/>
              </w:rPr>
              <w:t xml:space="preserve">Концерт, посвященный </w:t>
            </w:r>
            <w:r>
              <w:rPr>
                <w:b/>
              </w:rPr>
              <w:t>Дню России</w:t>
            </w:r>
          </w:p>
        </w:tc>
        <w:tc>
          <w:tcPr>
            <w:tcW w:w="1260" w:type="dxa"/>
          </w:tcPr>
          <w:p w:rsidR="001B7BA2" w:rsidRPr="00DD3704" w:rsidRDefault="001B7BA2" w:rsidP="007C4686">
            <w:pPr>
              <w:spacing w:line="360" w:lineRule="auto"/>
              <w:jc w:val="center"/>
            </w:pPr>
            <w:r w:rsidRPr="00DD3704">
              <w:t>14-17 лет</w:t>
            </w:r>
          </w:p>
        </w:tc>
        <w:tc>
          <w:tcPr>
            <w:tcW w:w="1620" w:type="dxa"/>
          </w:tcPr>
          <w:p w:rsidR="001B7BA2" w:rsidRPr="00DD3704" w:rsidRDefault="001B7BA2" w:rsidP="007C4686">
            <w:pPr>
              <w:spacing w:line="360" w:lineRule="auto"/>
              <w:jc w:val="center"/>
            </w:pPr>
            <w:r>
              <w:t>65</w:t>
            </w:r>
          </w:p>
        </w:tc>
        <w:tc>
          <w:tcPr>
            <w:tcW w:w="4320" w:type="dxa"/>
          </w:tcPr>
          <w:p w:rsidR="001B7BA2" w:rsidRDefault="001B7BA2" w:rsidP="007C4686">
            <w:pPr>
              <w:spacing w:line="360" w:lineRule="auto"/>
              <w:jc w:val="center"/>
            </w:pPr>
            <w:r w:rsidRPr="00DD3704">
              <w:t>Вокальная студия «Свирель» (Полякова О.В.)</w:t>
            </w:r>
          </w:p>
          <w:p w:rsidR="001B7BA2" w:rsidRDefault="001B7BA2" w:rsidP="007C4686">
            <w:pPr>
              <w:spacing w:line="360" w:lineRule="auto"/>
              <w:jc w:val="center"/>
            </w:pPr>
            <w:r>
              <w:t>Церемониальный отряд «Звезда»</w:t>
            </w:r>
          </w:p>
          <w:p w:rsidR="001B7BA2" w:rsidRPr="00DD3704" w:rsidRDefault="001B7BA2" w:rsidP="007C4686">
            <w:pPr>
              <w:spacing w:line="360" w:lineRule="auto"/>
              <w:jc w:val="center"/>
            </w:pPr>
            <w:r>
              <w:t>(Соболь А.И.)</w:t>
            </w:r>
          </w:p>
          <w:p w:rsidR="001B7BA2" w:rsidRPr="00DD3704" w:rsidRDefault="001B7BA2" w:rsidP="007C4686">
            <w:pPr>
              <w:spacing w:line="360" w:lineRule="auto"/>
              <w:jc w:val="center"/>
            </w:pPr>
            <w:r w:rsidRPr="00DD3704">
              <w:t>Хореографическая студия «Фантазия» (Бова И.А.)</w:t>
            </w:r>
          </w:p>
        </w:tc>
      </w:tr>
    </w:tbl>
    <w:p w:rsidR="001B7BA2" w:rsidRPr="00755659" w:rsidRDefault="001B7BA2" w:rsidP="00A6744D">
      <w:pPr>
        <w:spacing w:line="360" w:lineRule="auto"/>
      </w:pPr>
    </w:p>
    <w:p w:rsidR="001B7BA2" w:rsidRPr="00755659" w:rsidRDefault="001B7BA2" w:rsidP="00A6744D">
      <w:pPr>
        <w:spacing w:line="360" w:lineRule="auto"/>
        <w:rPr>
          <w:b/>
          <w:i/>
        </w:rPr>
      </w:pPr>
      <w:r>
        <w:rPr>
          <w:b/>
          <w:i/>
        </w:rPr>
        <w:t>6</w:t>
      </w:r>
      <w:r w:rsidRPr="00755659">
        <w:rPr>
          <w:b/>
          <w:i/>
        </w:rPr>
        <w:t>. «Вечерний стадион»</w:t>
      </w:r>
    </w:p>
    <w:p w:rsidR="001B7BA2" w:rsidRDefault="001B7BA2" w:rsidP="00A6744D">
      <w:pPr>
        <w:spacing w:line="360" w:lineRule="auto"/>
      </w:pPr>
      <w:r>
        <w:t>Данная форма занятости охватывает детей  7-14 лет проживающих в районе расположения ЦРТДиЮ. В вечернее время, на спортивной площадке  и спортивном зале учреждения, с детьми и подростками проводятся спортивные (настольный теннис, футбол, волейбол), подвижные (лапта, «вышибалы», «третий – лишний» и др.) игры.  Организуются спортивные соревнования между школьными и дворовыми командами.</w:t>
      </w:r>
    </w:p>
    <w:p w:rsidR="001B7BA2" w:rsidRPr="00AC56C7" w:rsidRDefault="001B7BA2" w:rsidP="00A6744D">
      <w:pPr>
        <w:spacing w:line="360" w:lineRule="auto"/>
        <w:jc w:val="center"/>
        <w:rPr>
          <w:b/>
        </w:rPr>
      </w:pPr>
      <w:r w:rsidRPr="00AC56C7">
        <w:rPr>
          <w:b/>
        </w:rPr>
        <w:t>План работы «Вечернего стадиона»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100"/>
        <w:gridCol w:w="1737"/>
        <w:gridCol w:w="2906"/>
      </w:tblGrid>
      <w:tr w:rsidR="001B7BA2" w:rsidRPr="00F32776" w:rsidTr="007C4686">
        <w:tc>
          <w:tcPr>
            <w:tcW w:w="1914" w:type="dxa"/>
          </w:tcPr>
          <w:p w:rsidR="001B7BA2" w:rsidRPr="00AC56C7" w:rsidRDefault="001B7BA2" w:rsidP="007C4686">
            <w:pPr>
              <w:spacing w:line="360" w:lineRule="auto"/>
              <w:jc w:val="center"/>
              <w:rPr>
                <w:b/>
              </w:rPr>
            </w:pPr>
            <w:r w:rsidRPr="00AC56C7">
              <w:rPr>
                <w:b/>
              </w:rPr>
              <w:t>Месяц</w:t>
            </w:r>
          </w:p>
        </w:tc>
        <w:tc>
          <w:tcPr>
            <w:tcW w:w="1914" w:type="dxa"/>
          </w:tcPr>
          <w:p w:rsidR="001B7BA2" w:rsidRPr="00AC56C7" w:rsidRDefault="001B7BA2" w:rsidP="007C4686">
            <w:pPr>
              <w:spacing w:line="360" w:lineRule="auto"/>
              <w:jc w:val="center"/>
              <w:rPr>
                <w:b/>
              </w:rPr>
            </w:pPr>
            <w:r w:rsidRPr="00AC56C7">
              <w:rPr>
                <w:b/>
              </w:rPr>
              <w:t>Количество детей</w:t>
            </w:r>
          </w:p>
        </w:tc>
        <w:tc>
          <w:tcPr>
            <w:tcW w:w="1100" w:type="dxa"/>
          </w:tcPr>
          <w:p w:rsidR="001B7BA2" w:rsidRPr="00AC56C7" w:rsidRDefault="001B7BA2" w:rsidP="007C4686">
            <w:pPr>
              <w:spacing w:line="360" w:lineRule="auto"/>
              <w:jc w:val="center"/>
              <w:rPr>
                <w:b/>
              </w:rPr>
            </w:pPr>
            <w:r w:rsidRPr="00AC56C7">
              <w:rPr>
                <w:b/>
              </w:rPr>
              <w:t>Возраст</w:t>
            </w:r>
          </w:p>
        </w:tc>
        <w:tc>
          <w:tcPr>
            <w:tcW w:w="1737" w:type="dxa"/>
          </w:tcPr>
          <w:p w:rsidR="001B7BA2" w:rsidRPr="00AC56C7" w:rsidRDefault="001B7BA2" w:rsidP="007C4686">
            <w:pPr>
              <w:spacing w:line="360" w:lineRule="auto"/>
              <w:jc w:val="center"/>
              <w:rPr>
                <w:b/>
              </w:rPr>
            </w:pPr>
            <w:r w:rsidRPr="00AC56C7">
              <w:rPr>
                <w:b/>
              </w:rPr>
              <w:t>Руководитель</w:t>
            </w:r>
          </w:p>
        </w:tc>
        <w:tc>
          <w:tcPr>
            <w:tcW w:w="2906" w:type="dxa"/>
          </w:tcPr>
          <w:p w:rsidR="001B7BA2" w:rsidRPr="00AC56C7" w:rsidRDefault="001B7BA2" w:rsidP="007C4686">
            <w:pPr>
              <w:spacing w:line="360" w:lineRule="auto"/>
              <w:jc w:val="center"/>
              <w:rPr>
                <w:b/>
              </w:rPr>
            </w:pPr>
            <w:r w:rsidRPr="00AC56C7">
              <w:rPr>
                <w:b/>
              </w:rPr>
              <w:t>Виды деятельности</w:t>
            </w:r>
          </w:p>
        </w:tc>
      </w:tr>
      <w:tr w:rsidR="001B7BA2" w:rsidRPr="00F32776" w:rsidTr="007C4686">
        <w:tc>
          <w:tcPr>
            <w:tcW w:w="1914" w:type="dxa"/>
          </w:tcPr>
          <w:p w:rsidR="001B7BA2" w:rsidRPr="00AC56C7" w:rsidRDefault="001B7BA2" w:rsidP="007C4686">
            <w:pPr>
              <w:spacing w:line="360" w:lineRule="auto"/>
              <w:jc w:val="center"/>
            </w:pPr>
            <w:r w:rsidRPr="00AC56C7">
              <w:t>Июль</w:t>
            </w:r>
          </w:p>
        </w:tc>
        <w:tc>
          <w:tcPr>
            <w:tcW w:w="1914" w:type="dxa"/>
          </w:tcPr>
          <w:p w:rsidR="001B7BA2" w:rsidRPr="00AC56C7" w:rsidRDefault="001B7BA2" w:rsidP="007C4686">
            <w:pPr>
              <w:spacing w:line="360" w:lineRule="auto"/>
              <w:jc w:val="center"/>
            </w:pPr>
            <w:r>
              <w:t>200</w:t>
            </w:r>
          </w:p>
        </w:tc>
        <w:tc>
          <w:tcPr>
            <w:tcW w:w="1100" w:type="dxa"/>
          </w:tcPr>
          <w:p w:rsidR="001B7BA2" w:rsidRPr="00AC56C7" w:rsidRDefault="001B7BA2" w:rsidP="007C4686">
            <w:pPr>
              <w:spacing w:line="360" w:lineRule="auto"/>
              <w:jc w:val="center"/>
            </w:pPr>
            <w:r w:rsidRPr="00AC56C7">
              <w:t>7-14</w:t>
            </w:r>
          </w:p>
        </w:tc>
        <w:tc>
          <w:tcPr>
            <w:tcW w:w="1737" w:type="dxa"/>
          </w:tcPr>
          <w:p w:rsidR="001B7BA2" w:rsidRPr="00AC56C7" w:rsidRDefault="001B7BA2" w:rsidP="007C4686">
            <w:pPr>
              <w:spacing w:line="360" w:lineRule="auto"/>
              <w:jc w:val="center"/>
            </w:pPr>
            <w:r>
              <w:t>Переверзева Т.Г.</w:t>
            </w:r>
          </w:p>
        </w:tc>
        <w:tc>
          <w:tcPr>
            <w:tcW w:w="2906" w:type="dxa"/>
          </w:tcPr>
          <w:p w:rsidR="001B7BA2" w:rsidRPr="00AC56C7" w:rsidRDefault="001B7BA2" w:rsidP="007C4686">
            <w:pPr>
              <w:spacing w:line="360" w:lineRule="auto"/>
              <w:jc w:val="center"/>
            </w:pPr>
            <w:r w:rsidRPr="00AC56C7">
              <w:t>Спортивные и подвижные игры</w:t>
            </w:r>
          </w:p>
        </w:tc>
      </w:tr>
    </w:tbl>
    <w:p w:rsidR="001B7BA2" w:rsidRDefault="001B7BA2" w:rsidP="007E1157">
      <w:pPr>
        <w:pStyle w:val="Standard"/>
        <w:rPr>
          <w:b/>
          <w:lang w:val="ru-RU"/>
        </w:rPr>
      </w:pPr>
      <w:r>
        <w:rPr>
          <w:color w:val="FF0000"/>
          <w:lang w:val="ru-RU"/>
        </w:rPr>
        <w:t xml:space="preserve"> </w:t>
      </w:r>
      <w:r>
        <w:rPr>
          <w:b/>
          <w:i/>
          <w:lang w:val="ru-RU"/>
        </w:rPr>
        <w:t xml:space="preserve"> </w:t>
      </w:r>
      <w:r w:rsidRPr="003F5C94">
        <w:rPr>
          <w:b/>
        </w:rPr>
        <w:t>Результативность  участия учащихся ЦРТДиЮ в мероприятиях.</w:t>
      </w:r>
    </w:p>
    <w:p w:rsidR="001B7BA2" w:rsidRPr="003F5C94" w:rsidRDefault="001B7BA2" w:rsidP="007E1157">
      <w:pPr>
        <w:pStyle w:val="Standard"/>
        <w:jc w:val="cente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28"/>
        <w:gridCol w:w="1364"/>
        <w:gridCol w:w="1070"/>
        <w:gridCol w:w="1135"/>
        <w:gridCol w:w="1132"/>
        <w:gridCol w:w="1419"/>
        <w:gridCol w:w="1132"/>
        <w:gridCol w:w="1135"/>
        <w:gridCol w:w="1132"/>
        <w:gridCol w:w="1277"/>
        <w:gridCol w:w="993"/>
        <w:gridCol w:w="1064"/>
      </w:tblGrid>
      <w:tr w:rsidR="001B7BA2" w:rsidRPr="003F5C94" w:rsidTr="00FA199C">
        <w:trPr>
          <w:trHeight w:val="480"/>
        </w:trPr>
        <w:tc>
          <w:tcPr>
            <w:tcW w:w="652" w:type="pct"/>
            <w:vMerge w:val="restart"/>
            <w:shd w:val="clear" w:color="auto" w:fill="D9D9D9"/>
            <w:tcMar>
              <w:top w:w="0" w:type="dxa"/>
              <w:left w:w="108" w:type="dxa"/>
              <w:bottom w:w="0" w:type="dxa"/>
              <w:right w:w="108" w:type="dxa"/>
            </w:tcMar>
          </w:tcPr>
          <w:p w:rsidR="001B7BA2" w:rsidRPr="003F5C94" w:rsidRDefault="001B7BA2" w:rsidP="00FA199C">
            <w:pPr>
              <w:pStyle w:val="Standard"/>
              <w:jc w:val="both"/>
            </w:pPr>
            <w:r w:rsidRPr="003F5C94">
              <w:t>Уровень мероприятия</w:t>
            </w:r>
          </w:p>
          <w:p w:rsidR="001B7BA2" w:rsidRPr="003F5C94" w:rsidRDefault="001B7BA2" w:rsidP="00FA199C">
            <w:pPr>
              <w:pStyle w:val="Standard"/>
              <w:jc w:val="both"/>
            </w:pPr>
          </w:p>
          <w:p w:rsidR="001B7BA2" w:rsidRPr="003F5C94" w:rsidRDefault="001B7BA2" w:rsidP="00FA199C">
            <w:pPr>
              <w:pStyle w:val="Standard"/>
              <w:jc w:val="both"/>
            </w:pPr>
          </w:p>
          <w:p w:rsidR="001B7BA2" w:rsidRPr="003F5C94" w:rsidRDefault="001B7BA2" w:rsidP="00FA199C">
            <w:pPr>
              <w:pStyle w:val="Standard"/>
              <w:jc w:val="both"/>
            </w:pPr>
          </w:p>
          <w:p w:rsidR="001B7BA2" w:rsidRPr="003F5C94" w:rsidRDefault="001B7BA2" w:rsidP="00FA199C">
            <w:pPr>
              <w:pStyle w:val="Standard"/>
              <w:jc w:val="both"/>
            </w:pPr>
          </w:p>
        </w:tc>
        <w:tc>
          <w:tcPr>
            <w:tcW w:w="1590" w:type="pct"/>
            <w:gridSpan w:val="4"/>
            <w:shd w:val="clear" w:color="auto" w:fill="D9D9D9"/>
            <w:tcMar>
              <w:top w:w="0" w:type="dxa"/>
              <w:left w:w="108" w:type="dxa"/>
              <w:bottom w:w="0" w:type="dxa"/>
              <w:right w:w="108" w:type="dxa"/>
            </w:tcMar>
            <w:vAlign w:val="center"/>
          </w:tcPr>
          <w:p w:rsidR="001B7BA2" w:rsidRPr="00472386" w:rsidRDefault="001B7BA2" w:rsidP="00FA199C">
            <w:pPr>
              <w:pStyle w:val="Standard"/>
              <w:jc w:val="center"/>
              <w:rPr>
                <w:b/>
              </w:rPr>
            </w:pPr>
            <w:r w:rsidRPr="00472386">
              <w:rPr>
                <w:b/>
              </w:rPr>
              <w:t>2011-2012уч. г.</w:t>
            </w:r>
          </w:p>
        </w:tc>
        <w:tc>
          <w:tcPr>
            <w:tcW w:w="1630" w:type="pct"/>
            <w:gridSpan w:val="4"/>
            <w:shd w:val="clear" w:color="auto" w:fill="D9D9D9"/>
            <w:vAlign w:val="center"/>
          </w:tcPr>
          <w:p w:rsidR="001B7BA2" w:rsidRPr="00472386" w:rsidRDefault="001B7BA2" w:rsidP="00FA199C">
            <w:pPr>
              <w:pStyle w:val="Standard"/>
              <w:jc w:val="center"/>
              <w:rPr>
                <w:b/>
              </w:rPr>
            </w:pPr>
            <w:r w:rsidRPr="00472386">
              <w:rPr>
                <w:b/>
              </w:rPr>
              <w:t>2012-2013 уч. г.</w:t>
            </w:r>
          </w:p>
        </w:tc>
        <w:tc>
          <w:tcPr>
            <w:tcW w:w="1128" w:type="pct"/>
            <w:gridSpan w:val="3"/>
            <w:shd w:val="clear" w:color="auto" w:fill="D9D9D9"/>
            <w:vAlign w:val="center"/>
          </w:tcPr>
          <w:p w:rsidR="001B7BA2" w:rsidRPr="00472386" w:rsidRDefault="001B7BA2" w:rsidP="00FA199C">
            <w:pPr>
              <w:pStyle w:val="Standard"/>
              <w:jc w:val="center"/>
              <w:rPr>
                <w:b/>
              </w:rPr>
            </w:pPr>
            <w:r w:rsidRPr="00472386">
              <w:rPr>
                <w:b/>
              </w:rPr>
              <w:t>2013-2014 уч. г.</w:t>
            </w:r>
          </w:p>
        </w:tc>
      </w:tr>
      <w:tr w:rsidR="001B7BA2" w:rsidRPr="003F5C94" w:rsidTr="00FA199C">
        <w:trPr>
          <w:trHeight w:val="1200"/>
        </w:trPr>
        <w:tc>
          <w:tcPr>
            <w:tcW w:w="652" w:type="pct"/>
            <w:vMerge/>
            <w:shd w:val="clear" w:color="auto" w:fill="D9D9D9"/>
            <w:tcMar>
              <w:top w:w="0" w:type="dxa"/>
              <w:left w:w="108" w:type="dxa"/>
              <w:bottom w:w="0" w:type="dxa"/>
              <w:right w:w="108" w:type="dxa"/>
            </w:tcMar>
          </w:tcPr>
          <w:p w:rsidR="001B7BA2" w:rsidRPr="003F5C94" w:rsidRDefault="001B7BA2" w:rsidP="00FA199C"/>
        </w:tc>
        <w:tc>
          <w:tcPr>
            <w:tcW w:w="461"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Диплом участника</w:t>
            </w:r>
          </w:p>
        </w:tc>
        <w:tc>
          <w:tcPr>
            <w:tcW w:w="362"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1 место</w:t>
            </w:r>
          </w:p>
        </w:tc>
        <w:tc>
          <w:tcPr>
            <w:tcW w:w="384"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2 место</w:t>
            </w:r>
          </w:p>
        </w:tc>
        <w:tc>
          <w:tcPr>
            <w:tcW w:w="383"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3 место</w:t>
            </w:r>
          </w:p>
        </w:tc>
        <w:tc>
          <w:tcPr>
            <w:tcW w:w="480" w:type="pct"/>
            <w:shd w:val="clear" w:color="auto" w:fill="D9D9D9"/>
            <w:tcMar>
              <w:top w:w="0" w:type="dxa"/>
              <w:left w:w="108" w:type="dxa"/>
              <w:bottom w:w="0" w:type="dxa"/>
              <w:right w:w="108" w:type="dxa"/>
            </w:tcMar>
          </w:tcPr>
          <w:p w:rsidR="001B7BA2" w:rsidRPr="003F5C94" w:rsidRDefault="001B7BA2" w:rsidP="00FA199C">
            <w:pPr>
              <w:pStyle w:val="Standard"/>
              <w:ind w:left="117" w:right="461"/>
              <w:jc w:val="center"/>
            </w:pPr>
            <w:r w:rsidRPr="003F5C94">
              <w:t>Диплом участника</w:t>
            </w:r>
          </w:p>
        </w:tc>
        <w:tc>
          <w:tcPr>
            <w:tcW w:w="383"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1 место</w:t>
            </w:r>
          </w:p>
        </w:tc>
        <w:tc>
          <w:tcPr>
            <w:tcW w:w="384"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2 место</w:t>
            </w:r>
          </w:p>
        </w:tc>
        <w:tc>
          <w:tcPr>
            <w:tcW w:w="383"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3 место</w:t>
            </w:r>
          </w:p>
        </w:tc>
        <w:tc>
          <w:tcPr>
            <w:tcW w:w="432"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Диплом участника</w:t>
            </w:r>
          </w:p>
        </w:tc>
        <w:tc>
          <w:tcPr>
            <w:tcW w:w="336"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1 место</w:t>
            </w:r>
          </w:p>
        </w:tc>
        <w:tc>
          <w:tcPr>
            <w:tcW w:w="360" w:type="pct"/>
            <w:shd w:val="clear" w:color="auto" w:fill="D9D9D9"/>
            <w:tcMar>
              <w:top w:w="0" w:type="dxa"/>
              <w:left w:w="108" w:type="dxa"/>
              <w:bottom w:w="0" w:type="dxa"/>
              <w:right w:w="108" w:type="dxa"/>
            </w:tcMar>
          </w:tcPr>
          <w:p w:rsidR="001B7BA2" w:rsidRPr="003F5C94" w:rsidRDefault="001B7BA2" w:rsidP="00FA199C">
            <w:pPr>
              <w:pStyle w:val="Standard"/>
              <w:ind w:left="113" w:right="113"/>
              <w:jc w:val="center"/>
            </w:pPr>
            <w:r w:rsidRPr="003F5C94">
              <w:t>2 место</w:t>
            </w:r>
          </w:p>
        </w:tc>
      </w:tr>
      <w:tr w:rsidR="001B7BA2" w:rsidRPr="003F5C94" w:rsidTr="00FA199C">
        <w:tc>
          <w:tcPr>
            <w:tcW w:w="652" w:type="pct"/>
            <w:shd w:val="clear" w:color="auto" w:fill="FFFFFF"/>
            <w:tcMar>
              <w:top w:w="0" w:type="dxa"/>
              <w:left w:w="108" w:type="dxa"/>
              <w:bottom w:w="0" w:type="dxa"/>
              <w:right w:w="108" w:type="dxa"/>
            </w:tcMar>
          </w:tcPr>
          <w:p w:rsidR="001B7BA2" w:rsidRPr="003F5C94" w:rsidRDefault="001B7BA2" w:rsidP="00FA199C">
            <w:pPr>
              <w:pStyle w:val="Standard"/>
            </w:pPr>
            <w:r w:rsidRPr="003F5C94">
              <w:t>Районные</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3</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21</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10</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4</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123</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84</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80</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31</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76</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146</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32</w:t>
            </w:r>
          </w:p>
        </w:tc>
      </w:tr>
      <w:tr w:rsidR="001B7BA2" w:rsidRPr="003F5C94" w:rsidTr="00FA199C">
        <w:tc>
          <w:tcPr>
            <w:tcW w:w="652" w:type="pct"/>
            <w:shd w:val="clear" w:color="auto" w:fill="FFFFFF"/>
            <w:tcMar>
              <w:top w:w="0" w:type="dxa"/>
              <w:left w:w="108" w:type="dxa"/>
              <w:bottom w:w="0" w:type="dxa"/>
              <w:right w:w="108" w:type="dxa"/>
            </w:tcMar>
          </w:tcPr>
          <w:p w:rsidR="001B7BA2" w:rsidRPr="003F5C94" w:rsidRDefault="001B7BA2" w:rsidP="00FA199C">
            <w:pPr>
              <w:pStyle w:val="Standard"/>
            </w:pPr>
            <w:r w:rsidRPr="003F5C94">
              <w:t>Краевые</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4</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7</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9</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26</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6</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16</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12</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14</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22</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r>
      <w:tr w:rsidR="001B7BA2" w:rsidRPr="003F5C94" w:rsidTr="00FA199C">
        <w:tc>
          <w:tcPr>
            <w:tcW w:w="652" w:type="pct"/>
            <w:shd w:val="clear" w:color="auto" w:fill="FFFFFF"/>
            <w:tcMar>
              <w:top w:w="0" w:type="dxa"/>
              <w:left w:w="108" w:type="dxa"/>
              <w:bottom w:w="0" w:type="dxa"/>
              <w:right w:w="108" w:type="dxa"/>
            </w:tcMar>
          </w:tcPr>
          <w:p w:rsidR="001B7BA2" w:rsidRPr="003F5C94" w:rsidRDefault="001B7BA2" w:rsidP="00FA199C">
            <w:pPr>
              <w:pStyle w:val="Standard"/>
            </w:pPr>
            <w:r w:rsidRPr="003F5C94">
              <w:t>Зональные</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3</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8</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12</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4</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10</w:t>
            </w:r>
          </w:p>
        </w:tc>
      </w:tr>
      <w:tr w:rsidR="001B7BA2" w:rsidRPr="003F5C94" w:rsidTr="00FA199C">
        <w:tc>
          <w:tcPr>
            <w:tcW w:w="652" w:type="pct"/>
            <w:shd w:val="clear" w:color="auto" w:fill="FFFFFF"/>
            <w:tcMar>
              <w:top w:w="0" w:type="dxa"/>
              <w:left w:w="108" w:type="dxa"/>
              <w:bottom w:w="0" w:type="dxa"/>
              <w:right w:w="108" w:type="dxa"/>
            </w:tcMar>
          </w:tcPr>
          <w:p w:rsidR="001B7BA2" w:rsidRPr="003F5C94" w:rsidRDefault="001B7BA2" w:rsidP="00FA199C">
            <w:pPr>
              <w:pStyle w:val="Standard"/>
            </w:pPr>
            <w:r w:rsidRPr="003F5C94">
              <w:t>Всероссийские</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6</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31</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6</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8</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13</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9</w:t>
            </w:r>
          </w:p>
        </w:tc>
      </w:tr>
      <w:tr w:rsidR="001B7BA2" w:rsidRPr="003F5C94" w:rsidTr="00FA199C">
        <w:tc>
          <w:tcPr>
            <w:tcW w:w="652" w:type="pct"/>
            <w:shd w:val="clear" w:color="auto" w:fill="FFFFFF"/>
            <w:tcMar>
              <w:top w:w="0" w:type="dxa"/>
              <w:left w:w="108" w:type="dxa"/>
              <w:bottom w:w="0" w:type="dxa"/>
              <w:right w:w="108" w:type="dxa"/>
            </w:tcMar>
          </w:tcPr>
          <w:p w:rsidR="001B7BA2" w:rsidRPr="003F5C94" w:rsidRDefault="001B7BA2" w:rsidP="00FA199C">
            <w:pPr>
              <w:pStyle w:val="Standard"/>
            </w:pPr>
            <w:r w:rsidRPr="003F5C94">
              <w:t>Международные</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7</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4</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r>
      <w:tr w:rsidR="001B7BA2" w:rsidRPr="003F5C94" w:rsidTr="00FA199C">
        <w:tc>
          <w:tcPr>
            <w:tcW w:w="652" w:type="pct"/>
            <w:shd w:val="clear" w:color="auto" w:fill="FFFFFF"/>
            <w:tcMar>
              <w:top w:w="0" w:type="dxa"/>
              <w:left w:w="108" w:type="dxa"/>
              <w:bottom w:w="0" w:type="dxa"/>
              <w:right w:w="108" w:type="dxa"/>
            </w:tcMar>
          </w:tcPr>
          <w:p w:rsidR="001B7BA2" w:rsidRPr="003F5C94" w:rsidRDefault="001B7BA2" w:rsidP="00FA199C">
            <w:pPr>
              <w:pStyle w:val="Standard"/>
            </w:pPr>
            <w:r w:rsidRPr="003F5C94">
              <w:t>Всемирные</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w:t>
            </w:r>
          </w:p>
        </w:tc>
      </w:tr>
      <w:tr w:rsidR="001B7BA2" w:rsidRPr="003F5C94" w:rsidTr="00FA199C">
        <w:trPr>
          <w:trHeight w:val="322"/>
        </w:trPr>
        <w:tc>
          <w:tcPr>
            <w:tcW w:w="65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Всего</w:t>
            </w:r>
          </w:p>
        </w:tc>
        <w:tc>
          <w:tcPr>
            <w:tcW w:w="461"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10</w:t>
            </w:r>
          </w:p>
        </w:tc>
        <w:tc>
          <w:tcPr>
            <w:tcW w:w="36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32</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23</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11</w:t>
            </w:r>
          </w:p>
        </w:tc>
        <w:tc>
          <w:tcPr>
            <w:tcW w:w="48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195</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91</w:t>
            </w:r>
          </w:p>
        </w:tc>
        <w:tc>
          <w:tcPr>
            <w:tcW w:w="384"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114</w:t>
            </w:r>
          </w:p>
        </w:tc>
        <w:tc>
          <w:tcPr>
            <w:tcW w:w="383"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45</w:t>
            </w:r>
          </w:p>
        </w:tc>
        <w:tc>
          <w:tcPr>
            <w:tcW w:w="432"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106</w:t>
            </w:r>
          </w:p>
        </w:tc>
        <w:tc>
          <w:tcPr>
            <w:tcW w:w="336"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182</w:t>
            </w:r>
          </w:p>
        </w:tc>
        <w:tc>
          <w:tcPr>
            <w:tcW w:w="360" w:type="pct"/>
            <w:shd w:val="clear" w:color="auto" w:fill="FFFFFF"/>
            <w:tcMar>
              <w:top w:w="0" w:type="dxa"/>
              <w:left w:w="108" w:type="dxa"/>
              <w:bottom w:w="0" w:type="dxa"/>
              <w:right w:w="108" w:type="dxa"/>
            </w:tcMar>
          </w:tcPr>
          <w:p w:rsidR="001B7BA2" w:rsidRPr="003F5C94" w:rsidRDefault="001B7BA2" w:rsidP="00FA199C">
            <w:pPr>
              <w:pStyle w:val="Standard"/>
              <w:jc w:val="center"/>
            </w:pPr>
            <w:r w:rsidRPr="003F5C94">
              <w:t>52</w:t>
            </w:r>
          </w:p>
        </w:tc>
      </w:tr>
    </w:tbl>
    <w:p w:rsidR="001B7BA2" w:rsidRPr="003F5C94" w:rsidRDefault="001B7BA2" w:rsidP="007E1157">
      <w:pPr>
        <w:pStyle w:val="Standard"/>
        <w:jc w:val="center"/>
      </w:pPr>
    </w:p>
    <w:p w:rsidR="001B7BA2" w:rsidRPr="003F5C94" w:rsidRDefault="001B7BA2" w:rsidP="007E1157">
      <w:pPr>
        <w:pStyle w:val="Standard"/>
        <w:jc w:val="center"/>
      </w:pPr>
    </w:p>
    <w:p w:rsidR="001B7BA2" w:rsidRPr="003F5C94" w:rsidRDefault="001B7BA2" w:rsidP="007E1157">
      <w:pPr>
        <w:pStyle w:val="Standard"/>
      </w:pPr>
      <w:r w:rsidRPr="003F5C94">
        <w:t xml:space="preserve">  Традиционно Центр организует и проводит:</w:t>
      </w:r>
    </w:p>
    <w:p w:rsidR="001B7BA2" w:rsidRPr="003F5C94" w:rsidRDefault="001B7BA2" w:rsidP="00463724">
      <w:pPr>
        <w:pStyle w:val="ListParagraph"/>
        <w:numPr>
          <w:ilvl w:val="0"/>
          <w:numId w:val="87"/>
        </w:numPr>
        <w:tabs>
          <w:tab w:val="left" w:pos="426"/>
        </w:tabs>
        <w:spacing w:after="200" w:line="276" w:lineRule="atLeast"/>
        <w:contextualSpacing w:val="0"/>
      </w:pPr>
      <w:r w:rsidRPr="003F5C94">
        <w:t>конкурсы - «Ученик года», молодежных агитбригад, «Мы ждем вас, птицы!», инсценированных военных песен;</w:t>
      </w:r>
    </w:p>
    <w:p w:rsidR="001B7BA2" w:rsidRPr="003F5C94" w:rsidRDefault="001B7BA2" w:rsidP="00463724">
      <w:pPr>
        <w:pStyle w:val="ListParagraph"/>
        <w:numPr>
          <w:ilvl w:val="0"/>
          <w:numId w:val="44"/>
        </w:numPr>
        <w:tabs>
          <w:tab w:val="left" w:pos="426"/>
        </w:tabs>
        <w:spacing w:after="200" w:line="276" w:lineRule="atLeast"/>
        <w:contextualSpacing w:val="0"/>
      </w:pPr>
      <w:r w:rsidRPr="003F5C94">
        <w:t>Дни - здоровья, открытых дверей, птиц, Земли;</w:t>
      </w:r>
    </w:p>
    <w:p w:rsidR="001B7BA2" w:rsidRPr="003F5C94" w:rsidRDefault="001B7BA2" w:rsidP="00463724">
      <w:pPr>
        <w:pStyle w:val="ListParagraph"/>
        <w:numPr>
          <w:ilvl w:val="0"/>
          <w:numId w:val="44"/>
        </w:numPr>
        <w:tabs>
          <w:tab w:val="left" w:pos="426"/>
        </w:tabs>
        <w:spacing w:after="200" w:line="276" w:lineRule="atLeast"/>
        <w:contextualSpacing w:val="0"/>
      </w:pPr>
      <w:r w:rsidRPr="003F5C94">
        <w:t>концерты,  посвященные Дню матери, Международному женскому дню;</w:t>
      </w:r>
    </w:p>
    <w:p w:rsidR="001B7BA2" w:rsidRPr="003F5C94" w:rsidRDefault="001B7BA2" w:rsidP="00463724">
      <w:pPr>
        <w:pStyle w:val="ListParagraph"/>
        <w:numPr>
          <w:ilvl w:val="0"/>
          <w:numId w:val="44"/>
        </w:numPr>
        <w:tabs>
          <w:tab w:val="left" w:pos="426"/>
        </w:tabs>
        <w:spacing w:after="200" w:line="276" w:lineRule="atLeast"/>
        <w:contextualSpacing w:val="0"/>
      </w:pPr>
      <w:r w:rsidRPr="003F5C94">
        <w:t>Новогодние развлекательные программы;</w:t>
      </w:r>
    </w:p>
    <w:p w:rsidR="001B7BA2" w:rsidRPr="003F5C94" w:rsidRDefault="001B7BA2" w:rsidP="00463724">
      <w:pPr>
        <w:pStyle w:val="ListParagraph"/>
        <w:numPr>
          <w:ilvl w:val="0"/>
          <w:numId w:val="44"/>
        </w:numPr>
        <w:tabs>
          <w:tab w:val="left" w:pos="426"/>
        </w:tabs>
        <w:spacing w:after="200" w:line="276" w:lineRule="atLeast"/>
        <w:contextualSpacing w:val="0"/>
      </w:pPr>
      <w:r w:rsidRPr="003F5C94">
        <w:t>праздники -  «Юный пожарный»,  «Аты-баты, шли солдаты!», «Мы любим тебя, лес!»;</w:t>
      </w:r>
    </w:p>
    <w:p w:rsidR="001B7BA2" w:rsidRPr="003F5C94" w:rsidRDefault="001B7BA2" w:rsidP="00463724">
      <w:pPr>
        <w:pStyle w:val="ListParagraph"/>
        <w:numPr>
          <w:ilvl w:val="0"/>
          <w:numId w:val="44"/>
        </w:numPr>
        <w:tabs>
          <w:tab w:val="left" w:pos="426"/>
        </w:tabs>
        <w:spacing w:after="200" w:line="276" w:lineRule="atLeast"/>
        <w:contextualSpacing w:val="0"/>
      </w:pPr>
      <w:r w:rsidRPr="003F5C94">
        <w:t>соревнования по мини-футболу, греко-римской борьбе, по технике пешеходного и спортивного туризма;</w:t>
      </w:r>
    </w:p>
    <w:p w:rsidR="001B7BA2" w:rsidRPr="003F5C94" w:rsidRDefault="001B7BA2" w:rsidP="00463724">
      <w:pPr>
        <w:pStyle w:val="ListParagraph"/>
        <w:numPr>
          <w:ilvl w:val="0"/>
          <w:numId w:val="44"/>
        </w:numPr>
        <w:tabs>
          <w:tab w:val="left" w:pos="426"/>
        </w:tabs>
        <w:spacing w:after="200" w:line="276" w:lineRule="atLeast"/>
        <w:contextualSpacing w:val="0"/>
      </w:pPr>
      <w:r w:rsidRPr="003F5C94">
        <w:t>выпускные праздники и концерты.</w:t>
      </w:r>
    </w:p>
    <w:p w:rsidR="001B7BA2" w:rsidRPr="003F5C94" w:rsidRDefault="001B7BA2" w:rsidP="007E1157">
      <w:pPr>
        <w:pStyle w:val="ListParagraph"/>
        <w:rPr>
          <w:b/>
        </w:rPr>
      </w:pPr>
      <w:r w:rsidRPr="003F5C94">
        <w:rPr>
          <w:b/>
        </w:rPr>
        <w:t xml:space="preserve"> </w:t>
      </w:r>
      <w:r w:rsidRPr="008A3667">
        <w:t xml:space="preserve">Творческие коллективы ЦРТДиЮ в текущем учебном году участвовали в праздничных концертах посвященных Дню учителя, Дню защитников Отечества, Женскому дню, Дню милиции.  </w:t>
      </w:r>
      <w:r>
        <w:rPr>
          <w:b/>
        </w:rPr>
        <w:tab/>
      </w:r>
    </w:p>
    <w:p w:rsidR="001B7BA2" w:rsidRDefault="001B7BA2" w:rsidP="007E1157">
      <w:pPr>
        <w:pStyle w:val="Standard"/>
        <w:spacing w:after="120"/>
        <w:ind w:left="709" w:hanging="709"/>
        <w:jc w:val="both"/>
        <w:rPr>
          <w:b/>
          <w:sz w:val="28"/>
          <w:szCs w:val="28"/>
        </w:rPr>
        <w:sectPr w:rsidR="001B7BA2" w:rsidSect="00472386">
          <w:pgSz w:w="16837" w:h="11905" w:orient="landscape"/>
          <w:pgMar w:top="1134" w:right="1134" w:bottom="1134" w:left="1134" w:header="720" w:footer="720" w:gutter="0"/>
          <w:cols w:space="720"/>
        </w:sectPr>
      </w:pPr>
      <w:r w:rsidRPr="003F5C94">
        <w:rPr>
          <w:b/>
          <w:sz w:val="28"/>
          <w:szCs w:val="28"/>
        </w:rPr>
        <w:t xml:space="preserve"> </w:t>
      </w:r>
    </w:p>
    <w:p w:rsidR="001B7BA2" w:rsidRPr="00F02F71" w:rsidRDefault="001B7BA2" w:rsidP="007E1157">
      <w:pPr>
        <w:pStyle w:val="Standard"/>
        <w:spacing w:after="120"/>
        <w:ind w:left="709" w:hanging="709"/>
        <w:jc w:val="both"/>
        <w:rPr>
          <w:color w:val="000080"/>
        </w:rPr>
      </w:pPr>
      <w:r>
        <w:rPr>
          <w:noProof/>
          <w:lang w:val="ru-RU" w:eastAsia="ru-RU" w:bidi="ar-SA"/>
        </w:rPr>
        <w:pict>
          <v:shape id="Надпись 5" o:spid="_x0000_s1036" type="#_x0000_t202" style="position:absolute;left:0;text-align:left;margin-left:-101.7pt;margin-top:-109.95pt;width:1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">
            <v:textbox>
              <w:txbxContent>
                <w:p w:rsidR="001B7BA2" w:rsidRDefault="001B7BA2" w:rsidP="007E1157"/>
              </w:txbxContent>
            </v:textbox>
          </v:shape>
        </w:pict>
      </w:r>
      <w:r>
        <w:rPr>
          <w:noProof/>
          <w:lang w:val="ru-RU" w:eastAsia="ru-RU" w:bidi="ar-SA"/>
        </w:rPr>
        <w:pict>
          <v:shape id="Надпись 4" o:spid="_x0000_s1037" type="#_x0000_t202" style="position:absolute;left:0;text-align:left;margin-left:-121.2pt;margin-top:-118.2pt;width:1in;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">
            <v:textbox>
              <w:txbxContent>
                <w:p w:rsidR="001B7BA2" w:rsidRDefault="001B7BA2" w:rsidP="007E1157"/>
              </w:txbxContent>
            </v:textbox>
          </v:shape>
        </w:pict>
      </w:r>
      <w:r>
        <w:rPr>
          <w:noProof/>
          <w:lang w:val="ru-RU" w:eastAsia="ru-RU" w:bidi="ar-SA"/>
        </w:rPr>
        <w:pict>
          <v:shape id="Надпись 3" o:spid="_x0000_s1038" type="#_x0000_t202" style="position:absolute;left:0;text-align:left;margin-left:-63.45pt;margin-top:-56.7pt;width:6.75pt;height:8.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">
            <v:textbox>
              <w:txbxContent>
                <w:p w:rsidR="001B7BA2" w:rsidRDefault="001B7BA2" w:rsidP="007E1157"/>
              </w:txbxContent>
            </v:textbox>
          </v:shape>
        </w:pict>
      </w:r>
      <w:r w:rsidRPr="00F02F71">
        <w:rPr>
          <w:b/>
          <w:color w:val="000080"/>
          <w:sz w:val="28"/>
          <w:szCs w:val="28"/>
          <w:lang w:val="en-US"/>
        </w:rPr>
        <w:t>XV</w:t>
      </w:r>
      <w:r w:rsidRPr="00F02F71">
        <w:rPr>
          <w:b/>
          <w:bCs/>
          <w:color w:val="000080"/>
          <w:sz w:val="28"/>
          <w:szCs w:val="28"/>
        </w:rPr>
        <w:t>. Перспективы развития  Центра и п</w:t>
      </w:r>
      <w:r w:rsidRPr="00F02F71">
        <w:rPr>
          <w:b/>
          <w:color w:val="000080"/>
          <w:sz w:val="28"/>
          <w:szCs w:val="28"/>
        </w:rPr>
        <w:t>ланируемые результаты реализации     программы развития</w:t>
      </w:r>
      <w:r w:rsidRPr="00F02F71">
        <w:rPr>
          <w:b/>
          <w:color w:val="000080"/>
        </w:rPr>
        <w:t xml:space="preserve">  </w:t>
      </w:r>
    </w:p>
    <w:p w:rsidR="001B7BA2" w:rsidRPr="003F5C94" w:rsidRDefault="001B7BA2" w:rsidP="007E1157">
      <w:pPr>
        <w:pStyle w:val="Standard"/>
        <w:jc w:val="both"/>
        <w:rPr>
          <w:bCs/>
        </w:rPr>
      </w:pPr>
      <w:r w:rsidRPr="003F5C94">
        <w:rPr>
          <w:bCs/>
        </w:rPr>
        <w:t xml:space="preserve">16.1. Повышение квалификации руководящих и педагогических кадров Центра (стимулирование     </w:t>
      </w:r>
    </w:p>
    <w:p w:rsidR="001B7BA2" w:rsidRPr="003F5C94" w:rsidRDefault="001B7BA2" w:rsidP="007E1157">
      <w:pPr>
        <w:pStyle w:val="Standard"/>
        <w:jc w:val="both"/>
        <w:rPr>
          <w:bCs/>
        </w:rPr>
      </w:pPr>
      <w:r w:rsidRPr="003F5C94">
        <w:rPr>
          <w:bCs/>
        </w:rPr>
        <w:t>педагогов, прошедших аттестацию на высшую категорию);</w:t>
      </w:r>
    </w:p>
    <w:p w:rsidR="001B7BA2" w:rsidRPr="003F5C94" w:rsidRDefault="001B7BA2" w:rsidP="007E1157">
      <w:pPr>
        <w:pStyle w:val="Standard"/>
        <w:jc w:val="both"/>
        <w:rPr>
          <w:bCs/>
        </w:rPr>
      </w:pPr>
      <w:r w:rsidRPr="003F5C94">
        <w:rPr>
          <w:bCs/>
        </w:rPr>
        <w:t>16.2. Привлечение молодых специалистов к работе в Центре;</w:t>
      </w:r>
    </w:p>
    <w:p w:rsidR="001B7BA2" w:rsidRPr="003F5C94" w:rsidRDefault="001B7BA2" w:rsidP="007E1157">
      <w:pPr>
        <w:pStyle w:val="Standard"/>
        <w:jc w:val="both"/>
        <w:rPr>
          <w:bCs/>
        </w:rPr>
      </w:pPr>
      <w:r w:rsidRPr="003F5C94">
        <w:rPr>
          <w:bCs/>
        </w:rPr>
        <w:t>16.3. Развитие информационных ресурсов ЦРТДиЮ;</w:t>
      </w:r>
    </w:p>
    <w:p w:rsidR="001B7BA2" w:rsidRPr="003F5C94" w:rsidRDefault="001B7BA2" w:rsidP="007E1157">
      <w:pPr>
        <w:pStyle w:val="Standard"/>
        <w:jc w:val="both"/>
        <w:rPr>
          <w:bCs/>
        </w:rPr>
      </w:pPr>
      <w:r w:rsidRPr="003F5C94">
        <w:rPr>
          <w:bCs/>
        </w:rPr>
        <w:t>16.4. Повышение качества дополнительного образования;</w:t>
      </w:r>
    </w:p>
    <w:p w:rsidR="001B7BA2" w:rsidRPr="003F5C94" w:rsidRDefault="001B7BA2" w:rsidP="007E1157">
      <w:pPr>
        <w:pStyle w:val="Standard"/>
        <w:jc w:val="both"/>
        <w:rPr>
          <w:bCs/>
        </w:rPr>
      </w:pPr>
      <w:r w:rsidRPr="003F5C94">
        <w:rPr>
          <w:bCs/>
        </w:rPr>
        <w:t>16.5. Создание объединений технической направленности;</w:t>
      </w:r>
    </w:p>
    <w:p w:rsidR="001B7BA2" w:rsidRPr="003F5C94" w:rsidRDefault="001B7BA2" w:rsidP="007E1157">
      <w:pPr>
        <w:pStyle w:val="Standard"/>
        <w:jc w:val="both"/>
        <w:rPr>
          <w:bCs/>
        </w:rPr>
      </w:pPr>
      <w:r w:rsidRPr="003F5C94">
        <w:rPr>
          <w:bCs/>
        </w:rPr>
        <w:t>16.6. Обновление содержания дополнительного образования путем применения педагогами</w:t>
      </w:r>
    </w:p>
    <w:p w:rsidR="001B7BA2" w:rsidRPr="003F5C94" w:rsidRDefault="001B7BA2" w:rsidP="007E1157">
      <w:pPr>
        <w:pStyle w:val="Standard"/>
        <w:jc w:val="both"/>
        <w:rPr>
          <w:bCs/>
        </w:rPr>
      </w:pPr>
      <w:r w:rsidRPr="003F5C94">
        <w:rPr>
          <w:bCs/>
        </w:rPr>
        <w:t>современных  технологий.</w:t>
      </w:r>
    </w:p>
    <w:p w:rsidR="001B7BA2" w:rsidRPr="003F5C94" w:rsidRDefault="001B7BA2" w:rsidP="007E1157">
      <w:pPr>
        <w:pStyle w:val="Standard"/>
        <w:tabs>
          <w:tab w:val="left" w:pos="0"/>
        </w:tabs>
        <w:jc w:val="both"/>
        <w:rPr>
          <w:bCs/>
        </w:rPr>
      </w:pPr>
      <w:r w:rsidRPr="003F5C94">
        <w:rPr>
          <w:bCs/>
        </w:rPr>
        <w:t>16.7. Развитие системы выявления и поддержки талантливых детей и молодежи;</w:t>
      </w:r>
    </w:p>
    <w:p w:rsidR="001B7BA2" w:rsidRPr="003F5C94" w:rsidRDefault="001B7BA2" w:rsidP="007E1157">
      <w:pPr>
        <w:pStyle w:val="Standard"/>
        <w:tabs>
          <w:tab w:val="left" w:pos="0"/>
        </w:tabs>
        <w:jc w:val="both"/>
        <w:rPr>
          <w:bCs/>
        </w:rPr>
      </w:pPr>
      <w:r w:rsidRPr="003F5C94">
        <w:rPr>
          <w:bCs/>
        </w:rPr>
        <w:t>16.8. Расширение дополнительных платных образовательных услуг.</w:t>
      </w:r>
    </w:p>
    <w:p w:rsidR="001B7BA2" w:rsidRPr="003F5C94" w:rsidRDefault="001B7BA2" w:rsidP="007E1157">
      <w:pPr>
        <w:pStyle w:val="Standard"/>
        <w:tabs>
          <w:tab w:val="left" w:pos="0"/>
        </w:tabs>
        <w:jc w:val="both"/>
        <w:rPr>
          <w:bCs/>
        </w:rPr>
      </w:pPr>
      <w:r w:rsidRPr="003F5C94">
        <w:rPr>
          <w:bCs/>
        </w:rPr>
        <w:t xml:space="preserve">           </w:t>
      </w:r>
    </w:p>
    <w:p w:rsidR="001B7BA2" w:rsidRPr="003F5C94" w:rsidRDefault="001B7BA2" w:rsidP="007E1157">
      <w:pPr>
        <w:pStyle w:val="Standard"/>
        <w:tabs>
          <w:tab w:val="left" w:pos="0"/>
        </w:tabs>
        <w:autoSpaceDE w:val="0"/>
        <w:rPr>
          <w:bCs/>
        </w:rPr>
      </w:pPr>
    </w:p>
    <w:p w:rsidR="001B7BA2" w:rsidRPr="003F5C94" w:rsidRDefault="001B7BA2" w:rsidP="007E1157">
      <w:pPr>
        <w:pStyle w:val="Standard"/>
      </w:pPr>
      <w:r>
        <w:rPr>
          <w:noProof/>
          <w:lang w:val="ru-RU" w:eastAsia="ru-RU" w:bidi="ar-SA"/>
        </w:rPr>
        <w:pict>
          <v:shape id="Надпись 7" o:spid="_x0000_s1039" type="#_x0000_t202" style="position:absolute;margin-left:-56.7pt;margin-top:-274.3pt;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">
            <v:textbox>
              <w:txbxContent>
                <w:p w:rsidR="001B7BA2" w:rsidRDefault="001B7BA2" w:rsidP="007E1157"/>
              </w:txbxContent>
            </v:textbox>
          </v:shape>
        </w:pict>
      </w:r>
      <w:r>
        <w:rPr>
          <w:noProof/>
          <w:lang w:val="ru-RU" w:eastAsia="ru-RU" w:bidi="ar-SA"/>
        </w:rPr>
        <w:pict>
          <v:shape id="Надпись 6" o:spid="_x0000_s1040" type="#_x0000_t202" style="position:absolute;margin-left:-56.7pt;margin-top:-274.3pt;width:1in;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">
            <v:textbox>
              <w:txbxContent>
                <w:p w:rsidR="001B7BA2" w:rsidRDefault="001B7BA2" w:rsidP="007E1157"/>
              </w:txbxContent>
            </v:textbox>
          </v:shape>
        </w:pict>
      </w:r>
    </w:p>
    <w:p w:rsidR="001B7BA2" w:rsidRPr="005C5E68" w:rsidRDefault="001B7BA2" w:rsidP="007E1157">
      <w:pPr>
        <w:pStyle w:val="Standard"/>
        <w:ind w:left="720"/>
        <w:jc w:val="both"/>
        <w:textAlignment w:val="baseline"/>
      </w:pPr>
    </w:p>
    <w:p w:rsidR="001B7BA2" w:rsidRPr="00312081" w:rsidRDefault="001B7BA2" w:rsidP="00A6744D">
      <w:pPr>
        <w:spacing w:line="360" w:lineRule="auto"/>
        <w:rPr>
          <w:color w:val="000000"/>
        </w:rPr>
      </w:pPr>
    </w:p>
    <w:p w:rsidR="001B7BA2" w:rsidRPr="003800D5" w:rsidRDefault="001B7BA2" w:rsidP="003800D5">
      <w:pPr>
        <w:pStyle w:val="Standard"/>
        <w:rPr>
          <w:lang w:val="ru-RU"/>
        </w:rPr>
      </w:pPr>
      <w:r>
        <w:rPr>
          <w:b/>
          <w:lang w:val="ru-RU"/>
        </w:rPr>
        <w:t xml:space="preserve">По третьему вопросу </w:t>
      </w:r>
      <w:r>
        <w:rPr>
          <w:lang w:val="ru-RU"/>
        </w:rPr>
        <w:t xml:space="preserve">слушали Федоренко А.А. </w:t>
      </w:r>
      <w:bookmarkStart w:id="0" w:name="_GoBack"/>
      <w:r>
        <w:rPr>
          <w:lang w:val="ru-RU"/>
        </w:rPr>
        <w:t xml:space="preserve">Средств на проведение ремонтных работ не выделено, поэтому все работы и приобретение  материалов будут финансироваться  за счет привлеченных дополнительно средств. Работа по подготовке ЦРТДиЮ к новому учебному году уже ведется. На весенних каникулах был начат ремонт учебных кабинетов, в конце  мая будет проведен ремонт рекреаций. Этим летом нам предстоит большая работа по ремонту центральной части кровли, которая будет вестись силами работников ЦРТДиЮ. Планируется заменить дверь запасного выхода в спортивном зале, 2 окна в хореографическом зале, 2 – в эстетическом классе и 1 в кабинете «Заместители директора». Полным ходом уже ведется работа по противопожарной безопасности. Приемка учреждения к новому учебному году будет проходить в начаале августа.  </w:t>
      </w:r>
    </w:p>
    <w:p w:rsidR="001B7BA2" w:rsidRDefault="001B7BA2" w:rsidP="005C5E68">
      <w:pPr>
        <w:pStyle w:val="Standard"/>
        <w:rPr>
          <w:b/>
          <w:lang w:val="ru-RU"/>
        </w:rPr>
      </w:pPr>
    </w:p>
    <w:bookmarkEnd w:id="0"/>
    <w:p w:rsidR="001B7BA2" w:rsidRDefault="001B7BA2" w:rsidP="005C5E68">
      <w:pPr>
        <w:pStyle w:val="Standard"/>
        <w:rPr>
          <w:b/>
          <w:lang w:val="ru-RU"/>
        </w:rPr>
      </w:pPr>
    </w:p>
    <w:p w:rsidR="001B7BA2" w:rsidRDefault="001B7BA2" w:rsidP="005C5E68">
      <w:pPr>
        <w:pStyle w:val="Standard"/>
        <w:rPr>
          <w:lang w:val="ru-RU"/>
        </w:rPr>
      </w:pPr>
      <w:r>
        <w:rPr>
          <w:b/>
          <w:lang w:val="ru-RU"/>
        </w:rPr>
        <w:t xml:space="preserve">По четвертому вопросу </w:t>
      </w:r>
      <w:r w:rsidRPr="007E1157">
        <w:rPr>
          <w:lang w:val="ru-RU"/>
        </w:rPr>
        <w:t>слушали Андросюк Е.В. Она представила Положение</w:t>
      </w:r>
      <w:r>
        <w:rPr>
          <w:lang w:val="ru-RU"/>
        </w:rPr>
        <w:t xml:space="preserve"> «</w:t>
      </w:r>
      <w:r w:rsidRPr="007E1157">
        <w:rPr>
          <w:lang w:val="ru-RU"/>
        </w:rPr>
        <w:t>О</w:t>
      </w:r>
      <w:r>
        <w:rPr>
          <w:lang w:val="ru-RU"/>
        </w:rPr>
        <w:t xml:space="preserve"> </w:t>
      </w:r>
      <w:r w:rsidRPr="007E1157">
        <w:rPr>
          <w:lang w:val="ru-RU"/>
        </w:rPr>
        <w:t>загородном оздоровительном лагере «Сокол».</w:t>
      </w:r>
    </w:p>
    <w:p w:rsidR="001B7BA2" w:rsidRDefault="001B7BA2" w:rsidP="005C5E68">
      <w:pPr>
        <w:pStyle w:val="Standard"/>
        <w:rPr>
          <w:lang w:val="ru-RU"/>
        </w:rPr>
      </w:pPr>
    </w:p>
    <w:p w:rsidR="001B7BA2" w:rsidRDefault="001B7BA2" w:rsidP="005C5E68">
      <w:pPr>
        <w:pStyle w:val="Standard"/>
        <w:rPr>
          <w:lang w:val="ru-RU"/>
        </w:rPr>
      </w:pPr>
    </w:p>
    <w:p w:rsidR="001B7BA2" w:rsidRDefault="001B7BA2" w:rsidP="005C5E68">
      <w:pPr>
        <w:pStyle w:val="Standard"/>
        <w:rPr>
          <w:lang w:val="ru-RU"/>
        </w:rPr>
      </w:pPr>
      <w:r>
        <w:rPr>
          <w:lang w:val="ru-RU"/>
        </w:rPr>
        <w:t>Решение:</w:t>
      </w:r>
    </w:p>
    <w:p w:rsidR="001B7BA2" w:rsidRDefault="001B7BA2" w:rsidP="00155F33">
      <w:pPr>
        <w:pStyle w:val="Standard"/>
        <w:rPr>
          <w:lang w:val="ru-RU"/>
        </w:rPr>
      </w:pPr>
      <w:r>
        <w:rPr>
          <w:lang w:val="ru-RU"/>
        </w:rPr>
        <w:t>1.Считать работу ЦРТДиЮ  в 2014-2015гг. проведенной на высоком уровне;</w:t>
      </w:r>
    </w:p>
    <w:p w:rsidR="001B7BA2" w:rsidRPr="007E1157" w:rsidRDefault="001B7BA2" w:rsidP="00155F33">
      <w:pPr>
        <w:pStyle w:val="Standard"/>
        <w:rPr>
          <w:lang w:val="ru-RU"/>
        </w:rPr>
      </w:pPr>
      <w:r>
        <w:rPr>
          <w:lang w:val="ru-RU"/>
        </w:rPr>
        <w:t>2.</w:t>
      </w:r>
      <w:r w:rsidRPr="007E1157">
        <w:rPr>
          <w:lang w:val="ru-RU"/>
        </w:rPr>
        <w:t>Принять к реализации Программу «Лето 2015»;</w:t>
      </w:r>
    </w:p>
    <w:p w:rsidR="001B7BA2" w:rsidRPr="007E1157" w:rsidRDefault="001B7BA2" w:rsidP="00463724">
      <w:pPr>
        <w:pStyle w:val="Standard"/>
        <w:numPr>
          <w:ilvl w:val="0"/>
          <w:numId w:val="90"/>
        </w:numPr>
        <w:rPr>
          <w:lang w:val="ru-RU"/>
        </w:rPr>
      </w:pPr>
      <w:r w:rsidRPr="007E1157">
        <w:rPr>
          <w:lang w:val="ru-RU"/>
        </w:rPr>
        <w:t>Ходатайствовать перед главой района о выделении  части средств</w:t>
      </w:r>
      <w:r>
        <w:rPr>
          <w:lang w:val="ru-RU"/>
        </w:rPr>
        <w:t>,</w:t>
      </w:r>
      <w:r w:rsidRPr="007E1157">
        <w:rPr>
          <w:lang w:val="ru-RU"/>
        </w:rPr>
        <w:t xml:space="preserve"> для ремонта кровли;</w:t>
      </w:r>
    </w:p>
    <w:p w:rsidR="001B7BA2" w:rsidRDefault="001B7BA2" w:rsidP="00463724">
      <w:pPr>
        <w:pStyle w:val="Standard"/>
        <w:numPr>
          <w:ilvl w:val="0"/>
          <w:numId w:val="90"/>
        </w:numPr>
        <w:rPr>
          <w:lang w:val="ru-RU"/>
        </w:rPr>
      </w:pPr>
      <w:r>
        <w:rPr>
          <w:lang w:val="ru-RU"/>
        </w:rPr>
        <w:t xml:space="preserve">Согласовать </w:t>
      </w:r>
      <w:r w:rsidRPr="007E1157">
        <w:rPr>
          <w:lang w:val="ru-RU"/>
        </w:rPr>
        <w:t>Положение</w:t>
      </w:r>
      <w:r>
        <w:rPr>
          <w:lang w:val="ru-RU"/>
        </w:rPr>
        <w:t xml:space="preserve"> «</w:t>
      </w:r>
      <w:r w:rsidRPr="007E1157">
        <w:rPr>
          <w:lang w:val="ru-RU"/>
        </w:rPr>
        <w:t>О</w:t>
      </w:r>
      <w:r>
        <w:rPr>
          <w:lang w:val="ru-RU"/>
        </w:rPr>
        <w:t xml:space="preserve"> </w:t>
      </w:r>
      <w:r w:rsidRPr="007E1157">
        <w:rPr>
          <w:lang w:val="ru-RU"/>
        </w:rPr>
        <w:t>загородном оздоровительном лагере «Сокол».</w:t>
      </w:r>
    </w:p>
    <w:p w:rsidR="001B7BA2" w:rsidRDefault="001B7BA2" w:rsidP="007E1157">
      <w:pPr>
        <w:pStyle w:val="Standard"/>
        <w:rPr>
          <w:lang w:val="ru-RU"/>
        </w:rPr>
      </w:pPr>
    </w:p>
    <w:p w:rsidR="001B7BA2" w:rsidRDefault="001B7BA2" w:rsidP="007E1157">
      <w:pPr>
        <w:pStyle w:val="Standard"/>
        <w:rPr>
          <w:lang w:val="ru-RU"/>
        </w:rPr>
      </w:pPr>
    </w:p>
    <w:p w:rsidR="001B7BA2" w:rsidRDefault="001B7BA2" w:rsidP="007E1157">
      <w:pPr>
        <w:pStyle w:val="Standard"/>
        <w:rPr>
          <w:lang w:val="ru-RU"/>
        </w:rPr>
      </w:pPr>
    </w:p>
    <w:p w:rsidR="001B7BA2" w:rsidRDefault="001B7BA2" w:rsidP="007E1157">
      <w:pPr>
        <w:pStyle w:val="Standard"/>
        <w:rPr>
          <w:lang w:val="ru-RU"/>
        </w:rPr>
      </w:pPr>
    </w:p>
    <w:p w:rsidR="001B7BA2" w:rsidRDefault="001B7BA2" w:rsidP="007E1157">
      <w:pPr>
        <w:pStyle w:val="Standard"/>
        <w:jc w:val="both"/>
      </w:pPr>
      <w:r>
        <w:t>Председатель                                                                                      А.А. Козлитина</w:t>
      </w:r>
    </w:p>
    <w:p w:rsidR="001B7BA2" w:rsidRPr="005C5E68" w:rsidRDefault="001B7BA2" w:rsidP="00155F33">
      <w:pPr>
        <w:pStyle w:val="Standard"/>
        <w:spacing w:after="200"/>
        <w:jc w:val="both"/>
        <w:textAlignment w:val="baseline"/>
      </w:pPr>
      <w:r>
        <w:rPr>
          <w:rFonts w:cs="Times New Roman"/>
          <w:color w:val="000000"/>
          <w:lang w:val="ru-RU"/>
        </w:rPr>
        <w:t>Секретарь                                                                                            С.Г. Франчук</w:t>
      </w:r>
    </w:p>
    <w:sectPr w:rsidR="001B7BA2" w:rsidRPr="005C5E68" w:rsidSect="00FE0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622"/>
    <w:multiLevelType w:val="multilevel"/>
    <w:tmpl w:val="E60CEF34"/>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3C663D8"/>
    <w:multiLevelType w:val="multilevel"/>
    <w:tmpl w:val="43D0E29E"/>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7964372"/>
    <w:multiLevelType w:val="multilevel"/>
    <w:tmpl w:val="3B3E3A42"/>
    <w:styleLink w:val="WW8Num5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79A5674"/>
    <w:multiLevelType w:val="multilevel"/>
    <w:tmpl w:val="C84CB640"/>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4A6347"/>
    <w:multiLevelType w:val="multilevel"/>
    <w:tmpl w:val="DE445F54"/>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B5E33F5"/>
    <w:multiLevelType w:val="multilevel"/>
    <w:tmpl w:val="E2E642FE"/>
    <w:styleLink w:val="WW8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B60040E"/>
    <w:multiLevelType w:val="hybridMultilevel"/>
    <w:tmpl w:val="D970156E"/>
    <w:lvl w:ilvl="0" w:tplc="9144865C">
      <w:start w:val="1"/>
      <w:numFmt w:val="decimal"/>
      <w:lvlText w:val="%1."/>
      <w:lvlJc w:val="left"/>
      <w:pPr>
        <w:ind w:left="417" w:hanging="360"/>
      </w:pPr>
      <w:rPr>
        <w:rFonts w:cs="Times New Roman" w:hint="default"/>
        <w:color w:val="auto"/>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7">
    <w:nsid w:val="0BC114B4"/>
    <w:multiLevelType w:val="multilevel"/>
    <w:tmpl w:val="D0FE2202"/>
    <w:styleLink w:val="WW8Num49"/>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E754655"/>
    <w:multiLevelType w:val="hybridMultilevel"/>
    <w:tmpl w:val="BCDA7238"/>
    <w:lvl w:ilvl="0" w:tplc="23B64AC4">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F6B3CF5"/>
    <w:multiLevelType w:val="multilevel"/>
    <w:tmpl w:val="6C964CF0"/>
    <w:styleLink w:val="WW8Num5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116A4767"/>
    <w:multiLevelType w:val="multilevel"/>
    <w:tmpl w:val="09CE9B7A"/>
    <w:styleLink w:val="WWNum1"/>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1">
    <w:nsid w:val="12B01CC7"/>
    <w:multiLevelType w:val="multilevel"/>
    <w:tmpl w:val="5ECC3F74"/>
    <w:styleLink w:val="WW8Num62"/>
    <w:lvl w:ilvl="0">
      <w:numFmt w:val="bullet"/>
      <w:lvlText w:val=""/>
      <w:lvlJc w:val="left"/>
      <w:rPr>
        <w:rFonts w:ascii="Symbol" w:hAnsi="Symbol"/>
        <w:sz w:val="20"/>
      </w:rPr>
    </w:lvl>
    <w:lvl w:ilvl="1">
      <w:start w:val="5"/>
      <w:numFmt w:val="decimal"/>
      <w:lvlText w:val="%2."/>
      <w:lvlJc w:val="left"/>
      <w:rPr>
        <w:rFonts w:cs="Times New Roman"/>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17DE5651"/>
    <w:multiLevelType w:val="multilevel"/>
    <w:tmpl w:val="3AC62B4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212C568A"/>
    <w:multiLevelType w:val="multilevel"/>
    <w:tmpl w:val="55DE819C"/>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229261D2"/>
    <w:multiLevelType w:val="multilevel"/>
    <w:tmpl w:val="ED0A4D64"/>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23064A46"/>
    <w:multiLevelType w:val="multilevel"/>
    <w:tmpl w:val="226CFFFC"/>
    <w:styleLink w:val="WW8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231D3E19"/>
    <w:multiLevelType w:val="multilevel"/>
    <w:tmpl w:val="E932A3B6"/>
    <w:styleLink w:val="WW8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35A6D19"/>
    <w:multiLevelType w:val="multilevel"/>
    <w:tmpl w:val="48D80282"/>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8F3340A"/>
    <w:multiLevelType w:val="multilevel"/>
    <w:tmpl w:val="489E5C8C"/>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9236102"/>
    <w:multiLevelType w:val="multilevel"/>
    <w:tmpl w:val="8E84C2F8"/>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95B401C"/>
    <w:multiLevelType w:val="multilevel"/>
    <w:tmpl w:val="62E0BD16"/>
    <w:styleLink w:val="WW8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2D52547F"/>
    <w:multiLevelType w:val="multilevel"/>
    <w:tmpl w:val="99584062"/>
    <w:styleLink w:val="WW8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2DEA207C"/>
    <w:multiLevelType w:val="multilevel"/>
    <w:tmpl w:val="F64C718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30AD144E"/>
    <w:multiLevelType w:val="multilevel"/>
    <w:tmpl w:val="4406FD4C"/>
    <w:styleLink w:val="WW8Num53"/>
    <w:lvl w:ilvl="0">
      <w:numFmt w:val="bullet"/>
      <w:lvlText w:val=""/>
      <w:lvlJc w:val="left"/>
      <w:rPr>
        <w:rFonts w:ascii="Symbol" w:hAnsi="Symbol"/>
      </w:rPr>
    </w:lvl>
    <w:lvl w:ilvl="1">
      <w:numFmt w:val="bullet"/>
      <w:lvlText w:val=""/>
      <w:lvlJc w:val="left"/>
      <w:rPr>
        <w:rFonts w:ascii="Wingdings" w:eastAsia="Times New Roman"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320768AD"/>
    <w:multiLevelType w:val="multilevel"/>
    <w:tmpl w:val="23D29DE4"/>
    <w:styleLink w:val="WW8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37D0F90"/>
    <w:multiLevelType w:val="multilevel"/>
    <w:tmpl w:val="6F6C1170"/>
    <w:styleLink w:val="WW8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36203AFE"/>
    <w:multiLevelType w:val="multilevel"/>
    <w:tmpl w:val="9EE2C3AE"/>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36632F79"/>
    <w:multiLevelType w:val="multilevel"/>
    <w:tmpl w:val="C1A8D184"/>
    <w:styleLink w:val="WW8Num25"/>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38303F5E"/>
    <w:multiLevelType w:val="multilevel"/>
    <w:tmpl w:val="9410BF32"/>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39774FF9"/>
    <w:multiLevelType w:val="multilevel"/>
    <w:tmpl w:val="8E109C4C"/>
    <w:styleLink w:val="WW8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3CA70291"/>
    <w:multiLevelType w:val="multilevel"/>
    <w:tmpl w:val="520E6306"/>
    <w:styleLink w:val="WW8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41632596"/>
    <w:multiLevelType w:val="multilevel"/>
    <w:tmpl w:val="31C8190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420C1121"/>
    <w:multiLevelType w:val="multilevel"/>
    <w:tmpl w:val="BD5E34F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3AB3232"/>
    <w:multiLevelType w:val="multilevel"/>
    <w:tmpl w:val="B1A0F4A0"/>
    <w:styleLink w:val="WW8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4768306F"/>
    <w:multiLevelType w:val="multilevel"/>
    <w:tmpl w:val="93DCDDEA"/>
    <w:styleLink w:val="WW8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5">
    <w:nsid w:val="4AFF6EDF"/>
    <w:multiLevelType w:val="multilevel"/>
    <w:tmpl w:val="3E4C34BC"/>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4B3F6366"/>
    <w:multiLevelType w:val="multilevel"/>
    <w:tmpl w:val="322C4612"/>
    <w:styleLink w:val="WW8Num3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E1A7513"/>
    <w:multiLevelType w:val="multilevel"/>
    <w:tmpl w:val="68A0520C"/>
    <w:styleLink w:val="WW8Num4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1532409"/>
    <w:multiLevelType w:val="multilevel"/>
    <w:tmpl w:val="44FCF3FA"/>
    <w:styleLink w:val="WW8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576043F3"/>
    <w:multiLevelType w:val="multilevel"/>
    <w:tmpl w:val="08D63EF0"/>
    <w:styleLink w:val="WW8Num47"/>
    <w:lvl w:ilvl="0">
      <w:start w:val="1"/>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5CF856F2"/>
    <w:multiLevelType w:val="multilevel"/>
    <w:tmpl w:val="9F3A00AA"/>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ED00E43"/>
    <w:multiLevelType w:val="multilevel"/>
    <w:tmpl w:val="BF34B178"/>
    <w:styleLink w:val="WW8Num3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1F71F76"/>
    <w:multiLevelType w:val="hybridMultilevel"/>
    <w:tmpl w:val="A518F43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3">
    <w:nsid w:val="62EE1DCB"/>
    <w:multiLevelType w:val="multilevel"/>
    <w:tmpl w:val="6ED45A02"/>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637970E6"/>
    <w:multiLevelType w:val="multilevel"/>
    <w:tmpl w:val="FA9831B0"/>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66CC7B56"/>
    <w:multiLevelType w:val="multilevel"/>
    <w:tmpl w:val="C65099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6">
    <w:nsid w:val="67FD32B7"/>
    <w:multiLevelType w:val="multilevel"/>
    <w:tmpl w:val="A9141752"/>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99677CE"/>
    <w:multiLevelType w:val="multilevel"/>
    <w:tmpl w:val="D13C6DAE"/>
    <w:styleLink w:val="WW8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69CC12E4"/>
    <w:multiLevelType w:val="multilevel"/>
    <w:tmpl w:val="E6AC016E"/>
    <w:styleLink w:val="WW8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6B4A47E5"/>
    <w:multiLevelType w:val="multilevel"/>
    <w:tmpl w:val="A0A434EA"/>
    <w:styleLink w:val="WW8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6C647C4B"/>
    <w:multiLevelType w:val="multilevel"/>
    <w:tmpl w:val="2D64B35E"/>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6D244D66"/>
    <w:multiLevelType w:val="multilevel"/>
    <w:tmpl w:val="EF682E94"/>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6D6F7B16"/>
    <w:multiLevelType w:val="multilevel"/>
    <w:tmpl w:val="A7D40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FFF53CF"/>
    <w:multiLevelType w:val="multilevel"/>
    <w:tmpl w:val="E0BE754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774B3804"/>
    <w:multiLevelType w:val="multilevel"/>
    <w:tmpl w:val="6950BDD6"/>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7E310128"/>
    <w:multiLevelType w:val="multilevel"/>
    <w:tmpl w:val="2D30039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6">
    <w:nsid w:val="7EC63482"/>
    <w:multiLevelType w:val="multilevel"/>
    <w:tmpl w:val="2A82275A"/>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5"/>
  </w:num>
  <w:num w:numId="2">
    <w:abstractNumId w:val="17"/>
  </w:num>
  <w:num w:numId="3">
    <w:abstractNumId w:val="35"/>
  </w:num>
  <w:num w:numId="4">
    <w:abstractNumId w:val="27"/>
  </w:num>
  <w:num w:numId="5">
    <w:abstractNumId w:val="29"/>
  </w:num>
  <w:num w:numId="6">
    <w:abstractNumId w:val="39"/>
  </w:num>
  <w:num w:numId="7">
    <w:abstractNumId w:val="51"/>
  </w:num>
  <w:num w:numId="8">
    <w:abstractNumId w:val="16"/>
  </w:num>
  <w:num w:numId="9">
    <w:abstractNumId w:val="2"/>
  </w:num>
  <w:num w:numId="10">
    <w:abstractNumId w:val="15"/>
  </w:num>
  <w:num w:numId="11">
    <w:abstractNumId w:val="0"/>
  </w:num>
  <w:num w:numId="12">
    <w:abstractNumId w:val="24"/>
  </w:num>
  <w:num w:numId="13">
    <w:abstractNumId w:val="47"/>
  </w:num>
  <w:num w:numId="14">
    <w:abstractNumId w:val="4"/>
  </w:num>
  <w:num w:numId="15">
    <w:abstractNumId w:val="32"/>
  </w:num>
  <w:num w:numId="16">
    <w:abstractNumId w:val="44"/>
  </w:num>
  <w:num w:numId="17">
    <w:abstractNumId w:val="34"/>
  </w:num>
  <w:num w:numId="18">
    <w:abstractNumId w:val="50"/>
  </w:num>
  <w:num w:numId="19">
    <w:abstractNumId w:val="48"/>
  </w:num>
  <w:num w:numId="20">
    <w:abstractNumId w:val="14"/>
  </w:num>
  <w:num w:numId="21">
    <w:abstractNumId w:val="33"/>
  </w:num>
  <w:num w:numId="22">
    <w:abstractNumId w:val="20"/>
  </w:num>
  <w:num w:numId="23">
    <w:abstractNumId w:val="37"/>
  </w:num>
  <w:num w:numId="24">
    <w:abstractNumId w:val="9"/>
  </w:num>
  <w:num w:numId="25">
    <w:abstractNumId w:val="7"/>
  </w:num>
  <w:num w:numId="26">
    <w:abstractNumId w:val="11"/>
  </w:num>
  <w:num w:numId="27">
    <w:abstractNumId w:val="49"/>
  </w:num>
  <w:num w:numId="28">
    <w:abstractNumId w:val="25"/>
  </w:num>
  <w:num w:numId="29">
    <w:abstractNumId w:val="13"/>
  </w:num>
  <w:num w:numId="30">
    <w:abstractNumId w:val="46"/>
  </w:num>
  <w:num w:numId="31">
    <w:abstractNumId w:val="3"/>
  </w:num>
  <w:num w:numId="32">
    <w:abstractNumId w:val="26"/>
  </w:num>
  <w:num w:numId="33">
    <w:abstractNumId w:val="28"/>
  </w:num>
  <w:num w:numId="34">
    <w:abstractNumId w:val="30"/>
    <w:lvlOverride w:ilvl="0">
      <w:lvl w:ilvl="0">
        <w:numFmt w:val="bullet"/>
        <w:lvlText w:val=""/>
        <w:lvlJc w:val="left"/>
        <w:rPr>
          <w:rFonts w:ascii="Symbol" w:hAnsi="Symbol"/>
        </w:rPr>
      </w:lvl>
    </w:lvlOverride>
  </w:num>
  <w:num w:numId="35">
    <w:abstractNumId w:val="21"/>
  </w:num>
  <w:num w:numId="36">
    <w:abstractNumId w:val="23"/>
  </w:num>
  <w:num w:numId="37">
    <w:abstractNumId w:val="5"/>
  </w:num>
  <w:num w:numId="38">
    <w:abstractNumId w:val="36"/>
  </w:num>
  <w:num w:numId="39">
    <w:abstractNumId w:val="38"/>
  </w:num>
  <w:num w:numId="40">
    <w:abstractNumId w:val="31"/>
  </w:num>
  <w:num w:numId="41">
    <w:abstractNumId w:val="41"/>
  </w:num>
  <w:num w:numId="42">
    <w:abstractNumId w:val="53"/>
  </w:num>
  <w:num w:numId="43">
    <w:abstractNumId w:val="22"/>
  </w:num>
  <w:num w:numId="44">
    <w:abstractNumId w:val="19"/>
  </w:num>
  <w:num w:numId="45">
    <w:abstractNumId w:val="10"/>
  </w:num>
  <w:num w:numId="46">
    <w:abstractNumId w:val="56"/>
  </w:num>
  <w:num w:numId="47">
    <w:abstractNumId w:val="54"/>
  </w:num>
  <w:num w:numId="48">
    <w:abstractNumId w:val="12"/>
  </w:num>
  <w:num w:numId="49">
    <w:abstractNumId w:val="1"/>
  </w:num>
  <w:num w:numId="50">
    <w:abstractNumId w:val="18"/>
  </w:num>
  <w:num w:numId="51">
    <w:abstractNumId w:val="40"/>
  </w:num>
  <w:num w:numId="52">
    <w:abstractNumId w:val="43"/>
  </w:num>
  <w:num w:numId="53">
    <w:abstractNumId w:val="29"/>
    <w:lvlOverride w:ilvl="0">
      <w:startOverride w:val="1"/>
    </w:lvlOverride>
  </w:num>
  <w:num w:numId="54">
    <w:abstractNumId w:val="39"/>
    <w:lvlOverride w:ilvl="0">
      <w:startOverride w:val="1"/>
    </w:lvlOverride>
  </w:num>
  <w:num w:numId="55">
    <w:abstractNumId w:val="53"/>
    <w:lvlOverride w:ilvl="0">
      <w:startOverride w:val="1"/>
    </w:lvlOverride>
  </w:num>
  <w:num w:numId="56">
    <w:abstractNumId w:val="22"/>
  </w:num>
  <w:num w:numId="57">
    <w:abstractNumId w:val="19"/>
    <w:lvlOverride w:ilvl="0">
      <w:startOverride w:val="1"/>
    </w:lvlOverride>
  </w:num>
  <w:num w:numId="58">
    <w:abstractNumId w:val="2"/>
    <w:lvlOverride w:ilvl="0">
      <w:startOverride w:val="1"/>
    </w:lvlOverride>
  </w:num>
  <w:num w:numId="59">
    <w:abstractNumId w:val="15"/>
  </w:num>
  <w:num w:numId="60">
    <w:abstractNumId w:val="10"/>
  </w:num>
  <w:num w:numId="61">
    <w:abstractNumId w:val="24"/>
  </w:num>
  <w:num w:numId="62">
    <w:abstractNumId w:val="40"/>
    <w:lvlOverride w:ilvl="0">
      <w:startOverride w:val="1"/>
    </w:lvlOverride>
  </w:num>
  <w:num w:numId="63">
    <w:abstractNumId w:val="43"/>
  </w:num>
  <w:num w:numId="64">
    <w:abstractNumId w:val="32"/>
  </w:num>
  <w:num w:numId="65">
    <w:abstractNumId w:val="44"/>
  </w:num>
  <w:num w:numId="66">
    <w:abstractNumId w:val="19"/>
    <w:lvlOverride w:ilvl="0">
      <w:startOverride w:val="1"/>
    </w:lvlOverride>
  </w:num>
  <w:num w:numId="67">
    <w:abstractNumId w:val="48"/>
    <w:lvlOverride w:ilvl="0">
      <w:startOverride w:val="1"/>
    </w:lvlOverride>
  </w:num>
  <w:num w:numId="68">
    <w:abstractNumId w:val="54"/>
  </w:num>
  <w:num w:numId="69">
    <w:abstractNumId w:val="12"/>
  </w:num>
  <w:num w:numId="70">
    <w:abstractNumId w:val="19"/>
    <w:lvlOverride w:ilvl="0">
      <w:startOverride w:val="1"/>
    </w:lvlOverride>
  </w:num>
  <w:num w:numId="71">
    <w:abstractNumId w:val="56"/>
    <w:lvlOverride w:ilvl="0">
      <w:startOverride w:val="1"/>
    </w:lvlOverride>
  </w:num>
  <w:num w:numId="72">
    <w:abstractNumId w:val="53"/>
    <w:lvlOverride w:ilvl="0">
      <w:startOverride w:val="1"/>
    </w:lvlOverride>
  </w:num>
  <w:num w:numId="73">
    <w:abstractNumId w:val="56"/>
    <w:lvlOverride w:ilvl="0">
      <w:startOverride w:val="1"/>
    </w:lvlOverride>
  </w:num>
  <w:num w:numId="74">
    <w:abstractNumId w:val="22"/>
    <w:lvlOverride w:ilvl="0">
      <w:lvl w:ilvl="0">
        <w:numFmt w:val="bullet"/>
        <w:lvlText w:val=""/>
        <w:lvlJc w:val="left"/>
        <w:rPr>
          <w:rFonts w:ascii="Symbol" w:hAnsi="Symbol"/>
        </w:rPr>
      </w:lvl>
    </w:lvlOverride>
  </w:num>
  <w:num w:numId="75">
    <w:abstractNumId w:val="56"/>
    <w:lvlOverride w:ilvl="0">
      <w:startOverride w:val="1"/>
    </w:lvlOverride>
  </w:num>
  <w:num w:numId="76">
    <w:abstractNumId w:val="19"/>
    <w:lvlOverride w:ilvl="0">
      <w:startOverride w:val="1"/>
    </w:lvlOverride>
  </w:num>
  <w:num w:numId="77">
    <w:abstractNumId w:val="13"/>
  </w:num>
  <w:num w:numId="78">
    <w:abstractNumId w:val="46"/>
  </w:num>
  <w:num w:numId="79">
    <w:abstractNumId w:val="3"/>
  </w:num>
  <w:num w:numId="80">
    <w:abstractNumId w:val="26"/>
  </w:num>
  <w:num w:numId="81">
    <w:abstractNumId w:val="28"/>
  </w:num>
  <w:num w:numId="82">
    <w:abstractNumId w:val="0"/>
  </w:num>
  <w:num w:numId="83">
    <w:abstractNumId w:val="21"/>
  </w:num>
  <w:num w:numId="84">
    <w:abstractNumId w:val="23"/>
  </w:num>
  <w:num w:numId="85">
    <w:abstractNumId w:val="5"/>
  </w:num>
  <w:num w:numId="86">
    <w:abstractNumId w:val="38"/>
  </w:num>
  <w:num w:numId="87">
    <w:abstractNumId w:val="19"/>
    <w:lvlOverride w:ilvl="0">
      <w:startOverride w:val="1"/>
    </w:lvlOverride>
  </w:num>
  <w:num w:numId="88">
    <w:abstractNumId w:val="6"/>
  </w:num>
  <w:num w:numId="89">
    <w:abstractNumId w:val="8"/>
  </w:num>
  <w:num w:numId="90">
    <w:abstractNumId w:val="42"/>
  </w:num>
  <w:num w:numId="91">
    <w:abstractNumId w:val="45"/>
  </w:num>
  <w:num w:numId="92">
    <w:abstractNumId w:val="52"/>
  </w:num>
  <w:num w:numId="93">
    <w:abstractNumId w:val="3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0C5"/>
    <w:rsid w:val="000A1369"/>
    <w:rsid w:val="000C7CA1"/>
    <w:rsid w:val="000D784F"/>
    <w:rsid w:val="001205C6"/>
    <w:rsid w:val="00145BAC"/>
    <w:rsid w:val="00155F33"/>
    <w:rsid w:val="00173B38"/>
    <w:rsid w:val="001B7BA2"/>
    <w:rsid w:val="001E421F"/>
    <w:rsid w:val="002C0609"/>
    <w:rsid w:val="00304758"/>
    <w:rsid w:val="00312081"/>
    <w:rsid w:val="00313FF9"/>
    <w:rsid w:val="00317AF6"/>
    <w:rsid w:val="003800D5"/>
    <w:rsid w:val="00385715"/>
    <w:rsid w:val="003B00B3"/>
    <w:rsid w:val="003B446C"/>
    <w:rsid w:val="003F5C94"/>
    <w:rsid w:val="004104C3"/>
    <w:rsid w:val="0044178A"/>
    <w:rsid w:val="0044408A"/>
    <w:rsid w:val="00463724"/>
    <w:rsid w:val="00472386"/>
    <w:rsid w:val="00496048"/>
    <w:rsid w:val="004E6C87"/>
    <w:rsid w:val="005A7622"/>
    <w:rsid w:val="005C5E68"/>
    <w:rsid w:val="005F3622"/>
    <w:rsid w:val="00623E4E"/>
    <w:rsid w:val="00670C70"/>
    <w:rsid w:val="006F3005"/>
    <w:rsid w:val="006F402F"/>
    <w:rsid w:val="00755659"/>
    <w:rsid w:val="00777F82"/>
    <w:rsid w:val="007C4686"/>
    <w:rsid w:val="007E1157"/>
    <w:rsid w:val="00843E65"/>
    <w:rsid w:val="008908FD"/>
    <w:rsid w:val="008A3667"/>
    <w:rsid w:val="008A60C6"/>
    <w:rsid w:val="008C0BA4"/>
    <w:rsid w:val="00900E80"/>
    <w:rsid w:val="00901604"/>
    <w:rsid w:val="00913570"/>
    <w:rsid w:val="00924916"/>
    <w:rsid w:val="00A6744D"/>
    <w:rsid w:val="00A810CE"/>
    <w:rsid w:val="00AB193F"/>
    <w:rsid w:val="00AC56C7"/>
    <w:rsid w:val="00B330C5"/>
    <w:rsid w:val="00B54758"/>
    <w:rsid w:val="00B64CE0"/>
    <w:rsid w:val="00B92F85"/>
    <w:rsid w:val="00BA4263"/>
    <w:rsid w:val="00C738F9"/>
    <w:rsid w:val="00C74FF9"/>
    <w:rsid w:val="00CA242F"/>
    <w:rsid w:val="00CD558C"/>
    <w:rsid w:val="00CE507D"/>
    <w:rsid w:val="00D3554D"/>
    <w:rsid w:val="00D44C41"/>
    <w:rsid w:val="00DD3704"/>
    <w:rsid w:val="00E8491F"/>
    <w:rsid w:val="00F02F71"/>
    <w:rsid w:val="00F113FF"/>
    <w:rsid w:val="00F200BF"/>
    <w:rsid w:val="00F2399B"/>
    <w:rsid w:val="00F32776"/>
    <w:rsid w:val="00F64B3E"/>
    <w:rsid w:val="00F666CC"/>
    <w:rsid w:val="00F86CF5"/>
    <w:rsid w:val="00FA199C"/>
    <w:rsid w:val="00FC533F"/>
    <w:rsid w:val="00FE0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68"/>
    <w:pPr>
      <w:widowControl w:val="0"/>
      <w:suppressAutoHyphens/>
      <w:autoSpaceDN w:val="0"/>
      <w:textAlignment w:val="baseline"/>
    </w:pPr>
    <w:rPr>
      <w:rFonts w:ascii="Times New Roman" w:hAnsi="Times New Roman" w:cs="Tahoma"/>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666CC"/>
    <w:pPr>
      <w:widowControl w:val="0"/>
      <w:suppressAutoHyphens/>
      <w:autoSpaceDN w:val="0"/>
    </w:pPr>
    <w:rPr>
      <w:rFonts w:ascii="Times New Roman" w:hAnsi="Times New Roman" w:cs="Tahoma"/>
      <w:kern w:val="3"/>
      <w:sz w:val="24"/>
      <w:szCs w:val="24"/>
      <w:lang w:val="de-DE" w:eastAsia="ja-JP" w:bidi="fa-IR"/>
    </w:rPr>
  </w:style>
  <w:style w:type="paragraph" w:styleId="ListParagraph">
    <w:name w:val="List Paragraph"/>
    <w:basedOn w:val="Normal"/>
    <w:uiPriority w:val="99"/>
    <w:qFormat/>
    <w:rsid w:val="005C5E68"/>
    <w:pPr>
      <w:ind w:left="720"/>
      <w:contextualSpacing/>
    </w:pPr>
  </w:style>
  <w:style w:type="paragraph" w:styleId="Title">
    <w:name w:val="Title"/>
    <w:basedOn w:val="Standard"/>
    <w:next w:val="Textbody"/>
    <w:link w:val="TitleChar"/>
    <w:uiPriority w:val="99"/>
    <w:qFormat/>
    <w:rsid w:val="005C5E68"/>
    <w:pPr>
      <w:keepNext/>
      <w:spacing w:before="240" w:after="120"/>
      <w:textAlignment w:val="baseline"/>
    </w:pPr>
    <w:rPr>
      <w:rFonts w:ascii="Arial" w:hAnsi="Arial"/>
      <w:sz w:val="28"/>
      <w:szCs w:val="28"/>
    </w:rPr>
  </w:style>
  <w:style w:type="character" w:customStyle="1" w:styleId="TitleChar">
    <w:name w:val="Title Char"/>
    <w:basedOn w:val="DefaultParagraphFont"/>
    <w:link w:val="Title"/>
    <w:uiPriority w:val="99"/>
    <w:locked/>
    <w:rsid w:val="005C5E68"/>
    <w:rPr>
      <w:rFonts w:ascii="Arial" w:eastAsia="Times New Roman" w:hAnsi="Arial" w:cs="Tahoma"/>
      <w:kern w:val="3"/>
      <w:sz w:val="28"/>
      <w:szCs w:val="28"/>
      <w:lang w:val="de-DE" w:eastAsia="ja-JP" w:bidi="fa-IR"/>
    </w:rPr>
  </w:style>
  <w:style w:type="paragraph" w:customStyle="1" w:styleId="Textbody">
    <w:name w:val="Text body"/>
    <w:basedOn w:val="Standard"/>
    <w:uiPriority w:val="99"/>
    <w:rsid w:val="005C5E68"/>
    <w:pPr>
      <w:spacing w:after="120"/>
      <w:textAlignment w:val="baseline"/>
    </w:pPr>
  </w:style>
  <w:style w:type="paragraph" w:styleId="Subtitle">
    <w:name w:val="Subtitle"/>
    <w:basedOn w:val="Title"/>
    <w:next w:val="Textbody"/>
    <w:link w:val="SubtitleChar"/>
    <w:uiPriority w:val="99"/>
    <w:qFormat/>
    <w:rsid w:val="005C5E68"/>
    <w:pPr>
      <w:jc w:val="center"/>
    </w:pPr>
    <w:rPr>
      <w:i/>
      <w:iCs/>
    </w:rPr>
  </w:style>
  <w:style w:type="character" w:customStyle="1" w:styleId="SubtitleChar">
    <w:name w:val="Subtitle Char"/>
    <w:basedOn w:val="DefaultParagraphFont"/>
    <w:link w:val="Subtitle"/>
    <w:uiPriority w:val="99"/>
    <w:locked/>
    <w:rsid w:val="005C5E68"/>
    <w:rPr>
      <w:rFonts w:ascii="Arial" w:eastAsia="Times New Roman" w:hAnsi="Arial" w:cs="Tahoma"/>
      <w:i/>
      <w:iCs/>
      <w:kern w:val="3"/>
      <w:sz w:val="28"/>
      <w:szCs w:val="28"/>
      <w:lang w:val="de-DE" w:eastAsia="ja-JP" w:bidi="fa-IR"/>
    </w:rPr>
  </w:style>
  <w:style w:type="paragraph" w:styleId="List">
    <w:name w:val="List"/>
    <w:basedOn w:val="Textbody"/>
    <w:uiPriority w:val="99"/>
    <w:rsid w:val="005C5E68"/>
  </w:style>
  <w:style w:type="paragraph" w:customStyle="1" w:styleId="1">
    <w:name w:val="Название объекта1"/>
    <w:basedOn w:val="Standard"/>
    <w:uiPriority w:val="99"/>
    <w:rsid w:val="005C5E68"/>
    <w:pPr>
      <w:suppressLineNumbers/>
      <w:spacing w:before="120" w:after="120"/>
      <w:textAlignment w:val="baseline"/>
    </w:pPr>
    <w:rPr>
      <w:i/>
      <w:iCs/>
    </w:rPr>
  </w:style>
  <w:style w:type="paragraph" w:customStyle="1" w:styleId="Index">
    <w:name w:val="Index"/>
    <w:basedOn w:val="Standard"/>
    <w:uiPriority w:val="99"/>
    <w:rsid w:val="005C5E68"/>
    <w:pPr>
      <w:suppressLineNumbers/>
      <w:textAlignment w:val="baseline"/>
    </w:pPr>
  </w:style>
  <w:style w:type="paragraph" w:styleId="NormalWeb">
    <w:name w:val="Normal (Web)"/>
    <w:basedOn w:val="Standard"/>
    <w:uiPriority w:val="99"/>
    <w:rsid w:val="005C5E68"/>
    <w:pPr>
      <w:textAlignment w:val="baseline"/>
    </w:pPr>
  </w:style>
  <w:style w:type="paragraph" w:customStyle="1" w:styleId="Textbodyindent">
    <w:name w:val="Text body indent"/>
    <w:basedOn w:val="Standard"/>
    <w:uiPriority w:val="99"/>
    <w:rsid w:val="005C5E68"/>
    <w:pPr>
      <w:spacing w:after="120"/>
      <w:ind w:left="283"/>
      <w:textAlignment w:val="baseline"/>
    </w:pPr>
  </w:style>
  <w:style w:type="paragraph" w:customStyle="1" w:styleId="51">
    <w:name w:val="Заголовок 51"/>
    <w:basedOn w:val="Standard"/>
    <w:next w:val="Standard"/>
    <w:uiPriority w:val="99"/>
    <w:rsid w:val="005C5E68"/>
    <w:pPr>
      <w:keepNext/>
      <w:keepLines/>
      <w:spacing w:before="200"/>
      <w:textAlignment w:val="baseline"/>
      <w:outlineLvl w:val="4"/>
    </w:pPr>
    <w:rPr>
      <w:rFonts w:ascii="Cambria" w:hAnsi="Cambria"/>
      <w:color w:val="243F60"/>
    </w:rPr>
  </w:style>
  <w:style w:type="paragraph" w:customStyle="1" w:styleId="21">
    <w:name w:val="Заголовок 21"/>
    <w:basedOn w:val="Standard"/>
    <w:next w:val="Textbody"/>
    <w:uiPriority w:val="99"/>
    <w:rsid w:val="005C5E68"/>
    <w:pPr>
      <w:keepNext/>
      <w:spacing w:before="240" w:after="60"/>
      <w:textAlignment w:val="baseline"/>
      <w:outlineLvl w:val="1"/>
    </w:pPr>
    <w:rPr>
      <w:rFonts w:ascii="Cambria" w:hAnsi="Cambria"/>
      <w:b/>
      <w:bCs/>
      <w:i/>
      <w:iCs/>
      <w:sz w:val="28"/>
      <w:szCs w:val="28"/>
    </w:rPr>
  </w:style>
  <w:style w:type="paragraph" w:customStyle="1" w:styleId="10">
    <w:name w:val="Абзац списка1"/>
    <w:basedOn w:val="Standard"/>
    <w:uiPriority w:val="99"/>
    <w:rsid w:val="005C5E68"/>
    <w:pPr>
      <w:ind w:left="720"/>
      <w:textAlignment w:val="baseline"/>
    </w:pPr>
  </w:style>
  <w:style w:type="paragraph" w:customStyle="1" w:styleId="2">
    <w:name w:val="Абзац списка2"/>
    <w:basedOn w:val="Standard"/>
    <w:uiPriority w:val="99"/>
    <w:rsid w:val="005C5E68"/>
    <w:pPr>
      <w:spacing w:after="200" w:line="276" w:lineRule="auto"/>
      <w:ind w:left="720"/>
      <w:textAlignment w:val="baseline"/>
    </w:pPr>
    <w:rPr>
      <w:rFonts w:ascii="Calibri" w:hAnsi="Calibri"/>
      <w:sz w:val="22"/>
      <w:szCs w:val="22"/>
    </w:rPr>
  </w:style>
  <w:style w:type="paragraph" w:customStyle="1" w:styleId="WW-BodyText21234">
    <w:name w:val="WW-Body Text 21234"/>
    <w:basedOn w:val="Standard"/>
    <w:uiPriority w:val="99"/>
    <w:rsid w:val="005C5E68"/>
    <w:pPr>
      <w:ind w:left="360"/>
      <w:jc w:val="both"/>
      <w:textAlignment w:val="baseline"/>
    </w:pPr>
    <w:rPr>
      <w:rFonts w:ascii="Times New Roman CYR" w:hAnsi="Times New Roman CYR"/>
      <w:i/>
      <w:szCs w:val="20"/>
    </w:rPr>
  </w:style>
  <w:style w:type="paragraph" w:customStyle="1" w:styleId="TableContents">
    <w:name w:val="Table Contents"/>
    <w:basedOn w:val="Standard"/>
    <w:uiPriority w:val="99"/>
    <w:rsid w:val="005C5E68"/>
    <w:pPr>
      <w:suppressLineNumbers/>
      <w:textAlignment w:val="baseline"/>
    </w:pPr>
  </w:style>
  <w:style w:type="paragraph" w:customStyle="1" w:styleId="Framecontents">
    <w:name w:val="Frame contents"/>
    <w:basedOn w:val="Textbody"/>
    <w:uiPriority w:val="99"/>
    <w:rsid w:val="005C5E68"/>
  </w:style>
  <w:style w:type="character" w:customStyle="1" w:styleId="WW8Num23z0">
    <w:name w:val="WW8Num23z0"/>
    <w:uiPriority w:val="99"/>
    <w:rsid w:val="005C5E68"/>
    <w:rPr>
      <w:rFonts w:ascii="Symbol" w:hAnsi="Symbol"/>
    </w:rPr>
  </w:style>
  <w:style w:type="character" w:customStyle="1" w:styleId="WW8Num23z1">
    <w:name w:val="WW8Num23z1"/>
    <w:uiPriority w:val="99"/>
    <w:rsid w:val="005C5E68"/>
    <w:rPr>
      <w:rFonts w:ascii="Courier New" w:hAnsi="Courier New"/>
    </w:rPr>
  </w:style>
  <w:style w:type="character" w:customStyle="1" w:styleId="WW8Num23z2">
    <w:name w:val="WW8Num23z2"/>
    <w:uiPriority w:val="99"/>
    <w:rsid w:val="005C5E68"/>
    <w:rPr>
      <w:rFonts w:ascii="Wingdings" w:hAnsi="Wingdings"/>
    </w:rPr>
  </w:style>
  <w:style w:type="character" w:customStyle="1" w:styleId="WW8Num4z0">
    <w:name w:val="WW8Num4z0"/>
    <w:uiPriority w:val="99"/>
    <w:rsid w:val="005C5E68"/>
    <w:rPr>
      <w:rFonts w:ascii="Symbol" w:hAnsi="Symbol"/>
    </w:rPr>
  </w:style>
  <w:style w:type="character" w:customStyle="1" w:styleId="WW8Num4z1">
    <w:name w:val="WW8Num4z1"/>
    <w:uiPriority w:val="99"/>
    <w:rsid w:val="005C5E68"/>
    <w:rPr>
      <w:rFonts w:ascii="Courier New" w:hAnsi="Courier New"/>
    </w:rPr>
  </w:style>
  <w:style w:type="character" w:customStyle="1" w:styleId="WW8Num4z2">
    <w:name w:val="WW8Num4z2"/>
    <w:uiPriority w:val="99"/>
    <w:rsid w:val="005C5E68"/>
    <w:rPr>
      <w:rFonts w:ascii="Wingdings" w:hAnsi="Wingdings"/>
    </w:rPr>
  </w:style>
  <w:style w:type="character" w:customStyle="1" w:styleId="WW8Num25z0">
    <w:name w:val="WW8Num25z0"/>
    <w:uiPriority w:val="99"/>
    <w:rsid w:val="005C5E68"/>
    <w:rPr>
      <w:color w:val="000000"/>
    </w:rPr>
  </w:style>
  <w:style w:type="character" w:customStyle="1" w:styleId="Internetlink">
    <w:name w:val="Internet link"/>
    <w:uiPriority w:val="99"/>
    <w:rsid w:val="005C5E68"/>
    <w:rPr>
      <w:color w:val="0000FF"/>
      <w:u w:val="single"/>
    </w:rPr>
  </w:style>
  <w:style w:type="character" w:customStyle="1" w:styleId="WW8Num41z0">
    <w:name w:val="WW8Num41z0"/>
    <w:uiPriority w:val="99"/>
    <w:rsid w:val="005C5E68"/>
    <w:rPr>
      <w:rFonts w:ascii="Symbol" w:hAnsi="Symbol"/>
    </w:rPr>
  </w:style>
  <w:style w:type="character" w:customStyle="1" w:styleId="WW8Num41z1">
    <w:name w:val="WW8Num41z1"/>
    <w:uiPriority w:val="99"/>
    <w:rsid w:val="005C5E68"/>
    <w:rPr>
      <w:rFonts w:ascii="Courier New" w:hAnsi="Courier New"/>
    </w:rPr>
  </w:style>
  <w:style w:type="character" w:customStyle="1" w:styleId="WW8Num41z2">
    <w:name w:val="WW8Num41z2"/>
    <w:uiPriority w:val="99"/>
    <w:rsid w:val="005C5E68"/>
    <w:rPr>
      <w:rFonts w:ascii="Wingdings" w:hAnsi="Wingdings"/>
    </w:rPr>
  </w:style>
  <w:style w:type="character" w:customStyle="1" w:styleId="WW8Num5z0">
    <w:name w:val="WW8Num5z0"/>
    <w:uiPriority w:val="99"/>
    <w:rsid w:val="005C5E68"/>
    <w:rPr>
      <w:rFonts w:ascii="Times New Roman" w:hAnsi="Times New Roman"/>
    </w:rPr>
  </w:style>
  <w:style w:type="character" w:customStyle="1" w:styleId="WW8Num5z1">
    <w:name w:val="WW8Num5z1"/>
    <w:uiPriority w:val="99"/>
    <w:rsid w:val="005C5E68"/>
    <w:rPr>
      <w:rFonts w:ascii="Courier New" w:hAnsi="Courier New"/>
    </w:rPr>
  </w:style>
  <w:style w:type="character" w:customStyle="1" w:styleId="WW8Num5z2">
    <w:name w:val="WW8Num5z2"/>
    <w:uiPriority w:val="99"/>
    <w:rsid w:val="005C5E68"/>
    <w:rPr>
      <w:rFonts w:ascii="Wingdings" w:hAnsi="Wingdings"/>
    </w:rPr>
  </w:style>
  <w:style w:type="character" w:customStyle="1" w:styleId="WW8Num5z3">
    <w:name w:val="WW8Num5z3"/>
    <w:uiPriority w:val="99"/>
    <w:rsid w:val="005C5E68"/>
    <w:rPr>
      <w:rFonts w:ascii="Symbol" w:hAnsi="Symbol"/>
    </w:rPr>
  </w:style>
  <w:style w:type="character" w:customStyle="1" w:styleId="WW8Num28z0">
    <w:name w:val="WW8Num28z0"/>
    <w:uiPriority w:val="99"/>
    <w:rsid w:val="005C5E68"/>
    <w:rPr>
      <w:rFonts w:ascii="Symbol" w:hAnsi="Symbol"/>
    </w:rPr>
  </w:style>
  <w:style w:type="character" w:customStyle="1" w:styleId="WW8Num28z1">
    <w:name w:val="WW8Num28z1"/>
    <w:uiPriority w:val="99"/>
    <w:rsid w:val="005C5E68"/>
    <w:rPr>
      <w:rFonts w:ascii="Courier New" w:hAnsi="Courier New"/>
    </w:rPr>
  </w:style>
  <w:style w:type="character" w:customStyle="1" w:styleId="WW8Num28z2">
    <w:name w:val="WW8Num28z2"/>
    <w:uiPriority w:val="99"/>
    <w:rsid w:val="005C5E68"/>
    <w:rPr>
      <w:rFonts w:ascii="Wingdings" w:hAnsi="Wingdings"/>
    </w:rPr>
  </w:style>
  <w:style w:type="character" w:customStyle="1" w:styleId="WW8Num35z0">
    <w:name w:val="WW8Num35z0"/>
    <w:uiPriority w:val="99"/>
    <w:rsid w:val="005C5E68"/>
    <w:rPr>
      <w:rFonts w:ascii="Symbol" w:hAnsi="Symbol"/>
    </w:rPr>
  </w:style>
  <w:style w:type="character" w:customStyle="1" w:styleId="WW8Num35z1">
    <w:name w:val="WW8Num35z1"/>
    <w:uiPriority w:val="99"/>
    <w:rsid w:val="005C5E68"/>
    <w:rPr>
      <w:rFonts w:ascii="Courier New" w:hAnsi="Courier New"/>
    </w:rPr>
  </w:style>
  <w:style w:type="character" w:customStyle="1" w:styleId="WW8Num35z2">
    <w:name w:val="WW8Num35z2"/>
    <w:uiPriority w:val="99"/>
    <w:rsid w:val="005C5E68"/>
    <w:rPr>
      <w:rFonts w:ascii="Wingdings" w:hAnsi="Wingdings"/>
    </w:rPr>
  </w:style>
  <w:style w:type="character" w:customStyle="1" w:styleId="WW8Num61z0">
    <w:name w:val="WW8Num61z0"/>
    <w:uiPriority w:val="99"/>
    <w:rsid w:val="005C5E68"/>
    <w:rPr>
      <w:rFonts w:ascii="Symbol" w:hAnsi="Symbol"/>
    </w:rPr>
  </w:style>
  <w:style w:type="character" w:customStyle="1" w:styleId="WW8Num61z1">
    <w:name w:val="WW8Num61z1"/>
    <w:uiPriority w:val="99"/>
    <w:rsid w:val="005C5E68"/>
    <w:rPr>
      <w:rFonts w:ascii="Courier New" w:hAnsi="Courier New"/>
    </w:rPr>
  </w:style>
  <w:style w:type="character" w:customStyle="1" w:styleId="WW8Num61z2">
    <w:name w:val="WW8Num61z2"/>
    <w:uiPriority w:val="99"/>
    <w:rsid w:val="005C5E68"/>
    <w:rPr>
      <w:rFonts w:ascii="Wingdings" w:hAnsi="Wingdings"/>
    </w:rPr>
  </w:style>
  <w:style w:type="character" w:customStyle="1" w:styleId="fbl">
    <w:name w:val="fbl"/>
    <w:basedOn w:val="DefaultParagraphFont"/>
    <w:uiPriority w:val="99"/>
    <w:rsid w:val="005C5E68"/>
    <w:rPr>
      <w:rFonts w:cs="Times New Roman"/>
    </w:rPr>
  </w:style>
  <w:style w:type="character" w:customStyle="1" w:styleId="WW8Num2z0">
    <w:name w:val="WW8Num2z0"/>
    <w:uiPriority w:val="99"/>
    <w:rsid w:val="005C5E68"/>
    <w:rPr>
      <w:rFonts w:ascii="Symbol" w:hAnsi="Symbol"/>
    </w:rPr>
  </w:style>
  <w:style w:type="character" w:customStyle="1" w:styleId="WW8Num2z1">
    <w:name w:val="WW8Num2z1"/>
    <w:uiPriority w:val="99"/>
    <w:rsid w:val="005C5E68"/>
    <w:rPr>
      <w:rFonts w:ascii="Courier New" w:hAnsi="Courier New"/>
    </w:rPr>
  </w:style>
  <w:style w:type="character" w:customStyle="1" w:styleId="WW8Num2z2">
    <w:name w:val="WW8Num2z2"/>
    <w:uiPriority w:val="99"/>
    <w:rsid w:val="005C5E68"/>
    <w:rPr>
      <w:rFonts w:ascii="Wingdings" w:hAnsi="Wingdings"/>
    </w:rPr>
  </w:style>
  <w:style w:type="character" w:customStyle="1" w:styleId="WW8Num3z0">
    <w:name w:val="WW8Num3z0"/>
    <w:uiPriority w:val="99"/>
    <w:rsid w:val="005C5E68"/>
    <w:rPr>
      <w:rFonts w:ascii="Symbol" w:hAnsi="Symbol"/>
    </w:rPr>
  </w:style>
  <w:style w:type="character" w:customStyle="1" w:styleId="WW8Num3z1">
    <w:name w:val="WW8Num3z1"/>
    <w:uiPriority w:val="99"/>
    <w:rsid w:val="005C5E68"/>
    <w:rPr>
      <w:rFonts w:ascii="Courier New" w:hAnsi="Courier New"/>
    </w:rPr>
  </w:style>
  <w:style w:type="character" w:customStyle="1" w:styleId="WW8Num3z2">
    <w:name w:val="WW8Num3z2"/>
    <w:uiPriority w:val="99"/>
    <w:rsid w:val="005C5E68"/>
    <w:rPr>
      <w:rFonts w:ascii="Wingdings" w:hAnsi="Wingdings"/>
    </w:rPr>
  </w:style>
  <w:style w:type="character" w:customStyle="1" w:styleId="WW8Num7z0">
    <w:name w:val="WW8Num7z0"/>
    <w:uiPriority w:val="99"/>
    <w:rsid w:val="005C5E68"/>
    <w:rPr>
      <w:rFonts w:ascii="Symbol" w:hAnsi="Symbol"/>
      <w:sz w:val="20"/>
    </w:rPr>
  </w:style>
  <w:style w:type="character" w:customStyle="1" w:styleId="WW8Num7z1">
    <w:name w:val="WW8Num7z1"/>
    <w:uiPriority w:val="99"/>
    <w:rsid w:val="005C5E68"/>
    <w:rPr>
      <w:rFonts w:ascii="Courier New" w:hAnsi="Courier New"/>
      <w:sz w:val="20"/>
    </w:rPr>
  </w:style>
  <w:style w:type="character" w:customStyle="1" w:styleId="WW8Num7z2">
    <w:name w:val="WW8Num7z2"/>
    <w:uiPriority w:val="99"/>
    <w:rsid w:val="005C5E68"/>
    <w:rPr>
      <w:rFonts w:ascii="Wingdings" w:hAnsi="Wingdings"/>
      <w:sz w:val="20"/>
    </w:rPr>
  </w:style>
  <w:style w:type="character" w:customStyle="1" w:styleId="WW8Num10z0">
    <w:name w:val="WW8Num10z0"/>
    <w:uiPriority w:val="99"/>
    <w:rsid w:val="005C5E68"/>
    <w:rPr>
      <w:rFonts w:ascii="Symbol" w:hAnsi="Symbol"/>
    </w:rPr>
  </w:style>
  <w:style w:type="character" w:customStyle="1" w:styleId="WW8Num10z1">
    <w:name w:val="WW8Num10z1"/>
    <w:uiPriority w:val="99"/>
    <w:rsid w:val="005C5E68"/>
    <w:rPr>
      <w:rFonts w:ascii="Courier New" w:hAnsi="Courier New"/>
    </w:rPr>
  </w:style>
  <w:style w:type="character" w:customStyle="1" w:styleId="WW8Num10z2">
    <w:name w:val="WW8Num10z2"/>
    <w:uiPriority w:val="99"/>
    <w:rsid w:val="005C5E68"/>
    <w:rPr>
      <w:rFonts w:ascii="Wingdings" w:hAnsi="Wingdings"/>
    </w:rPr>
  </w:style>
  <w:style w:type="character" w:customStyle="1" w:styleId="apple-converted-space">
    <w:name w:val="apple-converted-space"/>
    <w:basedOn w:val="DefaultParagraphFont"/>
    <w:uiPriority w:val="99"/>
    <w:rsid w:val="005C5E68"/>
    <w:rPr>
      <w:rFonts w:cs="Times New Roman"/>
    </w:rPr>
  </w:style>
  <w:style w:type="character" w:customStyle="1" w:styleId="hl">
    <w:name w:val="hl"/>
    <w:basedOn w:val="DefaultParagraphFont"/>
    <w:uiPriority w:val="99"/>
    <w:rsid w:val="005C5E68"/>
    <w:rPr>
      <w:rFonts w:cs="Times New Roman"/>
    </w:rPr>
  </w:style>
  <w:style w:type="character" w:customStyle="1" w:styleId="WW8Num26z0">
    <w:name w:val="WW8Num26z0"/>
    <w:uiPriority w:val="99"/>
    <w:rsid w:val="005C5E68"/>
    <w:rPr>
      <w:rFonts w:ascii="Symbol" w:hAnsi="Symbol"/>
    </w:rPr>
  </w:style>
  <w:style w:type="character" w:customStyle="1" w:styleId="WW8Num26z1">
    <w:name w:val="WW8Num26z1"/>
    <w:uiPriority w:val="99"/>
    <w:rsid w:val="005C5E68"/>
    <w:rPr>
      <w:rFonts w:ascii="Courier New" w:hAnsi="Courier New"/>
    </w:rPr>
  </w:style>
  <w:style w:type="character" w:customStyle="1" w:styleId="WW8Num26z2">
    <w:name w:val="WW8Num26z2"/>
    <w:uiPriority w:val="99"/>
    <w:rsid w:val="005C5E68"/>
    <w:rPr>
      <w:rFonts w:ascii="Wingdings" w:hAnsi="Wingdings"/>
    </w:rPr>
  </w:style>
  <w:style w:type="character" w:customStyle="1" w:styleId="WW8Num51z0">
    <w:name w:val="WW8Num51z0"/>
    <w:uiPriority w:val="99"/>
    <w:rsid w:val="005C5E68"/>
    <w:rPr>
      <w:rFonts w:ascii="Symbol" w:hAnsi="Symbol"/>
    </w:rPr>
  </w:style>
  <w:style w:type="character" w:customStyle="1" w:styleId="WW8Num51z1">
    <w:name w:val="WW8Num51z1"/>
    <w:uiPriority w:val="99"/>
    <w:rsid w:val="005C5E68"/>
    <w:rPr>
      <w:rFonts w:ascii="Courier New" w:hAnsi="Courier New"/>
    </w:rPr>
  </w:style>
  <w:style w:type="character" w:customStyle="1" w:styleId="WW8Num51z2">
    <w:name w:val="WW8Num51z2"/>
    <w:uiPriority w:val="99"/>
    <w:rsid w:val="005C5E68"/>
    <w:rPr>
      <w:rFonts w:ascii="Wingdings" w:hAnsi="Wingdings"/>
    </w:rPr>
  </w:style>
  <w:style w:type="character" w:customStyle="1" w:styleId="WW8Num38z0">
    <w:name w:val="WW8Num38z0"/>
    <w:uiPriority w:val="99"/>
    <w:rsid w:val="005C5E68"/>
    <w:rPr>
      <w:rFonts w:ascii="Symbol" w:hAnsi="Symbol"/>
    </w:rPr>
  </w:style>
  <w:style w:type="character" w:customStyle="1" w:styleId="WW8Num38z1">
    <w:name w:val="WW8Num38z1"/>
    <w:uiPriority w:val="99"/>
    <w:rsid w:val="005C5E68"/>
    <w:rPr>
      <w:rFonts w:ascii="Courier New" w:hAnsi="Courier New"/>
    </w:rPr>
  </w:style>
  <w:style w:type="character" w:customStyle="1" w:styleId="WW8Num38z2">
    <w:name w:val="WW8Num38z2"/>
    <w:uiPriority w:val="99"/>
    <w:rsid w:val="005C5E68"/>
    <w:rPr>
      <w:rFonts w:ascii="Wingdings" w:hAnsi="Wingdings"/>
    </w:rPr>
  </w:style>
  <w:style w:type="character" w:customStyle="1" w:styleId="WW8Num39z0">
    <w:name w:val="WW8Num39z0"/>
    <w:uiPriority w:val="99"/>
    <w:rsid w:val="005C5E68"/>
    <w:rPr>
      <w:rFonts w:ascii="Symbol" w:hAnsi="Symbol"/>
    </w:rPr>
  </w:style>
  <w:style w:type="character" w:customStyle="1" w:styleId="WW8Num8z0">
    <w:name w:val="WW8Num8z0"/>
    <w:uiPriority w:val="99"/>
    <w:rsid w:val="005C5E68"/>
    <w:rPr>
      <w:rFonts w:ascii="Symbol" w:hAnsi="Symbol"/>
    </w:rPr>
  </w:style>
  <w:style w:type="character" w:customStyle="1" w:styleId="WW8Num30z0">
    <w:name w:val="WW8Num30z0"/>
    <w:uiPriority w:val="99"/>
    <w:rsid w:val="005C5E68"/>
    <w:rPr>
      <w:rFonts w:ascii="Symbol" w:hAnsi="Symbol"/>
    </w:rPr>
  </w:style>
  <w:style w:type="character" w:customStyle="1" w:styleId="WW8Num6z0">
    <w:name w:val="WW8Num6z0"/>
    <w:uiPriority w:val="99"/>
    <w:rsid w:val="005C5E68"/>
    <w:rPr>
      <w:rFonts w:ascii="Symbol" w:hAnsi="Symbol"/>
    </w:rPr>
  </w:style>
  <w:style w:type="character" w:customStyle="1" w:styleId="WW8Num52z0">
    <w:name w:val="WW8Num52z0"/>
    <w:uiPriority w:val="99"/>
    <w:rsid w:val="005C5E68"/>
  </w:style>
  <w:style w:type="character" w:customStyle="1" w:styleId="WW8Num49z1">
    <w:name w:val="WW8Num49z1"/>
    <w:uiPriority w:val="99"/>
    <w:rsid w:val="005C5E68"/>
    <w:rPr>
      <w:rFonts w:ascii="Symbol" w:hAnsi="Symbol"/>
    </w:rPr>
  </w:style>
  <w:style w:type="character" w:customStyle="1" w:styleId="StrongEmphasis">
    <w:name w:val="Strong Emphasis"/>
    <w:uiPriority w:val="99"/>
    <w:rsid w:val="005C5E68"/>
    <w:rPr>
      <w:b/>
    </w:rPr>
  </w:style>
  <w:style w:type="character" w:customStyle="1" w:styleId="WW8Num62z0">
    <w:name w:val="WW8Num62z0"/>
    <w:uiPriority w:val="99"/>
    <w:rsid w:val="005C5E68"/>
    <w:rPr>
      <w:rFonts w:ascii="Symbol" w:hAnsi="Symbol"/>
      <w:sz w:val="20"/>
    </w:rPr>
  </w:style>
  <w:style w:type="character" w:customStyle="1" w:styleId="WW8Num62z2">
    <w:name w:val="WW8Num62z2"/>
    <w:uiPriority w:val="99"/>
    <w:rsid w:val="005C5E68"/>
    <w:rPr>
      <w:rFonts w:ascii="Wingdings" w:hAnsi="Wingdings"/>
      <w:sz w:val="20"/>
    </w:rPr>
  </w:style>
  <w:style w:type="character" w:customStyle="1" w:styleId="WW8Num59z0">
    <w:name w:val="WW8Num59z0"/>
    <w:uiPriority w:val="99"/>
    <w:rsid w:val="005C5E68"/>
    <w:rPr>
      <w:rFonts w:ascii="Symbol" w:hAnsi="Symbol"/>
    </w:rPr>
  </w:style>
  <w:style w:type="character" w:customStyle="1" w:styleId="WW8Num59z1">
    <w:name w:val="WW8Num59z1"/>
    <w:uiPriority w:val="99"/>
    <w:rsid w:val="005C5E68"/>
    <w:rPr>
      <w:rFonts w:ascii="Courier New" w:hAnsi="Courier New"/>
    </w:rPr>
  </w:style>
  <w:style w:type="character" w:customStyle="1" w:styleId="WW8Num59z2">
    <w:name w:val="WW8Num59z2"/>
    <w:uiPriority w:val="99"/>
    <w:rsid w:val="005C5E68"/>
    <w:rPr>
      <w:rFonts w:ascii="Wingdings" w:hAnsi="Wingdings"/>
    </w:rPr>
  </w:style>
  <w:style w:type="character" w:customStyle="1" w:styleId="WW8Num43z0">
    <w:name w:val="WW8Num43z0"/>
    <w:uiPriority w:val="99"/>
    <w:rsid w:val="005C5E68"/>
    <w:rPr>
      <w:rFonts w:ascii="Symbol" w:hAnsi="Symbol"/>
    </w:rPr>
  </w:style>
  <w:style w:type="character" w:customStyle="1" w:styleId="WW8Num43z1">
    <w:name w:val="WW8Num43z1"/>
    <w:uiPriority w:val="99"/>
    <w:rsid w:val="005C5E68"/>
    <w:rPr>
      <w:rFonts w:ascii="Courier New" w:hAnsi="Courier New"/>
    </w:rPr>
  </w:style>
  <w:style w:type="character" w:customStyle="1" w:styleId="WW8Num43z2">
    <w:name w:val="WW8Num43z2"/>
    <w:uiPriority w:val="99"/>
    <w:rsid w:val="005C5E68"/>
    <w:rPr>
      <w:rFonts w:ascii="Wingdings" w:hAnsi="Wingdings"/>
    </w:rPr>
  </w:style>
  <w:style w:type="character" w:customStyle="1" w:styleId="WW8Num19z0">
    <w:name w:val="WW8Num19z0"/>
    <w:uiPriority w:val="99"/>
    <w:rsid w:val="005C5E68"/>
    <w:rPr>
      <w:rFonts w:ascii="Symbol" w:hAnsi="Symbol"/>
    </w:rPr>
  </w:style>
  <w:style w:type="character" w:customStyle="1" w:styleId="WW8Num19z1">
    <w:name w:val="WW8Num19z1"/>
    <w:uiPriority w:val="99"/>
    <w:rsid w:val="005C5E68"/>
    <w:rPr>
      <w:rFonts w:ascii="Courier New" w:hAnsi="Courier New"/>
    </w:rPr>
  </w:style>
  <w:style w:type="character" w:customStyle="1" w:styleId="WW8Num19z2">
    <w:name w:val="WW8Num19z2"/>
    <w:uiPriority w:val="99"/>
    <w:rsid w:val="005C5E68"/>
    <w:rPr>
      <w:rFonts w:ascii="Wingdings" w:hAnsi="Wingdings"/>
    </w:rPr>
  </w:style>
  <w:style w:type="character" w:customStyle="1" w:styleId="WW8Num22z0">
    <w:name w:val="WW8Num22z0"/>
    <w:uiPriority w:val="99"/>
    <w:rsid w:val="005C5E68"/>
    <w:rPr>
      <w:rFonts w:ascii="Symbol" w:hAnsi="Symbol"/>
    </w:rPr>
  </w:style>
  <w:style w:type="character" w:customStyle="1" w:styleId="WW8Num22z1">
    <w:name w:val="WW8Num22z1"/>
    <w:uiPriority w:val="99"/>
    <w:rsid w:val="005C5E68"/>
    <w:rPr>
      <w:rFonts w:ascii="Courier New" w:hAnsi="Courier New"/>
    </w:rPr>
  </w:style>
  <w:style w:type="character" w:customStyle="1" w:styleId="WW8Num22z2">
    <w:name w:val="WW8Num22z2"/>
    <w:uiPriority w:val="99"/>
    <w:rsid w:val="005C5E68"/>
    <w:rPr>
      <w:rFonts w:ascii="Wingdings" w:hAnsi="Wingdings"/>
    </w:rPr>
  </w:style>
  <w:style w:type="character" w:customStyle="1" w:styleId="WW8Num42z0">
    <w:name w:val="WW8Num42z0"/>
    <w:uiPriority w:val="99"/>
    <w:rsid w:val="005C5E68"/>
    <w:rPr>
      <w:rFonts w:ascii="Symbol" w:hAnsi="Symbol"/>
    </w:rPr>
  </w:style>
  <w:style w:type="character" w:customStyle="1" w:styleId="WW8Num42z1">
    <w:name w:val="WW8Num42z1"/>
    <w:uiPriority w:val="99"/>
    <w:rsid w:val="005C5E68"/>
    <w:rPr>
      <w:rFonts w:ascii="Courier New" w:hAnsi="Courier New"/>
    </w:rPr>
  </w:style>
  <w:style w:type="character" w:customStyle="1" w:styleId="WW8Num42z2">
    <w:name w:val="WW8Num42z2"/>
    <w:uiPriority w:val="99"/>
    <w:rsid w:val="005C5E68"/>
    <w:rPr>
      <w:rFonts w:ascii="Wingdings" w:hAnsi="Wingdings"/>
    </w:rPr>
  </w:style>
  <w:style w:type="character" w:customStyle="1" w:styleId="WW8Num29z0">
    <w:name w:val="WW8Num29z0"/>
    <w:uiPriority w:val="99"/>
    <w:rsid w:val="005C5E68"/>
    <w:rPr>
      <w:rFonts w:ascii="Symbol" w:hAnsi="Symbol"/>
    </w:rPr>
  </w:style>
  <w:style w:type="character" w:customStyle="1" w:styleId="WW8Num29z1">
    <w:name w:val="WW8Num29z1"/>
    <w:uiPriority w:val="99"/>
    <w:rsid w:val="005C5E68"/>
    <w:rPr>
      <w:rFonts w:ascii="Courier New" w:hAnsi="Courier New"/>
    </w:rPr>
  </w:style>
  <w:style w:type="character" w:customStyle="1" w:styleId="WW8Num29z2">
    <w:name w:val="WW8Num29z2"/>
    <w:uiPriority w:val="99"/>
    <w:rsid w:val="005C5E68"/>
    <w:rPr>
      <w:rFonts w:ascii="Wingdings" w:hAnsi="Wingdings"/>
    </w:rPr>
  </w:style>
  <w:style w:type="character" w:customStyle="1" w:styleId="WW8Num29z3">
    <w:name w:val="WW8Num29z3"/>
    <w:uiPriority w:val="99"/>
    <w:rsid w:val="005C5E68"/>
    <w:rPr>
      <w:rFonts w:ascii="Symbol" w:hAnsi="Symbol"/>
    </w:rPr>
  </w:style>
  <w:style w:type="character" w:customStyle="1" w:styleId="WW8Num17z0">
    <w:name w:val="WW8Num17z0"/>
    <w:uiPriority w:val="99"/>
    <w:rsid w:val="005C5E68"/>
    <w:rPr>
      <w:rFonts w:ascii="Symbol" w:hAnsi="Symbol"/>
    </w:rPr>
  </w:style>
  <w:style w:type="character" w:customStyle="1" w:styleId="WW8Num17z1">
    <w:name w:val="WW8Num17z1"/>
    <w:uiPriority w:val="99"/>
    <w:rsid w:val="005C5E68"/>
    <w:rPr>
      <w:rFonts w:ascii="Courier New" w:hAnsi="Courier New"/>
    </w:rPr>
  </w:style>
  <w:style w:type="character" w:customStyle="1" w:styleId="WW8Num17z2">
    <w:name w:val="WW8Num17z2"/>
    <w:uiPriority w:val="99"/>
    <w:rsid w:val="005C5E68"/>
    <w:rPr>
      <w:rFonts w:ascii="Wingdings" w:hAnsi="Wingdings"/>
    </w:rPr>
  </w:style>
  <w:style w:type="character" w:customStyle="1" w:styleId="WW8Num17z3">
    <w:name w:val="WW8Num17z3"/>
    <w:uiPriority w:val="99"/>
    <w:rsid w:val="005C5E68"/>
    <w:rPr>
      <w:rFonts w:ascii="Symbol" w:hAnsi="Symbol"/>
    </w:rPr>
  </w:style>
  <w:style w:type="character" w:customStyle="1" w:styleId="WW8Num31z0">
    <w:name w:val="WW8Num31z0"/>
    <w:uiPriority w:val="99"/>
    <w:rsid w:val="005C5E68"/>
    <w:rPr>
      <w:rFonts w:ascii="Symbol" w:hAnsi="Symbol"/>
    </w:rPr>
  </w:style>
  <w:style w:type="character" w:customStyle="1" w:styleId="WW8Num31z1">
    <w:name w:val="WW8Num31z1"/>
    <w:uiPriority w:val="99"/>
    <w:rsid w:val="005C5E68"/>
    <w:rPr>
      <w:rFonts w:ascii="Courier New" w:hAnsi="Courier New"/>
    </w:rPr>
  </w:style>
  <w:style w:type="character" w:customStyle="1" w:styleId="WW8Num31z2">
    <w:name w:val="WW8Num31z2"/>
    <w:uiPriority w:val="99"/>
    <w:rsid w:val="005C5E68"/>
    <w:rPr>
      <w:rFonts w:ascii="Wingdings" w:hAnsi="Wingdings"/>
    </w:rPr>
  </w:style>
  <w:style w:type="character" w:customStyle="1" w:styleId="WW8Num32z0">
    <w:name w:val="WW8Num32z0"/>
    <w:uiPriority w:val="99"/>
    <w:rsid w:val="005C5E68"/>
    <w:rPr>
      <w:rFonts w:ascii="Symbol" w:hAnsi="Symbol"/>
    </w:rPr>
  </w:style>
  <w:style w:type="character" w:customStyle="1" w:styleId="WW8Num32z1">
    <w:name w:val="WW8Num32z1"/>
    <w:uiPriority w:val="99"/>
    <w:rsid w:val="005C5E68"/>
    <w:rPr>
      <w:rFonts w:ascii="Courier New" w:hAnsi="Courier New"/>
    </w:rPr>
  </w:style>
  <w:style w:type="character" w:customStyle="1" w:styleId="WW8Num32z2">
    <w:name w:val="WW8Num32z2"/>
    <w:uiPriority w:val="99"/>
    <w:rsid w:val="005C5E68"/>
    <w:rPr>
      <w:rFonts w:ascii="Wingdings" w:hAnsi="Wingdings"/>
    </w:rPr>
  </w:style>
  <w:style w:type="character" w:customStyle="1" w:styleId="WW8Num53z0">
    <w:name w:val="WW8Num53z0"/>
    <w:uiPriority w:val="99"/>
    <w:rsid w:val="005C5E68"/>
    <w:rPr>
      <w:rFonts w:ascii="Symbol" w:hAnsi="Symbol"/>
    </w:rPr>
  </w:style>
  <w:style w:type="character" w:customStyle="1" w:styleId="WW8Num53z1">
    <w:name w:val="WW8Num53z1"/>
    <w:uiPriority w:val="99"/>
    <w:rsid w:val="005C5E68"/>
    <w:rPr>
      <w:rFonts w:ascii="Wingdings" w:eastAsia="Times New Roman" w:hAnsi="Wingdings"/>
      <w:color w:val="000000"/>
    </w:rPr>
  </w:style>
  <w:style w:type="character" w:customStyle="1" w:styleId="WW8Num53z2">
    <w:name w:val="WW8Num53z2"/>
    <w:uiPriority w:val="99"/>
    <w:rsid w:val="005C5E68"/>
    <w:rPr>
      <w:rFonts w:ascii="Wingdings" w:hAnsi="Wingdings"/>
    </w:rPr>
  </w:style>
  <w:style w:type="character" w:customStyle="1" w:styleId="WW8Num53z4">
    <w:name w:val="WW8Num53z4"/>
    <w:uiPriority w:val="99"/>
    <w:rsid w:val="005C5E68"/>
    <w:rPr>
      <w:rFonts w:ascii="Courier New" w:hAnsi="Courier New"/>
    </w:rPr>
  </w:style>
  <w:style w:type="character" w:customStyle="1" w:styleId="WW8Num55z0">
    <w:name w:val="WW8Num55z0"/>
    <w:uiPriority w:val="99"/>
    <w:rsid w:val="005C5E68"/>
    <w:rPr>
      <w:rFonts w:ascii="Symbol" w:hAnsi="Symbol"/>
    </w:rPr>
  </w:style>
  <w:style w:type="character" w:customStyle="1" w:styleId="WW8Num55z1">
    <w:name w:val="WW8Num55z1"/>
    <w:uiPriority w:val="99"/>
    <w:rsid w:val="005C5E68"/>
    <w:rPr>
      <w:rFonts w:ascii="Courier New" w:hAnsi="Courier New"/>
    </w:rPr>
  </w:style>
  <w:style w:type="character" w:customStyle="1" w:styleId="WW8Num55z2">
    <w:name w:val="WW8Num55z2"/>
    <w:uiPriority w:val="99"/>
    <w:rsid w:val="005C5E68"/>
    <w:rPr>
      <w:rFonts w:ascii="Wingdings" w:hAnsi="Wingdings"/>
    </w:rPr>
  </w:style>
  <w:style w:type="character" w:customStyle="1" w:styleId="WW8Num34z0">
    <w:name w:val="WW8Num34z0"/>
    <w:uiPriority w:val="99"/>
    <w:rsid w:val="005C5E68"/>
    <w:rPr>
      <w:rFonts w:ascii="Symbol" w:hAnsi="Symbol"/>
    </w:rPr>
  </w:style>
  <w:style w:type="character" w:customStyle="1" w:styleId="WW8Num34z2">
    <w:name w:val="WW8Num34z2"/>
    <w:uiPriority w:val="99"/>
    <w:rsid w:val="005C5E68"/>
    <w:rPr>
      <w:rFonts w:ascii="Wingdings" w:hAnsi="Wingdings"/>
    </w:rPr>
  </w:style>
  <w:style w:type="character" w:customStyle="1" w:styleId="WW8Num34z4">
    <w:name w:val="WW8Num34z4"/>
    <w:uiPriority w:val="99"/>
    <w:rsid w:val="005C5E68"/>
    <w:rPr>
      <w:rFonts w:ascii="Courier New" w:hAnsi="Courier New"/>
    </w:rPr>
  </w:style>
  <w:style w:type="character" w:customStyle="1" w:styleId="WW8Num27z0">
    <w:name w:val="WW8Num27z0"/>
    <w:uiPriority w:val="99"/>
    <w:rsid w:val="005C5E68"/>
    <w:rPr>
      <w:rFonts w:ascii="Symbol" w:hAnsi="Symbol"/>
    </w:rPr>
  </w:style>
  <w:style w:type="character" w:customStyle="1" w:styleId="WW8Num27z1">
    <w:name w:val="WW8Num27z1"/>
    <w:uiPriority w:val="99"/>
    <w:rsid w:val="005C5E68"/>
    <w:rPr>
      <w:rFonts w:ascii="Courier New" w:hAnsi="Courier New"/>
    </w:rPr>
  </w:style>
  <w:style w:type="character" w:customStyle="1" w:styleId="WW8Num27z2">
    <w:name w:val="WW8Num27z2"/>
    <w:uiPriority w:val="99"/>
    <w:rsid w:val="005C5E68"/>
    <w:rPr>
      <w:rFonts w:ascii="Wingdings" w:hAnsi="Wingdings"/>
    </w:rPr>
  </w:style>
  <w:style w:type="character" w:customStyle="1" w:styleId="WW8Num13z0">
    <w:name w:val="WW8Num13z0"/>
    <w:uiPriority w:val="99"/>
    <w:rsid w:val="005C5E68"/>
    <w:rPr>
      <w:rFonts w:ascii="Symbol" w:hAnsi="Symbol"/>
    </w:rPr>
  </w:style>
  <w:style w:type="character" w:customStyle="1" w:styleId="WW8Num13z1">
    <w:name w:val="WW8Num13z1"/>
    <w:uiPriority w:val="99"/>
    <w:rsid w:val="005C5E68"/>
    <w:rPr>
      <w:rFonts w:ascii="Courier New" w:hAnsi="Courier New"/>
    </w:rPr>
  </w:style>
  <w:style w:type="character" w:customStyle="1" w:styleId="WW8Num13z2">
    <w:name w:val="WW8Num13z2"/>
    <w:uiPriority w:val="99"/>
    <w:rsid w:val="005C5E68"/>
    <w:rPr>
      <w:rFonts w:ascii="Wingdings" w:hAnsi="Wingdings"/>
    </w:rPr>
  </w:style>
  <w:style w:type="character" w:customStyle="1" w:styleId="WW8Num36z0">
    <w:name w:val="WW8Num36z0"/>
    <w:uiPriority w:val="99"/>
    <w:rsid w:val="005C5E68"/>
  </w:style>
  <w:style w:type="character" w:customStyle="1" w:styleId="ListLabel1">
    <w:name w:val="ListLabel 1"/>
    <w:uiPriority w:val="99"/>
    <w:rsid w:val="005C5E68"/>
  </w:style>
  <w:style w:type="character" w:customStyle="1" w:styleId="NumberingSymbols">
    <w:name w:val="Numbering Symbols"/>
    <w:uiPriority w:val="99"/>
    <w:rsid w:val="005C5E68"/>
  </w:style>
  <w:style w:type="character" w:customStyle="1" w:styleId="ListLabel2">
    <w:name w:val="ListLabel 2"/>
    <w:uiPriority w:val="99"/>
    <w:rsid w:val="005C5E68"/>
  </w:style>
  <w:style w:type="character" w:customStyle="1" w:styleId="ListLabel3">
    <w:name w:val="ListLabel 3"/>
    <w:uiPriority w:val="99"/>
    <w:rsid w:val="005C5E68"/>
  </w:style>
  <w:style w:type="paragraph" w:styleId="BalloonText">
    <w:name w:val="Balloon Text"/>
    <w:basedOn w:val="Normal"/>
    <w:link w:val="BalloonTextChar"/>
    <w:uiPriority w:val="99"/>
    <w:semiHidden/>
    <w:rsid w:val="005C5E68"/>
    <w:rPr>
      <w:rFonts w:ascii="Tahoma" w:hAnsi="Tahoma" w:cs="Times New Roman"/>
      <w:kern w:val="0"/>
      <w:sz w:val="16"/>
      <w:szCs w:val="16"/>
      <w:lang w:bidi="ar-SA"/>
    </w:rPr>
  </w:style>
  <w:style w:type="character" w:customStyle="1" w:styleId="BalloonTextChar">
    <w:name w:val="Balloon Text Char"/>
    <w:basedOn w:val="DefaultParagraphFont"/>
    <w:link w:val="BalloonText"/>
    <w:uiPriority w:val="99"/>
    <w:semiHidden/>
    <w:locked/>
    <w:rsid w:val="005C5E68"/>
    <w:rPr>
      <w:rFonts w:ascii="Tahoma" w:eastAsia="Times New Roman" w:hAnsi="Tahoma" w:cs="Times New Roman"/>
      <w:sz w:val="16"/>
      <w:szCs w:val="16"/>
    </w:rPr>
  </w:style>
  <w:style w:type="paragraph" w:customStyle="1" w:styleId="msonormalbullet2gif">
    <w:name w:val="msonormalbullet2.gif"/>
    <w:basedOn w:val="Normal"/>
    <w:uiPriority w:val="99"/>
    <w:rsid w:val="005C5E68"/>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Hyperlink">
    <w:name w:val="Hyperlink"/>
    <w:basedOn w:val="DefaultParagraphFont"/>
    <w:uiPriority w:val="99"/>
    <w:semiHidden/>
    <w:rsid w:val="005C5E68"/>
    <w:rPr>
      <w:rFonts w:cs="Times New Roman"/>
      <w:color w:val="0000FF"/>
      <w:u w:val="single"/>
    </w:rPr>
  </w:style>
  <w:style w:type="numbering" w:customStyle="1" w:styleId="WW8Num28">
    <w:name w:val="WW8Num28"/>
    <w:rsid w:val="00F65889"/>
    <w:pPr>
      <w:numPr>
        <w:numId w:val="11"/>
      </w:numPr>
    </w:pPr>
  </w:style>
  <w:style w:type="numbering" w:customStyle="1" w:styleId="WWNum9">
    <w:name w:val="WWNum9"/>
    <w:rsid w:val="00F65889"/>
    <w:pPr>
      <w:numPr>
        <w:numId w:val="49"/>
      </w:numPr>
    </w:pPr>
  </w:style>
  <w:style w:type="numbering" w:customStyle="1" w:styleId="WW8Num50">
    <w:name w:val="WW8Num50"/>
    <w:rsid w:val="00F65889"/>
    <w:pPr>
      <w:numPr>
        <w:numId w:val="9"/>
      </w:numPr>
    </w:pPr>
  </w:style>
  <w:style w:type="numbering" w:customStyle="1" w:styleId="WW8Num42">
    <w:name w:val="WW8Num42"/>
    <w:rsid w:val="00F65889"/>
    <w:pPr>
      <w:numPr>
        <w:numId w:val="31"/>
      </w:numPr>
    </w:pPr>
  </w:style>
  <w:style w:type="numbering" w:customStyle="1" w:styleId="WW8Num61">
    <w:name w:val="WW8Num61"/>
    <w:rsid w:val="00F65889"/>
    <w:pPr>
      <w:numPr>
        <w:numId w:val="14"/>
      </w:numPr>
    </w:pPr>
  </w:style>
  <w:style w:type="numbering" w:customStyle="1" w:styleId="WW8Num55">
    <w:name w:val="WW8Num55"/>
    <w:rsid w:val="00F65889"/>
    <w:pPr>
      <w:numPr>
        <w:numId w:val="37"/>
      </w:numPr>
    </w:pPr>
  </w:style>
  <w:style w:type="numbering" w:customStyle="1" w:styleId="WW8Num49">
    <w:name w:val="WW8Num49"/>
    <w:rsid w:val="00F65889"/>
    <w:pPr>
      <w:numPr>
        <w:numId w:val="25"/>
      </w:numPr>
    </w:pPr>
  </w:style>
  <w:style w:type="numbering" w:customStyle="1" w:styleId="WW8Num52">
    <w:name w:val="WW8Num52"/>
    <w:rsid w:val="00F65889"/>
    <w:pPr>
      <w:numPr>
        <w:numId w:val="24"/>
      </w:numPr>
    </w:pPr>
  </w:style>
  <w:style w:type="numbering" w:customStyle="1" w:styleId="WWNum1">
    <w:name w:val="WWNum1"/>
    <w:rsid w:val="00F65889"/>
    <w:pPr>
      <w:numPr>
        <w:numId w:val="45"/>
      </w:numPr>
    </w:pPr>
  </w:style>
  <w:style w:type="numbering" w:customStyle="1" w:styleId="WW8Num62">
    <w:name w:val="WW8Num62"/>
    <w:rsid w:val="00F65889"/>
    <w:pPr>
      <w:numPr>
        <w:numId w:val="26"/>
      </w:numPr>
    </w:pPr>
  </w:style>
  <w:style w:type="numbering" w:customStyle="1" w:styleId="WWNum7">
    <w:name w:val="WWNum7"/>
    <w:rsid w:val="00F65889"/>
    <w:pPr>
      <w:numPr>
        <w:numId w:val="48"/>
      </w:numPr>
    </w:pPr>
  </w:style>
  <w:style w:type="numbering" w:customStyle="1" w:styleId="WW8Num19">
    <w:name w:val="WW8Num19"/>
    <w:rsid w:val="00F65889"/>
    <w:pPr>
      <w:numPr>
        <w:numId w:val="29"/>
      </w:numPr>
    </w:pPr>
  </w:style>
  <w:style w:type="numbering" w:customStyle="1" w:styleId="WW8Num26">
    <w:name w:val="WW8Num26"/>
    <w:rsid w:val="00F65889"/>
    <w:pPr>
      <w:numPr>
        <w:numId w:val="20"/>
      </w:numPr>
    </w:pPr>
  </w:style>
  <w:style w:type="numbering" w:customStyle="1" w:styleId="WW8Num5">
    <w:name w:val="WW8Num5"/>
    <w:rsid w:val="00F65889"/>
    <w:pPr>
      <w:numPr>
        <w:numId w:val="10"/>
      </w:numPr>
    </w:pPr>
  </w:style>
  <w:style w:type="numbering" w:customStyle="1" w:styleId="WW8Num41">
    <w:name w:val="WW8Num41"/>
    <w:rsid w:val="00F65889"/>
    <w:pPr>
      <w:numPr>
        <w:numId w:val="8"/>
      </w:numPr>
    </w:pPr>
  </w:style>
  <w:style w:type="numbering" w:customStyle="1" w:styleId="WW8Num23">
    <w:name w:val="WW8Num23"/>
    <w:rsid w:val="00F65889"/>
    <w:pPr>
      <w:numPr>
        <w:numId w:val="2"/>
      </w:numPr>
    </w:pPr>
  </w:style>
  <w:style w:type="numbering" w:customStyle="1" w:styleId="WWNum12">
    <w:name w:val="WWNum12"/>
    <w:rsid w:val="00F65889"/>
    <w:pPr>
      <w:numPr>
        <w:numId w:val="50"/>
      </w:numPr>
    </w:pPr>
  </w:style>
  <w:style w:type="numbering" w:customStyle="1" w:styleId="WWNum2">
    <w:name w:val="WWNum2"/>
    <w:rsid w:val="00F65889"/>
    <w:pPr>
      <w:numPr>
        <w:numId w:val="44"/>
      </w:numPr>
    </w:pPr>
  </w:style>
  <w:style w:type="numbering" w:customStyle="1" w:styleId="WW8Num38">
    <w:name w:val="WW8Num38"/>
    <w:rsid w:val="00F65889"/>
    <w:pPr>
      <w:numPr>
        <w:numId w:val="22"/>
      </w:numPr>
    </w:pPr>
  </w:style>
  <w:style w:type="numbering" w:customStyle="1" w:styleId="WW8Num32">
    <w:name w:val="WW8Num32"/>
    <w:rsid w:val="00F65889"/>
    <w:pPr>
      <w:numPr>
        <w:numId w:val="35"/>
      </w:numPr>
    </w:pPr>
  </w:style>
  <w:style w:type="numbering" w:customStyle="1" w:styleId="WWNum5">
    <w:name w:val="WWNum5"/>
    <w:rsid w:val="00F65889"/>
    <w:pPr>
      <w:numPr>
        <w:numId w:val="43"/>
      </w:numPr>
    </w:pPr>
  </w:style>
  <w:style w:type="numbering" w:customStyle="1" w:styleId="WW8Num53">
    <w:name w:val="WW8Num53"/>
    <w:rsid w:val="00F65889"/>
    <w:pPr>
      <w:numPr>
        <w:numId w:val="36"/>
      </w:numPr>
    </w:pPr>
  </w:style>
  <w:style w:type="numbering" w:customStyle="1" w:styleId="WW8Num35">
    <w:name w:val="WW8Num35"/>
    <w:rsid w:val="00F65889"/>
    <w:pPr>
      <w:numPr>
        <w:numId w:val="12"/>
      </w:numPr>
    </w:pPr>
  </w:style>
  <w:style w:type="numbering" w:customStyle="1" w:styleId="WW8Num43">
    <w:name w:val="WW8Num43"/>
    <w:rsid w:val="00F65889"/>
    <w:pPr>
      <w:numPr>
        <w:numId w:val="28"/>
      </w:numPr>
    </w:pPr>
  </w:style>
  <w:style w:type="numbering" w:customStyle="1" w:styleId="WW8Num29">
    <w:name w:val="WW8Num29"/>
    <w:rsid w:val="00F65889"/>
    <w:pPr>
      <w:numPr>
        <w:numId w:val="32"/>
      </w:numPr>
    </w:pPr>
  </w:style>
  <w:style w:type="numbering" w:customStyle="1" w:styleId="WW8Num25">
    <w:name w:val="WW8Num25"/>
    <w:rsid w:val="00F65889"/>
    <w:pPr>
      <w:numPr>
        <w:numId w:val="4"/>
      </w:numPr>
    </w:pPr>
  </w:style>
  <w:style w:type="numbering" w:customStyle="1" w:styleId="WW8Num17">
    <w:name w:val="WW8Num17"/>
    <w:rsid w:val="00F65889"/>
    <w:pPr>
      <w:numPr>
        <w:numId w:val="33"/>
      </w:numPr>
    </w:pPr>
  </w:style>
  <w:style w:type="numbering" w:customStyle="1" w:styleId="WW8Num37">
    <w:name w:val="WW8Num37"/>
    <w:rsid w:val="00F65889"/>
    <w:pPr>
      <w:numPr>
        <w:numId w:val="5"/>
      </w:numPr>
    </w:pPr>
  </w:style>
  <w:style w:type="numbering" w:customStyle="1" w:styleId="WW8Num31">
    <w:name w:val="WW8Num31"/>
    <w:rsid w:val="00F65889"/>
    <w:pPr>
      <w:numPr>
        <w:numId w:val="93"/>
      </w:numPr>
    </w:pPr>
  </w:style>
  <w:style w:type="numbering" w:customStyle="1" w:styleId="WW8Num13">
    <w:name w:val="WW8Num13"/>
    <w:rsid w:val="00F65889"/>
    <w:pPr>
      <w:numPr>
        <w:numId w:val="40"/>
      </w:numPr>
    </w:pPr>
  </w:style>
  <w:style w:type="numbering" w:customStyle="1" w:styleId="WW8Num2">
    <w:name w:val="WW8Num2"/>
    <w:rsid w:val="00F65889"/>
    <w:pPr>
      <w:numPr>
        <w:numId w:val="15"/>
      </w:numPr>
    </w:pPr>
  </w:style>
  <w:style w:type="numbering" w:customStyle="1" w:styleId="WW8Num51">
    <w:name w:val="WW8Num51"/>
    <w:rsid w:val="00F65889"/>
    <w:pPr>
      <w:numPr>
        <w:numId w:val="21"/>
      </w:numPr>
    </w:pPr>
  </w:style>
  <w:style w:type="numbering" w:customStyle="1" w:styleId="WW8Num7">
    <w:name w:val="WW8Num7"/>
    <w:rsid w:val="00F65889"/>
    <w:pPr>
      <w:numPr>
        <w:numId w:val="17"/>
      </w:numPr>
    </w:pPr>
  </w:style>
  <w:style w:type="numbering" w:customStyle="1" w:styleId="WW8Num4">
    <w:name w:val="WW8Num4"/>
    <w:rsid w:val="00F65889"/>
    <w:pPr>
      <w:numPr>
        <w:numId w:val="3"/>
      </w:numPr>
    </w:pPr>
  </w:style>
  <w:style w:type="numbering" w:customStyle="1" w:styleId="WW8Num34">
    <w:name w:val="WW8Num34"/>
    <w:rsid w:val="00F65889"/>
    <w:pPr>
      <w:numPr>
        <w:numId w:val="38"/>
      </w:numPr>
    </w:pPr>
  </w:style>
  <w:style w:type="numbering" w:customStyle="1" w:styleId="WW8Num48">
    <w:name w:val="WW8Num48"/>
    <w:rsid w:val="00F65889"/>
    <w:pPr>
      <w:numPr>
        <w:numId w:val="23"/>
      </w:numPr>
    </w:pPr>
  </w:style>
  <w:style w:type="numbering" w:customStyle="1" w:styleId="WW8Num27">
    <w:name w:val="WW8Num27"/>
    <w:rsid w:val="00F65889"/>
    <w:pPr>
      <w:numPr>
        <w:numId w:val="39"/>
      </w:numPr>
    </w:pPr>
  </w:style>
  <w:style w:type="numbering" w:customStyle="1" w:styleId="WW8Num47">
    <w:name w:val="WW8Num47"/>
    <w:rsid w:val="00F65889"/>
    <w:pPr>
      <w:numPr>
        <w:numId w:val="6"/>
      </w:numPr>
    </w:pPr>
  </w:style>
  <w:style w:type="numbering" w:customStyle="1" w:styleId="WWNum10">
    <w:name w:val="WWNum10"/>
    <w:rsid w:val="00F65889"/>
    <w:pPr>
      <w:numPr>
        <w:numId w:val="51"/>
      </w:numPr>
    </w:pPr>
  </w:style>
  <w:style w:type="numbering" w:customStyle="1" w:styleId="WW8Num36">
    <w:name w:val="WW8Num36"/>
    <w:rsid w:val="00F65889"/>
    <w:pPr>
      <w:numPr>
        <w:numId w:val="41"/>
      </w:numPr>
    </w:pPr>
  </w:style>
  <w:style w:type="numbering" w:customStyle="1" w:styleId="WWNum11">
    <w:name w:val="WWNum11"/>
    <w:rsid w:val="00F65889"/>
    <w:pPr>
      <w:numPr>
        <w:numId w:val="52"/>
      </w:numPr>
    </w:pPr>
  </w:style>
  <w:style w:type="numbering" w:customStyle="1" w:styleId="WW8Num3">
    <w:name w:val="WW8Num3"/>
    <w:rsid w:val="00F65889"/>
    <w:pPr>
      <w:numPr>
        <w:numId w:val="16"/>
      </w:numPr>
    </w:pPr>
  </w:style>
  <w:style w:type="numbering" w:customStyle="1" w:styleId="WW8Num22">
    <w:name w:val="WW8Num22"/>
    <w:rsid w:val="00F65889"/>
    <w:pPr>
      <w:numPr>
        <w:numId w:val="30"/>
      </w:numPr>
    </w:pPr>
  </w:style>
  <w:style w:type="numbering" w:customStyle="1" w:styleId="WW8Num33">
    <w:name w:val="WW8Num33"/>
    <w:rsid w:val="00F65889"/>
    <w:pPr>
      <w:numPr>
        <w:numId w:val="13"/>
      </w:numPr>
    </w:pPr>
  </w:style>
  <w:style w:type="numbering" w:customStyle="1" w:styleId="WW8Num58">
    <w:name w:val="WW8Num58"/>
    <w:rsid w:val="00F65889"/>
    <w:pPr>
      <w:numPr>
        <w:numId w:val="19"/>
      </w:numPr>
    </w:pPr>
  </w:style>
  <w:style w:type="numbering" w:customStyle="1" w:styleId="WW8Num59">
    <w:name w:val="WW8Num59"/>
    <w:rsid w:val="00F65889"/>
    <w:pPr>
      <w:numPr>
        <w:numId w:val="27"/>
      </w:numPr>
    </w:pPr>
  </w:style>
  <w:style w:type="numbering" w:customStyle="1" w:styleId="WW8Num10">
    <w:name w:val="WW8Num10"/>
    <w:rsid w:val="00F65889"/>
    <w:pPr>
      <w:numPr>
        <w:numId w:val="18"/>
      </w:numPr>
    </w:pPr>
  </w:style>
  <w:style w:type="numbering" w:customStyle="1" w:styleId="WW8Num20">
    <w:name w:val="WW8Num20"/>
    <w:rsid w:val="00F65889"/>
    <w:pPr>
      <w:numPr>
        <w:numId w:val="7"/>
      </w:numPr>
    </w:pPr>
  </w:style>
  <w:style w:type="numbering" w:customStyle="1" w:styleId="WWNum3">
    <w:name w:val="WWNum3"/>
    <w:rsid w:val="00F65889"/>
    <w:pPr>
      <w:numPr>
        <w:numId w:val="42"/>
      </w:numPr>
    </w:pPr>
  </w:style>
  <w:style w:type="numbering" w:customStyle="1" w:styleId="WWNum8">
    <w:name w:val="WWNum8"/>
    <w:rsid w:val="00F65889"/>
    <w:pPr>
      <w:numPr>
        <w:numId w:val="47"/>
      </w:numPr>
    </w:pPr>
  </w:style>
  <w:style w:type="numbering" w:customStyle="1" w:styleId="WWNum6">
    <w:name w:val="WWNum6"/>
    <w:rsid w:val="00F65889"/>
    <w:pPr>
      <w:numPr>
        <w:numId w:val="46"/>
      </w:numPr>
    </w:pPr>
  </w:style>
</w:styles>
</file>

<file path=word/webSettings.xml><?xml version="1.0" encoding="utf-8"?>
<w:webSettings xmlns:r="http://schemas.openxmlformats.org/officeDocument/2006/relationships" xmlns:w="http://schemas.openxmlformats.org/wordprocessingml/2006/main">
  <w:divs>
    <w:div w:id="1279221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qorod-detstva.ippk.ru/" TargetMode="External"/><Relationship Id="rId5" Type="http://schemas.openxmlformats.org/officeDocument/2006/relationships/hyperlink" Target="http://gorod-detstva.ippk.ru/eksperiment.htm" TargetMode="External"/><Relationship Id="rId10" Type="http://schemas.openxmlformats.org/officeDocument/2006/relationships/hyperlink" Target="http://qorod-detstva.ippk.ru/" TargetMode="External"/><Relationship Id="rId4" Type="http://schemas.openxmlformats.org/officeDocument/2006/relationships/webSettings" Target="webSettings.xml"/><Relationship Id="rId9" Type="http://schemas.openxmlformats.org/officeDocument/2006/relationships/hyperlink" Target="http://qorod-detstva.ipp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55</Pages>
  <Words>18641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№2                                                                                            </dc:title>
  <dc:subject/>
  <dc:creator>Анна Александровна</dc:creator>
  <cp:keywords/>
  <dc:description/>
  <cp:lastModifiedBy>админ</cp:lastModifiedBy>
  <cp:revision>2</cp:revision>
  <dcterms:created xsi:type="dcterms:W3CDTF">2015-11-26T13:26:00Z</dcterms:created>
  <dcterms:modified xsi:type="dcterms:W3CDTF">2015-11-26T13:26:00Z</dcterms:modified>
</cp:coreProperties>
</file>