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09" w:rsidRDefault="00BE6E09" w:rsidP="001058FF">
      <w:pPr>
        <w:pStyle w:val="Standard"/>
        <w:jc w:val="center"/>
      </w:pPr>
      <w:r>
        <w:rPr>
          <w:rFonts w:cs="Times New Roman"/>
        </w:rPr>
        <w:t>ПРОТОКОЛ №</w:t>
      </w:r>
      <w:r>
        <w:rPr>
          <w:rFonts w:cs="Times New Roman"/>
          <w:lang w:val="ru-RU"/>
        </w:rPr>
        <w:t xml:space="preserve">1                                                                                            </w:t>
      </w:r>
    </w:p>
    <w:p w:rsidR="00BE6E09" w:rsidRDefault="00BE6E09" w:rsidP="001058FF">
      <w:pPr>
        <w:pStyle w:val="Standard"/>
        <w:jc w:val="center"/>
      </w:pPr>
      <w:r>
        <w:rPr>
          <w:rFonts w:cs="Times New Roman"/>
          <w:lang w:val="ru-RU"/>
        </w:rPr>
        <w:t xml:space="preserve"> 13.02</w:t>
      </w:r>
      <w:r>
        <w:rPr>
          <w:rFonts w:cs="Times New Roman"/>
          <w:color w:val="000000"/>
        </w:rPr>
        <w:t>.2015  года.</w:t>
      </w:r>
    </w:p>
    <w:p w:rsidR="00BE6E09" w:rsidRDefault="00BE6E09" w:rsidP="001058FF">
      <w:pPr>
        <w:pStyle w:val="Standard"/>
        <w:jc w:val="center"/>
      </w:pPr>
    </w:p>
    <w:p w:rsidR="00BE6E09" w:rsidRDefault="00BE6E09" w:rsidP="000C330C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заседания   совета  Центра</w:t>
      </w:r>
    </w:p>
    <w:p w:rsidR="00BE6E09" w:rsidRDefault="00BE6E09" w:rsidP="000C330C">
      <w:pPr>
        <w:pStyle w:val="Standard"/>
        <w:jc w:val="center"/>
      </w:pPr>
      <w:r>
        <w:rPr>
          <w:rFonts w:cs="Times New Roman"/>
        </w:rPr>
        <w:t xml:space="preserve">Муниципального  </w:t>
      </w:r>
      <w:r>
        <w:rPr>
          <w:rFonts w:cs="Times New Roman"/>
          <w:lang w:val="ru-RU"/>
        </w:rPr>
        <w:t xml:space="preserve">бюджетного </w:t>
      </w:r>
      <w:r>
        <w:rPr>
          <w:rFonts w:cs="Times New Roman"/>
        </w:rPr>
        <w:t xml:space="preserve"> учреждения</w:t>
      </w:r>
    </w:p>
    <w:p w:rsidR="00BE6E09" w:rsidRDefault="00BE6E09" w:rsidP="000C330C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дополнительного образования</w:t>
      </w:r>
    </w:p>
    <w:p w:rsidR="00BE6E09" w:rsidRDefault="00BE6E09" w:rsidP="000C330C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Центр развития творчества детей и юношества</w:t>
      </w:r>
    </w:p>
    <w:p w:rsidR="00BE6E09" w:rsidRDefault="00BE6E09" w:rsidP="000C330C">
      <w:pPr>
        <w:pStyle w:val="Standard"/>
        <w:ind w:left="105" w:hanging="105"/>
        <w:jc w:val="center"/>
        <w:rPr>
          <w:rFonts w:cs="Times New Roman"/>
        </w:rPr>
      </w:pPr>
      <w:r>
        <w:rPr>
          <w:rFonts w:cs="Times New Roman"/>
        </w:rPr>
        <w:t>городского поселения «Рабочий поселок Чегдомын»</w:t>
      </w:r>
    </w:p>
    <w:p w:rsidR="00BE6E09" w:rsidRDefault="00BE6E09" w:rsidP="000C330C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Верхнебуреинского муниципального района</w:t>
      </w:r>
    </w:p>
    <w:p w:rsidR="00BE6E09" w:rsidRDefault="00BE6E09" w:rsidP="000C330C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Хабаровского края</w:t>
      </w:r>
    </w:p>
    <w:p w:rsidR="00BE6E09" w:rsidRDefault="00BE6E09" w:rsidP="001058FF">
      <w:pPr>
        <w:pStyle w:val="Standard"/>
        <w:jc w:val="both"/>
      </w:pPr>
    </w:p>
    <w:p w:rsidR="00BE6E09" w:rsidRDefault="00BE6E09" w:rsidP="001058F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Присутствовали:</w:t>
      </w:r>
    </w:p>
    <w:p w:rsidR="00BE6E09" w:rsidRDefault="00BE6E09" w:rsidP="001058FF">
      <w:pPr>
        <w:pStyle w:val="Standard"/>
        <w:jc w:val="both"/>
      </w:pPr>
    </w:p>
    <w:tbl>
      <w:tblPr>
        <w:tblW w:w="9566" w:type="dxa"/>
        <w:tblInd w:w="-5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3"/>
        <w:gridCol w:w="4783"/>
      </w:tblGrid>
      <w:tr w:rsidR="00BE6E09" w:rsidTr="000F7D5E">
        <w:tc>
          <w:tcPr>
            <w:tcW w:w="47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E09" w:rsidRDefault="00BE6E09" w:rsidP="000F7D5E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Козлитина А.А</w:t>
            </w:r>
          </w:p>
          <w:p w:rsidR="00BE6E09" w:rsidRDefault="00BE6E09" w:rsidP="000F7D5E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Федоренко А.А .                           </w:t>
            </w:r>
          </w:p>
          <w:p w:rsidR="00BE6E09" w:rsidRDefault="00BE6E09" w:rsidP="000F7D5E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Король Е.Н..                           </w:t>
            </w:r>
          </w:p>
          <w:p w:rsidR="00BE6E09" w:rsidRDefault="00BE6E09" w:rsidP="000F7D5E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Андросюк Е.В   </w:t>
            </w:r>
          </w:p>
          <w:p w:rsidR="00BE6E09" w:rsidRDefault="00BE6E09" w:rsidP="000F7D5E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Бадалян М.Н.</w:t>
            </w:r>
          </w:p>
          <w:p w:rsidR="00BE6E09" w:rsidRDefault="00BE6E09" w:rsidP="000F7D5E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</w:t>
            </w:r>
          </w:p>
        </w:tc>
        <w:tc>
          <w:tcPr>
            <w:tcW w:w="47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E09" w:rsidRDefault="00BE6E09" w:rsidP="000F7D5E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Захарова О.В.</w:t>
            </w:r>
          </w:p>
          <w:p w:rsidR="00BE6E09" w:rsidRDefault="00BE6E09" w:rsidP="000F7D5E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Кудрина А.В.                         </w:t>
            </w:r>
          </w:p>
          <w:p w:rsidR="00BE6E09" w:rsidRDefault="00BE6E09" w:rsidP="000F7D5E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Подгорнова Н.А</w:t>
            </w:r>
          </w:p>
          <w:p w:rsidR="00BE6E09" w:rsidRDefault="00BE6E09" w:rsidP="000F7D5E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Патрина С.С.</w:t>
            </w:r>
          </w:p>
          <w:p w:rsidR="00BE6E09" w:rsidRDefault="00BE6E09" w:rsidP="000F7D5E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Пронина А.</w:t>
            </w:r>
          </w:p>
          <w:p w:rsidR="00BE6E09" w:rsidRDefault="00BE6E09" w:rsidP="000F7D5E">
            <w:pPr>
              <w:pStyle w:val="Standard"/>
              <w:jc w:val="both"/>
            </w:pPr>
          </w:p>
        </w:tc>
      </w:tr>
    </w:tbl>
    <w:p w:rsidR="00BE6E09" w:rsidRDefault="00BE6E09" w:rsidP="001058FF">
      <w:pPr>
        <w:pStyle w:val="Standard"/>
        <w:jc w:val="both"/>
      </w:pPr>
      <w:r>
        <w:rPr>
          <w:rFonts w:cs="Times New Roman"/>
        </w:rPr>
        <w:t xml:space="preserve">   </w:t>
      </w:r>
      <w:r>
        <w:rPr>
          <w:rFonts w:cs="Times New Roman"/>
          <w:lang w:val="ru-RU"/>
        </w:rPr>
        <w:t>Повестка:</w:t>
      </w:r>
    </w:p>
    <w:p w:rsidR="00BE6E09" w:rsidRDefault="00BE6E09" w:rsidP="002669B1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>Утверждение плана работы совета ЦРТДиЮ</w:t>
      </w:r>
    </w:p>
    <w:p w:rsidR="00BE6E09" w:rsidRDefault="00BE6E09" w:rsidP="002669B1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>Набор в ЛОЛ «Сокол»</w:t>
      </w:r>
    </w:p>
    <w:p w:rsidR="00BE6E09" w:rsidRDefault="00BE6E09" w:rsidP="002669B1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>Отчет по Новогодним каникулам.</w:t>
      </w:r>
    </w:p>
    <w:p w:rsidR="00BE6E09" w:rsidRDefault="00BE6E09" w:rsidP="002669B1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>Согласование по трате средств,,заработанных на Новогодних праздниках.</w:t>
      </w:r>
    </w:p>
    <w:p w:rsidR="00BE6E09" w:rsidRDefault="00BE6E09" w:rsidP="002669B1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О подготовке к Дню открытых дверей </w:t>
      </w:r>
    </w:p>
    <w:p w:rsidR="00BE6E09" w:rsidRPr="00BD512A" w:rsidRDefault="00BE6E09" w:rsidP="000C330C">
      <w:pPr>
        <w:pStyle w:val="ListParagraph"/>
        <w:rPr>
          <w:lang w:val="ru-RU"/>
        </w:rPr>
      </w:pPr>
    </w:p>
    <w:p w:rsidR="00BE6E09" w:rsidRDefault="00BE6E09" w:rsidP="001058FF">
      <w:pPr>
        <w:pStyle w:val="Standard"/>
        <w:jc w:val="both"/>
        <w:rPr>
          <w:rFonts w:cs="Times New Roman"/>
          <w:lang w:val="ru-RU"/>
        </w:rPr>
      </w:pPr>
    </w:p>
    <w:p w:rsidR="00BE6E09" w:rsidRDefault="00BE6E09" w:rsidP="001058FF">
      <w:pPr>
        <w:pStyle w:val="Standard"/>
        <w:jc w:val="both"/>
        <w:rPr>
          <w:lang w:val="ru-RU"/>
        </w:rPr>
      </w:pPr>
      <w:r>
        <w:rPr>
          <w:lang w:val="ru-RU"/>
        </w:rPr>
        <w:t>1. Слушали Козлитину А.А. Она  познакомила с планом работы совета ЦРТДиЮ на 2015г.</w:t>
      </w:r>
    </w:p>
    <w:p w:rsidR="00BE6E09" w:rsidRDefault="00BE6E09" w:rsidP="001058FF">
      <w:pPr>
        <w:pStyle w:val="Standard"/>
        <w:jc w:val="both"/>
        <w:rPr>
          <w:lang w:val="ru-RU"/>
        </w:rPr>
      </w:pPr>
      <w:r>
        <w:rPr>
          <w:lang w:val="ru-RU"/>
        </w:rPr>
        <w:t>2. Слушали Федоренко А.А. В прошлом году ЛОЛ «Сокол» передан ЦРТДиЮ на праве оперативного управления. Директором в   2015 году ответственность за набор детей лежит на ЦРТДиЮ. Предлагаю провести работу с родителями и обучающимися по набору детей в «Сокол» на вторую смену (середина июля).</w:t>
      </w:r>
    </w:p>
    <w:p w:rsidR="00BE6E09" w:rsidRPr="000C330C" w:rsidRDefault="00BE6E09" w:rsidP="000C330C">
      <w:pPr>
        <w:pStyle w:val="Standard"/>
        <w:jc w:val="both"/>
        <w:rPr>
          <w:rFonts w:cs="Times New Roman"/>
          <w:b/>
          <w:lang w:val="ru-RU"/>
        </w:rPr>
      </w:pPr>
      <w:r>
        <w:rPr>
          <w:lang w:val="ru-RU"/>
        </w:rPr>
        <w:t xml:space="preserve">3. Слушали Андросюк Е.В. </w:t>
      </w:r>
      <w:r>
        <w:rPr>
          <w:rFonts w:cs="Times New Roman"/>
          <w:b/>
          <w:lang w:val="ru-RU"/>
        </w:rPr>
        <w:t xml:space="preserve"> </w:t>
      </w:r>
    </w:p>
    <w:p w:rsidR="00BE6E09" w:rsidRDefault="00BE6E09" w:rsidP="000C330C">
      <w:pPr>
        <w:jc w:val="both"/>
        <w:rPr>
          <w:rFonts w:cs="Times New Roman"/>
        </w:rPr>
      </w:pPr>
      <w:r w:rsidRPr="00F84108">
        <w:rPr>
          <w:rFonts w:cs="Times New Roman"/>
        </w:rPr>
        <w:t xml:space="preserve">В преддверии Новогодних праздников и в дни школьных каникул </w:t>
      </w:r>
      <w:r>
        <w:rPr>
          <w:rFonts w:cs="Times New Roman"/>
        </w:rPr>
        <w:t xml:space="preserve"> (с 26 декабря по 30 декабря 2014 года) </w:t>
      </w:r>
      <w:r w:rsidRPr="00F84108">
        <w:rPr>
          <w:rFonts w:cs="Times New Roman"/>
        </w:rPr>
        <w:t>в ЦРТДиЮ</w:t>
      </w:r>
      <w:r>
        <w:rPr>
          <w:rFonts w:cs="Times New Roman"/>
        </w:rPr>
        <w:t xml:space="preserve"> проведено для школьников района </w:t>
      </w:r>
      <w:r w:rsidRPr="00A25A8D">
        <w:rPr>
          <w:rFonts w:cs="Times New Roman"/>
        </w:rPr>
        <w:t>21 новогоднее мероприятие. В том числе</w:t>
      </w:r>
      <w:r>
        <w:rPr>
          <w:rFonts w:cs="Times New Roman"/>
        </w:rPr>
        <w:t xml:space="preserve"> </w:t>
      </w:r>
      <w:r w:rsidRPr="00A25A8D">
        <w:rPr>
          <w:rFonts w:cs="Times New Roman"/>
        </w:rPr>
        <w:t>«Ёлка Главы администрации</w:t>
      </w:r>
      <w:r>
        <w:rPr>
          <w:rFonts w:cs="Times New Roman"/>
        </w:rPr>
        <w:t xml:space="preserve"> Верхнебуреинского </w:t>
      </w:r>
      <w:r w:rsidRPr="00A25A8D">
        <w:rPr>
          <w:rFonts w:cs="Times New Roman"/>
        </w:rPr>
        <w:t xml:space="preserve">района» </w:t>
      </w:r>
      <w:r>
        <w:rPr>
          <w:rFonts w:cs="Times New Roman"/>
        </w:rPr>
        <w:t xml:space="preserve">для старшеклассников </w:t>
      </w:r>
      <w:r w:rsidRPr="00A25A8D">
        <w:rPr>
          <w:rFonts w:cs="Times New Roman"/>
        </w:rPr>
        <w:t>и благотворительный утренник для детей детского дома, детей - инвалидов и детей из многодетных и малообеспеченных семей. Всего в новогодних праздниках приняло участие 12</w:t>
      </w:r>
      <w:r>
        <w:rPr>
          <w:rFonts w:cs="Times New Roman"/>
        </w:rPr>
        <w:t>0</w:t>
      </w:r>
      <w:r w:rsidRPr="00A25A8D">
        <w:rPr>
          <w:rFonts w:cs="Times New Roman"/>
        </w:rPr>
        <w:t>0 детей. Новогодние праздники проводились в двух помещениях – актовом зале и помещении кафе «Улыбка» (Таблица 1, 2). В проведении новогодних представлений приняло участие 25 педагогов  и 49 обучающихся ЦРТДиЮ</w:t>
      </w:r>
      <w:r>
        <w:rPr>
          <w:rFonts w:cs="Times New Roman"/>
        </w:rPr>
        <w:t>.</w:t>
      </w:r>
    </w:p>
    <w:p w:rsidR="00BE6E09" w:rsidRDefault="00BE6E09" w:rsidP="000C330C">
      <w:pPr>
        <w:jc w:val="right"/>
        <w:rPr>
          <w:rFonts w:cs="Times New Roman"/>
        </w:rPr>
      </w:pPr>
      <w:r>
        <w:rPr>
          <w:rFonts w:cs="Times New Roman"/>
        </w:rPr>
        <w:t>Таблица 1.</w:t>
      </w:r>
    </w:p>
    <w:p w:rsidR="00BE6E09" w:rsidRPr="001E3CDF" w:rsidRDefault="00BE6E09" w:rsidP="000C330C">
      <w:pPr>
        <w:jc w:val="center"/>
        <w:rPr>
          <w:rFonts w:cs="Times New Roman"/>
          <w:b/>
        </w:rPr>
      </w:pPr>
      <w:r w:rsidRPr="001E3CDF">
        <w:rPr>
          <w:rFonts w:cs="Times New Roman"/>
          <w:b/>
        </w:rPr>
        <w:t>Новогодние праздники</w:t>
      </w:r>
      <w:r>
        <w:rPr>
          <w:rFonts w:cs="Times New Roman"/>
          <w:b/>
        </w:rPr>
        <w:t>,</w:t>
      </w:r>
      <w:r w:rsidRPr="001E3CDF">
        <w:rPr>
          <w:rFonts w:cs="Times New Roman"/>
          <w:b/>
        </w:rPr>
        <w:t xml:space="preserve"> проводимые в актовом зале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1"/>
        <w:gridCol w:w="2186"/>
        <w:gridCol w:w="1670"/>
        <w:gridCol w:w="2801"/>
        <w:gridCol w:w="1701"/>
      </w:tblGrid>
      <w:tr w:rsidR="00BE6E09" w:rsidRPr="00A238D8" w:rsidTr="00BF5C51">
        <w:tc>
          <w:tcPr>
            <w:tcW w:w="1531" w:type="dxa"/>
          </w:tcPr>
          <w:p w:rsidR="00BE6E09" w:rsidRPr="00A238D8" w:rsidRDefault="00BE6E09" w:rsidP="00BF5C51">
            <w:pPr>
              <w:jc w:val="center"/>
            </w:pPr>
            <w:r w:rsidRPr="00A238D8">
              <w:t>Дата</w:t>
            </w:r>
          </w:p>
        </w:tc>
        <w:tc>
          <w:tcPr>
            <w:tcW w:w="8358" w:type="dxa"/>
            <w:gridSpan w:val="4"/>
          </w:tcPr>
          <w:p w:rsidR="00BE6E09" w:rsidRDefault="00BE6E09" w:rsidP="00BF5C51">
            <w:pPr>
              <w:jc w:val="center"/>
            </w:pPr>
            <w:r w:rsidRPr="00A238D8">
              <w:t>Время проведения, заказчик, количество детей</w:t>
            </w:r>
          </w:p>
          <w:p w:rsidR="00BE6E09" w:rsidRPr="00A238D8" w:rsidRDefault="00BE6E09" w:rsidP="00BF5C51">
            <w:pPr>
              <w:jc w:val="center"/>
            </w:pPr>
          </w:p>
        </w:tc>
      </w:tr>
      <w:tr w:rsidR="00BE6E09" w:rsidRPr="00A238D8" w:rsidTr="00BF5C51">
        <w:tc>
          <w:tcPr>
            <w:tcW w:w="1531" w:type="dxa"/>
          </w:tcPr>
          <w:p w:rsidR="00BE6E09" w:rsidRPr="00A238D8" w:rsidRDefault="00BE6E09" w:rsidP="00BF5C51">
            <w:pPr>
              <w:jc w:val="center"/>
            </w:pPr>
            <w:r w:rsidRPr="00A238D8">
              <w:t>26.12.201</w:t>
            </w:r>
            <w:r>
              <w:t>4</w:t>
            </w:r>
          </w:p>
          <w:p w:rsidR="00BE6E09" w:rsidRPr="00A238D8" w:rsidRDefault="00BE6E09" w:rsidP="00BF5C51">
            <w:pPr>
              <w:jc w:val="center"/>
            </w:pPr>
            <w:r>
              <w:t>пятница</w:t>
            </w:r>
          </w:p>
        </w:tc>
        <w:tc>
          <w:tcPr>
            <w:tcW w:w="2186" w:type="dxa"/>
          </w:tcPr>
          <w:p w:rsidR="00BE6E09" w:rsidRDefault="00BE6E09" w:rsidP="00BF5C51">
            <w:pPr>
              <w:jc w:val="center"/>
            </w:pPr>
            <w:r w:rsidRPr="00A238D8">
              <w:t>11:00</w:t>
            </w:r>
          </w:p>
          <w:p w:rsidR="00BE6E09" w:rsidRDefault="00BE6E09" w:rsidP="00BF5C51">
            <w:pPr>
              <w:jc w:val="center"/>
            </w:pPr>
            <w:r>
              <w:t xml:space="preserve"> объединения «Теремок», хореография, дети работников ЦРТДиЮ.</w:t>
            </w:r>
          </w:p>
          <w:p w:rsidR="00BE6E09" w:rsidRDefault="00BE6E09" w:rsidP="00BF5C51">
            <w:pPr>
              <w:jc w:val="center"/>
            </w:pPr>
            <w:r>
              <w:t>Подготовит. класс, 1-ый класс 10 шк.</w:t>
            </w:r>
          </w:p>
          <w:p w:rsidR="00BE6E09" w:rsidRPr="00A238D8" w:rsidRDefault="00BE6E09" w:rsidP="00BF5C51">
            <w:pPr>
              <w:jc w:val="center"/>
            </w:pPr>
            <w:r>
              <w:t>(57</w:t>
            </w:r>
            <w:r w:rsidRPr="00A238D8">
              <w:t xml:space="preserve"> чел.)</w:t>
            </w:r>
          </w:p>
        </w:tc>
        <w:tc>
          <w:tcPr>
            <w:tcW w:w="1670" w:type="dxa"/>
          </w:tcPr>
          <w:p w:rsidR="00BE6E09" w:rsidRPr="00A238D8" w:rsidRDefault="00BE6E09" w:rsidP="00BF5C51">
            <w:pPr>
              <w:jc w:val="center"/>
            </w:pPr>
            <w:r w:rsidRPr="00A238D8">
              <w:t>13:00</w:t>
            </w:r>
          </w:p>
          <w:p w:rsidR="00BE6E09" w:rsidRPr="00A238D8" w:rsidRDefault="00BE6E09" w:rsidP="00BF5C51">
            <w:pPr>
              <w:jc w:val="center"/>
            </w:pPr>
            <w:r>
              <w:t>2 кл.,3кл., 4кл. шк.10</w:t>
            </w:r>
          </w:p>
          <w:p w:rsidR="00BE6E09" w:rsidRPr="00A238D8" w:rsidRDefault="00BE6E09" w:rsidP="00BF5C51">
            <w:pPr>
              <w:jc w:val="center"/>
            </w:pPr>
            <w:r>
              <w:t>(47</w:t>
            </w:r>
            <w:r w:rsidRPr="00A238D8">
              <w:t xml:space="preserve"> чел.)</w:t>
            </w:r>
          </w:p>
        </w:tc>
        <w:tc>
          <w:tcPr>
            <w:tcW w:w="2801" w:type="dxa"/>
          </w:tcPr>
          <w:p w:rsidR="00BE6E09" w:rsidRPr="00A238D8" w:rsidRDefault="00BE6E09" w:rsidP="00BF5C51">
            <w:pPr>
              <w:jc w:val="center"/>
            </w:pPr>
            <w:r>
              <w:t>15.00</w:t>
            </w:r>
          </w:p>
          <w:p w:rsidR="00BE6E09" w:rsidRDefault="00BE6E09" w:rsidP="00BF5C51">
            <w:pPr>
              <w:jc w:val="center"/>
            </w:pPr>
            <w:r>
              <w:t>2аб шк №6, 1-й Дальневосточный кооператив</w:t>
            </w:r>
          </w:p>
          <w:p w:rsidR="00BE6E09" w:rsidRPr="00A238D8" w:rsidRDefault="00BE6E09" w:rsidP="00BF5C51">
            <w:pPr>
              <w:jc w:val="center"/>
            </w:pPr>
            <w:r>
              <w:t>( 62 чел)</w:t>
            </w:r>
          </w:p>
        </w:tc>
        <w:tc>
          <w:tcPr>
            <w:tcW w:w="1701" w:type="dxa"/>
          </w:tcPr>
          <w:p w:rsidR="00BE6E09" w:rsidRPr="00A238D8" w:rsidRDefault="00BE6E09" w:rsidP="00BF5C51">
            <w:pPr>
              <w:jc w:val="center"/>
            </w:pPr>
          </w:p>
        </w:tc>
      </w:tr>
      <w:tr w:rsidR="00BE6E09" w:rsidRPr="00A238D8" w:rsidTr="00BF5C51">
        <w:tc>
          <w:tcPr>
            <w:tcW w:w="1531" w:type="dxa"/>
          </w:tcPr>
          <w:p w:rsidR="00BE6E09" w:rsidRPr="00A238D8" w:rsidRDefault="00BE6E09" w:rsidP="00BF5C51">
            <w:pPr>
              <w:jc w:val="center"/>
            </w:pPr>
            <w:r w:rsidRPr="00A238D8">
              <w:t>27.12.201</w:t>
            </w:r>
            <w:r>
              <w:t>4</w:t>
            </w:r>
          </w:p>
          <w:p w:rsidR="00BE6E09" w:rsidRPr="00A238D8" w:rsidRDefault="00BE6E09" w:rsidP="00BF5C51">
            <w:pPr>
              <w:jc w:val="center"/>
            </w:pPr>
            <w:r>
              <w:t>суббота</w:t>
            </w:r>
          </w:p>
        </w:tc>
        <w:tc>
          <w:tcPr>
            <w:tcW w:w="2186" w:type="dxa"/>
          </w:tcPr>
          <w:p w:rsidR="00BE6E09" w:rsidRPr="00A238D8" w:rsidRDefault="00BE6E09" w:rsidP="00BF5C51">
            <w:pPr>
              <w:jc w:val="center"/>
            </w:pPr>
            <w:r w:rsidRPr="00A238D8">
              <w:t>1</w:t>
            </w:r>
            <w:r>
              <w:t>0</w:t>
            </w:r>
            <w:r w:rsidRPr="00A238D8">
              <w:t>:00</w:t>
            </w:r>
          </w:p>
          <w:p w:rsidR="00BE6E09" w:rsidRPr="00A238D8" w:rsidRDefault="00BE6E09" w:rsidP="00BF5C51">
            <w:pPr>
              <w:jc w:val="center"/>
            </w:pPr>
            <w:r w:rsidRPr="00A238D8">
              <w:t>1а,1б</w:t>
            </w:r>
            <w:r>
              <w:t>,1в</w:t>
            </w:r>
            <w:r w:rsidRPr="00A238D8">
              <w:t xml:space="preserve"> классы </w:t>
            </w:r>
            <w:r>
              <w:t>лицей</w:t>
            </w:r>
          </w:p>
          <w:p w:rsidR="00BE6E09" w:rsidRPr="00A238D8" w:rsidRDefault="00BE6E09" w:rsidP="00BF5C51">
            <w:pPr>
              <w:jc w:val="center"/>
            </w:pPr>
            <w:r>
              <w:t>2</w:t>
            </w:r>
            <w:r w:rsidRPr="00A238D8">
              <w:t xml:space="preserve"> класс СОШ№5 </w:t>
            </w:r>
          </w:p>
          <w:p w:rsidR="00BE6E09" w:rsidRPr="00A238D8" w:rsidRDefault="00BE6E09" w:rsidP="00BF5C51">
            <w:pPr>
              <w:jc w:val="center"/>
            </w:pPr>
            <w:r>
              <w:t>(67</w:t>
            </w:r>
            <w:r w:rsidRPr="00A238D8">
              <w:t xml:space="preserve"> чел.)</w:t>
            </w:r>
          </w:p>
        </w:tc>
        <w:tc>
          <w:tcPr>
            <w:tcW w:w="1670" w:type="dxa"/>
          </w:tcPr>
          <w:p w:rsidR="00BE6E09" w:rsidRPr="00A238D8" w:rsidRDefault="00BE6E09" w:rsidP="00BF5C51">
            <w:pPr>
              <w:jc w:val="center"/>
            </w:pPr>
            <w:r w:rsidRPr="00A238D8">
              <w:t>1</w:t>
            </w:r>
            <w:r>
              <w:t>2</w:t>
            </w:r>
            <w:r w:rsidRPr="00A238D8">
              <w:t>:00</w:t>
            </w:r>
          </w:p>
          <w:p w:rsidR="00BE6E09" w:rsidRDefault="00BE6E09" w:rsidP="00BF5C51">
            <w:pPr>
              <w:jc w:val="center"/>
            </w:pPr>
            <w:r>
              <w:t>2</w:t>
            </w:r>
            <w:r w:rsidRPr="00A238D8">
              <w:t>а,</w:t>
            </w:r>
            <w:r>
              <w:t xml:space="preserve"> </w:t>
            </w:r>
            <w:r w:rsidRPr="00A238D8">
              <w:t>б</w:t>
            </w:r>
            <w:r>
              <w:t>, в</w:t>
            </w:r>
            <w:r w:rsidRPr="00A238D8">
              <w:t xml:space="preserve"> классы </w:t>
            </w:r>
          </w:p>
          <w:p w:rsidR="00BE6E09" w:rsidRDefault="00BE6E09" w:rsidP="00BF5C51">
            <w:pPr>
              <w:jc w:val="center"/>
            </w:pPr>
            <w:r>
              <w:t>лицей</w:t>
            </w:r>
            <w:r w:rsidRPr="00A238D8">
              <w:t xml:space="preserve"> </w:t>
            </w:r>
          </w:p>
          <w:p w:rsidR="00BE6E09" w:rsidRPr="00A238D8" w:rsidRDefault="00BE6E09" w:rsidP="00BF5C51">
            <w:pPr>
              <w:jc w:val="center"/>
            </w:pPr>
            <w:r w:rsidRPr="00A238D8">
              <w:t>(</w:t>
            </w:r>
            <w:r>
              <w:t>78</w:t>
            </w:r>
            <w:r w:rsidRPr="00A238D8">
              <w:t xml:space="preserve"> чел.)</w:t>
            </w:r>
          </w:p>
          <w:p w:rsidR="00BE6E09" w:rsidRPr="00A238D8" w:rsidRDefault="00BE6E09" w:rsidP="00BF5C51">
            <w:pPr>
              <w:jc w:val="center"/>
            </w:pPr>
          </w:p>
        </w:tc>
        <w:tc>
          <w:tcPr>
            <w:tcW w:w="2801" w:type="dxa"/>
          </w:tcPr>
          <w:p w:rsidR="00BE6E09" w:rsidRPr="00A238D8" w:rsidRDefault="00BE6E09" w:rsidP="00BF5C51">
            <w:pPr>
              <w:jc w:val="center"/>
            </w:pPr>
            <w:r w:rsidRPr="00A238D8">
              <w:t>1</w:t>
            </w:r>
            <w:r>
              <w:t>4</w:t>
            </w:r>
            <w:r w:rsidRPr="00A238D8">
              <w:t>:00</w:t>
            </w:r>
          </w:p>
          <w:p w:rsidR="00BE6E09" w:rsidRDefault="00BE6E09" w:rsidP="00BF5C51">
            <w:pPr>
              <w:jc w:val="center"/>
            </w:pPr>
            <w:r>
              <w:t>3</w:t>
            </w:r>
            <w:r w:rsidRPr="00A238D8">
              <w:t>а,</w:t>
            </w:r>
            <w:r>
              <w:t xml:space="preserve"> </w:t>
            </w:r>
            <w:r w:rsidRPr="00A238D8">
              <w:t xml:space="preserve">б, </w:t>
            </w:r>
            <w:r>
              <w:t xml:space="preserve">в </w:t>
            </w:r>
            <w:r w:rsidRPr="00A238D8">
              <w:t xml:space="preserve">классы </w:t>
            </w:r>
          </w:p>
          <w:p w:rsidR="00BE6E09" w:rsidRDefault="00BE6E09" w:rsidP="00BF5C51">
            <w:pPr>
              <w:jc w:val="center"/>
            </w:pPr>
            <w:r>
              <w:t>лицей</w:t>
            </w:r>
          </w:p>
          <w:p w:rsidR="00BE6E09" w:rsidRDefault="00BE6E09" w:rsidP="00BF5C51">
            <w:pPr>
              <w:jc w:val="center"/>
            </w:pPr>
            <w:r w:rsidRPr="00A238D8">
              <w:t>3</w:t>
            </w:r>
            <w:r>
              <w:t xml:space="preserve"> класс СОШ№5 </w:t>
            </w:r>
          </w:p>
          <w:p w:rsidR="00BE6E09" w:rsidRPr="00A238D8" w:rsidRDefault="00BE6E09" w:rsidP="00BF5C51">
            <w:pPr>
              <w:jc w:val="center"/>
            </w:pPr>
            <w:r>
              <w:t xml:space="preserve">(80 </w:t>
            </w:r>
            <w:r w:rsidRPr="00A238D8">
              <w:t>чел.)</w:t>
            </w:r>
          </w:p>
        </w:tc>
        <w:tc>
          <w:tcPr>
            <w:tcW w:w="1701" w:type="dxa"/>
          </w:tcPr>
          <w:p w:rsidR="00BE6E09" w:rsidRPr="00A238D8" w:rsidRDefault="00BE6E09" w:rsidP="00BF5C51">
            <w:pPr>
              <w:jc w:val="center"/>
            </w:pPr>
          </w:p>
        </w:tc>
      </w:tr>
      <w:tr w:rsidR="00BE6E09" w:rsidRPr="00A238D8" w:rsidTr="00BF5C51">
        <w:tc>
          <w:tcPr>
            <w:tcW w:w="1531" w:type="dxa"/>
          </w:tcPr>
          <w:p w:rsidR="00BE6E09" w:rsidRPr="00A238D8" w:rsidRDefault="00BE6E09" w:rsidP="00BF5C51">
            <w:pPr>
              <w:jc w:val="center"/>
            </w:pPr>
            <w:r w:rsidRPr="00A238D8">
              <w:t>28.12.201</w:t>
            </w:r>
            <w:r>
              <w:t>4</w:t>
            </w:r>
          </w:p>
          <w:p w:rsidR="00BE6E09" w:rsidRPr="00A238D8" w:rsidRDefault="00BE6E09" w:rsidP="00BF5C51">
            <w:pPr>
              <w:jc w:val="center"/>
            </w:pPr>
            <w:r>
              <w:t>воскресенье</w:t>
            </w:r>
          </w:p>
        </w:tc>
        <w:tc>
          <w:tcPr>
            <w:tcW w:w="2186" w:type="dxa"/>
          </w:tcPr>
          <w:p w:rsidR="00BE6E09" w:rsidRPr="00A238D8" w:rsidRDefault="00BE6E09" w:rsidP="00BF5C51">
            <w:pPr>
              <w:jc w:val="center"/>
            </w:pPr>
            <w:r w:rsidRPr="00A238D8">
              <w:t>11:00</w:t>
            </w:r>
          </w:p>
          <w:p w:rsidR="00BE6E09" w:rsidRDefault="00BE6E09" w:rsidP="00BF5C51">
            <w:pPr>
              <w:jc w:val="center"/>
            </w:pPr>
            <w:r>
              <w:t>1</w:t>
            </w:r>
            <w:r w:rsidRPr="00A238D8">
              <w:t>а,</w:t>
            </w:r>
            <w:r>
              <w:t xml:space="preserve"> </w:t>
            </w:r>
            <w:r w:rsidRPr="00A238D8">
              <w:t>б,</w:t>
            </w:r>
            <w:r>
              <w:t xml:space="preserve"> </w:t>
            </w:r>
            <w:r w:rsidRPr="00A238D8">
              <w:t>в классы СОШ№6 (</w:t>
            </w:r>
            <w:r>
              <w:t>1</w:t>
            </w:r>
            <w:r w:rsidRPr="00A238D8">
              <w:t xml:space="preserve"> класс СОШ№5 </w:t>
            </w:r>
          </w:p>
          <w:p w:rsidR="00BE6E09" w:rsidRPr="00A238D8" w:rsidRDefault="00BE6E09" w:rsidP="00BF5C51">
            <w:pPr>
              <w:jc w:val="center"/>
            </w:pPr>
            <w:r w:rsidRPr="00A238D8">
              <w:t>(</w:t>
            </w:r>
            <w:r>
              <w:t xml:space="preserve">67 </w:t>
            </w:r>
            <w:r w:rsidRPr="00A238D8">
              <w:t>чел.)</w:t>
            </w:r>
          </w:p>
        </w:tc>
        <w:tc>
          <w:tcPr>
            <w:tcW w:w="1670" w:type="dxa"/>
          </w:tcPr>
          <w:p w:rsidR="00BE6E09" w:rsidRPr="00A238D8" w:rsidRDefault="00BE6E09" w:rsidP="00BF5C51">
            <w:pPr>
              <w:jc w:val="center"/>
            </w:pPr>
            <w:r w:rsidRPr="00A238D8">
              <w:t>13:00</w:t>
            </w:r>
          </w:p>
          <w:p w:rsidR="00BE6E09" w:rsidRDefault="00BE6E09" w:rsidP="00BF5C51">
            <w:pPr>
              <w:jc w:val="center"/>
            </w:pPr>
            <w:r>
              <w:t xml:space="preserve">детский дом </w:t>
            </w:r>
          </w:p>
          <w:p w:rsidR="00BE6E09" w:rsidRPr="00A238D8" w:rsidRDefault="00BE6E09" w:rsidP="00BF5C51">
            <w:pPr>
              <w:jc w:val="center"/>
            </w:pPr>
            <w:r>
              <w:t>соц. защита (60 чел.)</w:t>
            </w:r>
          </w:p>
        </w:tc>
        <w:tc>
          <w:tcPr>
            <w:tcW w:w="2801" w:type="dxa"/>
          </w:tcPr>
          <w:p w:rsidR="00BE6E09" w:rsidRPr="00A238D8" w:rsidRDefault="00BE6E09" w:rsidP="00BF5C51">
            <w:pPr>
              <w:jc w:val="center"/>
            </w:pPr>
            <w:r w:rsidRPr="00A238D8">
              <w:t>15:00</w:t>
            </w:r>
          </w:p>
          <w:p w:rsidR="00BE6E09" w:rsidRDefault="00BE6E09" w:rsidP="00BF5C51">
            <w:pPr>
              <w:jc w:val="center"/>
            </w:pPr>
            <w:r>
              <w:t>4</w:t>
            </w:r>
            <w:r w:rsidRPr="00A238D8">
              <w:t>а,</w:t>
            </w:r>
            <w:r>
              <w:t xml:space="preserve"> б </w:t>
            </w:r>
            <w:r w:rsidRPr="00A238D8">
              <w:t xml:space="preserve">классы </w:t>
            </w:r>
          </w:p>
          <w:p w:rsidR="00BE6E09" w:rsidRPr="00A238D8" w:rsidRDefault="00BE6E09" w:rsidP="00BF5C51">
            <w:pPr>
              <w:jc w:val="center"/>
            </w:pPr>
            <w:r>
              <w:t>лицей</w:t>
            </w:r>
          </w:p>
          <w:p w:rsidR="00BE6E09" w:rsidRDefault="00BE6E09" w:rsidP="00BF5C51">
            <w:pPr>
              <w:jc w:val="center"/>
            </w:pPr>
            <w:r>
              <w:t>4кл СОШ №5</w:t>
            </w:r>
          </w:p>
          <w:p w:rsidR="00BE6E09" w:rsidRPr="00A238D8" w:rsidRDefault="00BE6E09" w:rsidP="00BF5C51">
            <w:pPr>
              <w:jc w:val="center"/>
            </w:pPr>
            <w:r>
              <w:t>(54 чел.)</w:t>
            </w:r>
          </w:p>
        </w:tc>
        <w:tc>
          <w:tcPr>
            <w:tcW w:w="1701" w:type="dxa"/>
          </w:tcPr>
          <w:p w:rsidR="00BE6E09" w:rsidRPr="00A238D8" w:rsidRDefault="00BE6E09" w:rsidP="00BF5C51">
            <w:pPr>
              <w:jc w:val="center"/>
            </w:pPr>
          </w:p>
        </w:tc>
      </w:tr>
      <w:tr w:rsidR="00BE6E09" w:rsidRPr="00A238D8" w:rsidTr="00BF5C51">
        <w:tc>
          <w:tcPr>
            <w:tcW w:w="1531" w:type="dxa"/>
          </w:tcPr>
          <w:p w:rsidR="00BE6E09" w:rsidRPr="00A238D8" w:rsidRDefault="00BE6E09" w:rsidP="00BF5C51">
            <w:pPr>
              <w:jc w:val="center"/>
            </w:pPr>
            <w:r w:rsidRPr="00A238D8">
              <w:t>29.12.201</w:t>
            </w:r>
            <w:r>
              <w:t>4</w:t>
            </w:r>
          </w:p>
          <w:p w:rsidR="00BE6E09" w:rsidRPr="00A238D8" w:rsidRDefault="00BE6E09" w:rsidP="00BF5C51">
            <w:pPr>
              <w:jc w:val="center"/>
            </w:pPr>
            <w:r>
              <w:t>понедельник</w:t>
            </w:r>
          </w:p>
        </w:tc>
        <w:tc>
          <w:tcPr>
            <w:tcW w:w="2186" w:type="dxa"/>
          </w:tcPr>
          <w:p w:rsidR="00BE6E09" w:rsidRPr="00A238D8" w:rsidRDefault="00BE6E09" w:rsidP="00BF5C51">
            <w:pPr>
              <w:jc w:val="center"/>
            </w:pPr>
            <w:r w:rsidRPr="00A238D8">
              <w:t>10:00</w:t>
            </w:r>
          </w:p>
          <w:p w:rsidR="00BE6E09" w:rsidRDefault="00BE6E09" w:rsidP="00BF5C51">
            <w:pPr>
              <w:jc w:val="center"/>
            </w:pPr>
            <w:r w:rsidRPr="00A238D8">
              <w:t xml:space="preserve">СОШ №6 </w:t>
            </w:r>
          </w:p>
          <w:p w:rsidR="00BE6E09" w:rsidRDefault="00BE6E09" w:rsidP="00BF5C51">
            <w:pPr>
              <w:jc w:val="center"/>
            </w:pPr>
            <w:r>
              <w:t>4</w:t>
            </w:r>
            <w:r w:rsidRPr="00A238D8">
              <w:t>а,</w:t>
            </w:r>
            <w:r>
              <w:t xml:space="preserve"> </w:t>
            </w:r>
            <w:r w:rsidRPr="00A238D8">
              <w:t>б,</w:t>
            </w:r>
            <w:r>
              <w:t xml:space="preserve"> </w:t>
            </w:r>
            <w:r w:rsidRPr="00A238D8">
              <w:t>в классы</w:t>
            </w:r>
          </w:p>
          <w:p w:rsidR="00BE6E09" w:rsidRPr="00A238D8" w:rsidRDefault="00BE6E09" w:rsidP="00BF5C51">
            <w:pPr>
              <w:jc w:val="center"/>
            </w:pPr>
            <w:r>
              <w:t>(64</w:t>
            </w:r>
            <w:r w:rsidRPr="00A238D8">
              <w:t xml:space="preserve"> чел.)</w:t>
            </w:r>
          </w:p>
          <w:p w:rsidR="00BE6E09" w:rsidRPr="00A238D8" w:rsidRDefault="00BE6E09" w:rsidP="00BF5C51">
            <w:pPr>
              <w:jc w:val="center"/>
            </w:pPr>
          </w:p>
        </w:tc>
        <w:tc>
          <w:tcPr>
            <w:tcW w:w="1670" w:type="dxa"/>
          </w:tcPr>
          <w:p w:rsidR="00BE6E09" w:rsidRPr="00A238D8" w:rsidRDefault="00BE6E09" w:rsidP="00BF5C51">
            <w:pPr>
              <w:jc w:val="center"/>
            </w:pPr>
            <w:r w:rsidRPr="00A238D8">
              <w:t>12:00</w:t>
            </w:r>
          </w:p>
          <w:p w:rsidR="00BE6E09" w:rsidRDefault="00BE6E09" w:rsidP="00BF5C51">
            <w:pPr>
              <w:jc w:val="center"/>
            </w:pPr>
            <w:r>
              <w:t xml:space="preserve"> 3 </w:t>
            </w:r>
            <w:r w:rsidRPr="00A238D8">
              <w:t>а,</w:t>
            </w:r>
            <w:r>
              <w:t xml:space="preserve"> </w:t>
            </w:r>
            <w:r w:rsidRPr="00A238D8">
              <w:t>б,</w:t>
            </w:r>
            <w:r>
              <w:t xml:space="preserve"> </w:t>
            </w:r>
            <w:r w:rsidRPr="00A238D8">
              <w:t xml:space="preserve">в классы СОШ№6 </w:t>
            </w:r>
          </w:p>
          <w:p w:rsidR="00BE6E09" w:rsidRDefault="00BE6E09" w:rsidP="00BF5C51">
            <w:pPr>
              <w:jc w:val="center"/>
            </w:pPr>
            <w:r w:rsidRPr="00A238D8">
              <w:t>(</w:t>
            </w:r>
            <w:r>
              <w:t>58</w:t>
            </w:r>
            <w:r w:rsidRPr="00A238D8">
              <w:t xml:space="preserve"> чел.) </w:t>
            </w:r>
          </w:p>
          <w:p w:rsidR="00BE6E09" w:rsidRPr="00A238D8" w:rsidRDefault="00BE6E09" w:rsidP="00BF5C51">
            <w:pPr>
              <w:jc w:val="center"/>
            </w:pPr>
          </w:p>
        </w:tc>
        <w:tc>
          <w:tcPr>
            <w:tcW w:w="2801" w:type="dxa"/>
          </w:tcPr>
          <w:p w:rsidR="00BE6E09" w:rsidRDefault="00BE6E09" w:rsidP="00BF5C51">
            <w:pPr>
              <w:jc w:val="center"/>
            </w:pPr>
            <w:r>
              <w:t>14.00 – 17.00</w:t>
            </w:r>
          </w:p>
          <w:p w:rsidR="00BE6E09" w:rsidRPr="00A238D8" w:rsidRDefault="00BE6E09" w:rsidP="00BF5C51">
            <w:pPr>
              <w:jc w:val="center"/>
            </w:pPr>
            <w:r w:rsidRPr="00A238D8">
              <w:t>Елка главы администрации Верхнебуреинского муниципального района</w:t>
            </w:r>
            <w:r>
              <w:t xml:space="preserve">  (80 чел)</w:t>
            </w:r>
          </w:p>
        </w:tc>
        <w:tc>
          <w:tcPr>
            <w:tcW w:w="1701" w:type="dxa"/>
          </w:tcPr>
          <w:p w:rsidR="00BE6E09" w:rsidRDefault="00BE6E09" w:rsidP="00BF5C51">
            <w:pPr>
              <w:jc w:val="center"/>
            </w:pPr>
            <w:r>
              <w:t>18</w:t>
            </w:r>
            <w:r w:rsidRPr="00A238D8">
              <w:t>:00 (шахта)</w:t>
            </w:r>
          </w:p>
          <w:p w:rsidR="00BE6E09" w:rsidRPr="00A238D8" w:rsidRDefault="00BE6E09" w:rsidP="00BF5C51">
            <w:pPr>
              <w:jc w:val="center"/>
            </w:pPr>
            <w:r>
              <w:t>(60</w:t>
            </w:r>
            <w:r w:rsidRPr="00A238D8">
              <w:t xml:space="preserve"> чел.)</w:t>
            </w:r>
          </w:p>
        </w:tc>
      </w:tr>
      <w:tr w:rsidR="00BE6E09" w:rsidRPr="00A238D8" w:rsidTr="00BF5C51">
        <w:tc>
          <w:tcPr>
            <w:tcW w:w="1531" w:type="dxa"/>
          </w:tcPr>
          <w:p w:rsidR="00BE6E09" w:rsidRDefault="00BE6E09" w:rsidP="00BF5C51">
            <w:pPr>
              <w:jc w:val="center"/>
            </w:pPr>
            <w:r w:rsidRPr="00A238D8">
              <w:t>30.12.2013</w:t>
            </w:r>
          </w:p>
          <w:p w:rsidR="00BE6E09" w:rsidRPr="00A238D8" w:rsidRDefault="00BE6E09" w:rsidP="00BF5C51">
            <w:pPr>
              <w:jc w:val="center"/>
            </w:pPr>
            <w:r>
              <w:t>понедельник</w:t>
            </w:r>
          </w:p>
        </w:tc>
        <w:tc>
          <w:tcPr>
            <w:tcW w:w="2186" w:type="dxa"/>
          </w:tcPr>
          <w:p w:rsidR="00BE6E09" w:rsidRDefault="00BE6E09" w:rsidP="00BF5C51">
            <w:pPr>
              <w:jc w:val="center"/>
            </w:pPr>
            <w:r w:rsidRPr="00A238D8">
              <w:t>10:00 (шахта)</w:t>
            </w:r>
          </w:p>
          <w:p w:rsidR="00BE6E09" w:rsidRPr="00A238D8" w:rsidRDefault="00BE6E09" w:rsidP="00BF5C51">
            <w:pPr>
              <w:jc w:val="center"/>
            </w:pPr>
            <w:r>
              <w:t>(8</w:t>
            </w:r>
            <w:r w:rsidRPr="00A238D8">
              <w:t>0 чел.)</w:t>
            </w:r>
          </w:p>
        </w:tc>
        <w:tc>
          <w:tcPr>
            <w:tcW w:w="1670" w:type="dxa"/>
          </w:tcPr>
          <w:p w:rsidR="00BE6E09" w:rsidRDefault="00BE6E09" w:rsidP="00BF5C51">
            <w:pPr>
              <w:jc w:val="center"/>
            </w:pPr>
            <w:r w:rsidRPr="00A238D8">
              <w:t>12:00  (шахта)</w:t>
            </w:r>
          </w:p>
          <w:p w:rsidR="00BE6E09" w:rsidRPr="00A238D8" w:rsidRDefault="00BE6E09" w:rsidP="00BF5C51">
            <w:pPr>
              <w:jc w:val="center"/>
            </w:pPr>
            <w:r>
              <w:t>(5</w:t>
            </w:r>
            <w:r w:rsidRPr="00A238D8">
              <w:t>0 чел.)</w:t>
            </w:r>
          </w:p>
        </w:tc>
        <w:tc>
          <w:tcPr>
            <w:tcW w:w="2801" w:type="dxa"/>
          </w:tcPr>
          <w:p w:rsidR="00BE6E09" w:rsidRPr="00A238D8" w:rsidRDefault="00BE6E09" w:rsidP="00BF5C51">
            <w:pPr>
              <w:jc w:val="center"/>
            </w:pPr>
            <w:r w:rsidRPr="00A238D8">
              <w:t>14:00 (шахта)</w:t>
            </w:r>
          </w:p>
          <w:p w:rsidR="00BE6E09" w:rsidRPr="00A238D8" w:rsidRDefault="00BE6E09" w:rsidP="00BF5C51">
            <w:pPr>
              <w:jc w:val="center"/>
            </w:pPr>
            <w:r>
              <w:t>(7</w:t>
            </w:r>
            <w:r w:rsidRPr="00A238D8">
              <w:t>0 чел.)</w:t>
            </w:r>
          </w:p>
        </w:tc>
        <w:tc>
          <w:tcPr>
            <w:tcW w:w="1701" w:type="dxa"/>
          </w:tcPr>
          <w:p w:rsidR="00BE6E09" w:rsidRPr="00A238D8" w:rsidRDefault="00BE6E09" w:rsidP="00BF5C51">
            <w:pPr>
              <w:jc w:val="center"/>
            </w:pPr>
          </w:p>
        </w:tc>
      </w:tr>
    </w:tbl>
    <w:p w:rsidR="00BE6E09" w:rsidRDefault="00BE6E09" w:rsidP="000C330C">
      <w:pPr>
        <w:rPr>
          <w:rFonts w:cs="Times New Roman"/>
          <w:b/>
        </w:rPr>
      </w:pPr>
    </w:p>
    <w:p w:rsidR="00BE6E09" w:rsidRDefault="00BE6E09" w:rsidP="000C330C">
      <w:pPr>
        <w:rPr>
          <w:rFonts w:cs="Times New Roman"/>
          <w:b/>
        </w:rPr>
      </w:pPr>
    </w:p>
    <w:p w:rsidR="00BE6E09" w:rsidRDefault="00BE6E09" w:rsidP="000C330C">
      <w:pPr>
        <w:rPr>
          <w:rFonts w:cs="Times New Roman"/>
          <w:b/>
        </w:rPr>
      </w:pPr>
    </w:p>
    <w:p w:rsidR="00BE6E09" w:rsidRDefault="00BE6E09" w:rsidP="000C330C">
      <w:pPr>
        <w:rPr>
          <w:rFonts w:cs="Times New Roman"/>
          <w:b/>
        </w:rPr>
      </w:pPr>
    </w:p>
    <w:p w:rsidR="00BE6E09" w:rsidRPr="007764C3" w:rsidRDefault="00BE6E09" w:rsidP="000C330C">
      <w:pPr>
        <w:jc w:val="right"/>
        <w:rPr>
          <w:rFonts w:cs="Times New Roman"/>
        </w:rPr>
      </w:pPr>
      <w:r w:rsidRPr="007764C3">
        <w:rPr>
          <w:rFonts w:cs="Times New Roman"/>
        </w:rPr>
        <w:t>Таблица 2.</w:t>
      </w:r>
    </w:p>
    <w:p w:rsidR="00BE6E09" w:rsidRPr="00A238D8" w:rsidRDefault="00BE6E09" w:rsidP="000C330C">
      <w:pPr>
        <w:jc w:val="center"/>
        <w:rPr>
          <w:rFonts w:cs="Times New Roman"/>
          <w:b/>
        </w:rPr>
      </w:pPr>
      <w:r w:rsidRPr="00A238D8">
        <w:rPr>
          <w:rFonts w:cs="Times New Roman"/>
          <w:b/>
        </w:rPr>
        <w:t>Новогодние мероприятия в кафе</w:t>
      </w:r>
      <w:r>
        <w:rPr>
          <w:rFonts w:cs="Times New Roman"/>
          <w:b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3670"/>
        <w:gridCol w:w="3827"/>
      </w:tblGrid>
      <w:tr w:rsidR="00BE6E09" w:rsidRPr="00A238D8" w:rsidTr="00BF5C51">
        <w:tc>
          <w:tcPr>
            <w:tcW w:w="2392" w:type="dxa"/>
          </w:tcPr>
          <w:p w:rsidR="00BE6E09" w:rsidRPr="00A238D8" w:rsidRDefault="00BE6E09" w:rsidP="00BF5C51">
            <w:pPr>
              <w:jc w:val="center"/>
            </w:pPr>
            <w:r w:rsidRPr="00A238D8">
              <w:t>Дата</w:t>
            </w:r>
          </w:p>
        </w:tc>
        <w:tc>
          <w:tcPr>
            <w:tcW w:w="7497" w:type="dxa"/>
            <w:gridSpan w:val="2"/>
          </w:tcPr>
          <w:p w:rsidR="00BE6E09" w:rsidRPr="00A238D8" w:rsidRDefault="00BE6E09" w:rsidP="00BF5C51">
            <w:pPr>
              <w:jc w:val="center"/>
            </w:pPr>
            <w:r w:rsidRPr="00A238D8">
              <w:t>Время проведения, заказчик, количество детей</w:t>
            </w:r>
          </w:p>
        </w:tc>
      </w:tr>
      <w:tr w:rsidR="00BE6E09" w:rsidRPr="00A238D8" w:rsidTr="00BF5C51">
        <w:tc>
          <w:tcPr>
            <w:tcW w:w="2392" w:type="dxa"/>
          </w:tcPr>
          <w:p w:rsidR="00BE6E09" w:rsidRDefault="00BE6E09" w:rsidP="00BF5C51">
            <w:pPr>
              <w:jc w:val="center"/>
            </w:pPr>
            <w:r>
              <w:t>27</w:t>
            </w:r>
            <w:r w:rsidRPr="00A238D8">
              <w:t>.12.201</w:t>
            </w:r>
            <w:r>
              <w:t>4</w:t>
            </w:r>
          </w:p>
          <w:p w:rsidR="00BE6E09" w:rsidRPr="00A238D8" w:rsidRDefault="00BE6E09" w:rsidP="00BF5C51">
            <w:pPr>
              <w:jc w:val="center"/>
            </w:pPr>
          </w:p>
        </w:tc>
        <w:tc>
          <w:tcPr>
            <w:tcW w:w="3670" w:type="dxa"/>
          </w:tcPr>
          <w:p w:rsidR="00BE6E09" w:rsidRDefault="00BE6E09" w:rsidP="00BF5C51">
            <w:pPr>
              <w:jc w:val="center"/>
            </w:pPr>
            <w:r>
              <w:t>14.00</w:t>
            </w:r>
          </w:p>
          <w:p w:rsidR="00BE6E09" w:rsidRPr="00A238D8" w:rsidRDefault="00BE6E09" w:rsidP="00BF5C51">
            <w:pPr>
              <w:jc w:val="center"/>
            </w:pPr>
            <w:r>
              <w:t>5б Лицей (20 чел)</w:t>
            </w:r>
          </w:p>
        </w:tc>
        <w:tc>
          <w:tcPr>
            <w:tcW w:w="3827" w:type="dxa"/>
          </w:tcPr>
          <w:p w:rsidR="00BE6E09" w:rsidRDefault="00BE6E09" w:rsidP="00BF5C51">
            <w:pPr>
              <w:jc w:val="center"/>
            </w:pPr>
            <w:r>
              <w:t>15.00</w:t>
            </w:r>
          </w:p>
          <w:p w:rsidR="00BE6E09" w:rsidRPr="00A238D8" w:rsidRDefault="00BE6E09" w:rsidP="00BF5C51">
            <w:pPr>
              <w:jc w:val="center"/>
            </w:pPr>
            <w:r>
              <w:t>2б Лицей (23 чел)</w:t>
            </w:r>
          </w:p>
        </w:tc>
      </w:tr>
      <w:tr w:rsidR="00BE6E09" w:rsidRPr="00A238D8" w:rsidTr="00BF5C51">
        <w:tc>
          <w:tcPr>
            <w:tcW w:w="2392" w:type="dxa"/>
          </w:tcPr>
          <w:p w:rsidR="00BE6E09" w:rsidRPr="00A238D8" w:rsidRDefault="00BE6E09" w:rsidP="00BF5C51">
            <w:pPr>
              <w:jc w:val="center"/>
            </w:pPr>
            <w:r w:rsidRPr="00A238D8">
              <w:t>29.12.201</w:t>
            </w:r>
            <w:r>
              <w:t>4</w:t>
            </w:r>
          </w:p>
        </w:tc>
        <w:tc>
          <w:tcPr>
            <w:tcW w:w="3670" w:type="dxa"/>
          </w:tcPr>
          <w:p w:rsidR="00BE6E09" w:rsidRDefault="00BE6E09" w:rsidP="00BF5C51">
            <w:pPr>
              <w:jc w:val="center"/>
            </w:pPr>
            <w:r>
              <w:t>15.00</w:t>
            </w:r>
          </w:p>
          <w:p w:rsidR="00BE6E09" w:rsidRPr="00A238D8" w:rsidRDefault="00BE6E09" w:rsidP="00BF5C51">
            <w:pPr>
              <w:jc w:val="center"/>
            </w:pPr>
            <w:r>
              <w:t>6в Лицей (24 чел)</w:t>
            </w:r>
          </w:p>
        </w:tc>
        <w:tc>
          <w:tcPr>
            <w:tcW w:w="3827" w:type="dxa"/>
          </w:tcPr>
          <w:p w:rsidR="00BE6E09" w:rsidRDefault="00BE6E09" w:rsidP="00BF5C51">
            <w:pPr>
              <w:jc w:val="center"/>
            </w:pPr>
            <w:r>
              <w:t>17.30</w:t>
            </w:r>
          </w:p>
          <w:p w:rsidR="00BE6E09" w:rsidRPr="00A238D8" w:rsidRDefault="00BE6E09" w:rsidP="00BF5C51">
            <w:pPr>
              <w:jc w:val="center"/>
            </w:pPr>
            <w:r>
              <w:t>6а Лицей (15 чел)</w:t>
            </w:r>
          </w:p>
        </w:tc>
      </w:tr>
    </w:tbl>
    <w:p w:rsidR="00BE6E09" w:rsidRDefault="00BE6E09" w:rsidP="000C330C">
      <w:pPr>
        <w:jc w:val="both"/>
        <w:rPr>
          <w:rFonts w:cs="Times New Roman"/>
        </w:rPr>
      </w:pPr>
    </w:p>
    <w:p w:rsidR="00BE6E09" w:rsidRDefault="00BE6E09" w:rsidP="000C330C">
      <w:pPr>
        <w:jc w:val="both"/>
        <w:rPr>
          <w:rFonts w:cs="Times New Roman"/>
        </w:rPr>
      </w:pPr>
      <w:r>
        <w:rPr>
          <w:rFonts w:cs="Times New Roman"/>
        </w:rPr>
        <w:t>Для обучающихся ЦРТДиЮ в дни школьных каникул организовано 9 мероприятий, в которых приняло участие 171 ребенка в возрасте 7-17 лет (Таблица 3).</w:t>
      </w:r>
    </w:p>
    <w:p w:rsidR="00BE6E09" w:rsidRPr="00A238D8" w:rsidRDefault="00BE6E09" w:rsidP="000C330C">
      <w:pPr>
        <w:jc w:val="right"/>
        <w:rPr>
          <w:rFonts w:cs="Times New Roman"/>
        </w:rPr>
      </w:pPr>
      <w:r>
        <w:rPr>
          <w:rFonts w:cs="Times New Roman"/>
        </w:rPr>
        <w:t>Таблица 3.</w:t>
      </w:r>
    </w:p>
    <w:p w:rsidR="00BE6E09" w:rsidRPr="00A238D8" w:rsidRDefault="00BE6E09" w:rsidP="000C330C">
      <w:pPr>
        <w:jc w:val="center"/>
        <w:rPr>
          <w:rFonts w:cs="Times New Roman"/>
          <w:b/>
        </w:rPr>
      </w:pPr>
      <w:r w:rsidRPr="00A238D8">
        <w:rPr>
          <w:rFonts w:cs="Times New Roman"/>
          <w:b/>
        </w:rPr>
        <w:t>Мероприятия для детей объединений ЦРТДиЮ</w:t>
      </w:r>
      <w:r>
        <w:rPr>
          <w:rFonts w:cs="Times New Roman"/>
          <w:b/>
        </w:rPr>
        <w:t>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6"/>
        <w:gridCol w:w="2410"/>
        <w:gridCol w:w="1985"/>
        <w:gridCol w:w="992"/>
        <w:gridCol w:w="1559"/>
      </w:tblGrid>
      <w:tr w:rsidR="00BE6E09" w:rsidRPr="00A238D8" w:rsidTr="00BF5C51">
        <w:trPr>
          <w:trHeight w:val="681"/>
        </w:trPr>
        <w:tc>
          <w:tcPr>
            <w:tcW w:w="851" w:type="dxa"/>
          </w:tcPr>
          <w:p w:rsidR="00BE6E09" w:rsidRPr="00A238D8" w:rsidRDefault="00BE6E09" w:rsidP="00B6655E">
            <w:r w:rsidRPr="00A238D8">
              <w:t>Дата</w:t>
            </w:r>
          </w:p>
        </w:tc>
        <w:tc>
          <w:tcPr>
            <w:tcW w:w="2126" w:type="dxa"/>
          </w:tcPr>
          <w:p w:rsidR="00BE6E09" w:rsidRPr="00A238D8" w:rsidRDefault="00BE6E09" w:rsidP="00B6655E">
            <w:r w:rsidRPr="00A238D8">
              <w:t>Название мероприятия</w:t>
            </w:r>
          </w:p>
        </w:tc>
        <w:tc>
          <w:tcPr>
            <w:tcW w:w="2410" w:type="dxa"/>
          </w:tcPr>
          <w:p w:rsidR="00BE6E09" w:rsidRPr="00A238D8" w:rsidRDefault="00BE6E09" w:rsidP="00B6655E">
            <w:r w:rsidRPr="00A238D8">
              <w:t>Объединение, количество детей</w:t>
            </w:r>
          </w:p>
        </w:tc>
        <w:tc>
          <w:tcPr>
            <w:tcW w:w="1985" w:type="dxa"/>
          </w:tcPr>
          <w:p w:rsidR="00BE6E09" w:rsidRPr="00A238D8" w:rsidRDefault="00BE6E09" w:rsidP="00B6655E">
            <w:r w:rsidRPr="00A238D8">
              <w:t>Ответственные</w:t>
            </w:r>
          </w:p>
        </w:tc>
        <w:tc>
          <w:tcPr>
            <w:tcW w:w="992" w:type="dxa"/>
          </w:tcPr>
          <w:p w:rsidR="00BE6E09" w:rsidRPr="00A238D8" w:rsidRDefault="00BE6E09" w:rsidP="00B6655E">
            <w:r w:rsidRPr="00A238D8">
              <w:t xml:space="preserve">Время </w:t>
            </w:r>
          </w:p>
        </w:tc>
        <w:tc>
          <w:tcPr>
            <w:tcW w:w="1559" w:type="dxa"/>
          </w:tcPr>
          <w:p w:rsidR="00BE6E09" w:rsidRPr="00A238D8" w:rsidRDefault="00BE6E09" w:rsidP="00B6655E">
            <w:r w:rsidRPr="00A238D8">
              <w:t>Место</w:t>
            </w:r>
          </w:p>
        </w:tc>
      </w:tr>
      <w:tr w:rsidR="00BE6E09" w:rsidRPr="00A238D8" w:rsidTr="00BF5C51">
        <w:trPr>
          <w:trHeight w:val="753"/>
        </w:trPr>
        <w:tc>
          <w:tcPr>
            <w:tcW w:w="851" w:type="dxa"/>
          </w:tcPr>
          <w:p w:rsidR="00BE6E09" w:rsidRPr="00A238D8" w:rsidRDefault="00BE6E09" w:rsidP="00B6655E">
            <w:r>
              <w:t>30.12.2014</w:t>
            </w:r>
          </w:p>
        </w:tc>
        <w:tc>
          <w:tcPr>
            <w:tcW w:w="2126" w:type="dxa"/>
          </w:tcPr>
          <w:p w:rsidR="00BE6E09" w:rsidRPr="00A238D8" w:rsidRDefault="00BE6E09" w:rsidP="00B6655E">
            <w:r>
              <w:t>Новогодняя дискотека</w:t>
            </w:r>
          </w:p>
        </w:tc>
        <w:tc>
          <w:tcPr>
            <w:tcW w:w="2410" w:type="dxa"/>
          </w:tcPr>
          <w:p w:rsidR="00BE6E09" w:rsidRDefault="00BE6E09" w:rsidP="00B6655E">
            <w:r>
              <w:t xml:space="preserve"> «Волейбол», «Янкан»</w:t>
            </w:r>
          </w:p>
          <w:p w:rsidR="00BE6E09" w:rsidRPr="00A238D8" w:rsidRDefault="00BE6E09" w:rsidP="00B6655E">
            <w:r>
              <w:t>(20 чел.)</w:t>
            </w:r>
          </w:p>
        </w:tc>
        <w:tc>
          <w:tcPr>
            <w:tcW w:w="1985" w:type="dxa"/>
          </w:tcPr>
          <w:p w:rsidR="00BE6E09" w:rsidRDefault="00BE6E09" w:rsidP="00B6655E">
            <w:r>
              <w:t>Кудрина А.В.</w:t>
            </w:r>
          </w:p>
          <w:p w:rsidR="00BE6E09" w:rsidRPr="00A238D8" w:rsidRDefault="00BE6E09" w:rsidP="00B6655E"/>
        </w:tc>
        <w:tc>
          <w:tcPr>
            <w:tcW w:w="992" w:type="dxa"/>
          </w:tcPr>
          <w:p w:rsidR="00BE6E09" w:rsidRPr="00A238D8" w:rsidRDefault="00BE6E09" w:rsidP="00B6655E">
            <w:r>
              <w:t>17.00</w:t>
            </w:r>
          </w:p>
        </w:tc>
        <w:tc>
          <w:tcPr>
            <w:tcW w:w="1559" w:type="dxa"/>
          </w:tcPr>
          <w:p w:rsidR="00BE6E09" w:rsidRPr="00A238D8" w:rsidRDefault="00BE6E09" w:rsidP="00B6655E">
            <w:r>
              <w:t>Кафе</w:t>
            </w:r>
          </w:p>
        </w:tc>
      </w:tr>
      <w:tr w:rsidR="00BE6E09" w:rsidRPr="00A238D8" w:rsidTr="00BF5C51">
        <w:tc>
          <w:tcPr>
            <w:tcW w:w="851" w:type="dxa"/>
          </w:tcPr>
          <w:p w:rsidR="00BE6E09" w:rsidRPr="00A238D8" w:rsidRDefault="00BE6E09" w:rsidP="00B6655E"/>
        </w:tc>
        <w:tc>
          <w:tcPr>
            <w:tcW w:w="2126" w:type="dxa"/>
          </w:tcPr>
          <w:p w:rsidR="00BE6E09" w:rsidRPr="00A238D8" w:rsidRDefault="00BE6E09" w:rsidP="00B6655E"/>
        </w:tc>
        <w:tc>
          <w:tcPr>
            <w:tcW w:w="2410" w:type="dxa"/>
          </w:tcPr>
          <w:p w:rsidR="00BE6E09" w:rsidRPr="00A238D8" w:rsidRDefault="00BE6E09" w:rsidP="00B6655E"/>
        </w:tc>
        <w:tc>
          <w:tcPr>
            <w:tcW w:w="1985" w:type="dxa"/>
          </w:tcPr>
          <w:p w:rsidR="00BE6E09" w:rsidRPr="00A238D8" w:rsidRDefault="00BE6E09" w:rsidP="00B6655E"/>
        </w:tc>
        <w:tc>
          <w:tcPr>
            <w:tcW w:w="992" w:type="dxa"/>
          </w:tcPr>
          <w:p w:rsidR="00BE6E09" w:rsidRPr="00A238D8" w:rsidRDefault="00BE6E09" w:rsidP="00B6655E"/>
        </w:tc>
        <w:tc>
          <w:tcPr>
            <w:tcW w:w="1559" w:type="dxa"/>
          </w:tcPr>
          <w:p w:rsidR="00BE6E09" w:rsidRPr="00A238D8" w:rsidRDefault="00BE6E09" w:rsidP="00B6655E"/>
        </w:tc>
      </w:tr>
      <w:tr w:rsidR="00BE6E09" w:rsidRPr="00A238D8" w:rsidTr="00BF5C51">
        <w:tc>
          <w:tcPr>
            <w:tcW w:w="851" w:type="dxa"/>
          </w:tcPr>
          <w:p w:rsidR="00BE6E09" w:rsidRPr="00A238D8" w:rsidRDefault="00BE6E09" w:rsidP="00B6655E"/>
        </w:tc>
        <w:tc>
          <w:tcPr>
            <w:tcW w:w="2126" w:type="dxa"/>
          </w:tcPr>
          <w:p w:rsidR="00BE6E09" w:rsidRPr="00A238D8" w:rsidRDefault="00BE6E09" w:rsidP="00B6655E"/>
        </w:tc>
        <w:tc>
          <w:tcPr>
            <w:tcW w:w="2410" w:type="dxa"/>
          </w:tcPr>
          <w:p w:rsidR="00BE6E09" w:rsidRPr="00A238D8" w:rsidRDefault="00BE6E09" w:rsidP="00B6655E"/>
        </w:tc>
        <w:tc>
          <w:tcPr>
            <w:tcW w:w="1985" w:type="dxa"/>
          </w:tcPr>
          <w:p w:rsidR="00BE6E09" w:rsidRPr="00A238D8" w:rsidRDefault="00BE6E09" w:rsidP="00B6655E"/>
        </w:tc>
        <w:tc>
          <w:tcPr>
            <w:tcW w:w="992" w:type="dxa"/>
          </w:tcPr>
          <w:p w:rsidR="00BE6E09" w:rsidRPr="00A238D8" w:rsidRDefault="00BE6E09" w:rsidP="00B6655E"/>
        </w:tc>
        <w:tc>
          <w:tcPr>
            <w:tcW w:w="1559" w:type="dxa"/>
          </w:tcPr>
          <w:p w:rsidR="00BE6E09" w:rsidRPr="00A238D8" w:rsidRDefault="00BE6E09" w:rsidP="00B6655E"/>
        </w:tc>
      </w:tr>
      <w:tr w:rsidR="00BE6E09" w:rsidRPr="00A238D8" w:rsidTr="00BF5C51">
        <w:trPr>
          <w:trHeight w:val="567"/>
        </w:trPr>
        <w:tc>
          <w:tcPr>
            <w:tcW w:w="851" w:type="dxa"/>
          </w:tcPr>
          <w:p w:rsidR="00BE6E09" w:rsidRPr="00A238D8" w:rsidRDefault="00BE6E09" w:rsidP="00B6655E">
            <w:r>
              <w:t>30.12.2014</w:t>
            </w:r>
          </w:p>
        </w:tc>
        <w:tc>
          <w:tcPr>
            <w:tcW w:w="2126" w:type="dxa"/>
          </w:tcPr>
          <w:p w:rsidR="00BE6E09" w:rsidRPr="00A238D8" w:rsidRDefault="00BE6E09" w:rsidP="00B6655E">
            <w:r w:rsidRPr="00A238D8">
              <w:t>Викторина «История Нового года»</w:t>
            </w:r>
          </w:p>
        </w:tc>
        <w:tc>
          <w:tcPr>
            <w:tcW w:w="2410" w:type="dxa"/>
          </w:tcPr>
          <w:p w:rsidR="00BE6E09" w:rsidRPr="00A238D8" w:rsidRDefault="00BE6E09" w:rsidP="00B6655E">
            <w:r>
              <w:t>«Мир в объективе</w:t>
            </w:r>
            <w:r w:rsidRPr="00A238D8">
              <w:t>»</w:t>
            </w:r>
          </w:p>
          <w:p w:rsidR="00BE6E09" w:rsidRPr="00A238D8" w:rsidRDefault="00BE6E09" w:rsidP="00B6655E">
            <w:r>
              <w:t>(13</w:t>
            </w:r>
            <w:r w:rsidRPr="00A238D8">
              <w:t xml:space="preserve"> чел.)</w:t>
            </w:r>
          </w:p>
        </w:tc>
        <w:tc>
          <w:tcPr>
            <w:tcW w:w="1985" w:type="dxa"/>
          </w:tcPr>
          <w:p w:rsidR="00BE6E09" w:rsidRPr="00A238D8" w:rsidRDefault="00BE6E09" w:rsidP="00B6655E">
            <w:r w:rsidRPr="00A238D8">
              <w:t>Франчук С.Г.</w:t>
            </w:r>
          </w:p>
        </w:tc>
        <w:tc>
          <w:tcPr>
            <w:tcW w:w="992" w:type="dxa"/>
          </w:tcPr>
          <w:p w:rsidR="00BE6E09" w:rsidRPr="00A238D8" w:rsidRDefault="00BE6E09" w:rsidP="00B6655E">
            <w:r w:rsidRPr="00A238D8">
              <w:t>11.00</w:t>
            </w:r>
          </w:p>
        </w:tc>
        <w:tc>
          <w:tcPr>
            <w:tcW w:w="1559" w:type="dxa"/>
          </w:tcPr>
          <w:p w:rsidR="00BE6E09" w:rsidRPr="00A238D8" w:rsidRDefault="00BE6E09" w:rsidP="00B6655E">
            <w:r w:rsidRPr="00A238D8">
              <w:t>Кафе</w:t>
            </w:r>
          </w:p>
        </w:tc>
      </w:tr>
      <w:tr w:rsidR="00BE6E09" w:rsidRPr="00A238D8" w:rsidTr="00BF5C51">
        <w:tc>
          <w:tcPr>
            <w:tcW w:w="851" w:type="dxa"/>
          </w:tcPr>
          <w:p w:rsidR="00BE6E09" w:rsidRPr="00A238D8" w:rsidRDefault="00BE6E09" w:rsidP="00B6655E">
            <w:r>
              <w:t>05</w:t>
            </w:r>
            <w:r w:rsidRPr="00A238D8">
              <w:t>.01.</w:t>
            </w:r>
          </w:p>
          <w:p w:rsidR="00BE6E09" w:rsidRPr="00A238D8" w:rsidRDefault="00BE6E09" w:rsidP="00B6655E">
            <w:r w:rsidRPr="00A238D8">
              <w:t>201</w:t>
            </w:r>
            <w:r>
              <w:t>5</w:t>
            </w:r>
          </w:p>
        </w:tc>
        <w:tc>
          <w:tcPr>
            <w:tcW w:w="2126" w:type="dxa"/>
          </w:tcPr>
          <w:p w:rsidR="00BE6E09" w:rsidRPr="00A238D8" w:rsidRDefault="00BE6E09" w:rsidP="00B6655E">
            <w:r>
              <w:t>Игровая программа с чаепитием</w:t>
            </w:r>
          </w:p>
        </w:tc>
        <w:tc>
          <w:tcPr>
            <w:tcW w:w="2410" w:type="dxa"/>
          </w:tcPr>
          <w:p w:rsidR="00BE6E09" w:rsidRPr="00A238D8" w:rsidRDefault="00BE6E09" w:rsidP="00B6655E">
            <w:r w:rsidRPr="00A238D8">
              <w:t>«Пчелка»</w:t>
            </w:r>
          </w:p>
          <w:p w:rsidR="00BE6E09" w:rsidRPr="00A238D8" w:rsidRDefault="00BE6E09" w:rsidP="00B6655E">
            <w:r>
              <w:t>(21</w:t>
            </w:r>
            <w:r w:rsidRPr="00A238D8">
              <w:t xml:space="preserve"> чел.)</w:t>
            </w:r>
          </w:p>
          <w:p w:rsidR="00BE6E09" w:rsidRPr="00A238D8" w:rsidRDefault="00BE6E09" w:rsidP="00B6655E"/>
        </w:tc>
        <w:tc>
          <w:tcPr>
            <w:tcW w:w="1985" w:type="dxa"/>
          </w:tcPr>
          <w:p w:rsidR="00BE6E09" w:rsidRPr="00A238D8" w:rsidRDefault="00BE6E09" w:rsidP="00B6655E">
            <w:r w:rsidRPr="00A238D8">
              <w:t>Дмитриева И.Г.</w:t>
            </w:r>
          </w:p>
        </w:tc>
        <w:tc>
          <w:tcPr>
            <w:tcW w:w="992" w:type="dxa"/>
          </w:tcPr>
          <w:p w:rsidR="00BE6E09" w:rsidRPr="00A238D8" w:rsidRDefault="00BE6E09" w:rsidP="00B6655E">
            <w:r>
              <w:t>12</w:t>
            </w:r>
            <w:r w:rsidRPr="00A238D8">
              <w:t>.00</w:t>
            </w:r>
          </w:p>
        </w:tc>
        <w:tc>
          <w:tcPr>
            <w:tcW w:w="1559" w:type="dxa"/>
          </w:tcPr>
          <w:p w:rsidR="00BE6E09" w:rsidRPr="00A238D8" w:rsidRDefault="00BE6E09" w:rsidP="00B6655E">
            <w:r>
              <w:t>Кафе</w:t>
            </w:r>
          </w:p>
        </w:tc>
      </w:tr>
      <w:tr w:rsidR="00BE6E09" w:rsidRPr="00A238D8" w:rsidTr="00BF5C51">
        <w:trPr>
          <w:trHeight w:val="855"/>
        </w:trPr>
        <w:tc>
          <w:tcPr>
            <w:tcW w:w="851" w:type="dxa"/>
          </w:tcPr>
          <w:p w:rsidR="00BE6E09" w:rsidRPr="00A238D8" w:rsidRDefault="00BE6E09" w:rsidP="00B6655E">
            <w:r>
              <w:t>5</w:t>
            </w:r>
            <w:r w:rsidRPr="00A238D8">
              <w:t>.01.</w:t>
            </w:r>
          </w:p>
          <w:p w:rsidR="00BE6E09" w:rsidRPr="00A238D8" w:rsidRDefault="00BE6E09" w:rsidP="00B6655E">
            <w:r w:rsidRPr="00A238D8">
              <w:t>201</w:t>
            </w:r>
            <w:r>
              <w:t>5</w:t>
            </w:r>
          </w:p>
        </w:tc>
        <w:tc>
          <w:tcPr>
            <w:tcW w:w="2126" w:type="dxa"/>
          </w:tcPr>
          <w:p w:rsidR="00BE6E09" w:rsidRPr="00A238D8" w:rsidRDefault="00BE6E09" w:rsidP="00B6655E">
            <w:r w:rsidRPr="00A238D8">
              <w:t>Музейное занятие «Новый год</w:t>
            </w:r>
            <w:r>
              <w:t xml:space="preserve"> в разных странах</w:t>
            </w:r>
            <w:r w:rsidRPr="00A238D8">
              <w:t xml:space="preserve">». </w:t>
            </w:r>
          </w:p>
        </w:tc>
        <w:tc>
          <w:tcPr>
            <w:tcW w:w="2410" w:type="dxa"/>
          </w:tcPr>
          <w:p w:rsidR="00BE6E09" w:rsidRPr="00A238D8" w:rsidRDefault="00BE6E09" w:rsidP="00B6655E">
            <w:r w:rsidRPr="00A238D8">
              <w:t>«Пчелка»</w:t>
            </w:r>
          </w:p>
          <w:p w:rsidR="00BE6E09" w:rsidRPr="00A238D8" w:rsidRDefault="00BE6E09" w:rsidP="00B6655E">
            <w:r>
              <w:t>(21</w:t>
            </w:r>
            <w:r w:rsidRPr="00A238D8">
              <w:t xml:space="preserve"> чел.)</w:t>
            </w:r>
          </w:p>
        </w:tc>
        <w:tc>
          <w:tcPr>
            <w:tcW w:w="1985" w:type="dxa"/>
          </w:tcPr>
          <w:p w:rsidR="00BE6E09" w:rsidRPr="00A238D8" w:rsidRDefault="00BE6E09" w:rsidP="00B6655E">
            <w:r w:rsidRPr="00A238D8">
              <w:t>Дмитриева И.Г.</w:t>
            </w:r>
          </w:p>
        </w:tc>
        <w:tc>
          <w:tcPr>
            <w:tcW w:w="992" w:type="dxa"/>
          </w:tcPr>
          <w:p w:rsidR="00BE6E09" w:rsidRPr="00A238D8" w:rsidRDefault="00BE6E09" w:rsidP="00B6655E">
            <w:r>
              <w:t>13</w:t>
            </w:r>
            <w:r w:rsidRPr="00A238D8">
              <w:t>.00</w:t>
            </w:r>
          </w:p>
        </w:tc>
        <w:tc>
          <w:tcPr>
            <w:tcW w:w="1559" w:type="dxa"/>
          </w:tcPr>
          <w:p w:rsidR="00BE6E09" w:rsidRPr="00A238D8" w:rsidRDefault="00BE6E09" w:rsidP="00B6655E">
            <w:r w:rsidRPr="00A238D8">
              <w:t>Краеведческий музей</w:t>
            </w:r>
          </w:p>
        </w:tc>
      </w:tr>
      <w:tr w:rsidR="00BE6E09" w:rsidRPr="00A238D8" w:rsidTr="00BF5C51">
        <w:tc>
          <w:tcPr>
            <w:tcW w:w="851" w:type="dxa"/>
          </w:tcPr>
          <w:p w:rsidR="00BE6E09" w:rsidRDefault="00BE6E09" w:rsidP="00B6655E"/>
        </w:tc>
        <w:tc>
          <w:tcPr>
            <w:tcW w:w="2126" w:type="dxa"/>
          </w:tcPr>
          <w:p w:rsidR="00BE6E09" w:rsidRPr="00A238D8" w:rsidRDefault="00BE6E09" w:rsidP="00B6655E"/>
        </w:tc>
        <w:tc>
          <w:tcPr>
            <w:tcW w:w="2410" w:type="dxa"/>
          </w:tcPr>
          <w:p w:rsidR="00BE6E09" w:rsidRPr="00A238D8" w:rsidRDefault="00BE6E09" w:rsidP="00B6655E"/>
        </w:tc>
        <w:tc>
          <w:tcPr>
            <w:tcW w:w="1985" w:type="dxa"/>
          </w:tcPr>
          <w:p w:rsidR="00BE6E09" w:rsidRPr="00A238D8" w:rsidRDefault="00BE6E09" w:rsidP="00B6655E"/>
        </w:tc>
        <w:tc>
          <w:tcPr>
            <w:tcW w:w="992" w:type="dxa"/>
          </w:tcPr>
          <w:p w:rsidR="00BE6E09" w:rsidRDefault="00BE6E09" w:rsidP="00B6655E"/>
        </w:tc>
        <w:tc>
          <w:tcPr>
            <w:tcW w:w="1559" w:type="dxa"/>
          </w:tcPr>
          <w:p w:rsidR="00BE6E09" w:rsidRPr="00A238D8" w:rsidRDefault="00BE6E09" w:rsidP="00B6655E"/>
        </w:tc>
      </w:tr>
      <w:tr w:rsidR="00BE6E09" w:rsidRPr="00A238D8" w:rsidTr="00BF5C51">
        <w:tc>
          <w:tcPr>
            <w:tcW w:w="851" w:type="dxa"/>
          </w:tcPr>
          <w:p w:rsidR="00BE6E09" w:rsidRPr="00A238D8" w:rsidRDefault="00BE6E09" w:rsidP="00B6655E">
            <w:r w:rsidRPr="00A238D8">
              <w:t>07.01.</w:t>
            </w:r>
          </w:p>
          <w:p w:rsidR="00BE6E09" w:rsidRPr="00A238D8" w:rsidRDefault="00BE6E09" w:rsidP="00B6655E">
            <w:r w:rsidRPr="00A238D8">
              <w:t>201</w:t>
            </w:r>
            <w:r>
              <w:t>5</w:t>
            </w:r>
          </w:p>
        </w:tc>
        <w:tc>
          <w:tcPr>
            <w:tcW w:w="2126" w:type="dxa"/>
          </w:tcPr>
          <w:p w:rsidR="00BE6E09" w:rsidRPr="00A238D8" w:rsidRDefault="00BE6E09" w:rsidP="00B6655E">
            <w:r w:rsidRPr="00A238D8">
              <w:t>«Рождественские посиделки»</w:t>
            </w:r>
          </w:p>
        </w:tc>
        <w:tc>
          <w:tcPr>
            <w:tcW w:w="2410" w:type="dxa"/>
          </w:tcPr>
          <w:p w:rsidR="00BE6E09" w:rsidRPr="00A238D8" w:rsidRDefault="00BE6E09" w:rsidP="00B6655E">
            <w:r w:rsidRPr="00A238D8">
              <w:t xml:space="preserve">«Макраме»,  </w:t>
            </w:r>
            <w:r>
              <w:t>«Швейное дело», «Оч.умелые ручки»</w:t>
            </w:r>
          </w:p>
          <w:p w:rsidR="00BE6E09" w:rsidRPr="00A238D8" w:rsidRDefault="00BE6E09" w:rsidP="00B6655E">
            <w:r>
              <w:t>(15</w:t>
            </w:r>
            <w:r w:rsidRPr="00A238D8">
              <w:t xml:space="preserve"> чел.)</w:t>
            </w:r>
          </w:p>
        </w:tc>
        <w:tc>
          <w:tcPr>
            <w:tcW w:w="1985" w:type="dxa"/>
          </w:tcPr>
          <w:p w:rsidR="00BE6E09" w:rsidRDefault="00BE6E09" w:rsidP="00B6655E">
            <w:r w:rsidRPr="00A238D8">
              <w:t>Кайгородова О.Г.,</w:t>
            </w:r>
          </w:p>
          <w:p w:rsidR="00BE6E09" w:rsidRPr="00A238D8" w:rsidRDefault="00BE6E09" w:rsidP="00B6655E">
            <w:r>
              <w:t>Фатеева А.В., Пашкова Т.А.</w:t>
            </w:r>
            <w:r w:rsidRPr="00A238D8">
              <w:t xml:space="preserve"> </w:t>
            </w:r>
          </w:p>
        </w:tc>
        <w:tc>
          <w:tcPr>
            <w:tcW w:w="992" w:type="dxa"/>
          </w:tcPr>
          <w:p w:rsidR="00BE6E09" w:rsidRPr="00A238D8" w:rsidRDefault="00BE6E09" w:rsidP="00B6655E">
            <w:r w:rsidRPr="00A238D8">
              <w:t>13.00</w:t>
            </w:r>
          </w:p>
        </w:tc>
        <w:tc>
          <w:tcPr>
            <w:tcW w:w="1559" w:type="dxa"/>
          </w:tcPr>
          <w:p w:rsidR="00BE6E09" w:rsidRPr="00A238D8" w:rsidRDefault="00BE6E09" w:rsidP="00B6655E">
            <w:r w:rsidRPr="00A238D8">
              <w:t>Учебный кабинет</w:t>
            </w:r>
          </w:p>
        </w:tc>
      </w:tr>
      <w:tr w:rsidR="00BE6E09" w:rsidRPr="00A238D8" w:rsidTr="00BF5C51">
        <w:tc>
          <w:tcPr>
            <w:tcW w:w="851" w:type="dxa"/>
          </w:tcPr>
          <w:p w:rsidR="00BE6E09" w:rsidRPr="00A238D8" w:rsidRDefault="00BE6E09" w:rsidP="00B6655E">
            <w:r>
              <w:t>05.01.2015</w:t>
            </w:r>
          </w:p>
        </w:tc>
        <w:tc>
          <w:tcPr>
            <w:tcW w:w="2126" w:type="dxa"/>
          </w:tcPr>
          <w:p w:rsidR="00BE6E09" w:rsidRPr="00A238D8" w:rsidRDefault="00BE6E09" w:rsidP="00B6655E">
            <w:r>
              <w:t>Костюмированная вечеринка «Виват, пираты»</w:t>
            </w:r>
          </w:p>
        </w:tc>
        <w:tc>
          <w:tcPr>
            <w:tcW w:w="2410" w:type="dxa"/>
          </w:tcPr>
          <w:p w:rsidR="00BE6E09" w:rsidRDefault="00BE6E09" w:rsidP="00B6655E">
            <w:r>
              <w:t>«Браво», «Юные журналисты»</w:t>
            </w:r>
          </w:p>
          <w:p w:rsidR="00BE6E09" w:rsidRPr="00A238D8" w:rsidRDefault="00BE6E09" w:rsidP="00B6655E">
            <w:r>
              <w:t>(18 чел.)</w:t>
            </w:r>
          </w:p>
        </w:tc>
        <w:tc>
          <w:tcPr>
            <w:tcW w:w="1985" w:type="dxa"/>
          </w:tcPr>
          <w:p w:rsidR="00BE6E09" w:rsidRDefault="00BE6E09" w:rsidP="00B6655E">
            <w:r>
              <w:t>Андрюшина С.А.</w:t>
            </w:r>
          </w:p>
          <w:p w:rsidR="00BE6E09" w:rsidRPr="00A238D8" w:rsidRDefault="00BE6E09" w:rsidP="00B6655E">
            <w:r>
              <w:t>Литвинова Д.В.</w:t>
            </w:r>
          </w:p>
        </w:tc>
        <w:tc>
          <w:tcPr>
            <w:tcW w:w="992" w:type="dxa"/>
          </w:tcPr>
          <w:p w:rsidR="00BE6E09" w:rsidRPr="00A238D8" w:rsidRDefault="00BE6E09" w:rsidP="00B6655E">
            <w:r>
              <w:t>16.00</w:t>
            </w:r>
          </w:p>
        </w:tc>
        <w:tc>
          <w:tcPr>
            <w:tcW w:w="1559" w:type="dxa"/>
          </w:tcPr>
          <w:p w:rsidR="00BE6E09" w:rsidRPr="00A238D8" w:rsidRDefault="00BE6E09" w:rsidP="00B6655E">
            <w:r>
              <w:t xml:space="preserve">Актовый зал </w:t>
            </w:r>
          </w:p>
        </w:tc>
      </w:tr>
      <w:tr w:rsidR="00BE6E09" w:rsidRPr="00A238D8" w:rsidTr="00BF5C51">
        <w:tc>
          <w:tcPr>
            <w:tcW w:w="851" w:type="dxa"/>
          </w:tcPr>
          <w:p w:rsidR="00BE6E09" w:rsidRPr="00A238D8" w:rsidRDefault="00BE6E09" w:rsidP="00B6655E">
            <w:r>
              <w:t>09</w:t>
            </w:r>
            <w:r w:rsidRPr="00A238D8">
              <w:t>.01.</w:t>
            </w:r>
          </w:p>
          <w:p w:rsidR="00BE6E09" w:rsidRPr="00A238D8" w:rsidRDefault="00BE6E09" w:rsidP="00B6655E">
            <w:r w:rsidRPr="00A238D8">
              <w:t>201</w:t>
            </w:r>
            <w:r>
              <w:t>5</w:t>
            </w:r>
          </w:p>
        </w:tc>
        <w:tc>
          <w:tcPr>
            <w:tcW w:w="2126" w:type="dxa"/>
          </w:tcPr>
          <w:p w:rsidR="00BE6E09" w:rsidRPr="00A238D8" w:rsidRDefault="00BE6E09" w:rsidP="00B6655E">
            <w:r>
              <w:t xml:space="preserve">Эстафеты </w:t>
            </w:r>
            <w:r w:rsidRPr="00A238D8">
              <w:t>«Спортивный фейерверк»</w:t>
            </w:r>
          </w:p>
        </w:tc>
        <w:tc>
          <w:tcPr>
            <w:tcW w:w="2410" w:type="dxa"/>
          </w:tcPr>
          <w:p w:rsidR="00BE6E09" w:rsidRPr="00A238D8" w:rsidRDefault="00BE6E09" w:rsidP="00B6655E">
            <w:r w:rsidRPr="00A238D8">
              <w:t>«ЛФК», «Грация»</w:t>
            </w:r>
            <w:r>
              <w:t xml:space="preserve">, «Настольный теннис» </w:t>
            </w:r>
            <w:r w:rsidRPr="00A238D8">
              <w:t xml:space="preserve"> (</w:t>
            </w:r>
            <w:r>
              <w:t>23</w:t>
            </w:r>
            <w:r w:rsidRPr="00A238D8">
              <w:t xml:space="preserve"> чел.)</w:t>
            </w:r>
          </w:p>
        </w:tc>
        <w:tc>
          <w:tcPr>
            <w:tcW w:w="1985" w:type="dxa"/>
          </w:tcPr>
          <w:p w:rsidR="00BE6E09" w:rsidRPr="00A238D8" w:rsidRDefault="00BE6E09" w:rsidP="00B6655E">
            <w:r w:rsidRPr="00A238D8">
              <w:t>Зырянова М.В., Переверзева Т.Г.</w:t>
            </w:r>
          </w:p>
        </w:tc>
        <w:tc>
          <w:tcPr>
            <w:tcW w:w="992" w:type="dxa"/>
          </w:tcPr>
          <w:p w:rsidR="00BE6E09" w:rsidRPr="00A238D8" w:rsidRDefault="00BE6E09" w:rsidP="00B6655E">
            <w:r>
              <w:t>12</w:t>
            </w:r>
            <w:r w:rsidRPr="00A238D8">
              <w:t>.00</w:t>
            </w:r>
          </w:p>
        </w:tc>
        <w:tc>
          <w:tcPr>
            <w:tcW w:w="1559" w:type="dxa"/>
          </w:tcPr>
          <w:p w:rsidR="00BE6E09" w:rsidRPr="00A238D8" w:rsidRDefault="00BE6E09" w:rsidP="00B6655E">
            <w:r w:rsidRPr="00A238D8">
              <w:t>Спортивный зал</w:t>
            </w:r>
          </w:p>
        </w:tc>
      </w:tr>
      <w:tr w:rsidR="00BE6E09" w:rsidRPr="00A238D8" w:rsidTr="00BF5C51">
        <w:tc>
          <w:tcPr>
            <w:tcW w:w="851" w:type="dxa"/>
          </w:tcPr>
          <w:p w:rsidR="00BE6E09" w:rsidRDefault="00BE6E09" w:rsidP="00B6655E">
            <w:r>
              <w:t>09.01.2015</w:t>
            </w:r>
          </w:p>
        </w:tc>
        <w:tc>
          <w:tcPr>
            <w:tcW w:w="2126" w:type="dxa"/>
          </w:tcPr>
          <w:p w:rsidR="00BE6E09" w:rsidRDefault="00BE6E09" w:rsidP="00B6655E">
            <w:r>
              <w:t>Посещение к/т «Ургал»</w:t>
            </w:r>
          </w:p>
        </w:tc>
        <w:tc>
          <w:tcPr>
            <w:tcW w:w="2410" w:type="dxa"/>
          </w:tcPr>
          <w:p w:rsidR="00BE6E09" w:rsidRDefault="00BE6E09" w:rsidP="00B6655E">
            <w:r>
              <w:t>«Янкан»</w:t>
            </w:r>
          </w:p>
          <w:p w:rsidR="00BE6E09" w:rsidRPr="00A238D8" w:rsidRDefault="00BE6E09" w:rsidP="00B6655E">
            <w:r>
              <w:t>(10 чел)</w:t>
            </w:r>
          </w:p>
        </w:tc>
        <w:tc>
          <w:tcPr>
            <w:tcW w:w="1985" w:type="dxa"/>
          </w:tcPr>
          <w:p w:rsidR="00BE6E09" w:rsidRPr="00A238D8" w:rsidRDefault="00BE6E09" w:rsidP="00B6655E">
            <w:r>
              <w:t>Ковальчук А.В.</w:t>
            </w:r>
          </w:p>
        </w:tc>
        <w:tc>
          <w:tcPr>
            <w:tcW w:w="992" w:type="dxa"/>
          </w:tcPr>
          <w:p w:rsidR="00BE6E09" w:rsidRDefault="00BE6E09" w:rsidP="00B6655E">
            <w:r>
              <w:t>14.00</w:t>
            </w:r>
          </w:p>
        </w:tc>
        <w:tc>
          <w:tcPr>
            <w:tcW w:w="1559" w:type="dxa"/>
          </w:tcPr>
          <w:p w:rsidR="00BE6E09" w:rsidRPr="00A238D8" w:rsidRDefault="00BE6E09" w:rsidP="00B6655E">
            <w:r>
              <w:t>К/т «Ургал»</w:t>
            </w:r>
          </w:p>
        </w:tc>
      </w:tr>
      <w:tr w:rsidR="00BE6E09" w:rsidRPr="00A238D8" w:rsidTr="00BF5C51">
        <w:tc>
          <w:tcPr>
            <w:tcW w:w="851" w:type="dxa"/>
          </w:tcPr>
          <w:p w:rsidR="00BE6E09" w:rsidRPr="00A238D8" w:rsidRDefault="00BE6E09" w:rsidP="00B6655E">
            <w:r>
              <w:t>11</w:t>
            </w:r>
            <w:r w:rsidRPr="00A238D8">
              <w:t>.01.</w:t>
            </w:r>
          </w:p>
          <w:p w:rsidR="00BE6E09" w:rsidRPr="00A238D8" w:rsidRDefault="00BE6E09" w:rsidP="00B6655E">
            <w:r w:rsidRPr="00A238D8">
              <w:t>201</w:t>
            </w:r>
            <w:r>
              <w:t>5</w:t>
            </w:r>
          </w:p>
        </w:tc>
        <w:tc>
          <w:tcPr>
            <w:tcW w:w="2126" w:type="dxa"/>
          </w:tcPr>
          <w:p w:rsidR="00BE6E09" w:rsidRPr="00A238D8" w:rsidRDefault="00BE6E09" w:rsidP="00B6655E">
            <w:r w:rsidRPr="00A238D8">
              <w:t>Соревнования по волейболу</w:t>
            </w:r>
          </w:p>
        </w:tc>
        <w:tc>
          <w:tcPr>
            <w:tcW w:w="2410" w:type="dxa"/>
          </w:tcPr>
          <w:p w:rsidR="00BE6E09" w:rsidRPr="00A238D8" w:rsidRDefault="00BE6E09" w:rsidP="00B6655E">
            <w:r>
              <w:t xml:space="preserve"> «Волейбол»</w:t>
            </w:r>
          </w:p>
          <w:p w:rsidR="00BE6E09" w:rsidRPr="00A238D8" w:rsidRDefault="00BE6E09" w:rsidP="00B6655E">
            <w:r w:rsidRPr="00A238D8">
              <w:t>(30 чел.)</w:t>
            </w:r>
          </w:p>
        </w:tc>
        <w:tc>
          <w:tcPr>
            <w:tcW w:w="1985" w:type="dxa"/>
          </w:tcPr>
          <w:p w:rsidR="00BE6E09" w:rsidRPr="00A238D8" w:rsidRDefault="00BE6E09" w:rsidP="00B6655E">
            <w:r w:rsidRPr="00A238D8">
              <w:t xml:space="preserve">Переверзева Т.Г., </w:t>
            </w:r>
            <w:r>
              <w:t>Кудрина А.В.</w:t>
            </w:r>
          </w:p>
        </w:tc>
        <w:tc>
          <w:tcPr>
            <w:tcW w:w="992" w:type="dxa"/>
          </w:tcPr>
          <w:p w:rsidR="00BE6E09" w:rsidRPr="00A238D8" w:rsidRDefault="00BE6E09" w:rsidP="00B6655E">
            <w:r>
              <w:t>17.0</w:t>
            </w:r>
            <w:r w:rsidRPr="00A238D8">
              <w:t>0</w:t>
            </w:r>
          </w:p>
        </w:tc>
        <w:tc>
          <w:tcPr>
            <w:tcW w:w="1559" w:type="dxa"/>
          </w:tcPr>
          <w:p w:rsidR="00BE6E09" w:rsidRPr="00A238D8" w:rsidRDefault="00BE6E09" w:rsidP="00B6655E">
            <w:r w:rsidRPr="00A238D8">
              <w:t>Спортивный зал</w:t>
            </w:r>
          </w:p>
        </w:tc>
      </w:tr>
    </w:tbl>
    <w:p w:rsidR="00BE6E09" w:rsidRDefault="00BE6E09" w:rsidP="000C330C">
      <w:pPr>
        <w:rPr>
          <w:rFonts w:cs="Times New Roman"/>
        </w:rPr>
      </w:pPr>
      <w:r>
        <w:rPr>
          <w:rFonts w:cs="Times New Roman"/>
        </w:rPr>
        <w:t>Всего в дни школьных каникул было занято 1 371 детей и подростков.</w:t>
      </w:r>
    </w:p>
    <w:p w:rsidR="00BE6E09" w:rsidRDefault="00BE6E09" w:rsidP="001058FF">
      <w:pPr>
        <w:pStyle w:val="Standard"/>
        <w:jc w:val="both"/>
        <w:rPr>
          <w:lang w:val="ru-RU"/>
        </w:rPr>
      </w:pPr>
    </w:p>
    <w:p w:rsidR="00BE6E09" w:rsidRDefault="00BE6E09" w:rsidP="001058FF">
      <w:pPr>
        <w:pStyle w:val="Standard"/>
        <w:jc w:val="both"/>
        <w:rPr>
          <w:lang w:val="ru-RU"/>
        </w:rPr>
      </w:pPr>
      <w:r>
        <w:rPr>
          <w:lang w:val="ru-RU"/>
        </w:rPr>
        <w:t>4. Слушали Федоренко А.А. Заработанные на Новогодних утренниках средства будут потрачены на закуп профильного железа для ремонта части кровли, установку несгораемой двери в щитовой, выплату долга за вывод пожарной сигнализации в край (42500)</w:t>
      </w:r>
    </w:p>
    <w:p w:rsidR="00BE6E09" w:rsidRDefault="00BE6E09" w:rsidP="001058FF">
      <w:pPr>
        <w:pStyle w:val="Standard"/>
        <w:jc w:val="both"/>
        <w:rPr>
          <w:lang w:val="ru-RU"/>
        </w:rPr>
      </w:pPr>
      <w:r>
        <w:rPr>
          <w:lang w:val="ru-RU"/>
        </w:rPr>
        <w:t>По программе «Доступная среда» к лету 2015 года краем будут выделены средства на строительство пандуса.  Точная сумма пока не известна, мы запрашиваем по смете 270 000 руб.</w:t>
      </w:r>
    </w:p>
    <w:p w:rsidR="00BE6E09" w:rsidRDefault="00BE6E09" w:rsidP="001058FF">
      <w:pPr>
        <w:pStyle w:val="Standard"/>
        <w:jc w:val="both"/>
        <w:rPr>
          <w:lang w:val="ru-RU"/>
        </w:rPr>
      </w:pPr>
      <w:r>
        <w:rPr>
          <w:lang w:val="ru-RU"/>
        </w:rPr>
        <w:t>5. Слушали Король Е.Н. Представила план мероприятий на День открытых дверей.</w:t>
      </w:r>
    </w:p>
    <w:p w:rsidR="00BE6E09" w:rsidRPr="000C330C" w:rsidRDefault="00BE6E09" w:rsidP="000C330C">
      <w:pPr>
        <w:rPr>
          <w:rFonts w:cs="Times New Roman"/>
        </w:rPr>
      </w:pPr>
      <w:r w:rsidRPr="005A6425">
        <w:rPr>
          <w:rFonts w:cs="Times New Roman"/>
          <w:b/>
          <w:sz w:val="28"/>
          <w:szCs w:val="28"/>
        </w:rPr>
        <w:t>10.10 – 10.50</w:t>
      </w:r>
      <w:r w:rsidRPr="005A6425">
        <w:rPr>
          <w:rFonts w:cs="Times New Roman"/>
          <w:sz w:val="28"/>
          <w:szCs w:val="28"/>
        </w:rPr>
        <w:t xml:space="preserve"> – </w:t>
      </w:r>
      <w:r w:rsidRPr="005A6425">
        <w:rPr>
          <w:rFonts w:cs="Times New Roman"/>
          <w:b/>
          <w:sz w:val="28"/>
          <w:szCs w:val="28"/>
        </w:rPr>
        <w:t xml:space="preserve">открытое </w:t>
      </w:r>
      <w:r w:rsidRPr="000C330C">
        <w:rPr>
          <w:rFonts w:cs="Times New Roman"/>
          <w:b/>
        </w:rPr>
        <w:t>занятие</w:t>
      </w:r>
      <w:r w:rsidRPr="000C330C">
        <w:rPr>
          <w:rFonts w:cs="Times New Roman"/>
        </w:rPr>
        <w:t xml:space="preserve"> </w:t>
      </w:r>
      <w:r w:rsidRPr="000C330C">
        <w:rPr>
          <w:rFonts w:cs="Times New Roman"/>
          <w:b/>
        </w:rPr>
        <w:t>по развитию речи  в подготовительной к школе группе     «Теремок»</w:t>
      </w:r>
      <w:r w:rsidRPr="000C330C">
        <w:rPr>
          <w:rFonts w:cs="Times New Roman"/>
        </w:rPr>
        <w:t>, педагог Липнягова В.В.</w:t>
      </w:r>
    </w:p>
    <w:p w:rsidR="00BE6E09" w:rsidRPr="000C330C" w:rsidRDefault="00BE6E09" w:rsidP="000C330C">
      <w:pPr>
        <w:rPr>
          <w:rFonts w:cs="Times New Roman"/>
        </w:rPr>
      </w:pPr>
      <w:r w:rsidRPr="000C330C">
        <w:rPr>
          <w:rFonts w:cs="Times New Roman"/>
          <w:b/>
        </w:rPr>
        <w:t>11.00-11.40</w:t>
      </w:r>
      <w:r w:rsidRPr="000C330C">
        <w:rPr>
          <w:rFonts w:cs="Times New Roman"/>
        </w:rPr>
        <w:t xml:space="preserve"> – </w:t>
      </w:r>
      <w:r w:rsidRPr="000C330C">
        <w:rPr>
          <w:rFonts w:cs="Times New Roman"/>
          <w:b/>
        </w:rPr>
        <w:t>концерт-поздравление «С любовью к женщине»</w:t>
      </w:r>
      <w:r w:rsidRPr="000C330C">
        <w:rPr>
          <w:rFonts w:cs="Times New Roman"/>
        </w:rPr>
        <w:t xml:space="preserve">  (выступление образцового коллектива «Вокальная студия «Свирель», образцового коллектива «Хореографическая студия «Фантазия»», хореографической студии «Овация», театральной группы «Браво»)</w:t>
      </w:r>
    </w:p>
    <w:p w:rsidR="00BE6E09" w:rsidRPr="000C330C" w:rsidRDefault="00BE6E09" w:rsidP="000C330C">
      <w:pPr>
        <w:rPr>
          <w:rFonts w:cs="Times New Roman"/>
        </w:rPr>
      </w:pPr>
      <w:r w:rsidRPr="000C330C">
        <w:rPr>
          <w:rFonts w:cs="Times New Roman"/>
          <w:b/>
        </w:rPr>
        <w:t>11.50- 12.15</w:t>
      </w:r>
      <w:r w:rsidRPr="000C330C">
        <w:rPr>
          <w:rFonts w:cs="Times New Roman"/>
        </w:rPr>
        <w:t xml:space="preserve"> -  </w:t>
      </w:r>
      <w:r w:rsidRPr="000C330C">
        <w:rPr>
          <w:rFonts w:cs="Times New Roman"/>
          <w:b/>
        </w:rPr>
        <w:t>открытие персональных выставок</w:t>
      </w:r>
      <w:r w:rsidRPr="000C330C">
        <w:rPr>
          <w:rFonts w:cs="Times New Roman"/>
        </w:rPr>
        <w:t xml:space="preserve">  </w:t>
      </w:r>
      <w:r w:rsidRPr="000C330C">
        <w:rPr>
          <w:rFonts w:cs="Times New Roman"/>
          <w:b/>
        </w:rPr>
        <w:t>обучающихся ЦРТДиЮ:</w:t>
      </w:r>
    </w:p>
    <w:p w:rsidR="00BE6E09" w:rsidRPr="000C330C" w:rsidRDefault="00BE6E09" w:rsidP="000C330C">
      <w:pPr>
        <w:rPr>
          <w:rFonts w:cs="Times New Roman"/>
        </w:rPr>
      </w:pPr>
      <w:r w:rsidRPr="000C330C">
        <w:rPr>
          <w:rFonts w:cs="Times New Roman"/>
        </w:rPr>
        <w:t xml:space="preserve">                 Пронина Анастасия – обучающаяся ИЗО студии «Колибри»</w:t>
      </w:r>
    </w:p>
    <w:p w:rsidR="00BE6E09" w:rsidRPr="000C330C" w:rsidRDefault="00BE6E09" w:rsidP="000C330C">
      <w:pPr>
        <w:rPr>
          <w:rFonts w:cs="Times New Roman"/>
        </w:rPr>
      </w:pPr>
      <w:r w:rsidRPr="000C330C">
        <w:rPr>
          <w:rFonts w:cs="Times New Roman"/>
        </w:rPr>
        <w:t xml:space="preserve">                 Вырупаев Максим – обучающийся объединения ДПИ «Пчелка»</w:t>
      </w:r>
    </w:p>
    <w:p w:rsidR="00BE6E09" w:rsidRPr="000C330C" w:rsidRDefault="00BE6E09" w:rsidP="000C330C">
      <w:pPr>
        <w:rPr>
          <w:rFonts w:cs="Times New Roman"/>
        </w:rPr>
      </w:pPr>
      <w:r w:rsidRPr="000C330C">
        <w:rPr>
          <w:rFonts w:cs="Times New Roman"/>
        </w:rPr>
        <w:t xml:space="preserve">                 Бруцкая Елена – обучающаяся объединения ДПИ «Пчелка»</w:t>
      </w:r>
    </w:p>
    <w:p w:rsidR="00BE6E09" w:rsidRPr="000C330C" w:rsidRDefault="00BE6E09" w:rsidP="000C330C">
      <w:pPr>
        <w:rPr>
          <w:rFonts w:cs="Times New Roman"/>
        </w:rPr>
      </w:pPr>
      <w:r w:rsidRPr="000C330C">
        <w:rPr>
          <w:rFonts w:cs="Times New Roman"/>
        </w:rPr>
        <w:t xml:space="preserve">                 Яцышина Диана – обучающаяся объединения ДПИ «Оч.умелые ручки»</w:t>
      </w:r>
    </w:p>
    <w:p w:rsidR="00BE6E09" w:rsidRPr="000C330C" w:rsidRDefault="00BE6E09" w:rsidP="000C330C">
      <w:pPr>
        <w:rPr>
          <w:rFonts w:cs="Times New Roman"/>
        </w:rPr>
      </w:pPr>
      <w:r w:rsidRPr="000C330C">
        <w:rPr>
          <w:rFonts w:cs="Times New Roman"/>
          <w:b/>
        </w:rPr>
        <w:t>12. 15- 13.15</w:t>
      </w:r>
      <w:r w:rsidRPr="000C330C">
        <w:rPr>
          <w:rFonts w:cs="Times New Roman"/>
        </w:rPr>
        <w:t xml:space="preserve"> – </w:t>
      </w:r>
      <w:r w:rsidRPr="000C330C">
        <w:rPr>
          <w:rFonts w:cs="Times New Roman"/>
          <w:b/>
        </w:rPr>
        <w:t>работа  творческих площадок</w:t>
      </w:r>
      <w:r w:rsidRPr="000C330C">
        <w:rPr>
          <w:rFonts w:cs="Times New Roman"/>
        </w:rPr>
        <w:t xml:space="preserve"> </w:t>
      </w:r>
    </w:p>
    <w:p w:rsidR="00BE6E09" w:rsidRPr="000C330C" w:rsidRDefault="00BE6E09" w:rsidP="000C330C">
      <w:pPr>
        <w:rPr>
          <w:rFonts w:cs="Times New Roman"/>
        </w:rPr>
      </w:pPr>
      <w:r w:rsidRPr="000C330C">
        <w:rPr>
          <w:rFonts w:cs="Times New Roman"/>
        </w:rPr>
        <w:t>- разверстка флага (спортзал)  Церемониальный отряд «Звезда», педагоги Соболь А.И., Нуреева В.Х.;</w:t>
      </w:r>
    </w:p>
    <w:p w:rsidR="00BE6E09" w:rsidRPr="000C330C" w:rsidRDefault="00BE6E09" w:rsidP="000C330C">
      <w:pPr>
        <w:rPr>
          <w:rFonts w:cs="Times New Roman"/>
        </w:rPr>
      </w:pPr>
      <w:r w:rsidRPr="000C330C">
        <w:rPr>
          <w:rFonts w:cs="Times New Roman"/>
        </w:rPr>
        <w:t>- «Скалодром»  (спортзал, наличие сменной обуви), педагоги Кудрина А.В., Маршанин А.В.;</w:t>
      </w:r>
    </w:p>
    <w:p w:rsidR="00BE6E09" w:rsidRPr="000C330C" w:rsidRDefault="00BE6E09" w:rsidP="000C330C">
      <w:pPr>
        <w:rPr>
          <w:rFonts w:cs="Times New Roman"/>
        </w:rPr>
      </w:pPr>
      <w:r w:rsidRPr="000C330C">
        <w:rPr>
          <w:rFonts w:cs="Times New Roman"/>
        </w:rPr>
        <w:t>- спортивные аттракционы (спортзал, наличие сменной обуви), педагоги Зырянова М.В., Ковальчук А.В;</w:t>
      </w:r>
    </w:p>
    <w:p w:rsidR="00BE6E09" w:rsidRPr="000C330C" w:rsidRDefault="00BE6E09" w:rsidP="000C330C">
      <w:pPr>
        <w:rPr>
          <w:rFonts w:cs="Times New Roman"/>
        </w:rPr>
      </w:pPr>
      <w:r w:rsidRPr="000C330C">
        <w:rPr>
          <w:rFonts w:cs="Times New Roman"/>
        </w:rPr>
        <w:t>- мастер-классы по изготовлению художественных изделий из бумаги, бисера (кафе «Улыбка»), педагоги Фатеева А.В., Дмитриева И.Г., Пашкова Т.А.;</w:t>
      </w:r>
    </w:p>
    <w:p w:rsidR="00BE6E09" w:rsidRPr="000C330C" w:rsidRDefault="00BE6E09" w:rsidP="000C330C">
      <w:pPr>
        <w:rPr>
          <w:rFonts w:cs="Times New Roman"/>
        </w:rPr>
      </w:pPr>
      <w:r w:rsidRPr="000C330C">
        <w:rPr>
          <w:rFonts w:cs="Times New Roman"/>
        </w:rPr>
        <w:t>- «Юные журналисты» (эстетический класс), педагог Литвинова Д.В.;</w:t>
      </w:r>
    </w:p>
    <w:p w:rsidR="00BE6E09" w:rsidRPr="000C330C" w:rsidRDefault="00BE6E09" w:rsidP="000C330C">
      <w:pPr>
        <w:rPr>
          <w:rFonts w:cs="Times New Roman"/>
        </w:rPr>
      </w:pPr>
      <w:r w:rsidRPr="000C330C">
        <w:rPr>
          <w:rFonts w:cs="Times New Roman"/>
        </w:rPr>
        <w:t>- мастер-класс «Я рисую мир»  (кабинет «Сказка»), педагог Куропаткина С.В.</w:t>
      </w:r>
    </w:p>
    <w:p w:rsidR="00BE6E09" w:rsidRPr="000C330C" w:rsidRDefault="00BE6E09" w:rsidP="000C330C">
      <w:pPr>
        <w:rPr>
          <w:rFonts w:cs="Times New Roman"/>
        </w:rPr>
      </w:pPr>
      <w:r w:rsidRPr="000C330C">
        <w:rPr>
          <w:rFonts w:cs="Times New Roman"/>
          <w:b/>
        </w:rPr>
        <w:t xml:space="preserve">14.00- 15.30 – открытое занятие хореографической студии «Овация», </w:t>
      </w:r>
      <w:r w:rsidRPr="000C330C">
        <w:rPr>
          <w:rFonts w:cs="Times New Roman"/>
        </w:rPr>
        <w:t>средняя группа, педагог Иванова О.М.</w:t>
      </w:r>
    </w:p>
    <w:p w:rsidR="00BE6E09" w:rsidRPr="000C330C" w:rsidRDefault="00BE6E09" w:rsidP="000C330C">
      <w:pPr>
        <w:rPr>
          <w:rFonts w:cs="Times New Roman"/>
        </w:rPr>
      </w:pPr>
      <w:r w:rsidRPr="000C330C">
        <w:rPr>
          <w:rFonts w:cs="Times New Roman"/>
          <w:b/>
        </w:rPr>
        <w:t>17.15- 18.00</w:t>
      </w:r>
      <w:r w:rsidRPr="000C330C">
        <w:rPr>
          <w:rFonts w:cs="Times New Roman"/>
        </w:rPr>
        <w:t xml:space="preserve"> – </w:t>
      </w:r>
      <w:r w:rsidRPr="000C330C">
        <w:rPr>
          <w:rFonts w:cs="Times New Roman"/>
          <w:b/>
        </w:rPr>
        <w:t>открытое занятие хореографической студии «Фантазия»,</w:t>
      </w:r>
      <w:r w:rsidRPr="000C330C">
        <w:rPr>
          <w:rFonts w:cs="Times New Roman"/>
        </w:rPr>
        <w:t xml:space="preserve"> подготовительная группа, педагог Бова И.А.</w:t>
      </w:r>
    </w:p>
    <w:p w:rsidR="00BE6E09" w:rsidRDefault="00BE6E09"/>
    <w:p w:rsidR="00BE6E09" w:rsidRDefault="00BE6E09">
      <w:pPr>
        <w:rPr>
          <w:lang w:val="ru-RU"/>
        </w:rPr>
      </w:pPr>
    </w:p>
    <w:p w:rsidR="00BE6E09" w:rsidRDefault="00BE6E09">
      <w:pPr>
        <w:rPr>
          <w:lang w:val="ru-RU"/>
        </w:rPr>
      </w:pPr>
    </w:p>
    <w:p w:rsidR="00BE6E09" w:rsidRDefault="00BE6E09">
      <w:pPr>
        <w:rPr>
          <w:lang w:val="ru-RU"/>
        </w:rPr>
      </w:pPr>
      <w:r>
        <w:rPr>
          <w:lang w:val="ru-RU"/>
        </w:rPr>
        <w:t xml:space="preserve">Решение: </w:t>
      </w:r>
    </w:p>
    <w:p w:rsidR="00BE6E09" w:rsidRDefault="00BE6E09" w:rsidP="00BD512A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Утвердить план работы на 2015 год.</w:t>
      </w:r>
      <w:bookmarkStart w:id="0" w:name="_GoBack"/>
      <w:bookmarkEnd w:id="0"/>
    </w:p>
    <w:p w:rsidR="00BE6E09" w:rsidRDefault="00BE6E09" w:rsidP="00BD512A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Оказывать содействие коллективу ЦРТДиЮ в работе с родителями по набору детей в ЛОЛ «Сокол».</w:t>
      </w:r>
    </w:p>
    <w:p w:rsidR="00BE6E09" w:rsidRDefault="00BE6E09" w:rsidP="00BD512A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Считать проведение Новогодних каникул на высоком уровне.</w:t>
      </w:r>
    </w:p>
    <w:p w:rsidR="00BE6E09" w:rsidRPr="000C330C" w:rsidRDefault="00BE6E09" w:rsidP="000C330C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Согласовать расходование средств на нужды ЦРТДиЮ. (кровля, несгораемая дверь, оплата услуг).</w:t>
      </w:r>
    </w:p>
    <w:p w:rsidR="00BE6E09" w:rsidRDefault="00BE6E09" w:rsidP="00BD512A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Провести День открытых дверей 05.03.2015г. Согласовать программу.</w:t>
      </w:r>
    </w:p>
    <w:p w:rsidR="00BE6E09" w:rsidRDefault="00BE6E09" w:rsidP="000C330C">
      <w:pPr>
        <w:rPr>
          <w:lang w:val="ru-RU"/>
        </w:rPr>
      </w:pPr>
    </w:p>
    <w:p w:rsidR="00BE6E09" w:rsidRDefault="00BE6E09" w:rsidP="000C330C">
      <w:pPr>
        <w:rPr>
          <w:lang w:val="ru-RU"/>
        </w:rPr>
      </w:pPr>
    </w:p>
    <w:p w:rsidR="00BE6E09" w:rsidRDefault="00BE6E09" w:rsidP="000C330C">
      <w:pPr>
        <w:rPr>
          <w:lang w:val="ru-RU"/>
        </w:rPr>
      </w:pPr>
    </w:p>
    <w:p w:rsidR="00BE6E09" w:rsidRDefault="00BE6E09" w:rsidP="000C330C">
      <w:pPr>
        <w:rPr>
          <w:lang w:val="ru-RU"/>
        </w:rPr>
      </w:pPr>
    </w:p>
    <w:p w:rsidR="00BE6E09" w:rsidRDefault="00BE6E09" w:rsidP="000C330C">
      <w:pPr>
        <w:rPr>
          <w:lang w:val="ru-RU"/>
        </w:rPr>
      </w:pPr>
      <w:r>
        <w:rPr>
          <w:lang w:val="ru-RU"/>
        </w:rPr>
        <w:t>Председатель                                                                                      А.А. Козлитина</w:t>
      </w:r>
    </w:p>
    <w:p w:rsidR="00BE6E09" w:rsidRDefault="00BE6E09" w:rsidP="000C330C">
      <w:pPr>
        <w:rPr>
          <w:lang w:val="ru-RU"/>
        </w:rPr>
      </w:pPr>
    </w:p>
    <w:p w:rsidR="00BE6E09" w:rsidRPr="000C330C" w:rsidRDefault="00BE6E09" w:rsidP="000C330C">
      <w:pPr>
        <w:rPr>
          <w:lang w:val="ru-RU"/>
        </w:rPr>
      </w:pPr>
      <w:r>
        <w:rPr>
          <w:lang w:val="ru-RU"/>
        </w:rPr>
        <w:t>Секретарь                                                                                            С.Г. Франчук</w:t>
      </w:r>
    </w:p>
    <w:sectPr w:rsidR="00BE6E09" w:rsidRPr="000C330C" w:rsidSect="00A4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5369B"/>
    <w:multiLevelType w:val="hybridMultilevel"/>
    <w:tmpl w:val="D7A20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D54722"/>
    <w:multiLevelType w:val="hybridMultilevel"/>
    <w:tmpl w:val="C216666A"/>
    <w:lvl w:ilvl="0" w:tplc="EE5ABB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B471F06"/>
    <w:multiLevelType w:val="multilevel"/>
    <w:tmpl w:val="AD60E5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F45"/>
    <w:rsid w:val="00025F45"/>
    <w:rsid w:val="0004289E"/>
    <w:rsid w:val="000C330C"/>
    <w:rsid w:val="000F7D5E"/>
    <w:rsid w:val="001058FF"/>
    <w:rsid w:val="001E3CDF"/>
    <w:rsid w:val="002669B1"/>
    <w:rsid w:val="00390C44"/>
    <w:rsid w:val="003E7FAB"/>
    <w:rsid w:val="005A6425"/>
    <w:rsid w:val="005A66CC"/>
    <w:rsid w:val="006C151B"/>
    <w:rsid w:val="007764C3"/>
    <w:rsid w:val="008C07CD"/>
    <w:rsid w:val="0092612C"/>
    <w:rsid w:val="00A238D8"/>
    <w:rsid w:val="00A25A8D"/>
    <w:rsid w:val="00A44447"/>
    <w:rsid w:val="00B23C03"/>
    <w:rsid w:val="00B6655E"/>
    <w:rsid w:val="00BD512A"/>
    <w:rsid w:val="00BE6E09"/>
    <w:rsid w:val="00BF5C51"/>
    <w:rsid w:val="00C07E5C"/>
    <w:rsid w:val="00D163BE"/>
    <w:rsid w:val="00DE5F0F"/>
    <w:rsid w:val="00EF3F49"/>
    <w:rsid w:val="00F8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FF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1058FF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ListParagraph">
    <w:name w:val="List Paragraph"/>
    <w:basedOn w:val="Normal"/>
    <w:uiPriority w:val="99"/>
    <w:qFormat/>
    <w:rsid w:val="00390C44"/>
    <w:pPr>
      <w:ind w:left="720"/>
      <w:contextualSpacing/>
    </w:pPr>
  </w:style>
  <w:style w:type="table" w:styleId="TableGrid">
    <w:name w:val="Table Grid"/>
    <w:basedOn w:val="TableNormal"/>
    <w:uiPriority w:val="99"/>
    <w:rsid w:val="000C330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1062</Words>
  <Characters>6058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                                                                                            </dc:title>
  <dc:subject/>
  <dc:creator>Анна Александровна</dc:creator>
  <cp:keywords/>
  <dc:description/>
  <cp:lastModifiedBy>админ</cp:lastModifiedBy>
  <cp:revision>2</cp:revision>
  <dcterms:created xsi:type="dcterms:W3CDTF">2015-11-18T10:43:00Z</dcterms:created>
  <dcterms:modified xsi:type="dcterms:W3CDTF">2015-11-18T10:43:00Z</dcterms:modified>
</cp:coreProperties>
</file>