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70" w:rsidRDefault="00BC7B70" w:rsidP="00C514D5">
      <w:pPr>
        <w:jc w:val="both"/>
      </w:pPr>
      <w:r w:rsidRPr="00025B42">
        <w:rPr>
          <w:rFonts w:ascii="Times New Roman CYR" w:hAnsi="Times New Roman CYR" w:cs="Times New Roman CY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715.2pt">
            <v:imagedata r:id="rId4" o:title="" croptop="3174f" cropbottom="6169f" cropleft="8160f" cropright="5975f"/>
          </v:shape>
        </w:pict>
      </w:r>
    </w:p>
    <w:p w:rsidR="00BC7B70" w:rsidRDefault="00BC7B70" w:rsidP="00C514D5">
      <w:pPr>
        <w:jc w:val="both"/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62"/>
        <w:gridCol w:w="3344"/>
      </w:tblGrid>
      <w:tr w:rsidR="00BC7B70" w:rsidTr="00346EFA">
        <w:trPr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Pr="00F079DC" w:rsidRDefault="00BC7B70" w:rsidP="00F079DC">
            <w:pPr>
              <w:autoSpaceDE w:val="0"/>
              <w:jc w:val="center"/>
            </w:pPr>
            <w:r w:rsidRPr="00F079DC">
              <w:t>Формы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Pr="00F079DC" w:rsidRDefault="00BC7B70" w:rsidP="00F079DC">
            <w:pPr>
              <w:autoSpaceDE w:val="0"/>
              <w:jc w:val="center"/>
            </w:pPr>
            <w:r w:rsidRPr="00F079DC">
              <w:t>Периодичность</w:t>
            </w:r>
          </w:p>
        </w:tc>
      </w:tr>
      <w:tr w:rsidR="00BC7B70" w:rsidTr="00346EFA">
        <w:trPr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Default="00BC7B70" w:rsidP="00C514D5">
            <w:pPr>
              <w:autoSpaceDE w:val="0"/>
              <w:jc w:val="both"/>
            </w:pPr>
            <w:r>
              <w:t>Творческие отчеты педагогов из опыта работы с одаренными детьми.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Default="00BC7B70" w:rsidP="00C514D5">
            <w:pPr>
              <w:jc w:val="both"/>
            </w:pPr>
            <w:r>
              <w:t>По плану деятельности учреждения на учебный год</w:t>
            </w:r>
          </w:p>
        </w:tc>
      </w:tr>
      <w:tr w:rsidR="00BC7B70" w:rsidTr="00346EFA">
        <w:trPr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Default="00BC7B70" w:rsidP="00C514D5">
            <w:pPr>
              <w:autoSpaceDE w:val="0"/>
              <w:jc w:val="both"/>
            </w:pPr>
            <w:r>
              <w:t>Контроль внутри учреждения.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Default="00BC7B70" w:rsidP="00C514D5">
            <w:pPr>
              <w:autoSpaceDE w:val="0"/>
              <w:jc w:val="both"/>
            </w:pPr>
            <w:r>
              <w:t>По плану деятельности учреждения на учебный год</w:t>
            </w:r>
          </w:p>
        </w:tc>
      </w:tr>
      <w:tr w:rsidR="00BC7B70" w:rsidTr="00346EFA">
        <w:trPr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Default="00BC7B70" w:rsidP="00C514D5">
            <w:pPr>
              <w:autoSpaceDE w:val="0"/>
              <w:jc w:val="both"/>
            </w:pPr>
            <w:r>
              <w:t xml:space="preserve">Творческие отчеты объединений. 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Default="00BC7B70" w:rsidP="00C514D5">
            <w:pPr>
              <w:autoSpaceDE w:val="0"/>
              <w:jc w:val="both"/>
            </w:pPr>
            <w:r>
              <w:t>1 раз в год</w:t>
            </w:r>
          </w:p>
        </w:tc>
      </w:tr>
      <w:tr w:rsidR="00BC7B70" w:rsidTr="00346EFA">
        <w:trPr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Default="00BC7B70" w:rsidP="00C514D5">
            <w:pPr>
              <w:autoSpaceDE w:val="0"/>
              <w:jc w:val="both"/>
            </w:pPr>
            <w:r>
              <w:t>Тематические конкурсы, выставки, фестивали, концерты,  конференции.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Default="00BC7B70" w:rsidP="00C514D5">
            <w:pPr>
              <w:autoSpaceDE w:val="0"/>
              <w:jc w:val="both"/>
            </w:pPr>
            <w:r>
              <w:t>По плану деятельности учреждения на учебный год</w:t>
            </w:r>
          </w:p>
        </w:tc>
      </w:tr>
      <w:tr w:rsidR="00BC7B70" w:rsidTr="00346EFA">
        <w:trPr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Default="00BC7B70" w:rsidP="00C514D5">
            <w:pPr>
              <w:autoSpaceDE w:val="0"/>
              <w:jc w:val="both"/>
            </w:pPr>
            <w:r>
              <w:t>Проектная деятельность.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B70" w:rsidRDefault="00BC7B70" w:rsidP="00C514D5">
            <w:pPr>
              <w:autoSpaceDE w:val="0"/>
              <w:jc w:val="both"/>
            </w:pPr>
            <w:r>
              <w:t xml:space="preserve">По плану деятельности НОУ </w:t>
            </w:r>
          </w:p>
        </w:tc>
      </w:tr>
    </w:tbl>
    <w:p w:rsidR="00BC7B70" w:rsidRDefault="00BC7B70" w:rsidP="00C514D5">
      <w:pPr>
        <w:autoSpaceDE w:val="0"/>
        <w:jc w:val="both"/>
      </w:pPr>
    </w:p>
    <w:p w:rsidR="00BC7B70" w:rsidRDefault="00BC7B70" w:rsidP="00F079DC">
      <w:pPr>
        <w:autoSpaceDE w:val="0"/>
        <w:jc w:val="center"/>
        <w:rPr>
          <w:b/>
          <w:bCs/>
        </w:rPr>
      </w:pPr>
      <w:r>
        <w:rPr>
          <w:b/>
          <w:bCs/>
        </w:rPr>
        <w:t>2. Организация и функциональное обеспечение положения</w:t>
      </w:r>
    </w:p>
    <w:p w:rsidR="00BC7B70" w:rsidRDefault="00BC7B70" w:rsidP="00F079DC">
      <w:pPr>
        <w:autoSpaceDE w:val="0"/>
        <w:jc w:val="center"/>
        <w:rPr>
          <w:b/>
          <w:bCs/>
        </w:rPr>
      </w:pPr>
    </w:p>
    <w:p w:rsidR="00BC7B70" w:rsidRDefault="00BC7B70" w:rsidP="00F079DC">
      <w:pPr>
        <w:autoSpaceDE w:val="0"/>
        <w:jc w:val="both"/>
      </w:pPr>
      <w:r>
        <w:t xml:space="preserve">     2.1. Функции директора: </w:t>
      </w:r>
    </w:p>
    <w:p w:rsidR="00BC7B70" w:rsidRDefault="00BC7B70" w:rsidP="00C514D5">
      <w:pPr>
        <w:jc w:val="both"/>
      </w:pPr>
      <w:r>
        <w:t>- планирование в годовом плане отдельного раздела по работе с одаренными детьми и контроль его выполнения участниками образовательного процесса;</w:t>
      </w:r>
    </w:p>
    <w:p w:rsidR="00BC7B70" w:rsidRDefault="00BC7B70" w:rsidP="00C514D5">
      <w:pPr>
        <w:jc w:val="both"/>
      </w:pPr>
      <w:r>
        <w:t>- создание фонда поощрения и материального стимулирования  педагогов, работающих с одаренными обучающимися;</w:t>
      </w:r>
    </w:p>
    <w:p w:rsidR="00BC7B70" w:rsidRDefault="00BC7B70" w:rsidP="00C514D5">
      <w:pPr>
        <w:jc w:val="both"/>
      </w:pPr>
      <w:r>
        <w:t>- введение штатной единицы (заместителя директора или ответственного за работу с одаренными детьми).</w:t>
      </w:r>
    </w:p>
    <w:p w:rsidR="00BC7B70" w:rsidRDefault="00BC7B70" w:rsidP="00C514D5">
      <w:pPr>
        <w:jc w:val="both"/>
      </w:pPr>
      <w:r>
        <w:t xml:space="preserve"> </w:t>
      </w:r>
    </w:p>
    <w:p w:rsidR="00BC7B70" w:rsidRDefault="00BC7B70" w:rsidP="00C514D5">
      <w:pPr>
        <w:jc w:val="both"/>
      </w:pPr>
      <w:r>
        <w:t xml:space="preserve">     2.2. Функции заместителя директора: </w:t>
      </w:r>
    </w:p>
    <w:p w:rsidR="00BC7B70" w:rsidRDefault="00BC7B70" w:rsidP="00C514D5">
      <w:pPr>
        <w:jc w:val="both"/>
      </w:pPr>
      <w:r>
        <w:t>- регулирование и коррекция образовательных процессов, связанных с реализацией данного положения (учебный план, расписание);</w:t>
      </w:r>
    </w:p>
    <w:p w:rsidR="00BC7B70" w:rsidRDefault="00BC7B70" w:rsidP="00C514D5">
      <w:pPr>
        <w:jc w:val="both"/>
      </w:pPr>
      <w:r>
        <w:t>- оформление нормативной документации;</w:t>
      </w:r>
    </w:p>
    <w:p w:rsidR="00BC7B70" w:rsidRDefault="00BC7B70" w:rsidP="00C514D5">
      <w:pPr>
        <w:jc w:val="both"/>
      </w:pPr>
      <w:r>
        <w:t>- разработка программ или индивидуальных образовательных маршрутов;</w:t>
      </w:r>
    </w:p>
    <w:p w:rsidR="00BC7B70" w:rsidRDefault="00BC7B70" w:rsidP="00C514D5">
      <w:pPr>
        <w:jc w:val="both"/>
      </w:pPr>
      <w:r>
        <w:t>- подготовка отчетов о работе с одаренными детьми;</w:t>
      </w:r>
    </w:p>
    <w:p w:rsidR="00BC7B70" w:rsidRDefault="00BC7B70" w:rsidP="00C514D5">
      <w:pPr>
        <w:jc w:val="both"/>
      </w:pPr>
      <w:r>
        <w:t xml:space="preserve">- организация и проведение семинаров по проблемам работы с одаренными детьми; </w:t>
      </w:r>
    </w:p>
    <w:p w:rsidR="00BC7B70" w:rsidRDefault="00BC7B70" w:rsidP="00C514D5">
      <w:pPr>
        <w:jc w:val="both"/>
      </w:pPr>
      <w:r>
        <w:t>- координация действий педагогов, работающих с одаренными детьми.</w:t>
      </w:r>
    </w:p>
    <w:p w:rsidR="00BC7B70" w:rsidRDefault="00BC7B70" w:rsidP="00C514D5">
      <w:pPr>
        <w:jc w:val="both"/>
      </w:pPr>
      <w:r>
        <w:t>-помощь в разработке индивидуальных образовательных маршрутов для одаренных детей;</w:t>
      </w:r>
    </w:p>
    <w:p w:rsidR="00BC7B70" w:rsidRDefault="00BC7B70" w:rsidP="00C514D5">
      <w:pPr>
        <w:jc w:val="both"/>
      </w:pPr>
      <w:r>
        <w:t>- сбор банка данных одаренных детей.</w:t>
      </w:r>
    </w:p>
    <w:p w:rsidR="00BC7B70" w:rsidRDefault="00BC7B70" w:rsidP="00C514D5">
      <w:pPr>
        <w:jc w:val="both"/>
      </w:pPr>
    </w:p>
    <w:p w:rsidR="00BC7B70" w:rsidRDefault="00BC7B70" w:rsidP="00C514D5">
      <w:pPr>
        <w:jc w:val="both"/>
      </w:pPr>
      <w:r>
        <w:t xml:space="preserve">     2.3. Функции проблемно-целевой группы:  </w:t>
      </w:r>
    </w:p>
    <w:p w:rsidR="00BC7B70" w:rsidRDefault="00BC7B70" w:rsidP="00C514D5">
      <w:pPr>
        <w:jc w:val="both"/>
      </w:pPr>
      <w:r>
        <w:t>- подбор диагностических материалов для выявления одаренных детей;</w:t>
      </w:r>
    </w:p>
    <w:p w:rsidR="00BC7B70" w:rsidRDefault="00BC7B70" w:rsidP="00C514D5">
      <w:pPr>
        <w:jc w:val="both"/>
      </w:pPr>
      <w:r>
        <w:t>- сбор и систематизация материалов периодической печати и педагогической литературы по данной проблеме;</w:t>
      </w:r>
    </w:p>
    <w:p w:rsidR="00BC7B70" w:rsidRDefault="00BC7B70" w:rsidP="00C514D5">
      <w:pPr>
        <w:jc w:val="both"/>
      </w:pPr>
      <w:r>
        <w:t>- подготовка методических рекомендаций по работе с одаренными детьми;</w:t>
      </w:r>
    </w:p>
    <w:p w:rsidR="00BC7B70" w:rsidRDefault="00BC7B70" w:rsidP="00C514D5">
      <w:pPr>
        <w:jc w:val="both"/>
      </w:pPr>
      <w:r>
        <w:t>- определение критериев эффективности работы;</w:t>
      </w:r>
    </w:p>
    <w:p w:rsidR="00BC7B70" w:rsidRDefault="00BC7B70" w:rsidP="00C514D5">
      <w:pPr>
        <w:jc w:val="both"/>
      </w:pPr>
      <w:r>
        <w:t>- подготовка отчетов о работе с одаренными детьми.</w:t>
      </w:r>
    </w:p>
    <w:p w:rsidR="00BC7B70" w:rsidRDefault="00BC7B70" w:rsidP="00C514D5">
      <w:pPr>
        <w:jc w:val="both"/>
      </w:pPr>
      <w:r>
        <w:t xml:space="preserve">     2.4. Функции методистов:</w:t>
      </w:r>
    </w:p>
    <w:p w:rsidR="00BC7B70" w:rsidRDefault="00BC7B70" w:rsidP="00C514D5">
      <w:pPr>
        <w:jc w:val="both"/>
      </w:pPr>
      <w:r>
        <w:t>- организация семинаров, конференций, конкурсов, фестивалей, концертов, выставок;</w:t>
      </w:r>
    </w:p>
    <w:p w:rsidR="00BC7B70" w:rsidRDefault="00BC7B70" w:rsidP="00C514D5">
      <w:pPr>
        <w:jc w:val="both"/>
      </w:pPr>
      <w:r>
        <w:t xml:space="preserve">- оформление материалов по работе с одаренными детьми на сайте учреждения, стендах, в методических пособиях; </w:t>
      </w:r>
    </w:p>
    <w:p w:rsidR="00BC7B70" w:rsidRDefault="00BC7B70" w:rsidP="00C514D5">
      <w:pPr>
        <w:jc w:val="both"/>
      </w:pPr>
      <w:r>
        <w:t>- руководство подготовкой творческих отчетов педагогов, работающих с одаренными детьми.</w:t>
      </w:r>
    </w:p>
    <w:p w:rsidR="00BC7B70" w:rsidRDefault="00BC7B70" w:rsidP="00C514D5">
      <w:pPr>
        <w:jc w:val="both"/>
      </w:pPr>
    </w:p>
    <w:p w:rsidR="00BC7B70" w:rsidRDefault="00BC7B70" w:rsidP="00C514D5">
      <w:pPr>
        <w:jc w:val="both"/>
      </w:pPr>
      <w:r>
        <w:t xml:space="preserve">     2.5. Функции педагогов дополнительного образования: </w:t>
      </w:r>
    </w:p>
    <w:p w:rsidR="00BC7B70" w:rsidRDefault="00BC7B70" w:rsidP="00C514D5">
      <w:pPr>
        <w:jc w:val="both"/>
      </w:pPr>
      <w:r>
        <w:t>- выявление одаренных детей;</w:t>
      </w:r>
    </w:p>
    <w:p w:rsidR="00BC7B70" w:rsidRDefault="00BC7B70" w:rsidP="00C514D5">
      <w:pPr>
        <w:jc w:val="both"/>
      </w:pPr>
      <w:r>
        <w:t>- корректировка программ и тематических планов для работы с одаренными детьми, составление индивидуальных образовательных маршрутов для одаренных детей, включение заданий повышенной сложности, творческого, научно-исследовательского уровней в учебный процесс;</w:t>
      </w:r>
    </w:p>
    <w:p w:rsidR="00BC7B70" w:rsidRDefault="00BC7B70" w:rsidP="00C514D5">
      <w:pPr>
        <w:jc w:val="both"/>
      </w:pPr>
      <w:r>
        <w:t>- организация индивидуальной работы с одаренными детьми;</w:t>
      </w:r>
    </w:p>
    <w:p w:rsidR="00BC7B70" w:rsidRDefault="00BC7B70" w:rsidP="00C514D5">
      <w:pPr>
        <w:jc w:val="both"/>
      </w:pPr>
      <w:r>
        <w:t>- подготовка обучающихся к фестивалям, конкурсам, концертам, викторинам, конференциям разного уровня;</w:t>
      </w:r>
    </w:p>
    <w:p w:rsidR="00BC7B70" w:rsidRDefault="00BC7B70" w:rsidP="00C514D5">
      <w:pPr>
        <w:jc w:val="both"/>
      </w:pPr>
      <w:r>
        <w:t>- отбор и оформление в течение года достижений одаренных детей для предъявления на ежегодной научно-практической конференции научного общества учащихся;</w:t>
      </w:r>
    </w:p>
    <w:p w:rsidR="00BC7B70" w:rsidRDefault="00BC7B70" w:rsidP="00C514D5">
      <w:pPr>
        <w:jc w:val="both"/>
      </w:pPr>
      <w:r>
        <w:t>- оформление своего опыта работы с одаренными детьми в виде творческого отчета для предъявления на педсовете, семинаре;</w:t>
      </w:r>
    </w:p>
    <w:p w:rsidR="00BC7B70" w:rsidRDefault="00BC7B70" w:rsidP="00C514D5">
      <w:pPr>
        <w:jc w:val="both"/>
      </w:pPr>
      <w:r>
        <w:t>- консультирование родителей одаренных детей по вопросам развития способностей их детей;</w:t>
      </w:r>
    </w:p>
    <w:p w:rsidR="00BC7B70" w:rsidRDefault="00BC7B70" w:rsidP="00C514D5">
      <w:pPr>
        <w:jc w:val="both"/>
      </w:pPr>
      <w:r>
        <w:t>- подготовка отчетов о работе с одаренными детьми.</w:t>
      </w:r>
    </w:p>
    <w:sectPr w:rsidR="00BC7B70" w:rsidSect="00BC7B70">
      <w:type w:val="continuous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4D5"/>
    <w:rsid w:val="00025B42"/>
    <w:rsid w:val="00346EFA"/>
    <w:rsid w:val="00374701"/>
    <w:rsid w:val="006B6216"/>
    <w:rsid w:val="008A1709"/>
    <w:rsid w:val="00BC7B70"/>
    <w:rsid w:val="00C514D5"/>
    <w:rsid w:val="00DF0D04"/>
    <w:rsid w:val="00F0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1"/>
    <w:uiPriority w:val="99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C7E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E0B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Pr>
      <w:rFonts w:ascii="Arial" w:hAnsi="Arial" w:cs="Ari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Normal"/>
    <w:uiPriority w:val="99"/>
    <w:rPr>
      <w:rFonts w:ascii="Arial" w:hAnsi="Arial" w:cs="Arial"/>
    </w:rPr>
  </w:style>
  <w:style w:type="paragraph" w:styleId="Subtitle">
    <w:name w:val="Subtitle"/>
    <w:basedOn w:val="Title"/>
    <w:next w:val="BodyText"/>
    <w:link w:val="SubtitleChar1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C7E0B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libri Light" w:eastAsia="Times New Roman" w:hAnsi="Calibri Light" w:cs="Times New Roman"/>
      <w:sz w:val="24"/>
      <w:szCs w:val="24"/>
    </w:rPr>
  </w:style>
  <w:style w:type="paragraph" w:customStyle="1" w:styleId="Index1">
    <w:name w:val="Index1"/>
    <w:basedOn w:val="Normal"/>
    <w:uiPriority w:val="99"/>
    <w:rPr>
      <w:rFonts w:ascii="Arial" w:hAnsi="Arial" w:cs="Arial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Normal"/>
    <w:uiPriority w:val="99"/>
    <w:rPr>
      <w:rFonts w:ascii="Arial" w:hAnsi="Arial" w:cs="Arial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  <w:rPr>
      <w:rFonts w:ascii="Symbol" w:hAnsi="Symbol"/>
    </w:rPr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color w:val="000000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  <w:rPr>
      <w:rFonts w:ascii="Symbol" w:hAnsi="Symbol"/>
    </w:rPr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  <w:rPr>
      <w:rFonts w:ascii="Symbol" w:hAnsi="Symbol"/>
    </w:rPr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ascii="Symbol" w:hAnsi="Symbol"/>
      <w:color w:val="000000"/>
    </w:rPr>
  </w:style>
  <w:style w:type="character" w:customStyle="1" w:styleId="RTFNum82">
    <w:name w:val="RTF_Num 8 2"/>
    <w:uiPriority w:val="99"/>
    <w:rPr>
      <w:rFonts w:ascii="Courier New" w:hAnsi="Courier New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  <w:rPr>
      <w:rFonts w:ascii="Symbol" w:hAnsi="Symbol"/>
    </w:rPr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ascii="Symbol" w:hAnsi="Symbol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color w:val="000000"/>
    </w:rPr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color w:val="000000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  <w:rPr>
      <w:color w:val="000000"/>
    </w:rPr>
  </w:style>
  <w:style w:type="character" w:customStyle="1" w:styleId="RTFNum124">
    <w:name w:val="RTF_Num 12 4"/>
    <w:uiPriority w:val="99"/>
    <w:rPr>
      <w:color w:val="000000"/>
    </w:rPr>
  </w:style>
  <w:style w:type="character" w:customStyle="1" w:styleId="RTFNum125">
    <w:name w:val="RTF_Num 12 5"/>
    <w:uiPriority w:val="99"/>
    <w:rPr>
      <w:color w:val="000000"/>
    </w:rPr>
  </w:style>
  <w:style w:type="character" w:customStyle="1" w:styleId="RTFNum126">
    <w:name w:val="RTF_Num 12 6"/>
    <w:uiPriority w:val="99"/>
    <w:rPr>
      <w:color w:val="000000"/>
    </w:rPr>
  </w:style>
  <w:style w:type="character" w:customStyle="1" w:styleId="RTFNum127">
    <w:name w:val="RTF_Num 12 7"/>
    <w:uiPriority w:val="99"/>
    <w:rPr>
      <w:color w:val="000000"/>
    </w:rPr>
  </w:style>
  <w:style w:type="character" w:customStyle="1" w:styleId="RTFNum128">
    <w:name w:val="RTF_Num 12 8"/>
    <w:uiPriority w:val="99"/>
    <w:rPr>
      <w:color w:val="000000"/>
    </w:rPr>
  </w:style>
  <w:style w:type="character" w:customStyle="1" w:styleId="RTFNum129">
    <w:name w:val="RTF_Num 12 9"/>
    <w:uiPriority w:val="99"/>
    <w:rPr>
      <w:color w:val="000000"/>
    </w:rPr>
  </w:style>
  <w:style w:type="character" w:customStyle="1" w:styleId="RTFNum131">
    <w:name w:val="RTF_Num 13 1"/>
    <w:uiPriority w:val="99"/>
    <w:rPr>
      <w:rFonts w:ascii="Symbol" w:hAnsi="Symbol"/>
      <w:color w:val="000000"/>
    </w:rPr>
  </w:style>
  <w:style w:type="character" w:customStyle="1" w:styleId="RTFNum132">
    <w:name w:val="RTF_Num 13 2"/>
    <w:uiPriority w:val="99"/>
    <w:rPr>
      <w:rFonts w:ascii="Courier New" w:hAnsi="Courier New"/>
    </w:rPr>
  </w:style>
  <w:style w:type="character" w:customStyle="1" w:styleId="RTFNum133">
    <w:name w:val="RTF_Num 13 3"/>
    <w:uiPriority w:val="99"/>
    <w:rPr>
      <w:rFonts w:ascii="Wingdings" w:hAnsi="Wingdings"/>
    </w:rPr>
  </w:style>
  <w:style w:type="character" w:customStyle="1" w:styleId="RTFNum134">
    <w:name w:val="RTF_Num 13 4"/>
    <w:uiPriority w:val="99"/>
    <w:rPr>
      <w:rFonts w:ascii="Symbol" w:hAnsi="Symbol"/>
    </w:rPr>
  </w:style>
  <w:style w:type="character" w:customStyle="1" w:styleId="RTFNum135">
    <w:name w:val="RTF_Num 13 5"/>
    <w:uiPriority w:val="99"/>
    <w:rPr>
      <w:rFonts w:ascii="Courier New" w:hAnsi="Courier New"/>
    </w:rPr>
  </w:style>
  <w:style w:type="character" w:customStyle="1" w:styleId="RTFNum136">
    <w:name w:val="RTF_Num 13 6"/>
    <w:uiPriority w:val="99"/>
    <w:rPr>
      <w:rFonts w:ascii="Wingdings" w:hAnsi="Wingdings"/>
    </w:rPr>
  </w:style>
  <w:style w:type="character" w:customStyle="1" w:styleId="RTFNum137">
    <w:name w:val="RTF_Num 13 7"/>
    <w:uiPriority w:val="99"/>
    <w:rPr>
      <w:rFonts w:ascii="Symbol" w:hAnsi="Symbol"/>
    </w:rPr>
  </w:style>
  <w:style w:type="character" w:customStyle="1" w:styleId="RTFNum138">
    <w:name w:val="RTF_Num 13 8"/>
    <w:uiPriority w:val="99"/>
    <w:rPr>
      <w:rFonts w:ascii="Courier New" w:hAnsi="Courier New"/>
    </w:rPr>
  </w:style>
  <w:style w:type="character" w:customStyle="1" w:styleId="RTFNum139">
    <w:name w:val="RTF_Num 13 9"/>
    <w:uiPriority w:val="99"/>
    <w:rPr>
      <w:rFonts w:ascii="Wingdings" w:hAnsi="Wingdings"/>
    </w:rPr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  <w:rPr>
      <w:rFonts w:ascii="Symbol" w:hAnsi="Symbol"/>
    </w:rPr>
  </w:style>
  <w:style w:type="character" w:customStyle="1" w:styleId="RTFNum162">
    <w:name w:val="RTF_Num 16 2"/>
    <w:uiPriority w:val="99"/>
    <w:rPr>
      <w:rFonts w:ascii="Courier New" w:hAnsi="Courier New"/>
    </w:rPr>
  </w:style>
  <w:style w:type="character" w:customStyle="1" w:styleId="RTFNum163">
    <w:name w:val="RTF_Num 16 3"/>
    <w:uiPriority w:val="99"/>
    <w:rPr>
      <w:rFonts w:ascii="Wingdings" w:hAnsi="Wingdings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ascii="Courier New" w:hAnsi="Courier New"/>
    </w:rPr>
  </w:style>
  <w:style w:type="character" w:customStyle="1" w:styleId="RTFNum166">
    <w:name w:val="RTF_Num 16 6"/>
    <w:uiPriority w:val="99"/>
    <w:rPr>
      <w:rFonts w:ascii="Wingdings" w:hAnsi="Wingdings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ascii="Courier New" w:hAnsi="Courier New"/>
    </w:rPr>
  </w:style>
  <w:style w:type="character" w:customStyle="1" w:styleId="RTFNum169">
    <w:name w:val="RTF_Num 16 9"/>
    <w:uiPriority w:val="99"/>
    <w:rPr>
      <w:rFonts w:ascii="Wingdings" w:hAnsi="Wingdings"/>
    </w:rPr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  <w:rPr>
      <w:rFonts w:ascii="Symbol" w:hAnsi="Symbol"/>
    </w:rPr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  <w:rPr>
      <w:rFonts w:ascii="Symbol" w:hAnsi="Symbol"/>
    </w:rPr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  <w:rPr>
      <w:rFonts w:ascii="Symbol" w:hAnsi="Symbol"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1">
    <w:name w:val="RTF_Num 22 1"/>
    <w:uiPriority w:val="99"/>
    <w:rPr>
      <w:color w:val="000000"/>
    </w:rPr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  <w:rPr>
      <w:rFonts w:ascii="Symbol" w:hAnsi="Symbol"/>
      <w:color w:val="000000"/>
    </w:rPr>
  </w:style>
  <w:style w:type="character" w:customStyle="1" w:styleId="RTFNum232">
    <w:name w:val="RTF_Num 23 2"/>
    <w:uiPriority w:val="99"/>
    <w:rPr>
      <w:rFonts w:ascii="Courier New" w:hAnsi="Courier New"/>
    </w:rPr>
  </w:style>
  <w:style w:type="character" w:customStyle="1" w:styleId="RTFNum233">
    <w:name w:val="RTF_Num 23 3"/>
    <w:uiPriority w:val="99"/>
    <w:rPr>
      <w:rFonts w:ascii="Wingdings" w:hAnsi="Wingdings"/>
    </w:rPr>
  </w:style>
  <w:style w:type="character" w:customStyle="1" w:styleId="RTFNum234">
    <w:name w:val="RTF_Num 23 4"/>
    <w:uiPriority w:val="99"/>
    <w:rPr>
      <w:rFonts w:ascii="Symbol" w:hAnsi="Symbol"/>
    </w:rPr>
  </w:style>
  <w:style w:type="character" w:customStyle="1" w:styleId="RTFNum235">
    <w:name w:val="RTF_Num 23 5"/>
    <w:uiPriority w:val="99"/>
    <w:rPr>
      <w:rFonts w:ascii="Courier New" w:hAnsi="Courier New"/>
    </w:rPr>
  </w:style>
  <w:style w:type="character" w:customStyle="1" w:styleId="RTFNum236">
    <w:name w:val="RTF_Num 23 6"/>
    <w:uiPriority w:val="99"/>
    <w:rPr>
      <w:rFonts w:ascii="Wingdings" w:hAnsi="Wingdings"/>
    </w:rPr>
  </w:style>
  <w:style w:type="character" w:customStyle="1" w:styleId="RTFNum237">
    <w:name w:val="RTF_Num 23 7"/>
    <w:uiPriority w:val="99"/>
    <w:rPr>
      <w:rFonts w:ascii="Symbol" w:hAnsi="Symbol"/>
    </w:rPr>
  </w:style>
  <w:style w:type="character" w:customStyle="1" w:styleId="RTFNum238">
    <w:name w:val="RTF_Num 23 8"/>
    <w:uiPriority w:val="99"/>
    <w:rPr>
      <w:rFonts w:ascii="Courier New" w:hAnsi="Courier New"/>
    </w:rPr>
  </w:style>
  <w:style w:type="character" w:customStyle="1" w:styleId="RTFNum239">
    <w:name w:val="RTF_Num 23 9"/>
    <w:uiPriority w:val="99"/>
    <w:rPr>
      <w:rFonts w:ascii="Wingdings" w:hAnsi="Wingdings"/>
    </w:rPr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  <w:rPr>
      <w:rFonts w:ascii="Symbol" w:hAnsi="Symbol"/>
    </w:rPr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paragraph" w:styleId="BalloonText">
    <w:name w:val="Balloon Text"/>
    <w:basedOn w:val="Normal"/>
    <w:link w:val="BalloonTextChar1"/>
    <w:uiPriority w:val="99"/>
    <w:semiHidden/>
    <w:rsid w:val="00374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B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7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458</Words>
  <Characters>2617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админ</cp:lastModifiedBy>
  <cp:revision>2</cp:revision>
  <cp:lastPrinted>2018-05-07T07:04:00Z</cp:lastPrinted>
  <dcterms:created xsi:type="dcterms:W3CDTF">2018-05-07T20:01:00Z</dcterms:created>
  <dcterms:modified xsi:type="dcterms:W3CDTF">2018-05-07T20:01:00Z</dcterms:modified>
</cp:coreProperties>
</file>